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8B4A7FD32B4E7C989E17EBFB65B748"/>
        </w:placeholder>
        <w:text/>
      </w:sdtPr>
      <w:sdtEndPr/>
      <w:sdtContent>
        <w:p w:rsidRPr="009B062B" w:rsidR="00AF30DD" w:rsidP="00F35030" w:rsidRDefault="00AF30DD" w14:paraId="5D0A7F94" w14:textId="77777777">
          <w:pPr>
            <w:pStyle w:val="Rubrik1"/>
            <w:spacing w:after="300"/>
          </w:pPr>
          <w:r w:rsidRPr="009B062B">
            <w:t>Förslag till riksdagsbeslut</w:t>
          </w:r>
        </w:p>
      </w:sdtContent>
    </w:sdt>
    <w:sdt>
      <w:sdtPr>
        <w:alias w:val="Yrkande 1"/>
        <w:tag w:val="9de3d74e-1ffb-4e29-8a3e-20f748647642"/>
        <w:id w:val="712768743"/>
        <w:lock w:val="sdtLocked"/>
      </w:sdtPr>
      <w:sdtEndPr/>
      <w:sdtContent>
        <w:p w:rsidR="00E64502" w:rsidRDefault="001E3D8C" w14:paraId="2BE542BB" w14:textId="77777777">
          <w:pPr>
            <w:pStyle w:val="Frslagstext"/>
            <w:numPr>
              <w:ilvl w:val="0"/>
              <w:numId w:val="0"/>
            </w:numPr>
          </w:pPr>
          <w:r>
            <w:t>Riksdagen ställer sig bakom det som anförs i motionen om att se över lagen om belastningsregister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4102E684FD4D84A4C6505C6F5069FB"/>
        </w:placeholder>
        <w:text/>
      </w:sdtPr>
      <w:sdtEndPr/>
      <w:sdtContent>
        <w:p w:rsidRPr="009B062B" w:rsidR="006D79C9" w:rsidP="00333E95" w:rsidRDefault="006D79C9" w14:paraId="3BF31F6C" w14:textId="77777777">
          <w:pPr>
            <w:pStyle w:val="Rubrik1"/>
          </w:pPr>
          <w:r>
            <w:t>Motivering</w:t>
          </w:r>
        </w:p>
      </w:sdtContent>
    </w:sdt>
    <w:p w:rsidRPr="00694267" w:rsidR="00694267" w:rsidP="00694267" w:rsidRDefault="00694267" w14:paraId="7909585C" w14:textId="000E6B62">
      <w:pPr>
        <w:pStyle w:val="Normalutanindragellerluft"/>
      </w:pPr>
      <w:r w:rsidRPr="00694267">
        <w:t>Det är en självklarhet att alla vårdnadshavare ska känna sig trygga med att barnen tas väl om hand på förskolan. Detta står som grund till att lagen kräver att den som erbjuds en anställning i staten, en kommun, ett landsting, ett företag eller en organisation, om arbetet innebär direkt och regelbunden kontakt med barn, på begäran av den som erbjuder anställningen ska visa upp ett utdrag ur det register som förs enligt lagen (1998:620) om belastningsregister.</w:t>
      </w:r>
    </w:p>
    <w:p w:rsidRPr="00AA3C5A" w:rsidR="00694267" w:rsidP="00AA3C5A" w:rsidRDefault="00694267" w14:paraId="768FB15D" w14:textId="443A3CAF">
      <w:r w:rsidRPr="00AA3C5A">
        <w:t>Det finns dock fler yrken där de anställda bör avkrävas registerkontroll. Utdrag avkrävs till exempel inte i äldrevården trots att en demenspatient är i beroendeställning till de anställda på precis samma grunder som ett barn är till pedagogerna på en förskola. Att timvikarier på skolor och äldreboenden inte ställs inför samma krav att uppvisa ett utdrag ur belastningsregistret är fel. Alla ska ha rätt till en trygg och säker vård och omsorg som utförs av personal som har detta för ögonen.</w:t>
      </w:r>
    </w:p>
    <w:p w:rsidRPr="00AA3C5A" w:rsidR="00694267" w:rsidP="00AA3C5A" w:rsidRDefault="00694267" w14:paraId="01942504" w14:textId="4EFDBA03">
      <w:r w:rsidRPr="00AA3C5A">
        <w:t>Med anledning av detta bör riksdagen tillkännage för regeringen att se över lagen i dess befintliga form och utreda vilka andra yrken som även bör inkluderas i lagstift</w:t>
      </w:r>
      <w:r w:rsidR="00CF38B7">
        <w:softHyphen/>
      </w:r>
      <w:bookmarkStart w:name="_GoBack" w:id="1"/>
      <w:bookmarkEnd w:id="1"/>
      <w:r w:rsidRPr="00AA3C5A">
        <w:t>ningen som gäller utdrag ur belastningsregistret.</w:t>
      </w:r>
    </w:p>
    <w:sdt>
      <w:sdtPr>
        <w:rPr>
          <w:i/>
          <w:noProof/>
        </w:rPr>
        <w:alias w:val="CC_Underskrifter"/>
        <w:tag w:val="CC_Underskrifter"/>
        <w:id w:val="583496634"/>
        <w:lock w:val="sdtContentLocked"/>
        <w:placeholder>
          <w:docPart w:val="054251688ECA47BC929FF6E44DB090AD"/>
        </w:placeholder>
      </w:sdtPr>
      <w:sdtEndPr>
        <w:rPr>
          <w:i w:val="0"/>
          <w:noProof w:val="0"/>
        </w:rPr>
      </w:sdtEndPr>
      <w:sdtContent>
        <w:p w:rsidR="00F35030" w:rsidP="00F35030" w:rsidRDefault="00F35030" w14:paraId="5FE917FF" w14:textId="77777777"/>
        <w:p w:rsidRPr="008E0FE2" w:rsidR="004801AC" w:rsidP="00F35030" w:rsidRDefault="00CF38B7" w14:paraId="3903B58F" w14:textId="6540BA1B"/>
      </w:sdtContent>
    </w:sdt>
    <w:tbl>
      <w:tblPr>
        <w:tblW w:w="5000" w:type="pct"/>
        <w:tblLook w:val="04A0" w:firstRow="1" w:lastRow="0" w:firstColumn="1" w:lastColumn="0" w:noHBand="0" w:noVBand="1"/>
        <w:tblCaption w:val="underskrifter"/>
      </w:tblPr>
      <w:tblGrid>
        <w:gridCol w:w="4252"/>
        <w:gridCol w:w="4252"/>
      </w:tblGrid>
      <w:tr w:rsidR="00C31C97" w14:paraId="48321C47" w14:textId="77777777">
        <w:trPr>
          <w:cantSplit/>
        </w:trPr>
        <w:tc>
          <w:tcPr>
            <w:tcW w:w="50" w:type="pct"/>
            <w:vAlign w:val="bottom"/>
          </w:tcPr>
          <w:p w:rsidR="00C31C97" w:rsidRDefault="00D74574" w14:paraId="020C71C2" w14:textId="77777777">
            <w:pPr>
              <w:pStyle w:val="Underskrifter"/>
            </w:pPr>
            <w:r>
              <w:t>Helena Storckenfeldt (M)</w:t>
            </w:r>
          </w:p>
        </w:tc>
        <w:tc>
          <w:tcPr>
            <w:tcW w:w="50" w:type="pct"/>
            <w:vAlign w:val="bottom"/>
          </w:tcPr>
          <w:p w:rsidR="00C31C97" w:rsidRDefault="00C31C97" w14:paraId="3274DC3F" w14:textId="77777777">
            <w:pPr>
              <w:pStyle w:val="Underskrifter"/>
            </w:pPr>
          </w:p>
        </w:tc>
      </w:tr>
    </w:tbl>
    <w:p w:rsidR="004F0C6B" w:rsidRDefault="004F0C6B" w14:paraId="63F65333" w14:textId="77777777"/>
    <w:sectPr w:rsidR="004F0C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E53C" w14:textId="77777777" w:rsidR="00694267" w:rsidRDefault="00694267" w:rsidP="000C1CAD">
      <w:pPr>
        <w:spacing w:line="240" w:lineRule="auto"/>
      </w:pPr>
      <w:r>
        <w:separator/>
      </w:r>
    </w:p>
  </w:endnote>
  <w:endnote w:type="continuationSeparator" w:id="0">
    <w:p w14:paraId="052FEF9D" w14:textId="77777777" w:rsidR="00694267" w:rsidRDefault="00694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D7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1D9B" w14:textId="4E290A8D" w:rsidR="00262EA3" w:rsidRPr="00F35030" w:rsidRDefault="00262EA3" w:rsidP="00F350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A9D0" w14:textId="77777777" w:rsidR="00694267" w:rsidRDefault="00694267" w:rsidP="000C1CAD">
      <w:pPr>
        <w:spacing w:line="240" w:lineRule="auto"/>
      </w:pPr>
      <w:r>
        <w:separator/>
      </w:r>
    </w:p>
  </w:footnote>
  <w:footnote w:type="continuationSeparator" w:id="0">
    <w:p w14:paraId="604E569E" w14:textId="77777777" w:rsidR="00694267" w:rsidRDefault="006942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3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55F4D7" w14:textId="77777777" w:rsidR="00262EA3" w:rsidRDefault="00CF38B7" w:rsidP="008103B5">
                          <w:pPr>
                            <w:jc w:val="right"/>
                          </w:pPr>
                          <w:sdt>
                            <w:sdtPr>
                              <w:alias w:val="CC_Noformat_Partikod"/>
                              <w:tag w:val="CC_Noformat_Partikod"/>
                              <w:id w:val="-53464382"/>
                              <w:placeholder>
                                <w:docPart w:val="A2975A9209144EA28C34B2E0503F4AE5"/>
                              </w:placeholder>
                              <w:text/>
                            </w:sdtPr>
                            <w:sdtEndPr/>
                            <w:sdtContent>
                              <w:r w:rsidR="00694267">
                                <w:t>M</w:t>
                              </w:r>
                            </w:sdtContent>
                          </w:sdt>
                          <w:sdt>
                            <w:sdtPr>
                              <w:alias w:val="CC_Noformat_Partinummer"/>
                              <w:tag w:val="CC_Noformat_Partinummer"/>
                              <w:id w:val="-1709555926"/>
                              <w:placeholder>
                                <w:docPart w:val="77DAA3AF5B404F02A8F6B59095E028B5"/>
                              </w:placeholder>
                              <w:text/>
                            </w:sdtPr>
                            <w:sdtEndPr/>
                            <w:sdtContent>
                              <w:r w:rsidR="00AA3C5A">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55F4D7" w14:textId="77777777" w:rsidR="00262EA3" w:rsidRDefault="00CF38B7" w:rsidP="008103B5">
                    <w:pPr>
                      <w:jc w:val="right"/>
                    </w:pPr>
                    <w:sdt>
                      <w:sdtPr>
                        <w:alias w:val="CC_Noformat_Partikod"/>
                        <w:tag w:val="CC_Noformat_Partikod"/>
                        <w:id w:val="-53464382"/>
                        <w:placeholder>
                          <w:docPart w:val="A2975A9209144EA28C34B2E0503F4AE5"/>
                        </w:placeholder>
                        <w:text/>
                      </w:sdtPr>
                      <w:sdtEndPr/>
                      <w:sdtContent>
                        <w:r w:rsidR="00694267">
                          <w:t>M</w:t>
                        </w:r>
                      </w:sdtContent>
                    </w:sdt>
                    <w:sdt>
                      <w:sdtPr>
                        <w:alias w:val="CC_Noformat_Partinummer"/>
                        <w:tag w:val="CC_Noformat_Partinummer"/>
                        <w:id w:val="-1709555926"/>
                        <w:placeholder>
                          <w:docPart w:val="77DAA3AF5B404F02A8F6B59095E028B5"/>
                        </w:placeholder>
                        <w:text/>
                      </w:sdtPr>
                      <w:sdtEndPr/>
                      <w:sdtContent>
                        <w:r w:rsidR="00AA3C5A">
                          <w:t>1418</w:t>
                        </w:r>
                      </w:sdtContent>
                    </w:sdt>
                  </w:p>
                </w:txbxContent>
              </v:textbox>
              <w10:wrap anchorx="page"/>
            </v:shape>
          </w:pict>
        </mc:Fallback>
      </mc:AlternateContent>
    </w:r>
  </w:p>
  <w:p w14:paraId="289EAD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1690" w14:textId="77777777" w:rsidR="00262EA3" w:rsidRDefault="00262EA3" w:rsidP="008563AC">
    <w:pPr>
      <w:jc w:val="right"/>
    </w:pPr>
  </w:p>
  <w:p w14:paraId="6F4D81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0C10" w14:textId="77777777" w:rsidR="00262EA3" w:rsidRDefault="00CF38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428F5D" w14:textId="77777777" w:rsidR="00262EA3" w:rsidRDefault="00CF38B7" w:rsidP="00A314CF">
    <w:pPr>
      <w:pStyle w:val="FSHNormal"/>
      <w:spacing w:before="40"/>
    </w:pPr>
    <w:sdt>
      <w:sdtPr>
        <w:alias w:val="CC_Noformat_Motionstyp"/>
        <w:tag w:val="CC_Noformat_Motionstyp"/>
        <w:id w:val="1162973129"/>
        <w:lock w:val="sdtContentLocked"/>
        <w15:appearance w15:val="hidden"/>
        <w:text/>
      </w:sdtPr>
      <w:sdtEndPr/>
      <w:sdtContent>
        <w:r w:rsidR="00533BE5">
          <w:t>Enskild motion</w:t>
        </w:r>
      </w:sdtContent>
    </w:sdt>
    <w:r w:rsidR="00821B36">
      <w:t xml:space="preserve"> </w:t>
    </w:r>
    <w:sdt>
      <w:sdtPr>
        <w:alias w:val="CC_Noformat_Partikod"/>
        <w:tag w:val="CC_Noformat_Partikod"/>
        <w:id w:val="1471015553"/>
        <w:text/>
      </w:sdtPr>
      <w:sdtEndPr/>
      <w:sdtContent>
        <w:r w:rsidR="00694267">
          <w:t>M</w:t>
        </w:r>
      </w:sdtContent>
    </w:sdt>
    <w:sdt>
      <w:sdtPr>
        <w:alias w:val="CC_Noformat_Partinummer"/>
        <w:tag w:val="CC_Noformat_Partinummer"/>
        <w:id w:val="-2014525982"/>
        <w:text/>
      </w:sdtPr>
      <w:sdtEndPr/>
      <w:sdtContent>
        <w:r w:rsidR="00AA3C5A">
          <w:t>1418</w:t>
        </w:r>
      </w:sdtContent>
    </w:sdt>
  </w:p>
  <w:p w14:paraId="0F82BC8D" w14:textId="77777777" w:rsidR="00262EA3" w:rsidRPr="008227B3" w:rsidRDefault="00CF38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837EE" w14:textId="77777777" w:rsidR="00262EA3" w:rsidRPr="008227B3" w:rsidRDefault="00CF38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3B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3BE5">
          <w:t>:2214</w:t>
        </w:r>
      </w:sdtContent>
    </w:sdt>
  </w:p>
  <w:p w14:paraId="75D65C9B" w14:textId="77777777" w:rsidR="00262EA3" w:rsidRDefault="00CF38B7" w:rsidP="00E03A3D">
    <w:pPr>
      <w:pStyle w:val="Motionr"/>
    </w:pPr>
    <w:sdt>
      <w:sdtPr>
        <w:alias w:val="CC_Noformat_Avtext"/>
        <w:tag w:val="CC_Noformat_Avtext"/>
        <w:id w:val="-2020768203"/>
        <w:lock w:val="sdtContentLocked"/>
        <w15:appearance w15:val="hidden"/>
        <w:text/>
      </w:sdtPr>
      <w:sdtEndPr/>
      <w:sdtContent>
        <w:r w:rsidR="00533BE5">
          <w:t>av Helena Storckenfeldt (M)</w:t>
        </w:r>
      </w:sdtContent>
    </w:sdt>
  </w:p>
  <w:sdt>
    <w:sdtPr>
      <w:alias w:val="CC_Noformat_Rubtext"/>
      <w:tag w:val="CC_Noformat_Rubtext"/>
      <w:id w:val="-218060500"/>
      <w:lock w:val="sdtLocked"/>
      <w:text/>
    </w:sdtPr>
    <w:sdtEndPr/>
    <w:sdtContent>
      <w:p w14:paraId="3BAB9A86" w14:textId="77777777" w:rsidR="00262EA3" w:rsidRDefault="00694267" w:rsidP="00283E0F">
        <w:pPr>
          <w:pStyle w:val="FSHRub2"/>
        </w:pPr>
        <w:r>
          <w:t>Lagen om belastningsregister</w:t>
        </w:r>
      </w:p>
    </w:sdtContent>
  </w:sdt>
  <w:sdt>
    <w:sdtPr>
      <w:alias w:val="CC_Boilerplate_3"/>
      <w:tag w:val="CC_Boilerplate_3"/>
      <w:id w:val="1606463544"/>
      <w:lock w:val="sdtContentLocked"/>
      <w15:appearance w15:val="hidden"/>
      <w:text w:multiLine="1"/>
    </w:sdtPr>
    <w:sdtEndPr/>
    <w:sdtContent>
      <w:p w14:paraId="4153D6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4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8C"/>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4A"/>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6B"/>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E5"/>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67"/>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27"/>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72"/>
    <w:rsid w:val="00A97F24"/>
    <w:rsid w:val="00AA09D8"/>
    <w:rsid w:val="00AA0FB3"/>
    <w:rsid w:val="00AA17CA"/>
    <w:rsid w:val="00AA1868"/>
    <w:rsid w:val="00AA21E2"/>
    <w:rsid w:val="00AA2DC2"/>
    <w:rsid w:val="00AA362D"/>
    <w:rsid w:val="00AA37DD"/>
    <w:rsid w:val="00AA3C5A"/>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9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EB"/>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8B7"/>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7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02"/>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030"/>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8FCD0"/>
  <w15:chartTrackingRefBased/>
  <w15:docId w15:val="{38CD59FF-CC87-46DB-82B6-80525BAA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8B4A7FD32B4E7C989E17EBFB65B748"/>
        <w:category>
          <w:name w:val="Allmänt"/>
          <w:gallery w:val="placeholder"/>
        </w:category>
        <w:types>
          <w:type w:val="bbPlcHdr"/>
        </w:types>
        <w:behaviors>
          <w:behavior w:val="content"/>
        </w:behaviors>
        <w:guid w:val="{E125183B-D62B-4AB7-A1F0-0D59E8F3258B}"/>
      </w:docPartPr>
      <w:docPartBody>
        <w:p w:rsidR="00A27BD8" w:rsidRDefault="00A27BD8">
          <w:pPr>
            <w:pStyle w:val="A18B4A7FD32B4E7C989E17EBFB65B748"/>
          </w:pPr>
          <w:r w:rsidRPr="005A0A93">
            <w:rPr>
              <w:rStyle w:val="Platshllartext"/>
            </w:rPr>
            <w:t>Förslag till riksdagsbeslut</w:t>
          </w:r>
        </w:p>
      </w:docPartBody>
    </w:docPart>
    <w:docPart>
      <w:docPartPr>
        <w:name w:val="1E4102E684FD4D84A4C6505C6F5069FB"/>
        <w:category>
          <w:name w:val="Allmänt"/>
          <w:gallery w:val="placeholder"/>
        </w:category>
        <w:types>
          <w:type w:val="bbPlcHdr"/>
        </w:types>
        <w:behaviors>
          <w:behavior w:val="content"/>
        </w:behaviors>
        <w:guid w:val="{E72E24D0-38B5-4048-89E1-08C465890542}"/>
      </w:docPartPr>
      <w:docPartBody>
        <w:p w:rsidR="00A27BD8" w:rsidRDefault="00A27BD8">
          <w:pPr>
            <w:pStyle w:val="1E4102E684FD4D84A4C6505C6F5069FB"/>
          </w:pPr>
          <w:r w:rsidRPr="005A0A93">
            <w:rPr>
              <w:rStyle w:val="Platshllartext"/>
            </w:rPr>
            <w:t>Motivering</w:t>
          </w:r>
        </w:p>
      </w:docPartBody>
    </w:docPart>
    <w:docPart>
      <w:docPartPr>
        <w:name w:val="A2975A9209144EA28C34B2E0503F4AE5"/>
        <w:category>
          <w:name w:val="Allmänt"/>
          <w:gallery w:val="placeholder"/>
        </w:category>
        <w:types>
          <w:type w:val="bbPlcHdr"/>
        </w:types>
        <w:behaviors>
          <w:behavior w:val="content"/>
        </w:behaviors>
        <w:guid w:val="{E68C2366-B298-453C-90F7-372117E72D21}"/>
      </w:docPartPr>
      <w:docPartBody>
        <w:p w:rsidR="00A27BD8" w:rsidRDefault="00A27BD8">
          <w:pPr>
            <w:pStyle w:val="A2975A9209144EA28C34B2E0503F4AE5"/>
          </w:pPr>
          <w:r>
            <w:rPr>
              <w:rStyle w:val="Platshllartext"/>
            </w:rPr>
            <w:t xml:space="preserve"> </w:t>
          </w:r>
        </w:p>
      </w:docPartBody>
    </w:docPart>
    <w:docPart>
      <w:docPartPr>
        <w:name w:val="77DAA3AF5B404F02A8F6B59095E028B5"/>
        <w:category>
          <w:name w:val="Allmänt"/>
          <w:gallery w:val="placeholder"/>
        </w:category>
        <w:types>
          <w:type w:val="bbPlcHdr"/>
        </w:types>
        <w:behaviors>
          <w:behavior w:val="content"/>
        </w:behaviors>
        <w:guid w:val="{0AE2BFCB-E404-4C01-ABEC-8ADCA1DA0802}"/>
      </w:docPartPr>
      <w:docPartBody>
        <w:p w:rsidR="00A27BD8" w:rsidRDefault="00A27BD8">
          <w:pPr>
            <w:pStyle w:val="77DAA3AF5B404F02A8F6B59095E028B5"/>
          </w:pPr>
          <w:r>
            <w:t xml:space="preserve"> </w:t>
          </w:r>
        </w:p>
      </w:docPartBody>
    </w:docPart>
    <w:docPart>
      <w:docPartPr>
        <w:name w:val="054251688ECA47BC929FF6E44DB090AD"/>
        <w:category>
          <w:name w:val="Allmänt"/>
          <w:gallery w:val="placeholder"/>
        </w:category>
        <w:types>
          <w:type w:val="bbPlcHdr"/>
        </w:types>
        <w:behaviors>
          <w:behavior w:val="content"/>
        </w:behaviors>
        <w:guid w:val="{92222E73-66CD-45AC-8900-47CB881E4885}"/>
      </w:docPartPr>
      <w:docPartBody>
        <w:p w:rsidR="00383E62" w:rsidRDefault="00383E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D8"/>
    <w:rsid w:val="00383E62"/>
    <w:rsid w:val="00A27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8B4A7FD32B4E7C989E17EBFB65B748">
    <w:name w:val="A18B4A7FD32B4E7C989E17EBFB65B748"/>
  </w:style>
  <w:style w:type="paragraph" w:customStyle="1" w:styleId="C1F13B35E2684167A224F24F31A7F80E">
    <w:name w:val="C1F13B35E2684167A224F24F31A7F8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5CACB3B17F464688F9682AF264BF2E">
    <w:name w:val="A25CACB3B17F464688F9682AF264BF2E"/>
  </w:style>
  <w:style w:type="paragraph" w:customStyle="1" w:styleId="1E4102E684FD4D84A4C6505C6F5069FB">
    <w:name w:val="1E4102E684FD4D84A4C6505C6F5069FB"/>
  </w:style>
  <w:style w:type="paragraph" w:customStyle="1" w:styleId="69BE7676EB1140F783FA130D94B6B551">
    <w:name w:val="69BE7676EB1140F783FA130D94B6B551"/>
  </w:style>
  <w:style w:type="paragraph" w:customStyle="1" w:styleId="DED268BFDAE94E76BC9BA2F07FD76ECA">
    <w:name w:val="DED268BFDAE94E76BC9BA2F07FD76ECA"/>
  </w:style>
  <w:style w:type="paragraph" w:customStyle="1" w:styleId="A2975A9209144EA28C34B2E0503F4AE5">
    <w:name w:val="A2975A9209144EA28C34B2E0503F4AE5"/>
  </w:style>
  <w:style w:type="paragraph" w:customStyle="1" w:styleId="77DAA3AF5B404F02A8F6B59095E028B5">
    <w:name w:val="77DAA3AF5B404F02A8F6B59095E02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E0073-EF2B-4071-AE26-FFE86C39761F}"/>
</file>

<file path=customXml/itemProps2.xml><?xml version="1.0" encoding="utf-8"?>
<ds:datastoreItem xmlns:ds="http://schemas.openxmlformats.org/officeDocument/2006/customXml" ds:itemID="{E5018ACE-D10E-4A3E-9336-99FE3DCFD3B5}"/>
</file>

<file path=customXml/itemProps3.xml><?xml version="1.0" encoding="utf-8"?>
<ds:datastoreItem xmlns:ds="http://schemas.openxmlformats.org/officeDocument/2006/customXml" ds:itemID="{A9E72C56-0072-4C27-B815-368B8DD6C3BC}"/>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1172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M1418 Lagen om belastningsregister</vt:lpstr>
      <vt:lpstr>
      </vt:lpstr>
    </vt:vector>
  </TitlesOfParts>
  <Company>Sveriges riksdag</Company>
  <LinksUpToDate>false</LinksUpToDate>
  <CharactersWithSpaces>1384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