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694DC5B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DD29B13FADDF42FA8C906F729A064357"/>
        </w:placeholder>
        <w15:appearance w15:val="hidden"/>
        <w:text/>
      </w:sdtPr>
      <w:sdtEndPr/>
      <w:sdtContent>
        <w:p w:rsidR="00AF30DD" w:rsidP="00CC4C93" w:rsidRDefault="00AF30DD" w14:paraId="7694DC5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fa56325c-4f9b-4c73-b748-905da3fea0f7"/>
        <w:id w:val="-2016672381"/>
        <w:lock w:val="sdtLocked"/>
      </w:sdtPr>
      <w:sdtEndPr/>
      <w:sdtContent>
        <w:p w:rsidR="008E24DF" w:rsidRDefault="000F5E14" w14:paraId="7694DC5D" w14:textId="77777777">
          <w:pPr>
            <w:pStyle w:val="Frslagstext"/>
          </w:pPr>
          <w:r>
            <w:t>Riksdagen tillkännager för regeringen som sin mening vad som anförs i motionen om att det är angeläget att finna mer långsiktiga förutsättningar för brottsofferjourernas viktiga verksamhet.</w:t>
          </w:r>
        </w:p>
      </w:sdtContent>
    </w:sdt>
    <w:p w:rsidR="00AF30DD" w:rsidP="00AF30DD" w:rsidRDefault="000156D9" w14:paraId="7694DC5E" w14:textId="77777777">
      <w:pPr>
        <w:pStyle w:val="Rubrik1"/>
      </w:pPr>
      <w:bookmarkStart w:name="MotionsStart" w:id="1"/>
      <w:bookmarkEnd w:id="1"/>
      <w:r>
        <w:t>Motivering</w:t>
      </w:r>
    </w:p>
    <w:p w:rsidR="008929AC" w:rsidP="008929AC" w:rsidRDefault="008929AC" w14:paraId="7694DC5F" w14:textId="77777777">
      <w:pPr>
        <w:pStyle w:val="Normalutanindragellerluft"/>
      </w:pPr>
      <w:r>
        <w:t xml:space="preserve">Det är bra att samarbetsregeringen nu föreslår förbättrade förutsättningar för kvinnofridsarbetet genom att förbättra de ekonomiska förutsättningarna för kvinnojourer. </w:t>
      </w:r>
    </w:p>
    <w:p w:rsidR="008929AC" w:rsidP="008929AC" w:rsidRDefault="008929AC" w14:paraId="7694DC60" w14:textId="77777777">
      <w:r>
        <w:t>Brottsofferjourer utgör ofta ett viktigt komplement till det arbete som görs av kvinnojourerna och arbetar ofta i nära samarbete med dem. Från brottsofferjourerna förs det fram en oro över att de inte kommer att ha möjlighet att bistå i detta arbete av ekonomiska skäl.</w:t>
      </w:r>
    </w:p>
    <w:p w:rsidR="008929AC" w:rsidP="008929AC" w:rsidRDefault="008929AC" w14:paraId="7694DC61" w14:textId="77777777">
      <w:r>
        <w:t>Brottsofferjourerna kan sägas vara unika som brottsofferorganisationer i och med att de ger stöd till alla brottsoffer, både kvinnor och män inom alla brottskategorier. De ger också stöd till särskilt utsatta och sårbara brottsoffergrupper, t ex unga, äldre, personer med funktionsnedsättning, samkönade parrelationer, personer inom hedersrelaterat våld och förtryck samt hatbrott. För att detta ska fungera krävs kompetens och samverkan med andra aktörer.</w:t>
      </w:r>
    </w:p>
    <w:p w:rsidR="00AF30DD" w:rsidP="008929AC" w:rsidRDefault="008929AC" w14:paraId="7694DC62" w14:textId="77777777">
      <w:r>
        <w:t xml:space="preserve">Det är angeläget att skapa mer långsiktiga förutsättningar för denna verksamhet, </w:t>
      </w:r>
      <w:proofErr w:type="gramStart"/>
      <w:r>
        <w:t>vilket riksdagen bör ge regeringen tillkänna.</w:t>
      </w:r>
      <w:proofErr w:type="gramEnd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E0BE73A0FC0475581BD7F46BB00AE5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B45DCC" w:rsidRDefault="00B45DCC" w14:paraId="7694DC63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Westlund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23326" w:rsidRDefault="00D23326" w14:paraId="7694DC67" w14:textId="77777777"/>
    <w:sectPr w:rsidR="00D23326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4DC69" w14:textId="77777777" w:rsidR="008929AC" w:rsidRDefault="008929AC" w:rsidP="000C1CAD">
      <w:pPr>
        <w:spacing w:line="240" w:lineRule="auto"/>
      </w:pPr>
      <w:r>
        <w:separator/>
      </w:r>
    </w:p>
  </w:endnote>
  <w:endnote w:type="continuationSeparator" w:id="0">
    <w:p w14:paraId="7694DC6A" w14:textId="77777777" w:rsidR="008929AC" w:rsidRDefault="008929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DC6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46D4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DC75" w14:textId="77777777" w:rsidR="00746D4B" w:rsidRDefault="00746D4B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13:33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4DC67" w14:textId="77777777" w:rsidR="008929AC" w:rsidRDefault="008929AC" w:rsidP="000C1CAD">
      <w:pPr>
        <w:spacing w:line="240" w:lineRule="auto"/>
      </w:pPr>
      <w:r>
        <w:separator/>
      </w:r>
    </w:p>
  </w:footnote>
  <w:footnote w:type="continuationSeparator" w:id="0">
    <w:p w14:paraId="7694DC68" w14:textId="77777777" w:rsidR="008929AC" w:rsidRDefault="008929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694DC6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3B69B4" w14:paraId="7694DC7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326</w:t>
        </w:r>
      </w:sdtContent>
    </w:sdt>
  </w:p>
  <w:p w:rsidR="00467151" w:rsidP="00283E0F" w:rsidRDefault="003B69B4" w14:paraId="7694DC7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Åsa Westlund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8929AC" w14:paraId="7694DC73" w14:textId="77777777">
        <w:pPr>
          <w:pStyle w:val="FSHRub2"/>
        </w:pPr>
        <w:r>
          <w:t>Långsiktiga förutsättningar för brottsofferjourer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694DC7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607EE14-13F8-4C46-9D30-7E9957CBBD54}"/>
  </w:docVars>
  <w:rsids>
    <w:rsidRoot w:val="008929A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97E"/>
    <w:rsid w:val="000E4CD8"/>
    <w:rsid w:val="000E64C3"/>
    <w:rsid w:val="000E712B"/>
    <w:rsid w:val="000F5CF0"/>
    <w:rsid w:val="000F5E14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69B4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46D4B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29A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24D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2416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DCC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326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94DC5B"/>
  <w15:chartTrackingRefBased/>
  <w15:docId w15:val="{606E5128-5B82-46E3-8FDE-179692C3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29B13FADDF42FA8C906F729A064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55405-64DB-4C65-8851-A6FB6F44A6A4}"/>
      </w:docPartPr>
      <w:docPartBody>
        <w:p w:rsidR="00384A84" w:rsidRDefault="00384A84">
          <w:pPr>
            <w:pStyle w:val="DD29B13FADDF42FA8C906F729A06435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0BE73A0FC0475581BD7F46BB00A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6B6B9-B2C5-45BD-9D2A-D325BCF35BA5}"/>
      </w:docPartPr>
      <w:docPartBody>
        <w:p w:rsidR="00384A84" w:rsidRDefault="00384A84">
          <w:pPr>
            <w:pStyle w:val="8E0BE73A0FC0475581BD7F46BB00AE5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4"/>
    <w:rsid w:val="0038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D29B13FADDF42FA8C906F729A064357">
    <w:name w:val="DD29B13FADDF42FA8C906F729A064357"/>
  </w:style>
  <w:style w:type="paragraph" w:customStyle="1" w:styleId="72DFA749A9104ABDBCC32C3673C63E5B">
    <w:name w:val="72DFA749A9104ABDBCC32C3673C63E5B"/>
  </w:style>
  <w:style w:type="paragraph" w:customStyle="1" w:styleId="8E0BE73A0FC0475581BD7F46BB00AE5B">
    <w:name w:val="8E0BE73A0FC0475581BD7F46BB00A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332</RubrikLookup>
    <MotionGuid xmlns="00d11361-0b92-4bae-a181-288d6a55b763">7c7ce743-085e-45c2-9270-4335196af53c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48B80-9D93-414D-95A2-3CCA64AD6BDF}"/>
</file>

<file path=customXml/itemProps2.xml><?xml version="1.0" encoding="utf-8"?>
<ds:datastoreItem xmlns:ds="http://schemas.openxmlformats.org/officeDocument/2006/customXml" ds:itemID="{841AF36D-EB33-4A76-889D-6401B5ABD28B}"/>
</file>

<file path=customXml/itemProps3.xml><?xml version="1.0" encoding="utf-8"?>
<ds:datastoreItem xmlns:ds="http://schemas.openxmlformats.org/officeDocument/2006/customXml" ds:itemID="{0BD1774E-333B-40AE-87C2-FA6DA97464A2}"/>
</file>

<file path=customXml/itemProps4.xml><?xml version="1.0" encoding="utf-8"?>
<ds:datastoreItem xmlns:ds="http://schemas.openxmlformats.org/officeDocument/2006/customXml" ds:itemID="{DC143817-13B6-4D49-9BD5-20F910FD82D1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179</Words>
  <Characters>1102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201415S29082 Långsiktiga förutsättningar för brottsofferjourer</vt:lpstr>
      <vt:lpstr/>
    </vt:vector>
  </TitlesOfParts>
  <Company>Riksdagen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201415S29082 Långsiktiga förutsättningar för brottsofferjourer</dc:title>
  <dc:subject/>
  <dc:creator>It-avdelningen</dc:creator>
  <cp:keywords/>
  <dc:description/>
  <cp:lastModifiedBy>Eva Lindqvist</cp:lastModifiedBy>
  <cp:revision>6</cp:revision>
  <cp:lastPrinted>2014-11-04T12:33:00Z</cp:lastPrinted>
  <dcterms:created xsi:type="dcterms:W3CDTF">2014-10-29T09:20:00Z</dcterms:created>
  <dcterms:modified xsi:type="dcterms:W3CDTF">2015-09-10T14:05:00Z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*T89CFD12006B9*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http://filur.riksdagen.se/drop/DropOffLibrary/T89CFD12006B9.docx</vt:lpwstr>
  </property>
</Properties>
</file>