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AC8EBC6F35674361A986FD1C587FB88A"/>
        </w:placeholder>
        <w:text/>
      </w:sdtPr>
      <w:sdtEndPr/>
      <w:sdtContent>
        <w:p w:rsidRPr="009B062B" w:rsidR="00AF30DD" w:rsidP="005D0AB8" w:rsidRDefault="00AF30DD" w14:paraId="33535644" w14:textId="77777777">
          <w:pPr>
            <w:pStyle w:val="Rubrik1"/>
            <w:spacing w:after="300"/>
          </w:pPr>
          <w:r w:rsidRPr="009B062B">
            <w:t>Förslag till riksdagsbeslut</w:t>
          </w:r>
        </w:p>
      </w:sdtContent>
    </w:sdt>
    <w:sdt>
      <w:sdtPr>
        <w:alias w:val="Yrkande 1"/>
        <w:tag w:val="b20bdcf8-46d5-4076-85d9-1feef7abc948"/>
        <w:id w:val="863645231"/>
        <w:lock w:val="sdtLocked"/>
      </w:sdtPr>
      <w:sdtEndPr/>
      <w:sdtContent>
        <w:p w:rsidR="009312BA" w:rsidRDefault="00DF037C" w14:paraId="33535645" w14:textId="45240F69">
          <w:pPr>
            <w:pStyle w:val="Frslagstext"/>
            <w:numPr>
              <w:ilvl w:val="0"/>
              <w:numId w:val="0"/>
            </w:numPr>
          </w:pPr>
          <w:r>
            <w:t>Riksdagen ställer sig bakom det som anförs i motionen om att se över reglerna för va-taxan i syfte att göra den mer flexibel och differentierad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A7FBB998E9DA467AB88C280B974A3CB8"/>
        </w:placeholder>
        <w:text/>
      </w:sdtPr>
      <w:sdtEndPr/>
      <w:sdtContent>
        <w:p w:rsidRPr="009B062B" w:rsidR="006D79C9" w:rsidP="00333E95" w:rsidRDefault="006D79C9" w14:paraId="33535646" w14:textId="77777777">
          <w:pPr>
            <w:pStyle w:val="Rubrik1"/>
          </w:pPr>
          <w:r>
            <w:t>Motivering</w:t>
          </w:r>
        </w:p>
      </w:sdtContent>
    </w:sdt>
    <w:p w:rsidR="0046221D" w:rsidP="0046221D" w:rsidRDefault="0046221D" w14:paraId="33535647" w14:textId="61A7879F">
      <w:pPr>
        <w:pStyle w:val="Normalutanindragellerluft"/>
      </w:pPr>
      <w:r>
        <w:t xml:space="preserve">Va-taxan är lagstyrd och hindrar en flexiblare och differentierad taxa. En översyn av </w:t>
      </w:r>
      <w:r w:rsidR="008D4A57">
        <w:t>reglerna för v</w:t>
      </w:r>
      <w:r>
        <w:t xml:space="preserve">a-taxan skulle kunna göra det möjligt att införa en mer flexibel </w:t>
      </w:r>
      <w:r w:rsidR="008D4A57">
        <w:t>v</w:t>
      </w:r>
      <w:r>
        <w:t>a-taxa</w:t>
      </w:r>
      <w:r w:rsidR="008D4A57">
        <w:t>,</w:t>
      </w:r>
      <w:r>
        <w:t xml:space="preserve"> vilket skulle kunna öka möjligheterna att bygga mer på landsbygden.</w:t>
      </w:r>
    </w:p>
    <w:p w:rsidRPr="0046221D" w:rsidR="0046221D" w:rsidP="0046221D" w:rsidRDefault="0046221D" w14:paraId="33535648" w14:textId="00035A29">
      <w:r w:rsidRPr="0046221D">
        <w:t xml:space="preserve">Det skulle till exempel kunna innebära att en förening verksam på landsbygden skulle kunna undantas från den fasta avgiften och endast betala den rörliga avgiften. Detta skulle kunna vara ett bra sätt att göra det möjligt att bygga och bo på landsbygden och ändå vara inkopplad på </w:t>
      </w:r>
      <w:r w:rsidR="008D4A57">
        <w:t>v</w:t>
      </w:r>
      <w:r w:rsidRPr="0046221D">
        <w:t xml:space="preserve">a-nätet men till en mer rimlig kostnad. </w:t>
      </w:r>
    </w:p>
    <w:p w:rsidR="0046221D" w:rsidP="0046221D" w:rsidRDefault="0046221D" w14:paraId="33535649" w14:textId="5D9041C6">
      <w:r w:rsidRPr="0046221D">
        <w:t xml:space="preserve">Det vore bra om kommunerna hade haft en större möjlighet att kunna ha en mer flexibel och differentierad </w:t>
      </w:r>
      <w:r w:rsidR="008D4A57">
        <w:t>v</w:t>
      </w:r>
      <w:r w:rsidRPr="0046221D">
        <w:t>a-taxa.</w:t>
      </w:r>
    </w:p>
    <w:sdt>
      <w:sdtPr>
        <w:rPr>
          <w:i/>
          <w:noProof/>
        </w:rPr>
        <w:alias w:val="CC_Underskrifter"/>
        <w:tag w:val="CC_Underskrifter"/>
        <w:id w:val="583496634"/>
        <w:lock w:val="sdtContentLocked"/>
        <w:placeholder>
          <w:docPart w:val="AD662081832F4AAB808D018949C65C55"/>
        </w:placeholder>
      </w:sdtPr>
      <w:sdtEndPr>
        <w:rPr>
          <w:i w:val="0"/>
          <w:noProof w:val="0"/>
        </w:rPr>
      </w:sdtEndPr>
      <w:sdtContent>
        <w:p w:rsidR="00D82C74" w:rsidP="00D82C74" w:rsidRDefault="00D82C74" w14:paraId="3353564A" w14:textId="77777777"/>
        <w:p w:rsidRPr="008E0FE2" w:rsidR="004801AC" w:rsidP="00D82C74" w:rsidRDefault="00977239" w14:paraId="3353564B" w14:textId="77777777"/>
      </w:sdtContent>
    </w:sdt>
    <w:tbl>
      <w:tblPr>
        <w:tblW w:w="5000" w:type="pct"/>
        <w:tblLook w:val="04A0" w:firstRow="1" w:lastRow="0" w:firstColumn="1" w:lastColumn="0" w:noHBand="0" w:noVBand="1"/>
        <w:tblCaption w:val="underskrifter"/>
      </w:tblPr>
      <w:tblGrid>
        <w:gridCol w:w="4252"/>
        <w:gridCol w:w="4252"/>
      </w:tblGrid>
      <w:tr w:rsidR="00EE4975" w14:paraId="07E6E48D" w14:textId="77777777">
        <w:trPr>
          <w:cantSplit/>
        </w:trPr>
        <w:tc>
          <w:tcPr>
            <w:tcW w:w="50" w:type="pct"/>
            <w:vAlign w:val="bottom"/>
          </w:tcPr>
          <w:p w:rsidR="00EE4975" w:rsidRDefault="008D4A57" w14:paraId="544B0CA2" w14:textId="77777777">
            <w:pPr>
              <w:pStyle w:val="Underskrifter"/>
            </w:pPr>
            <w:r>
              <w:t>Sten Bergheden (M)</w:t>
            </w:r>
          </w:p>
        </w:tc>
        <w:tc>
          <w:tcPr>
            <w:tcW w:w="50" w:type="pct"/>
            <w:vAlign w:val="bottom"/>
          </w:tcPr>
          <w:p w:rsidR="00EE4975" w:rsidRDefault="00EE4975" w14:paraId="5E308EE6" w14:textId="77777777">
            <w:pPr>
              <w:pStyle w:val="Underskrifter"/>
            </w:pPr>
          </w:p>
        </w:tc>
      </w:tr>
    </w:tbl>
    <w:p w:rsidR="0083399E" w:rsidRDefault="0083399E" w14:paraId="3353564F" w14:textId="77777777"/>
    <w:sectPr w:rsidR="0083399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35651" w14:textId="77777777" w:rsidR="00301858" w:rsidRDefault="00301858" w:rsidP="000C1CAD">
      <w:pPr>
        <w:spacing w:line="240" w:lineRule="auto"/>
      </w:pPr>
      <w:r>
        <w:separator/>
      </w:r>
    </w:p>
  </w:endnote>
  <w:endnote w:type="continuationSeparator" w:id="0">
    <w:p w14:paraId="33535652" w14:textId="77777777" w:rsidR="00301858" w:rsidRDefault="003018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356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356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35660" w14:textId="77777777" w:rsidR="00262EA3" w:rsidRPr="00D82C74" w:rsidRDefault="00262EA3" w:rsidP="00D82C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3564F" w14:textId="77777777" w:rsidR="00301858" w:rsidRDefault="00301858" w:rsidP="000C1CAD">
      <w:pPr>
        <w:spacing w:line="240" w:lineRule="auto"/>
      </w:pPr>
      <w:r>
        <w:separator/>
      </w:r>
    </w:p>
  </w:footnote>
  <w:footnote w:type="continuationSeparator" w:id="0">
    <w:p w14:paraId="33535650" w14:textId="77777777" w:rsidR="00301858" w:rsidRDefault="0030185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3565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535661" wp14:editId="335356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535665" w14:textId="77777777" w:rsidR="00262EA3" w:rsidRDefault="00977239" w:rsidP="008103B5">
                          <w:pPr>
                            <w:jc w:val="right"/>
                          </w:pPr>
                          <w:sdt>
                            <w:sdtPr>
                              <w:alias w:val="CC_Noformat_Partikod"/>
                              <w:tag w:val="CC_Noformat_Partikod"/>
                              <w:id w:val="-53464382"/>
                              <w:placeholder>
                                <w:docPart w:val="5904D1369F6E44279029D7394B07ACE5"/>
                              </w:placeholder>
                              <w:text/>
                            </w:sdtPr>
                            <w:sdtEndPr/>
                            <w:sdtContent>
                              <w:r w:rsidR="0046221D">
                                <w:t>M</w:t>
                              </w:r>
                            </w:sdtContent>
                          </w:sdt>
                          <w:sdt>
                            <w:sdtPr>
                              <w:alias w:val="CC_Noformat_Partinummer"/>
                              <w:tag w:val="CC_Noformat_Partinummer"/>
                              <w:id w:val="-1709555926"/>
                              <w:placeholder>
                                <w:docPart w:val="913110EFC18E41F395D5074F0842F55C"/>
                              </w:placeholder>
                              <w:text/>
                            </w:sdtPr>
                            <w:sdtEndPr/>
                            <w:sdtContent>
                              <w:r w:rsidR="0046221D">
                                <w:t>2605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53566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535665" w14:textId="77777777" w:rsidR="00262EA3" w:rsidRDefault="00977239" w:rsidP="008103B5">
                    <w:pPr>
                      <w:jc w:val="right"/>
                    </w:pPr>
                    <w:sdt>
                      <w:sdtPr>
                        <w:alias w:val="CC_Noformat_Partikod"/>
                        <w:tag w:val="CC_Noformat_Partikod"/>
                        <w:id w:val="-53464382"/>
                        <w:placeholder>
                          <w:docPart w:val="5904D1369F6E44279029D7394B07ACE5"/>
                        </w:placeholder>
                        <w:text/>
                      </w:sdtPr>
                      <w:sdtEndPr/>
                      <w:sdtContent>
                        <w:r w:rsidR="0046221D">
                          <w:t>M</w:t>
                        </w:r>
                      </w:sdtContent>
                    </w:sdt>
                    <w:sdt>
                      <w:sdtPr>
                        <w:alias w:val="CC_Noformat_Partinummer"/>
                        <w:tag w:val="CC_Noformat_Partinummer"/>
                        <w:id w:val="-1709555926"/>
                        <w:placeholder>
                          <w:docPart w:val="913110EFC18E41F395D5074F0842F55C"/>
                        </w:placeholder>
                        <w:text/>
                      </w:sdtPr>
                      <w:sdtEndPr/>
                      <w:sdtContent>
                        <w:r w:rsidR="0046221D">
                          <w:t>2605</w:t>
                        </w:r>
                      </w:sdtContent>
                    </w:sdt>
                  </w:p>
                </w:txbxContent>
              </v:textbox>
              <w10:wrap anchorx="page"/>
            </v:shape>
          </w:pict>
        </mc:Fallback>
      </mc:AlternateContent>
    </w:r>
  </w:p>
  <w:p w14:paraId="3353565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35655" w14:textId="77777777" w:rsidR="00262EA3" w:rsidRDefault="00262EA3" w:rsidP="008563AC">
    <w:pPr>
      <w:jc w:val="right"/>
    </w:pPr>
  </w:p>
  <w:p w14:paraId="3353565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35659" w14:textId="77777777" w:rsidR="00262EA3" w:rsidRDefault="0097723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535663" wp14:editId="335356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53565A" w14:textId="77777777" w:rsidR="00262EA3" w:rsidRDefault="00977239" w:rsidP="00A314CF">
    <w:pPr>
      <w:pStyle w:val="FSHNormal"/>
      <w:spacing w:before="40"/>
    </w:pPr>
    <w:sdt>
      <w:sdtPr>
        <w:alias w:val="CC_Noformat_Motionstyp"/>
        <w:tag w:val="CC_Noformat_Motionstyp"/>
        <w:id w:val="1162973129"/>
        <w:lock w:val="sdtContentLocked"/>
        <w15:appearance w15:val="hidden"/>
        <w:text/>
      </w:sdtPr>
      <w:sdtEndPr/>
      <w:sdtContent>
        <w:r w:rsidR="00620EE1">
          <w:t>Enskild motion</w:t>
        </w:r>
      </w:sdtContent>
    </w:sdt>
    <w:r w:rsidR="00821B36">
      <w:t xml:space="preserve"> </w:t>
    </w:r>
    <w:sdt>
      <w:sdtPr>
        <w:alias w:val="CC_Noformat_Partikod"/>
        <w:tag w:val="CC_Noformat_Partikod"/>
        <w:id w:val="1471015553"/>
        <w:text/>
      </w:sdtPr>
      <w:sdtEndPr/>
      <w:sdtContent>
        <w:r w:rsidR="0046221D">
          <w:t>M</w:t>
        </w:r>
      </w:sdtContent>
    </w:sdt>
    <w:sdt>
      <w:sdtPr>
        <w:alias w:val="CC_Noformat_Partinummer"/>
        <w:tag w:val="CC_Noformat_Partinummer"/>
        <w:id w:val="-2014525982"/>
        <w:text/>
      </w:sdtPr>
      <w:sdtEndPr/>
      <w:sdtContent>
        <w:r w:rsidR="0046221D">
          <w:t>2605</w:t>
        </w:r>
      </w:sdtContent>
    </w:sdt>
  </w:p>
  <w:p w14:paraId="3353565B" w14:textId="77777777" w:rsidR="00262EA3" w:rsidRPr="008227B3" w:rsidRDefault="0097723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53565C" w14:textId="77777777" w:rsidR="00262EA3" w:rsidRPr="008227B3" w:rsidRDefault="0097723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20EE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20EE1">
          <w:t>:1893</w:t>
        </w:r>
      </w:sdtContent>
    </w:sdt>
  </w:p>
  <w:p w14:paraId="3353565D" w14:textId="77777777" w:rsidR="00262EA3" w:rsidRDefault="00977239" w:rsidP="00E03A3D">
    <w:pPr>
      <w:pStyle w:val="Motionr"/>
    </w:pPr>
    <w:sdt>
      <w:sdtPr>
        <w:alias w:val="CC_Noformat_Avtext"/>
        <w:tag w:val="CC_Noformat_Avtext"/>
        <w:id w:val="-2020768203"/>
        <w:lock w:val="sdtContentLocked"/>
        <w15:appearance w15:val="hidden"/>
        <w:text/>
      </w:sdtPr>
      <w:sdtEndPr/>
      <w:sdtContent>
        <w:r w:rsidR="00620EE1">
          <w:t>av Sten Bergheden (M)</w:t>
        </w:r>
      </w:sdtContent>
    </w:sdt>
  </w:p>
  <w:sdt>
    <w:sdtPr>
      <w:alias w:val="CC_Noformat_Rubtext"/>
      <w:tag w:val="CC_Noformat_Rubtext"/>
      <w:id w:val="-218060500"/>
      <w:lock w:val="sdtLocked"/>
      <w:text/>
    </w:sdtPr>
    <w:sdtEndPr/>
    <w:sdtContent>
      <w:p w14:paraId="3353565E" w14:textId="29EA1B1C" w:rsidR="00262EA3" w:rsidRDefault="00DF037C" w:rsidP="00283E0F">
        <w:pPr>
          <w:pStyle w:val="FSHRub2"/>
        </w:pPr>
        <w:r>
          <w:t>Mer flexibel va-taxa</w:t>
        </w:r>
      </w:p>
    </w:sdtContent>
  </w:sdt>
  <w:sdt>
    <w:sdtPr>
      <w:alias w:val="CC_Boilerplate_3"/>
      <w:tag w:val="CC_Boilerplate_3"/>
      <w:id w:val="1606463544"/>
      <w:lock w:val="sdtContentLocked"/>
      <w15:appearance w15:val="hidden"/>
      <w:text w:multiLine="1"/>
    </w:sdtPr>
    <w:sdtEndPr/>
    <w:sdtContent>
      <w:p w14:paraId="3353565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622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0DB"/>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858"/>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21D"/>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3E08"/>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AB8"/>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0EE1"/>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99E"/>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A57"/>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2B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239"/>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2C74"/>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37C"/>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975"/>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535643"/>
  <w15:chartTrackingRefBased/>
  <w15:docId w15:val="{CD3B36F8-B734-42F3-AC6E-CBAFB54D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8EBC6F35674361A986FD1C587FB88A"/>
        <w:category>
          <w:name w:val="Allmänt"/>
          <w:gallery w:val="placeholder"/>
        </w:category>
        <w:types>
          <w:type w:val="bbPlcHdr"/>
        </w:types>
        <w:behaviors>
          <w:behavior w:val="content"/>
        </w:behaviors>
        <w:guid w:val="{40B794BD-8A83-434E-A656-240583E9EC3C}"/>
      </w:docPartPr>
      <w:docPartBody>
        <w:p w:rsidR="00353771" w:rsidRDefault="00D2594E">
          <w:pPr>
            <w:pStyle w:val="AC8EBC6F35674361A986FD1C587FB88A"/>
          </w:pPr>
          <w:r w:rsidRPr="005A0A93">
            <w:rPr>
              <w:rStyle w:val="Platshllartext"/>
            </w:rPr>
            <w:t>Förslag till riksdagsbeslut</w:t>
          </w:r>
        </w:p>
      </w:docPartBody>
    </w:docPart>
    <w:docPart>
      <w:docPartPr>
        <w:name w:val="A7FBB998E9DA467AB88C280B974A3CB8"/>
        <w:category>
          <w:name w:val="Allmänt"/>
          <w:gallery w:val="placeholder"/>
        </w:category>
        <w:types>
          <w:type w:val="bbPlcHdr"/>
        </w:types>
        <w:behaviors>
          <w:behavior w:val="content"/>
        </w:behaviors>
        <w:guid w:val="{F88D7279-72A4-4B29-AE91-4CC1D09E451E}"/>
      </w:docPartPr>
      <w:docPartBody>
        <w:p w:rsidR="00353771" w:rsidRDefault="00D2594E">
          <w:pPr>
            <w:pStyle w:val="A7FBB998E9DA467AB88C280B974A3CB8"/>
          </w:pPr>
          <w:r w:rsidRPr="005A0A93">
            <w:rPr>
              <w:rStyle w:val="Platshllartext"/>
            </w:rPr>
            <w:t>Motivering</w:t>
          </w:r>
        </w:p>
      </w:docPartBody>
    </w:docPart>
    <w:docPart>
      <w:docPartPr>
        <w:name w:val="5904D1369F6E44279029D7394B07ACE5"/>
        <w:category>
          <w:name w:val="Allmänt"/>
          <w:gallery w:val="placeholder"/>
        </w:category>
        <w:types>
          <w:type w:val="bbPlcHdr"/>
        </w:types>
        <w:behaviors>
          <w:behavior w:val="content"/>
        </w:behaviors>
        <w:guid w:val="{56F5CAF7-E100-48F3-A5CD-B0E566803C65}"/>
      </w:docPartPr>
      <w:docPartBody>
        <w:p w:rsidR="00353771" w:rsidRDefault="00D2594E">
          <w:pPr>
            <w:pStyle w:val="5904D1369F6E44279029D7394B07ACE5"/>
          </w:pPr>
          <w:r>
            <w:rPr>
              <w:rStyle w:val="Platshllartext"/>
            </w:rPr>
            <w:t xml:space="preserve"> </w:t>
          </w:r>
        </w:p>
      </w:docPartBody>
    </w:docPart>
    <w:docPart>
      <w:docPartPr>
        <w:name w:val="913110EFC18E41F395D5074F0842F55C"/>
        <w:category>
          <w:name w:val="Allmänt"/>
          <w:gallery w:val="placeholder"/>
        </w:category>
        <w:types>
          <w:type w:val="bbPlcHdr"/>
        </w:types>
        <w:behaviors>
          <w:behavior w:val="content"/>
        </w:behaviors>
        <w:guid w:val="{80ED3A47-A31B-4E19-B239-5D9C7AAC05D3}"/>
      </w:docPartPr>
      <w:docPartBody>
        <w:p w:rsidR="00353771" w:rsidRDefault="00D2594E">
          <w:pPr>
            <w:pStyle w:val="913110EFC18E41F395D5074F0842F55C"/>
          </w:pPr>
          <w:r>
            <w:t xml:space="preserve"> </w:t>
          </w:r>
        </w:p>
      </w:docPartBody>
    </w:docPart>
    <w:docPart>
      <w:docPartPr>
        <w:name w:val="AD662081832F4AAB808D018949C65C55"/>
        <w:category>
          <w:name w:val="Allmänt"/>
          <w:gallery w:val="placeholder"/>
        </w:category>
        <w:types>
          <w:type w:val="bbPlcHdr"/>
        </w:types>
        <w:behaviors>
          <w:behavior w:val="content"/>
        </w:behaviors>
        <w:guid w:val="{6F4D2577-F096-401F-A075-19AA9A38CDFE}"/>
      </w:docPartPr>
      <w:docPartBody>
        <w:p w:rsidR="00C75FAE" w:rsidRDefault="00C75F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94E"/>
    <w:rsid w:val="00353771"/>
    <w:rsid w:val="00C75FAE"/>
    <w:rsid w:val="00D259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8EBC6F35674361A986FD1C587FB88A">
    <w:name w:val="AC8EBC6F35674361A986FD1C587FB88A"/>
  </w:style>
  <w:style w:type="paragraph" w:customStyle="1" w:styleId="09EE4DBA34734E9C86147238FDCECACB">
    <w:name w:val="09EE4DBA34734E9C86147238FDCECAC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C003471E1C945E2B3A18D89893E35EA">
    <w:name w:val="EC003471E1C945E2B3A18D89893E35EA"/>
  </w:style>
  <w:style w:type="paragraph" w:customStyle="1" w:styleId="A7FBB998E9DA467AB88C280B974A3CB8">
    <w:name w:val="A7FBB998E9DA467AB88C280B974A3CB8"/>
  </w:style>
  <w:style w:type="paragraph" w:customStyle="1" w:styleId="7F5DD73C89F7457E9F5ED7730B80C7EB">
    <w:name w:val="7F5DD73C89F7457E9F5ED7730B80C7EB"/>
  </w:style>
  <w:style w:type="paragraph" w:customStyle="1" w:styleId="6856ED6346744793BB3F86DF8B6DA0D2">
    <w:name w:val="6856ED6346744793BB3F86DF8B6DA0D2"/>
  </w:style>
  <w:style w:type="paragraph" w:customStyle="1" w:styleId="5904D1369F6E44279029D7394B07ACE5">
    <w:name w:val="5904D1369F6E44279029D7394B07ACE5"/>
  </w:style>
  <w:style w:type="paragraph" w:customStyle="1" w:styleId="913110EFC18E41F395D5074F0842F55C">
    <w:name w:val="913110EFC18E41F395D5074F0842F5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97C6E1-2E24-4D6D-A0BA-255D9E23ED45}"/>
</file>

<file path=customXml/itemProps2.xml><?xml version="1.0" encoding="utf-8"?>
<ds:datastoreItem xmlns:ds="http://schemas.openxmlformats.org/officeDocument/2006/customXml" ds:itemID="{7ADF2729-CD89-4080-8168-7E9495CCA7C1}"/>
</file>

<file path=customXml/itemProps3.xml><?xml version="1.0" encoding="utf-8"?>
<ds:datastoreItem xmlns:ds="http://schemas.openxmlformats.org/officeDocument/2006/customXml" ds:itemID="{B75A7DCB-8E4B-4015-9329-69D6763A2FB4}"/>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784</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