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3AC16DF7"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E5ECCF0436514FEEA36FF25066EDC194"/>
        </w:placeholder>
        <w:text/>
      </w:sdtPr>
      <w:sdtEndPr/>
      <w:sdtContent>
        <w:p w:rsidRPr="009B062B" w:rsidR="00AF30DD" w:rsidP="00DA28CE" w:rsidRDefault="00AF30DD" w14:paraId="3AC16DF8" w14:textId="77777777">
          <w:pPr>
            <w:pStyle w:val="Rubrik1"/>
            <w:spacing w:after="300"/>
          </w:pPr>
          <w:r w:rsidRPr="009B062B">
            <w:t>Förslag till riksdagsbeslut</w:t>
          </w:r>
        </w:p>
      </w:sdtContent>
    </w:sdt>
    <w:sdt>
      <w:sdtPr>
        <w:alias w:val="Yrkande 1"/>
        <w:tag w:val="630ca725-8c07-48eb-8e9c-12da43e3e941"/>
        <w:id w:val="-891505266"/>
        <w:lock w:val="sdtLocked"/>
      </w:sdtPr>
      <w:sdtEndPr/>
      <w:sdtContent>
        <w:p w:rsidR="00D63001" w:rsidRDefault="00DF3FB9" w14:paraId="3AC16DF9" w14:textId="77777777">
          <w:pPr>
            <w:pStyle w:val="Frslagstext"/>
            <w:numPr>
              <w:ilvl w:val="0"/>
              <w:numId w:val="0"/>
            </w:numPr>
          </w:pPr>
          <w:r>
            <w:t>Riksdagen ställer sig bakom det som anförs i motionen om att se över möjligheten att utarbeta ett system för regionalt differentierade arbetsgivaravgifter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ECA93E15861A449882BFC3512B92EA08"/>
        </w:placeholder>
        <w:text/>
      </w:sdtPr>
      <w:sdtEndPr/>
      <w:sdtContent>
        <w:p w:rsidRPr="009B062B" w:rsidR="006D79C9" w:rsidP="00333E95" w:rsidRDefault="006D79C9" w14:paraId="3AC16DFA" w14:textId="77777777">
          <w:pPr>
            <w:pStyle w:val="Rubrik1"/>
          </w:pPr>
          <w:r>
            <w:t>Motivering</w:t>
          </w:r>
        </w:p>
      </w:sdtContent>
    </w:sdt>
    <w:p w:rsidR="002D4B56" w:rsidP="002D4B56" w:rsidRDefault="002D4B56" w14:paraId="3AC16DFB" w14:textId="77777777">
      <w:pPr>
        <w:pStyle w:val="Normalutanindragellerluft"/>
      </w:pPr>
      <w:r>
        <w:t xml:space="preserve">I vårt västra grannland Norge finns sedan länge ett väl fungerande system för regionalt differentierade arbetsgivaravgifter. Syftet är att ge alla delar av landet rättvisa konkurrensförutsättningar. Det ska vara möjligt att på någorlunda likvärdiga villkor bedriva företag såväl i glest befolkade fylken i norr som i mer tätbefolkade områden nära de stora marknaderna kring större städer som Oslo, Bergen och Trondheim i södra delen av landet. För kommuner och fylken långt från de större städerna ger de nedsatta arbetsgivaravgifterna bättre förutsättningar att erbjuda medborgare och företag en bra service. Det lockar fler att bosätta sig i dessa bygder. De nedsatta arbetsgivaravgifterna gäller generellt, såväl för det privata näringslivet som för offentlig sektor. Systemet har godkänts av EU. </w:t>
      </w:r>
    </w:p>
    <w:p w:rsidR="002D4B56" w:rsidP="002D4B56" w:rsidRDefault="002D4B56" w14:paraId="3AC16DFC" w14:textId="77777777">
      <w:pPr>
        <w:pStyle w:val="Normalutanindragellerluft"/>
      </w:pPr>
      <w:r>
        <w:t xml:space="preserve">De geografiskt differentierade arbetsgivaravgifterna är ett mycket kraftfullt verktyg inom den norska distriktspolitiken. Professor Reidar </w:t>
      </w:r>
      <w:proofErr w:type="spellStart"/>
      <w:r>
        <w:t>Almås</w:t>
      </w:r>
      <w:proofErr w:type="spellEnd"/>
      <w:r>
        <w:t xml:space="preserve"> vid Norsk </w:t>
      </w:r>
      <w:proofErr w:type="spellStart"/>
      <w:r>
        <w:t>senter</w:t>
      </w:r>
      <w:proofErr w:type="spellEnd"/>
      <w:r>
        <w:t xml:space="preserve"> for </w:t>
      </w:r>
      <w:r>
        <w:lastRenderedPageBreak/>
        <w:t xml:space="preserve">bygdeforskning i Trondheim, som även studerat svensk regionalpolitik, understryker att detta är ett effektivt och obyråkratiskt verktyg för att ta hela landet i bruk, ett verktyg som dessutom är lätt att införa i Sverige. </w:t>
      </w:r>
    </w:p>
    <w:p w:rsidRPr="00422B9E" w:rsidR="00422B9E" w:rsidP="002D4B56" w:rsidRDefault="002D4B56" w14:paraId="3AC16DFD" w14:textId="77777777">
      <w:pPr>
        <w:pStyle w:val="Normalutanindragellerluft"/>
      </w:pPr>
      <w:r>
        <w:t xml:space="preserve">Det är dags att göra verkstad av de goda idéerna för att vi även på vår sida av Kölen ska ta hela landet i bruk. </w:t>
      </w:r>
    </w:p>
    <w:p w:rsidR="00BB6339" w:rsidP="008E0FE2" w:rsidRDefault="00BB6339" w14:paraId="3AC16DFE" w14:textId="77777777">
      <w:pPr>
        <w:pStyle w:val="Normalutanindragellerluft"/>
      </w:pPr>
    </w:p>
    <w:sdt>
      <w:sdtPr>
        <w:rPr>
          <w:i/>
          <w:noProof/>
        </w:rPr>
        <w:alias w:val="CC_Underskrifter"/>
        <w:tag w:val="CC_Underskrifter"/>
        <w:id w:val="583496634"/>
        <w:lock w:val="sdtContentLocked"/>
        <w:placeholder>
          <w:docPart w:val="52BB380812194887BCF02F3FA1DADD8E"/>
        </w:placeholder>
      </w:sdtPr>
      <w:sdtEndPr>
        <w:rPr>
          <w:i w:val="0"/>
          <w:noProof w:val="0"/>
        </w:rPr>
      </w:sdtEndPr>
      <w:sdtContent>
        <w:p w:rsidR="00E91ED3" w:rsidP="00E91ED3" w:rsidRDefault="00E91ED3" w14:paraId="3AC16DFF" w14:textId="77777777"/>
        <w:p w:rsidRPr="008E0FE2" w:rsidR="004801AC" w:rsidP="00E91ED3" w:rsidRDefault="001E38A5" w14:paraId="3AC16E0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35568B" w:rsidRDefault="0035568B" w14:paraId="3AC16E04" w14:textId="77777777"/>
    <w:sectPr w:rsidR="0035568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16E06" w14:textId="77777777" w:rsidR="002D4B56" w:rsidRDefault="002D4B56" w:rsidP="000C1CAD">
      <w:pPr>
        <w:spacing w:line="240" w:lineRule="auto"/>
      </w:pPr>
      <w:r>
        <w:separator/>
      </w:r>
    </w:p>
  </w:endnote>
  <w:endnote w:type="continuationSeparator" w:id="0">
    <w:p w14:paraId="3AC16E07" w14:textId="77777777" w:rsidR="002D4B56" w:rsidRDefault="002D4B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16E0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16E0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91ED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16E15" w14:textId="77777777" w:rsidR="00262EA3" w:rsidRPr="00E91ED3" w:rsidRDefault="00262EA3" w:rsidP="00E91E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16E04" w14:textId="77777777" w:rsidR="002D4B56" w:rsidRDefault="002D4B56" w:rsidP="000C1CAD">
      <w:pPr>
        <w:spacing w:line="240" w:lineRule="auto"/>
      </w:pPr>
      <w:r>
        <w:separator/>
      </w:r>
    </w:p>
  </w:footnote>
  <w:footnote w:type="continuationSeparator" w:id="0">
    <w:p w14:paraId="3AC16E05" w14:textId="77777777" w:rsidR="002D4B56" w:rsidRDefault="002D4B5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AC16E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C16E17" wp14:anchorId="3AC16E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E38A5" w14:paraId="3AC16E1A" w14:textId="77777777">
                          <w:pPr>
                            <w:jc w:val="right"/>
                          </w:pPr>
                          <w:sdt>
                            <w:sdtPr>
                              <w:alias w:val="CC_Noformat_Partikod"/>
                              <w:tag w:val="CC_Noformat_Partikod"/>
                              <w:id w:val="-53464382"/>
                              <w:placeholder>
                                <w:docPart w:val="93775F72E3D442A18C00A779AFDDB37B"/>
                              </w:placeholder>
                              <w:text/>
                            </w:sdtPr>
                            <w:sdtEndPr/>
                            <w:sdtContent>
                              <w:r w:rsidR="002D4B56">
                                <w:t>C</w:t>
                              </w:r>
                            </w:sdtContent>
                          </w:sdt>
                          <w:sdt>
                            <w:sdtPr>
                              <w:alias w:val="CC_Noformat_Partinummer"/>
                              <w:tag w:val="CC_Noformat_Partinummer"/>
                              <w:id w:val="-1709555926"/>
                              <w:placeholder>
                                <w:docPart w:val="0057E5A0C19A40ADA69DECD0D485266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D4B56">
                    <w:pPr>
                      <w:jc w:val="right"/>
                    </w:pPr>
                    <w:sdt>
                      <w:sdtPr>
                        <w:alias w:val="CC_Noformat_Partikod"/>
                        <w:tag w:val="CC_Noformat_Partikod"/>
                        <w:id w:val="-53464382"/>
                        <w:placeholder>
                          <w:docPart w:val="93775F72E3D442A18C00A779AFDDB37B"/>
                        </w:placeholder>
                        <w:text/>
                      </w:sdtPr>
                      <w:sdtEndPr/>
                      <w:sdtContent>
                        <w:r>
                          <w:t>C</w:t>
                        </w:r>
                      </w:sdtContent>
                    </w:sdt>
                    <w:sdt>
                      <w:sdtPr>
                        <w:alias w:val="CC_Noformat_Partinummer"/>
                        <w:tag w:val="CC_Noformat_Partinummer"/>
                        <w:id w:val="-1709555926"/>
                        <w:placeholder>
                          <w:docPart w:val="0057E5A0C19A40ADA69DECD0D485266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AC16E0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AC16E0A" w14:textId="77777777">
    <w:pPr>
      <w:jc w:val="right"/>
    </w:pPr>
  </w:p>
  <w:p w:rsidR="00262EA3" w:rsidP="00776B74" w:rsidRDefault="00262EA3" w14:paraId="3AC16E0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E38A5" w14:paraId="3AC16E0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AC16E19" wp14:anchorId="3AC16E1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E38A5" w14:paraId="3AC16E0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D4B56">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E38A5" w14:paraId="3AC16E1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E38A5" w14:paraId="3AC16E1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:1787</w:t>
        </w:r>
      </w:sdtContent>
    </w:sdt>
  </w:p>
  <w:p w:rsidR="00262EA3" w:rsidP="00E03A3D" w:rsidRDefault="001E38A5" w14:paraId="3AC16E12" w14:textId="77777777">
    <w:pPr>
      <w:pStyle w:val="Motionr"/>
    </w:pPr>
    <w:sdt>
      <w:sdtPr>
        <w:alias w:val="CC_Noformat_Avtext"/>
        <w:tag w:val="CC_Noformat_Avtext"/>
        <w:id w:val="-2020768203"/>
        <w:lock w:val="sdtContentLocked"/>
        <w15:appearance w15:val="hidden"/>
        <w:text/>
      </w:sdtPr>
      <w:sdtEndPr/>
      <w:sdtContent>
        <w:r>
          <w:t>av Per Åsling (C)</w:t>
        </w:r>
      </w:sdtContent>
    </w:sdt>
  </w:p>
  <w:sdt>
    <w:sdtPr>
      <w:alias w:val="CC_Noformat_Rubtext"/>
      <w:tag w:val="CC_Noformat_Rubtext"/>
      <w:id w:val="-218060500"/>
      <w:lock w:val="sdtLocked"/>
      <w:text/>
    </w:sdtPr>
    <w:sdtEndPr/>
    <w:sdtContent>
      <w:p w:rsidR="00262EA3" w:rsidP="00283E0F" w:rsidRDefault="002D4B56" w14:paraId="3AC16E13" w14:textId="77777777">
        <w:pPr>
          <w:pStyle w:val="FSHRub2"/>
        </w:pPr>
        <w:r>
          <w:t xml:space="preserve">Regionalt differentierade arbetsgivaravgifter </w:t>
        </w:r>
      </w:p>
    </w:sdtContent>
  </w:sdt>
  <w:sdt>
    <w:sdtPr>
      <w:alias w:val="CC_Boilerplate_3"/>
      <w:tag w:val="CC_Boilerplate_3"/>
      <w:id w:val="1606463544"/>
      <w:lock w:val="sdtContentLocked"/>
      <w15:appearance w15:val="hidden"/>
      <w:text w:multiLine="1"/>
    </w:sdtPr>
    <w:sdtEndPr/>
    <w:sdtContent>
      <w:p w:rsidR="00262EA3" w:rsidP="00283E0F" w:rsidRDefault="00262EA3" w14:paraId="3AC16E1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D4B5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8A5"/>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B56"/>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68B"/>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41B"/>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001"/>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FB9"/>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1ED3"/>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C16DF7"/>
  <w15:chartTrackingRefBased/>
  <w15:docId w15:val="{0055B3DD-A47B-4D84-92AE-6EC68E710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ECCF0436514FEEA36FF25066EDC194"/>
        <w:category>
          <w:name w:val="Allmänt"/>
          <w:gallery w:val="placeholder"/>
        </w:category>
        <w:types>
          <w:type w:val="bbPlcHdr"/>
        </w:types>
        <w:behaviors>
          <w:behavior w:val="content"/>
        </w:behaviors>
        <w:guid w:val="{B7A71B72-B283-4582-AA80-B54AE139C8F1}"/>
      </w:docPartPr>
      <w:docPartBody>
        <w:p w:rsidR="00771408" w:rsidRDefault="00771408">
          <w:pPr>
            <w:pStyle w:val="E5ECCF0436514FEEA36FF25066EDC194"/>
          </w:pPr>
          <w:r w:rsidRPr="005A0A93">
            <w:rPr>
              <w:rStyle w:val="Platshllartext"/>
            </w:rPr>
            <w:t>Förslag till riksdagsbeslut</w:t>
          </w:r>
        </w:p>
      </w:docPartBody>
    </w:docPart>
    <w:docPart>
      <w:docPartPr>
        <w:name w:val="ECA93E15861A449882BFC3512B92EA08"/>
        <w:category>
          <w:name w:val="Allmänt"/>
          <w:gallery w:val="placeholder"/>
        </w:category>
        <w:types>
          <w:type w:val="bbPlcHdr"/>
        </w:types>
        <w:behaviors>
          <w:behavior w:val="content"/>
        </w:behaviors>
        <w:guid w:val="{A7BE97F2-9A6C-492C-A62D-C87742DEF53D}"/>
      </w:docPartPr>
      <w:docPartBody>
        <w:p w:rsidR="00771408" w:rsidRDefault="00771408">
          <w:pPr>
            <w:pStyle w:val="ECA93E15861A449882BFC3512B92EA08"/>
          </w:pPr>
          <w:r w:rsidRPr="005A0A93">
            <w:rPr>
              <w:rStyle w:val="Platshllartext"/>
            </w:rPr>
            <w:t>Motivering</w:t>
          </w:r>
        </w:p>
      </w:docPartBody>
    </w:docPart>
    <w:docPart>
      <w:docPartPr>
        <w:name w:val="93775F72E3D442A18C00A779AFDDB37B"/>
        <w:category>
          <w:name w:val="Allmänt"/>
          <w:gallery w:val="placeholder"/>
        </w:category>
        <w:types>
          <w:type w:val="bbPlcHdr"/>
        </w:types>
        <w:behaviors>
          <w:behavior w:val="content"/>
        </w:behaviors>
        <w:guid w:val="{922D0C1D-CC5B-47F4-998A-265FCB574388}"/>
      </w:docPartPr>
      <w:docPartBody>
        <w:p w:rsidR="00771408" w:rsidRDefault="00771408">
          <w:pPr>
            <w:pStyle w:val="93775F72E3D442A18C00A779AFDDB37B"/>
          </w:pPr>
          <w:r>
            <w:rPr>
              <w:rStyle w:val="Platshllartext"/>
            </w:rPr>
            <w:t xml:space="preserve"> </w:t>
          </w:r>
        </w:p>
      </w:docPartBody>
    </w:docPart>
    <w:docPart>
      <w:docPartPr>
        <w:name w:val="0057E5A0C19A40ADA69DECD0D4852662"/>
        <w:category>
          <w:name w:val="Allmänt"/>
          <w:gallery w:val="placeholder"/>
        </w:category>
        <w:types>
          <w:type w:val="bbPlcHdr"/>
        </w:types>
        <w:behaviors>
          <w:behavior w:val="content"/>
        </w:behaviors>
        <w:guid w:val="{E8455BAA-7050-4F3D-8746-D56ACFF23DC2}"/>
      </w:docPartPr>
      <w:docPartBody>
        <w:p w:rsidR="00771408" w:rsidRDefault="00771408">
          <w:pPr>
            <w:pStyle w:val="0057E5A0C19A40ADA69DECD0D4852662"/>
          </w:pPr>
          <w:r>
            <w:t xml:space="preserve"> </w:t>
          </w:r>
        </w:p>
      </w:docPartBody>
    </w:docPart>
    <w:docPart>
      <w:docPartPr>
        <w:name w:val="52BB380812194887BCF02F3FA1DADD8E"/>
        <w:category>
          <w:name w:val="Allmänt"/>
          <w:gallery w:val="placeholder"/>
        </w:category>
        <w:types>
          <w:type w:val="bbPlcHdr"/>
        </w:types>
        <w:behaviors>
          <w:behavior w:val="content"/>
        </w:behaviors>
        <w:guid w:val="{E144AD31-272E-48EB-97F6-A01FB3093018}"/>
      </w:docPartPr>
      <w:docPartBody>
        <w:p w:rsidR="006C389A" w:rsidRDefault="006C38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408"/>
    <w:rsid w:val="006C389A"/>
    <w:rsid w:val="007714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ECCF0436514FEEA36FF25066EDC194">
    <w:name w:val="E5ECCF0436514FEEA36FF25066EDC194"/>
  </w:style>
  <w:style w:type="paragraph" w:customStyle="1" w:styleId="923EC25B87A14E718C5E38036DECDD91">
    <w:name w:val="923EC25B87A14E718C5E38036DECDD9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D99697791674E6EA4A657A9CBD0D96A">
    <w:name w:val="8D99697791674E6EA4A657A9CBD0D96A"/>
  </w:style>
  <w:style w:type="paragraph" w:customStyle="1" w:styleId="ECA93E15861A449882BFC3512B92EA08">
    <w:name w:val="ECA93E15861A449882BFC3512B92EA08"/>
  </w:style>
  <w:style w:type="paragraph" w:customStyle="1" w:styleId="9787D373809346329C07157E70BD5057">
    <w:name w:val="9787D373809346329C07157E70BD5057"/>
  </w:style>
  <w:style w:type="paragraph" w:customStyle="1" w:styleId="E2721FBAB1844032877A69E2858C5B04">
    <w:name w:val="E2721FBAB1844032877A69E2858C5B04"/>
  </w:style>
  <w:style w:type="paragraph" w:customStyle="1" w:styleId="93775F72E3D442A18C00A779AFDDB37B">
    <w:name w:val="93775F72E3D442A18C00A779AFDDB37B"/>
  </w:style>
  <w:style w:type="paragraph" w:customStyle="1" w:styleId="0057E5A0C19A40ADA69DECD0D4852662">
    <w:name w:val="0057E5A0C19A40ADA69DECD0D48526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DF409B-C6A5-4DAE-940C-3097EFB9A6DA}"/>
</file>

<file path=customXml/itemProps2.xml><?xml version="1.0" encoding="utf-8"?>
<ds:datastoreItem xmlns:ds="http://schemas.openxmlformats.org/officeDocument/2006/customXml" ds:itemID="{F74EEE83-31D2-4ED7-B32F-26F3D3076AA2}"/>
</file>

<file path=customXml/itemProps3.xml><?xml version="1.0" encoding="utf-8"?>
<ds:datastoreItem xmlns:ds="http://schemas.openxmlformats.org/officeDocument/2006/customXml" ds:itemID="{EBED1237-F4BF-4C7C-ABC8-D5C99884656D}"/>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1336</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Regionalt differentierade arbetsgivaravgifter</vt:lpstr>
      <vt:lpstr>
      </vt:lpstr>
    </vt:vector>
  </TitlesOfParts>
  <Company>Sveriges riksdag</Company>
  <LinksUpToDate>false</LinksUpToDate>
  <CharactersWithSpaces>1560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