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6655945" w14:textId="77777777" w:rsidTr="00782EA9">
        <w:tc>
          <w:tcPr>
            <w:tcW w:w="9141" w:type="dxa"/>
          </w:tcPr>
          <w:p w14:paraId="5F49852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22857EFC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291E9019" w14:textId="77777777" w:rsidR="0096348C" w:rsidRPr="00477C9F" w:rsidRDefault="0096348C" w:rsidP="00477C9F">
      <w:pPr>
        <w:rPr>
          <w:sz w:val="22"/>
          <w:szCs w:val="22"/>
        </w:rPr>
      </w:pPr>
    </w:p>
    <w:p w14:paraId="148AD571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198EF3E4" w14:textId="77777777" w:rsidTr="00F86ACF">
        <w:trPr>
          <w:cantSplit/>
          <w:trHeight w:val="742"/>
        </w:trPr>
        <w:tc>
          <w:tcPr>
            <w:tcW w:w="1790" w:type="dxa"/>
          </w:tcPr>
          <w:p w14:paraId="2D2B1908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696C1E99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3DEB37D" w14:textId="1EBA1FA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42AE9">
              <w:rPr>
                <w:b/>
                <w:sz w:val="22"/>
                <w:szCs w:val="22"/>
              </w:rPr>
              <w:t>14</w:t>
            </w:r>
          </w:p>
          <w:p w14:paraId="4198AF6E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60ED4D9D" w14:textId="77777777" w:rsidTr="00F86ACF">
        <w:tc>
          <w:tcPr>
            <w:tcW w:w="1790" w:type="dxa"/>
          </w:tcPr>
          <w:p w14:paraId="1C2F3F0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B90E6A6" w14:textId="18D2F4E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8110BE">
              <w:rPr>
                <w:sz w:val="22"/>
                <w:szCs w:val="22"/>
              </w:rPr>
              <w:t>1</w:t>
            </w:r>
            <w:r w:rsidR="00A42AE9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A42AE9">
              <w:rPr>
                <w:sz w:val="22"/>
                <w:szCs w:val="22"/>
              </w:rPr>
              <w:t>07</w:t>
            </w:r>
          </w:p>
        </w:tc>
      </w:tr>
      <w:tr w:rsidR="0096348C" w:rsidRPr="00477C9F" w14:paraId="3E6E6B20" w14:textId="77777777" w:rsidTr="00F86ACF">
        <w:tc>
          <w:tcPr>
            <w:tcW w:w="1790" w:type="dxa"/>
          </w:tcPr>
          <w:p w14:paraId="0AC75BA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D14B4F2" w14:textId="6E49BE4F" w:rsidR="00BD53C1" w:rsidRPr="00477C9F" w:rsidRDefault="00A42AE9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</w:t>
            </w:r>
            <w:r w:rsidR="003B7820">
              <w:rPr>
                <w:sz w:val="22"/>
                <w:szCs w:val="22"/>
              </w:rPr>
              <w:t>5</w:t>
            </w:r>
            <w:r w:rsidR="00CF4ED5">
              <w:rPr>
                <w:sz w:val="22"/>
                <w:szCs w:val="22"/>
              </w:rPr>
              <w:t>–</w:t>
            </w:r>
            <w:r w:rsidR="003B7820">
              <w:rPr>
                <w:sz w:val="22"/>
                <w:szCs w:val="22"/>
              </w:rPr>
              <w:t>9.</w:t>
            </w:r>
            <w:r w:rsidR="001423D9">
              <w:rPr>
                <w:sz w:val="22"/>
                <w:szCs w:val="22"/>
              </w:rPr>
              <w:t>07</w:t>
            </w:r>
          </w:p>
        </w:tc>
      </w:tr>
      <w:tr w:rsidR="0096348C" w:rsidRPr="00477C9F" w14:paraId="7DC0EF21" w14:textId="77777777" w:rsidTr="00F86ACF">
        <w:tc>
          <w:tcPr>
            <w:tcW w:w="1790" w:type="dxa"/>
          </w:tcPr>
          <w:p w14:paraId="2D1081D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6D51FF6D" w14:textId="3574F051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6DA2D2FA" w14:textId="77777777" w:rsidR="0096348C" w:rsidRPr="00477C9F" w:rsidRDefault="0096348C" w:rsidP="00477C9F">
      <w:pPr>
        <w:rPr>
          <w:sz w:val="22"/>
          <w:szCs w:val="22"/>
        </w:rPr>
      </w:pPr>
    </w:p>
    <w:p w14:paraId="1A84A2C1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D64892C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14:paraId="0B0146BB" w14:textId="77777777" w:rsidTr="00F86ACF">
        <w:tc>
          <w:tcPr>
            <w:tcW w:w="753" w:type="dxa"/>
          </w:tcPr>
          <w:p w14:paraId="44EF4CA1" w14:textId="77777777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2B5B88D8" w14:textId="77777777"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19D7D77" w14:textId="77777777"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E32482" w14:textId="2F71F9CD" w:rsid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/2</w:t>
            </w:r>
            <w:r w:rsidR="00EB08AE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>:</w:t>
            </w:r>
            <w:r w:rsidR="00A42AE9">
              <w:rPr>
                <w:snapToGrid w:val="0"/>
                <w:sz w:val="22"/>
                <w:szCs w:val="22"/>
              </w:rPr>
              <w:t>13</w:t>
            </w:r>
            <w:r w:rsidR="00FD0038">
              <w:rPr>
                <w:snapToGrid w:val="0"/>
                <w:sz w:val="22"/>
                <w:szCs w:val="22"/>
              </w:rPr>
              <w:t>.</w:t>
            </w:r>
          </w:p>
          <w:p w14:paraId="41FC66D1" w14:textId="77777777" w:rsidR="007864F6" w:rsidRP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9143B" w14:paraId="1DBAC71C" w14:textId="77777777" w:rsidTr="00F86ACF">
        <w:tc>
          <w:tcPr>
            <w:tcW w:w="753" w:type="dxa"/>
          </w:tcPr>
          <w:p w14:paraId="4B032F80" w14:textId="1D8F3D22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6D571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54422AD9" w14:textId="77777777" w:rsidR="0069143B" w:rsidRPr="0069143B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0972AF83" w14:textId="77777777" w:rsidR="0069143B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1475C90" w14:textId="77777777" w:rsidR="001423D9" w:rsidRPr="00652F15" w:rsidRDefault="001423D9" w:rsidP="001423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52F15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49B6C792" w14:textId="77777777" w:rsidR="001423D9" w:rsidRPr="00652F15" w:rsidRDefault="001423D9" w:rsidP="001423D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570B9C" w14:textId="4F7D3CFB" w:rsidR="001423D9" w:rsidRDefault="001423D9" w:rsidP="001423D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E27269">
              <w:rPr>
                <w:bCs/>
                <w:sz w:val="22"/>
                <w:szCs w:val="22"/>
              </w:rPr>
              <w:t>Granskning av statsminister Ulf Kristersson och hanteringen av löneprocessen för opolitiska tjänstemän inom staten</w:t>
            </w:r>
            <w:r>
              <w:rPr>
                <w:bCs/>
                <w:sz w:val="22"/>
                <w:szCs w:val="22"/>
              </w:rPr>
              <w:t xml:space="preserve"> (anmäld av </w:t>
            </w:r>
            <w:r w:rsidRPr="00E27269">
              <w:rPr>
                <w:bCs/>
                <w:sz w:val="22"/>
                <w:szCs w:val="22"/>
              </w:rPr>
              <w:t>Patrik Björck (S), Ciczie Weidby (V)</w:t>
            </w:r>
            <w:r w:rsidR="00266CDA">
              <w:rPr>
                <w:bCs/>
                <w:sz w:val="22"/>
                <w:szCs w:val="22"/>
              </w:rPr>
              <w:t xml:space="preserve"> och</w:t>
            </w:r>
            <w:r w:rsidRPr="00E27269">
              <w:rPr>
                <w:bCs/>
                <w:sz w:val="22"/>
                <w:szCs w:val="22"/>
              </w:rPr>
              <w:t xml:space="preserve"> Amanda Lind (MP)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6D5716">
              <w:rPr>
                <w:bCs/>
                <w:sz w:val="22"/>
                <w:szCs w:val="22"/>
              </w:rPr>
              <w:t xml:space="preserve">inkom2023-12-05, </w:t>
            </w:r>
            <w:r>
              <w:rPr>
                <w:bCs/>
                <w:sz w:val="22"/>
                <w:szCs w:val="22"/>
              </w:rPr>
              <w:t>dnr 613-2023/24).</w:t>
            </w:r>
          </w:p>
          <w:p w14:paraId="73B678D1" w14:textId="77777777" w:rsidR="001423D9" w:rsidRDefault="001423D9" w:rsidP="001423D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1654414" w14:textId="2F953A76" w:rsidR="001423D9" w:rsidRPr="004D140B" w:rsidRDefault="001423D9" w:rsidP="001423D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140B">
              <w:rPr>
                <w:color w:val="000000"/>
                <w:sz w:val="22"/>
                <w:szCs w:val="22"/>
              </w:rPr>
              <w:t xml:space="preserve">Utskottet fastställde en preliminär plan för vårens granskning samt beslutade att sista dag för inlämning av </w:t>
            </w:r>
            <w:r>
              <w:rPr>
                <w:color w:val="000000"/>
                <w:sz w:val="22"/>
                <w:szCs w:val="22"/>
              </w:rPr>
              <w:t>granskningsanmälningar</w:t>
            </w:r>
            <w:r w:rsidRPr="004D140B">
              <w:rPr>
                <w:color w:val="000000"/>
                <w:sz w:val="22"/>
                <w:szCs w:val="22"/>
              </w:rPr>
              <w:t xml:space="preserve"> ska vara fredagen den 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D140B">
              <w:rPr>
                <w:color w:val="000000"/>
                <w:sz w:val="22"/>
                <w:szCs w:val="22"/>
              </w:rPr>
              <w:t> januari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D140B">
              <w:rPr>
                <w:color w:val="000000"/>
                <w:sz w:val="22"/>
                <w:szCs w:val="22"/>
              </w:rPr>
              <w:t>.</w:t>
            </w:r>
          </w:p>
          <w:p w14:paraId="683D9645" w14:textId="77777777" w:rsidR="00451D02" w:rsidRPr="0069143B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14:paraId="4AE6CE9B" w14:textId="77777777" w:rsidTr="00F86ACF">
        <w:tc>
          <w:tcPr>
            <w:tcW w:w="753" w:type="dxa"/>
          </w:tcPr>
          <w:p w14:paraId="2175422F" w14:textId="1B290A2F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D571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2A78C3B7" w14:textId="6AAB3213" w:rsidR="0069143B" w:rsidRDefault="00E649E8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Planering av lagstiftningsprocessen</w:t>
            </w:r>
          </w:p>
          <w:p w14:paraId="75F9179F" w14:textId="77777777" w:rsidR="00376C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09964F49" w14:textId="77777777" w:rsidR="009A11EE" w:rsidRPr="00356B7B" w:rsidRDefault="009A11EE" w:rsidP="009A11EE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66C4982" w14:textId="77777777" w:rsidR="009A11EE" w:rsidRPr="0069143B" w:rsidRDefault="009A11EE" w:rsidP="009A11EE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1E58ACB8" w14:textId="77777777"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69143B" w14:paraId="2023BB96" w14:textId="77777777" w:rsidTr="00F86ACF">
        <w:tc>
          <w:tcPr>
            <w:tcW w:w="753" w:type="dxa"/>
          </w:tcPr>
          <w:p w14:paraId="13910041" w14:textId="784D2E2A" w:rsidR="00376C7D" w:rsidRPr="0069143B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6D5716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3CC37F53" w14:textId="55D82FEA" w:rsidR="00376C7D" w:rsidRDefault="00E649E8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Styrningen av statligt ägda bolag med samhällsuppdrag</w:t>
            </w:r>
          </w:p>
          <w:p w14:paraId="32F87875" w14:textId="77777777" w:rsidR="00376C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7402438" w14:textId="77777777" w:rsidR="009A11EE" w:rsidRPr="00356B7B" w:rsidRDefault="009A11EE" w:rsidP="009A11EE">
            <w:pPr>
              <w:spacing w:after="240"/>
              <w:rPr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72BA8103" w14:textId="77777777" w:rsidR="009A11EE" w:rsidRPr="0069143B" w:rsidRDefault="009A11EE" w:rsidP="009A11EE">
            <w:pPr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snapToGrid w:val="0"/>
                <w:sz w:val="22"/>
                <w:szCs w:val="22"/>
              </w:rPr>
              <w:t>Ärendet bordlades.</w:t>
            </w:r>
          </w:p>
          <w:p w14:paraId="72F0EF92" w14:textId="77777777" w:rsidR="00930B63" w:rsidRPr="0069143B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287F2E0D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500DA2E5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A57960A" w14:textId="0A21D470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231F85">
              <w:rPr>
                <w:sz w:val="22"/>
                <w:szCs w:val="22"/>
              </w:rPr>
              <w:t>t 2023-12-12</w:t>
            </w:r>
          </w:p>
          <w:p w14:paraId="16F0A1E3" w14:textId="4EDF924C" w:rsidR="00AF32C5" w:rsidRPr="0069143B" w:rsidRDefault="000106E1" w:rsidP="00231F8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32165F1F" w14:textId="77777777" w:rsidR="005805B8" w:rsidRDefault="005805B8" w:rsidP="005805B8">
      <w:pPr>
        <w:widowControl/>
        <w:rPr>
          <w:sz w:val="22"/>
          <w:szCs w:val="22"/>
        </w:rPr>
      </w:pPr>
    </w:p>
    <w:p w14:paraId="1F4BFD28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5B011852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BB9A7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2B4E1881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6E0EE8B9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D02F592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593BF5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101FB277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2B0E3482" w14:textId="1B59226F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177C37">
              <w:rPr>
                <w:sz w:val="20"/>
              </w:rPr>
              <w:t>14</w:t>
            </w:r>
          </w:p>
        </w:tc>
      </w:tr>
      <w:tr w:rsidR="005805B8" w14:paraId="77BFE62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EB5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600" w14:textId="24BA863C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177C37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B85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185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0FA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676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EB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BA7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3E3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D62C52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41A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E58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826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323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189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C7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608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C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285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529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710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BFA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619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762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CA7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34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C0A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20D4FEC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0DA8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D18F" w14:textId="1C1550C1" w:rsidR="008E4E18" w:rsidRPr="00003AB2" w:rsidRDefault="00177C3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1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74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22C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7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86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97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25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F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EC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7A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8C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7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E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0D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BA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D90EA5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5736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8590" w14:textId="48ED8C57" w:rsidR="008E4E18" w:rsidRPr="00003AB2" w:rsidRDefault="00177C3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C2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7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8F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A7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D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17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A9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C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61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F9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46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C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77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55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EF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D65A45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681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1DB6" w14:textId="5C2DC79C" w:rsidR="003F7EB7" w:rsidRPr="00003AB2" w:rsidRDefault="00177C3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9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0F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0C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B2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A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E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A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F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57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2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1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3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3E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70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5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6C8F8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BE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473" w14:textId="634F9BFD" w:rsidR="003F7EB7" w:rsidRPr="00003AB2" w:rsidRDefault="00177C3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8D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4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AC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CF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B6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05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12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D8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7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C2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E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FE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1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61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0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A97CC8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D4D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502" w14:textId="00201D78" w:rsidR="003F7EB7" w:rsidRPr="00003AB2" w:rsidRDefault="00177C3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7C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5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B2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B0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1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8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5B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7B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92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6D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47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3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3C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98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48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4DEC96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73B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2C6A" w14:textId="6B172EED" w:rsidR="003F7EB7" w:rsidRPr="00003AB2" w:rsidRDefault="00177C3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BE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34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92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4E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F8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5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E6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DB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D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8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B3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7B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09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75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CB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AC3ABE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EA2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86D" w14:textId="73702BFD" w:rsidR="003F7EB7" w:rsidRPr="00003AB2" w:rsidRDefault="00177C3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1A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83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F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55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0C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5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A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0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98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E2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A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92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B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D0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A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B0D401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A34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C8D" w14:textId="315474BC" w:rsidR="003F7EB7" w:rsidRPr="00003AB2" w:rsidRDefault="00177C3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38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F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EF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3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AF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37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C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84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56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F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C1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29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91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0B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83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61258F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23E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5F3" w14:textId="100F1276" w:rsidR="003F7EB7" w:rsidRPr="00003AB2" w:rsidRDefault="00177C3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6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3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B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88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2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77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02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16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2E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73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5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D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82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F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8D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CA1A5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35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FA25" w14:textId="2D43FB41" w:rsidR="003F7EB7" w:rsidRPr="00003AB2" w:rsidRDefault="00177C3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42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3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1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E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DB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9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C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30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4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B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5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C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3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7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1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DFCF95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D4A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1EC" w14:textId="240AC3E8" w:rsidR="003F7EB7" w:rsidRPr="00003AB2" w:rsidRDefault="00177C3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A9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B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6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1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C1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4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F3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7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11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A6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B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BE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0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3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B1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63B64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DEE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70D9" w14:textId="4C0A6636" w:rsidR="003F7EB7" w:rsidRPr="00003AB2" w:rsidRDefault="00177C3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3D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D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B1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E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21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D2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DA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74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C0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D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3C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15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72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B0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DA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F0CAB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9661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0C8" w14:textId="45FFF1AB" w:rsidR="003F7EB7" w:rsidRPr="00003AB2" w:rsidRDefault="00177C3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E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62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7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DA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4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F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9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7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B8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AD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AB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9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A9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80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D9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D4627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1E7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17F0" w14:textId="06E714FA" w:rsidR="003F7EB7" w:rsidRPr="00003AB2" w:rsidRDefault="00177C3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3D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FC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6C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E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0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F7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A8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4F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D2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BF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BD3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9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7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19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7A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3C7561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8E9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15E5" w14:textId="6A1C64DA" w:rsidR="003F7EB7" w:rsidRPr="00003AB2" w:rsidRDefault="00177C3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B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01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C1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6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5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E4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3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7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8C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D4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3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6F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6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74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EB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BD39C1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B8F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473B" w14:textId="5E55FB93" w:rsidR="003F7EB7" w:rsidRPr="00003AB2" w:rsidRDefault="00177C3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8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E1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B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E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E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D2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03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9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4E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0A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1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6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0D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EB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63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D3C67D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EBE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D0B" w14:textId="23A12453" w:rsidR="003F7EB7" w:rsidRPr="00003AB2" w:rsidRDefault="00177C3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0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C3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15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96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B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9A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5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E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B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0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E1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5A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8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8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437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69970C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C3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01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BD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6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1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F9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D4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0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F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71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75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F9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B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B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72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9EC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DC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841CE5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4FF7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84E1" w14:textId="77FB4988" w:rsidR="00151E08" w:rsidRPr="00003AB2" w:rsidRDefault="00177C3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96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52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3E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D6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3E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8E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1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91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29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0A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FB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E3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8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B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3F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5E77F4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9EA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833" w14:textId="7E40EE3F" w:rsidR="00151E08" w:rsidRPr="00003AB2" w:rsidRDefault="00177C3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4F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B1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B4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88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D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6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9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F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A3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75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83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FF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D8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C1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3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A6EABD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77E6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4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6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E5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E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91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7E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4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A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E8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3C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AF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75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86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EB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38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18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0559E95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73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9D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0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AB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17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F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D4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C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95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DE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35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2A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77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8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C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51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6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501F24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A220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A52" w14:textId="1C00F33B" w:rsidR="00151E08" w:rsidRPr="00003AB2" w:rsidRDefault="00177C3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0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F5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E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C7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0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C6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B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E1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F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22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6A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32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B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B4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7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9B9833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7B97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47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F0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8C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5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E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7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A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E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27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88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3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C0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92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38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A8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3F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DAE695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7F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98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EF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B5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3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4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6F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8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B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62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F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FC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BE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B0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6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6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B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0D360C2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5F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5C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51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5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89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77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38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0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F0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7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4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08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A2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0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0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21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28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CA95AA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D6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73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14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EF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83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2E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F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1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5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B6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90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91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4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56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5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C1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F4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99CB28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31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5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DE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9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C7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6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7A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D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A9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5B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B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0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C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E1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92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8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DF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661E7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94C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64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34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F8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F1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E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45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3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9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1A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C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B0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7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7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3C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1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D3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6C257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235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F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B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C6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3D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A7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E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F8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A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A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B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E0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80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A8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FF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C8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F4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9C631E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341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E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E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E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0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0C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2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0D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1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2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E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C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D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0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E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C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52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57E827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AEF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7A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7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DE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C4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2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4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B6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3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AF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61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FD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57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95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4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7D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7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825D48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47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B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36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37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D7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F6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1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87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3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4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D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3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9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C7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C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DA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2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396E21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2D2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A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03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63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5E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92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8F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75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B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7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EB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FA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B7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C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59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A2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38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48A9F1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67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0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F7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D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F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8C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1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D8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9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E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0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F5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CB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9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A7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3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EA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1DEFAA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18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76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8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47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8F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C7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1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88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57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94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35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B4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A9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5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01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1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6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7BC906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7B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70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DE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8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B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88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53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8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6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62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8E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9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5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A2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1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B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E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16C91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71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5F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99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8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AF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16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9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FA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F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3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4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8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ED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1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1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3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03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4FFA8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35F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1A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C6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92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DD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91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C2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D5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58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04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BE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98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6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9D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05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AF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9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2E817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08E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4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0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0C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58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9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14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5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29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8E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9A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6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E6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8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D3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E5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9E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C21E23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AB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A4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3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E5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16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83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29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AF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49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7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7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57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5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62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3C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D8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D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7BBD4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9E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1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A1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D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BD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0A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43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7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A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E3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5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3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45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8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64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3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BB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DECB10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BE3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6E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E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19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9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D4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F9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4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66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A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B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7E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59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91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39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4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1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A5F230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19C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AE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CD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72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23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4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8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2D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8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F8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E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0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9C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4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A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B8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87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A3082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44D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9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F2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3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7F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C0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5F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B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B7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87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B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B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FE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C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F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2A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8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27D825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AE1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81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1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7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9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22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60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CD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3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9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E9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D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41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D8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70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C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3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5A0738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F5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79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0E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D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26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28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19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3B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28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E8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B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B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DC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3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28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BE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E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8FD5ED2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7E1588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0CE16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085A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387C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0EE76019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B8398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F6427E0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05A850F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BAF4B44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D5E643D" w14:textId="77777777" w:rsidR="004F680C" w:rsidRPr="00477C9F" w:rsidRDefault="004F680C" w:rsidP="00C818BA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2C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423D9"/>
    <w:rsid w:val="00151E08"/>
    <w:rsid w:val="00161AA6"/>
    <w:rsid w:val="00164E3D"/>
    <w:rsid w:val="00165461"/>
    <w:rsid w:val="00166858"/>
    <w:rsid w:val="00177C37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1F85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6CDA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B7820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571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11EE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2AE9"/>
    <w:rsid w:val="00A45577"/>
    <w:rsid w:val="00A54DE5"/>
    <w:rsid w:val="00A5668F"/>
    <w:rsid w:val="00A571A1"/>
    <w:rsid w:val="00A63233"/>
    <w:rsid w:val="00A6770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B5F2C"/>
    <w:rsid w:val="00AC1FEE"/>
    <w:rsid w:val="00AC2BE8"/>
    <w:rsid w:val="00AC3349"/>
    <w:rsid w:val="00AD797B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49E8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A5963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19059"/>
  <w15:chartTrackingRefBased/>
  <w15:docId w15:val="{287516A8-37AC-4BC7-8E3B-4F20CD45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17</TotalTime>
  <Pages>4</Pages>
  <Words>340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12</cp:revision>
  <cp:lastPrinted>2023-12-08T14:14:00Z</cp:lastPrinted>
  <dcterms:created xsi:type="dcterms:W3CDTF">2023-12-07T08:03:00Z</dcterms:created>
  <dcterms:modified xsi:type="dcterms:W3CDTF">2024-01-31T09:36:00Z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