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87464318" w:displacedByCustomXml="next" w:id="0"/>
    <w:sdt>
      <w:sdtPr>
        <w:rPr>
          <w:rFonts w:asciiTheme="minorHAnsi" w:hAnsiTheme="minorHAnsi"/>
          <w:sz w:val="24"/>
          <w14:numSpacing w14:val="proportional"/>
        </w:rPr>
        <w:id w:val="1701978007"/>
        <w:docPartObj>
          <w:docPartGallery w:val="Table of Contents"/>
          <w:docPartUnique/>
        </w:docPartObj>
      </w:sdtPr>
      <w:sdtEndPr>
        <w:rPr>
          <w:b/>
          <w:bCs/>
        </w:rPr>
      </w:sdtEndPr>
      <w:sdtContent>
        <w:p w:rsidR="008F41D4" w:rsidP="008F41D4" w:rsidRDefault="008F41D4" w14:paraId="5FE44E83" w14:textId="77777777">
          <w:pPr>
            <w:pStyle w:val="Rubrik1"/>
          </w:pPr>
          <w:r>
            <w:t>In</w:t>
          </w:r>
          <w:bookmarkStart w:name="_GoBack" w:id="1"/>
          <w:bookmarkEnd w:id="1"/>
          <w:r>
            <w:t>nehåll</w:t>
          </w:r>
          <w:bookmarkEnd w:id="0"/>
        </w:p>
        <w:p w:rsidR="00EB2A72" w:rsidRDefault="008F41D4" w14:paraId="6508FFB3" w14:textId="0FE71DDC">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7464318">
            <w:r w:rsidRPr="00583345" w:rsidR="00EB2A72">
              <w:rPr>
                <w:rStyle w:val="Hyperlnk"/>
                <w:noProof/>
              </w:rPr>
              <w:t>1</w:t>
            </w:r>
            <w:r w:rsidR="00EB2A72">
              <w:rPr>
                <w:rFonts w:eastAsiaTheme="minorEastAsia"/>
                <w:noProof/>
                <w:kern w:val="0"/>
                <w:sz w:val="22"/>
                <w:szCs w:val="22"/>
                <w:lang w:eastAsia="sv-SE"/>
                <w14:numSpacing w14:val="default"/>
              </w:rPr>
              <w:tab/>
            </w:r>
            <w:r w:rsidRPr="00583345" w:rsidR="00EB2A72">
              <w:rPr>
                <w:rStyle w:val="Hyperlnk"/>
                <w:noProof/>
              </w:rPr>
              <w:t>Innehåll</w:t>
            </w:r>
            <w:r w:rsidR="00EB2A72">
              <w:rPr>
                <w:noProof/>
                <w:webHidden/>
              </w:rPr>
              <w:tab/>
            </w:r>
            <w:r w:rsidR="00EB2A72">
              <w:rPr>
                <w:noProof/>
                <w:webHidden/>
              </w:rPr>
              <w:fldChar w:fldCharType="begin"/>
            </w:r>
            <w:r w:rsidR="00EB2A72">
              <w:rPr>
                <w:noProof/>
                <w:webHidden/>
              </w:rPr>
              <w:instrText xml:space="preserve"> PAGEREF _Toc487464318 \h </w:instrText>
            </w:r>
            <w:r w:rsidR="00EB2A72">
              <w:rPr>
                <w:noProof/>
                <w:webHidden/>
              </w:rPr>
            </w:r>
            <w:r w:rsidR="00EB2A72">
              <w:rPr>
                <w:noProof/>
                <w:webHidden/>
              </w:rPr>
              <w:fldChar w:fldCharType="separate"/>
            </w:r>
            <w:r w:rsidR="00EB2A72">
              <w:rPr>
                <w:noProof/>
                <w:webHidden/>
              </w:rPr>
              <w:t>1</w:t>
            </w:r>
            <w:r w:rsidR="00EB2A72">
              <w:rPr>
                <w:noProof/>
                <w:webHidden/>
              </w:rPr>
              <w:fldChar w:fldCharType="end"/>
            </w:r>
          </w:hyperlink>
        </w:p>
        <w:p w:rsidR="00EB2A72" w:rsidRDefault="00EB2A72" w14:paraId="25466D8A" w14:textId="294894EB">
          <w:pPr>
            <w:pStyle w:val="Innehll1"/>
            <w:tabs>
              <w:tab w:val="left" w:pos="567"/>
              <w:tab w:val="right" w:pos="8494"/>
            </w:tabs>
            <w:rPr>
              <w:rFonts w:eastAsiaTheme="minorEastAsia"/>
              <w:noProof/>
              <w:kern w:val="0"/>
              <w:sz w:val="22"/>
              <w:szCs w:val="22"/>
              <w:lang w:eastAsia="sv-SE"/>
              <w14:numSpacing w14:val="default"/>
            </w:rPr>
          </w:pPr>
          <w:hyperlink w:history="1" w:anchor="_Toc487464319">
            <w:r w:rsidRPr="00583345">
              <w:rPr>
                <w:rStyle w:val="Hyperlnk"/>
                <w:noProof/>
              </w:rPr>
              <w:t>2</w:t>
            </w:r>
            <w:r>
              <w:rPr>
                <w:rFonts w:eastAsiaTheme="minorEastAsia"/>
                <w:noProof/>
                <w:kern w:val="0"/>
                <w:sz w:val="22"/>
                <w:szCs w:val="22"/>
                <w:lang w:eastAsia="sv-SE"/>
                <w14:numSpacing w14:val="default"/>
              </w:rPr>
              <w:tab/>
            </w:r>
            <w:r w:rsidRPr="00583345">
              <w:rPr>
                <w:rStyle w:val="Hyperlnk"/>
                <w:noProof/>
              </w:rPr>
              <w:t>Förslag till riksdagsbeslut</w:t>
            </w:r>
            <w:r>
              <w:rPr>
                <w:noProof/>
                <w:webHidden/>
              </w:rPr>
              <w:tab/>
            </w:r>
            <w:r>
              <w:rPr>
                <w:noProof/>
                <w:webHidden/>
              </w:rPr>
              <w:fldChar w:fldCharType="begin"/>
            </w:r>
            <w:r>
              <w:rPr>
                <w:noProof/>
                <w:webHidden/>
              </w:rPr>
              <w:instrText xml:space="preserve"> PAGEREF _Toc487464319 \h </w:instrText>
            </w:r>
            <w:r>
              <w:rPr>
                <w:noProof/>
                <w:webHidden/>
              </w:rPr>
            </w:r>
            <w:r>
              <w:rPr>
                <w:noProof/>
                <w:webHidden/>
              </w:rPr>
              <w:fldChar w:fldCharType="separate"/>
            </w:r>
            <w:r>
              <w:rPr>
                <w:noProof/>
                <w:webHidden/>
              </w:rPr>
              <w:t>2</w:t>
            </w:r>
            <w:r>
              <w:rPr>
                <w:noProof/>
                <w:webHidden/>
              </w:rPr>
              <w:fldChar w:fldCharType="end"/>
            </w:r>
          </w:hyperlink>
        </w:p>
        <w:p w:rsidR="00EB2A72" w:rsidRDefault="00EB2A72" w14:paraId="19E5161C" w14:textId="77DAA6B0">
          <w:pPr>
            <w:pStyle w:val="Innehll1"/>
            <w:tabs>
              <w:tab w:val="left" w:pos="567"/>
              <w:tab w:val="right" w:pos="8494"/>
            </w:tabs>
            <w:rPr>
              <w:rFonts w:eastAsiaTheme="minorEastAsia"/>
              <w:noProof/>
              <w:kern w:val="0"/>
              <w:sz w:val="22"/>
              <w:szCs w:val="22"/>
              <w:lang w:eastAsia="sv-SE"/>
              <w14:numSpacing w14:val="default"/>
            </w:rPr>
          </w:pPr>
          <w:hyperlink w:history="1" w:anchor="_Toc487464320">
            <w:r w:rsidRPr="00583345">
              <w:rPr>
                <w:rStyle w:val="Hyperlnk"/>
                <w:noProof/>
              </w:rPr>
              <w:t>3</w:t>
            </w:r>
            <w:r>
              <w:rPr>
                <w:rFonts w:eastAsiaTheme="minorEastAsia"/>
                <w:noProof/>
                <w:kern w:val="0"/>
                <w:sz w:val="22"/>
                <w:szCs w:val="22"/>
                <w:lang w:eastAsia="sv-SE"/>
                <w14:numSpacing w14:val="default"/>
              </w:rPr>
              <w:tab/>
            </w:r>
            <w:r w:rsidRPr="00583345">
              <w:rPr>
                <w:rStyle w:val="Hyperlnk"/>
                <w:noProof/>
              </w:rPr>
              <w:t>Inledning</w:t>
            </w:r>
            <w:r>
              <w:rPr>
                <w:noProof/>
                <w:webHidden/>
              </w:rPr>
              <w:tab/>
            </w:r>
            <w:r>
              <w:rPr>
                <w:noProof/>
                <w:webHidden/>
              </w:rPr>
              <w:fldChar w:fldCharType="begin"/>
            </w:r>
            <w:r>
              <w:rPr>
                <w:noProof/>
                <w:webHidden/>
              </w:rPr>
              <w:instrText xml:space="preserve"> PAGEREF _Toc487464320 \h </w:instrText>
            </w:r>
            <w:r>
              <w:rPr>
                <w:noProof/>
                <w:webHidden/>
              </w:rPr>
            </w:r>
            <w:r>
              <w:rPr>
                <w:noProof/>
                <w:webHidden/>
              </w:rPr>
              <w:fldChar w:fldCharType="separate"/>
            </w:r>
            <w:r>
              <w:rPr>
                <w:noProof/>
                <w:webHidden/>
              </w:rPr>
              <w:t>2</w:t>
            </w:r>
            <w:r>
              <w:rPr>
                <w:noProof/>
                <w:webHidden/>
              </w:rPr>
              <w:fldChar w:fldCharType="end"/>
            </w:r>
          </w:hyperlink>
        </w:p>
        <w:p w:rsidR="00EB2A72" w:rsidRDefault="00EB2A72" w14:paraId="048DF4E3" w14:textId="3E56028D">
          <w:pPr>
            <w:pStyle w:val="Innehll1"/>
            <w:tabs>
              <w:tab w:val="left" w:pos="567"/>
              <w:tab w:val="right" w:pos="8494"/>
            </w:tabs>
            <w:rPr>
              <w:rFonts w:eastAsiaTheme="minorEastAsia"/>
              <w:noProof/>
              <w:kern w:val="0"/>
              <w:sz w:val="22"/>
              <w:szCs w:val="22"/>
              <w:lang w:eastAsia="sv-SE"/>
              <w14:numSpacing w14:val="default"/>
            </w:rPr>
          </w:pPr>
          <w:hyperlink w:history="1" w:anchor="_Toc487464321">
            <w:r w:rsidRPr="00583345">
              <w:rPr>
                <w:rStyle w:val="Hyperlnk"/>
                <w:noProof/>
              </w:rPr>
              <w:t>4</w:t>
            </w:r>
            <w:r>
              <w:rPr>
                <w:rFonts w:eastAsiaTheme="minorEastAsia"/>
                <w:noProof/>
                <w:kern w:val="0"/>
                <w:sz w:val="22"/>
                <w:szCs w:val="22"/>
                <w:lang w:eastAsia="sv-SE"/>
                <w14:numSpacing w14:val="default"/>
              </w:rPr>
              <w:tab/>
            </w:r>
            <w:r w:rsidRPr="00583345">
              <w:rPr>
                <w:rStyle w:val="Hyperlnk"/>
                <w:noProof/>
              </w:rPr>
              <w:t>Regionala skillnader</w:t>
            </w:r>
            <w:r>
              <w:rPr>
                <w:noProof/>
                <w:webHidden/>
              </w:rPr>
              <w:tab/>
            </w:r>
            <w:r>
              <w:rPr>
                <w:noProof/>
                <w:webHidden/>
              </w:rPr>
              <w:fldChar w:fldCharType="begin"/>
            </w:r>
            <w:r>
              <w:rPr>
                <w:noProof/>
                <w:webHidden/>
              </w:rPr>
              <w:instrText xml:space="preserve"> PAGEREF _Toc487464321 \h </w:instrText>
            </w:r>
            <w:r>
              <w:rPr>
                <w:noProof/>
                <w:webHidden/>
              </w:rPr>
            </w:r>
            <w:r>
              <w:rPr>
                <w:noProof/>
                <w:webHidden/>
              </w:rPr>
              <w:fldChar w:fldCharType="separate"/>
            </w:r>
            <w:r>
              <w:rPr>
                <w:noProof/>
                <w:webHidden/>
              </w:rPr>
              <w:t>2</w:t>
            </w:r>
            <w:r>
              <w:rPr>
                <w:noProof/>
                <w:webHidden/>
              </w:rPr>
              <w:fldChar w:fldCharType="end"/>
            </w:r>
          </w:hyperlink>
        </w:p>
        <w:p w:rsidR="00EB2A72" w:rsidRDefault="00EB2A72" w14:paraId="54F84B3B" w14:textId="007AB8EF">
          <w:pPr>
            <w:pStyle w:val="Innehll1"/>
            <w:tabs>
              <w:tab w:val="left" w:pos="567"/>
              <w:tab w:val="right" w:pos="8494"/>
            </w:tabs>
            <w:rPr>
              <w:rFonts w:eastAsiaTheme="minorEastAsia"/>
              <w:noProof/>
              <w:kern w:val="0"/>
              <w:sz w:val="22"/>
              <w:szCs w:val="22"/>
              <w:lang w:eastAsia="sv-SE"/>
              <w14:numSpacing w14:val="default"/>
            </w:rPr>
          </w:pPr>
          <w:hyperlink w:history="1" w:anchor="_Toc487464322">
            <w:r w:rsidRPr="00583345">
              <w:rPr>
                <w:rStyle w:val="Hyperlnk"/>
                <w:noProof/>
              </w:rPr>
              <w:t>5</w:t>
            </w:r>
            <w:r>
              <w:rPr>
                <w:rFonts w:eastAsiaTheme="minorEastAsia"/>
                <w:noProof/>
                <w:kern w:val="0"/>
                <w:sz w:val="22"/>
                <w:szCs w:val="22"/>
                <w:lang w:eastAsia="sv-SE"/>
                <w14:numSpacing w14:val="default"/>
              </w:rPr>
              <w:tab/>
            </w:r>
            <w:r w:rsidRPr="00583345">
              <w:rPr>
                <w:rStyle w:val="Hyperlnk"/>
                <w:noProof/>
              </w:rPr>
              <w:t>Omotiverade skillnader</w:t>
            </w:r>
            <w:r>
              <w:rPr>
                <w:noProof/>
                <w:webHidden/>
              </w:rPr>
              <w:tab/>
            </w:r>
            <w:r>
              <w:rPr>
                <w:noProof/>
                <w:webHidden/>
              </w:rPr>
              <w:fldChar w:fldCharType="begin"/>
            </w:r>
            <w:r>
              <w:rPr>
                <w:noProof/>
                <w:webHidden/>
              </w:rPr>
              <w:instrText xml:space="preserve"> PAGEREF _Toc487464322 \h </w:instrText>
            </w:r>
            <w:r>
              <w:rPr>
                <w:noProof/>
                <w:webHidden/>
              </w:rPr>
            </w:r>
            <w:r>
              <w:rPr>
                <w:noProof/>
                <w:webHidden/>
              </w:rPr>
              <w:fldChar w:fldCharType="separate"/>
            </w:r>
            <w:r>
              <w:rPr>
                <w:noProof/>
                <w:webHidden/>
              </w:rPr>
              <w:t>3</w:t>
            </w:r>
            <w:r>
              <w:rPr>
                <w:noProof/>
                <w:webHidden/>
              </w:rPr>
              <w:fldChar w:fldCharType="end"/>
            </w:r>
          </w:hyperlink>
        </w:p>
        <w:p w:rsidR="00EB2A72" w:rsidRDefault="00EB2A72" w14:paraId="546AFB10" w14:textId="35A309FD">
          <w:pPr>
            <w:pStyle w:val="Innehll1"/>
            <w:tabs>
              <w:tab w:val="left" w:pos="567"/>
              <w:tab w:val="right" w:pos="8494"/>
            </w:tabs>
            <w:rPr>
              <w:rFonts w:eastAsiaTheme="minorEastAsia"/>
              <w:noProof/>
              <w:kern w:val="0"/>
              <w:sz w:val="22"/>
              <w:szCs w:val="22"/>
              <w:lang w:eastAsia="sv-SE"/>
              <w14:numSpacing w14:val="default"/>
            </w:rPr>
          </w:pPr>
          <w:hyperlink w:history="1" w:anchor="_Toc487464323">
            <w:r w:rsidRPr="00583345">
              <w:rPr>
                <w:rStyle w:val="Hyperlnk"/>
                <w:noProof/>
              </w:rPr>
              <w:t>6</w:t>
            </w:r>
            <w:r>
              <w:rPr>
                <w:rFonts w:eastAsiaTheme="minorEastAsia"/>
                <w:noProof/>
                <w:kern w:val="0"/>
                <w:sz w:val="22"/>
                <w:szCs w:val="22"/>
                <w:lang w:eastAsia="sv-SE"/>
                <w14:numSpacing w14:val="default"/>
              </w:rPr>
              <w:tab/>
            </w:r>
            <w:r w:rsidRPr="00583345">
              <w:rPr>
                <w:rStyle w:val="Hyperlnk"/>
                <w:noProof/>
              </w:rPr>
              <w:t>Omkringliggande vård</w:t>
            </w:r>
            <w:r>
              <w:rPr>
                <w:noProof/>
                <w:webHidden/>
              </w:rPr>
              <w:tab/>
            </w:r>
            <w:r>
              <w:rPr>
                <w:noProof/>
                <w:webHidden/>
              </w:rPr>
              <w:fldChar w:fldCharType="begin"/>
            </w:r>
            <w:r>
              <w:rPr>
                <w:noProof/>
                <w:webHidden/>
              </w:rPr>
              <w:instrText xml:space="preserve"> PAGEREF _Toc487464323 \h </w:instrText>
            </w:r>
            <w:r>
              <w:rPr>
                <w:noProof/>
                <w:webHidden/>
              </w:rPr>
            </w:r>
            <w:r>
              <w:rPr>
                <w:noProof/>
                <w:webHidden/>
              </w:rPr>
              <w:fldChar w:fldCharType="separate"/>
            </w:r>
            <w:r>
              <w:rPr>
                <w:noProof/>
                <w:webHidden/>
              </w:rPr>
              <w:t>3</w:t>
            </w:r>
            <w:r>
              <w:rPr>
                <w:noProof/>
                <w:webHidden/>
              </w:rPr>
              <w:fldChar w:fldCharType="end"/>
            </w:r>
          </w:hyperlink>
        </w:p>
        <w:p w:rsidR="00EB2A72" w:rsidRDefault="00EB2A72" w14:paraId="272E6C7B" w14:textId="63BA964A">
          <w:pPr>
            <w:pStyle w:val="Innehll1"/>
            <w:tabs>
              <w:tab w:val="left" w:pos="567"/>
              <w:tab w:val="right" w:pos="8494"/>
            </w:tabs>
            <w:rPr>
              <w:rFonts w:eastAsiaTheme="minorEastAsia"/>
              <w:noProof/>
              <w:kern w:val="0"/>
              <w:sz w:val="22"/>
              <w:szCs w:val="22"/>
              <w:lang w:eastAsia="sv-SE"/>
              <w14:numSpacing w14:val="default"/>
            </w:rPr>
          </w:pPr>
          <w:hyperlink w:history="1" w:anchor="_Toc487464324">
            <w:r w:rsidRPr="00583345">
              <w:rPr>
                <w:rStyle w:val="Hyperlnk"/>
                <w:noProof/>
              </w:rPr>
              <w:t>7</w:t>
            </w:r>
            <w:r>
              <w:rPr>
                <w:rFonts w:eastAsiaTheme="minorEastAsia"/>
                <w:noProof/>
                <w:kern w:val="0"/>
                <w:sz w:val="22"/>
                <w:szCs w:val="22"/>
                <w:lang w:eastAsia="sv-SE"/>
                <w14:numSpacing w14:val="default"/>
              </w:rPr>
              <w:tab/>
            </w:r>
            <w:r w:rsidRPr="00583345">
              <w:rPr>
                <w:rStyle w:val="Hyperlnk"/>
                <w:noProof/>
              </w:rPr>
              <w:t>Kompetensförsörjning</w:t>
            </w:r>
            <w:r>
              <w:rPr>
                <w:noProof/>
                <w:webHidden/>
              </w:rPr>
              <w:tab/>
            </w:r>
            <w:r>
              <w:rPr>
                <w:noProof/>
                <w:webHidden/>
              </w:rPr>
              <w:fldChar w:fldCharType="begin"/>
            </w:r>
            <w:r>
              <w:rPr>
                <w:noProof/>
                <w:webHidden/>
              </w:rPr>
              <w:instrText xml:space="preserve"> PAGEREF _Toc487464324 \h </w:instrText>
            </w:r>
            <w:r>
              <w:rPr>
                <w:noProof/>
                <w:webHidden/>
              </w:rPr>
            </w:r>
            <w:r>
              <w:rPr>
                <w:noProof/>
                <w:webHidden/>
              </w:rPr>
              <w:fldChar w:fldCharType="separate"/>
            </w:r>
            <w:r>
              <w:rPr>
                <w:noProof/>
                <w:webHidden/>
              </w:rPr>
              <w:t>4</w:t>
            </w:r>
            <w:r>
              <w:rPr>
                <w:noProof/>
                <w:webHidden/>
              </w:rPr>
              <w:fldChar w:fldCharType="end"/>
            </w:r>
          </w:hyperlink>
        </w:p>
        <w:p w:rsidR="008F41D4" w:rsidRDefault="008F41D4" w14:paraId="5FE44E8B" w14:textId="73176EF7">
          <w:r>
            <w:rPr>
              <w:b/>
              <w:bCs/>
            </w:rPr>
            <w:fldChar w:fldCharType="end"/>
          </w:r>
        </w:p>
      </w:sdtContent>
    </w:sdt>
    <w:p w:rsidR="00EB2A72" w:rsidRDefault="00EB2A72" w14:paraId="12C71C1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487464319" w:displacedByCustomXml="next" w:id="2"/>
    <w:sdt>
      <w:sdtPr>
        <w:alias w:val="CC_Boilerplate_4"/>
        <w:tag w:val="CC_Boilerplate_4"/>
        <w:id w:val="-1644581176"/>
        <w:lock w:val="sdtLocked"/>
        <w:placeholder>
          <w:docPart w:val="C702795657FD489B8434E68B09077FD0"/>
        </w:placeholder>
        <w15:appearance w15:val="hidden"/>
        <w:text/>
      </w:sdtPr>
      <w:sdtEndPr/>
      <w:sdtContent>
        <w:p w:rsidRPr="002D77ED" w:rsidR="00AF30DD" w:rsidP="003C76C0" w:rsidRDefault="00AF30DD" w14:paraId="5FE44E8D" w14:textId="7F199070">
          <w:pPr>
            <w:pStyle w:val="Rubrik1"/>
          </w:pPr>
          <w:r w:rsidRPr="00774973">
            <w:t>Förslag till riksdagsbeslut</w:t>
          </w:r>
          <w:bookmarkEnd w:id="2"/>
        </w:p>
      </w:sdtContent>
    </w:sdt>
    <w:sdt>
      <w:sdtPr>
        <w:alias w:val="Yrkande 1"/>
        <w:tag w:val="d960277c-a9b2-49be-ad3a-d5bd64fb3660"/>
        <w:id w:val="779302702"/>
        <w:lock w:val="sdtLocked"/>
      </w:sdtPr>
      <w:sdtEndPr/>
      <w:sdtContent>
        <w:p w:rsidR="00E27090" w:rsidRDefault="009579DD" w14:paraId="5FE44E8E" w14:textId="17F6379E">
          <w:pPr>
            <w:pStyle w:val="Frslagstext"/>
          </w:pPr>
          <w:r>
            <w:t>Riksdagen ställer sig bakom det som anförs i motionen om att regeringen bör tillsätta en utredning för att analysera de regionala skillnaderna avseende väntetider, användning av nya cancerläkemedel, screeningverksamhet samt uppföljningsrutiner för cancersjukdomar, och detta tillkännager riksdagen för regeringen.</w:t>
          </w:r>
        </w:p>
      </w:sdtContent>
    </w:sdt>
    <w:sdt>
      <w:sdtPr>
        <w:alias w:val="Yrkande 2"/>
        <w:tag w:val="c28d2113-76ce-4693-98c7-c1cc2cf14c17"/>
        <w:id w:val="588517143"/>
        <w:lock w:val="sdtLocked"/>
      </w:sdtPr>
      <w:sdtEndPr/>
      <w:sdtContent>
        <w:p w:rsidR="00E27090" w:rsidRDefault="009579DD" w14:paraId="5FE44E8F" w14:textId="261147D9">
          <w:pPr>
            <w:pStyle w:val="Frslagstext"/>
          </w:pPr>
          <w:r>
            <w:t>Riksdagen ställer sig bakom det som anförs i motionen om att regeringen bör tillsätta en utredning för att se över de omotiverade skillnaderna i cancervården avseende socioekonomiska och åldersmässiga faktorer och deras inverkan på behandlingsval, eftervård, överlevnad och informationsdelning, och detta tillkännager riksdagen för regeringen.</w:t>
          </w:r>
        </w:p>
      </w:sdtContent>
    </w:sdt>
    <w:sdt>
      <w:sdtPr>
        <w:alias w:val="Yrkande 3"/>
        <w:tag w:val="fbf627e0-38f9-4ecc-83a4-356d771fa7b3"/>
        <w:id w:val="739602163"/>
        <w:lock w:val="sdtLocked"/>
      </w:sdtPr>
      <w:sdtEndPr/>
      <w:sdtContent>
        <w:p w:rsidR="00E27090" w:rsidRDefault="009579DD" w14:paraId="5FE44E90" w14:textId="77777777">
          <w:pPr>
            <w:pStyle w:val="Frslagstext"/>
          </w:pPr>
          <w:r>
            <w:t>Riksdagen ställer sig bakom det som anförs i motionen om att regeringen bör ge lämplig myndighet i uppdrag att utvärdera det psykologiska stödet för cancersjuka och deras anhöriga samt genusaspekterna på detsamma och tillkännager detta för regeringen.</w:t>
          </w:r>
        </w:p>
      </w:sdtContent>
    </w:sdt>
    <w:sdt>
      <w:sdtPr>
        <w:alias w:val="Yrkande 4"/>
        <w:tag w:val="e2dae462-8c1b-481b-baf2-2a9819438a79"/>
        <w:id w:val="-1067342218"/>
        <w:lock w:val="sdtLocked"/>
      </w:sdtPr>
      <w:sdtEndPr/>
      <w:sdtContent>
        <w:p w:rsidR="00E27090" w:rsidRDefault="009579DD" w14:paraId="5FE44E91" w14:textId="77777777">
          <w:pPr>
            <w:pStyle w:val="Frslagstext"/>
          </w:pPr>
          <w:r>
            <w:t>Riksdagen ställer sig bakom det som anförs i motionen om att regeringen bör komplettera cancerstrategin med en kompetensförsörjningsplan för cancervården och tillkännager detta för regeringen.</w:t>
          </w:r>
        </w:p>
      </w:sdtContent>
    </w:sdt>
    <w:p w:rsidRPr="002D77ED" w:rsidR="00AF30DD" w:rsidP="009B062B" w:rsidRDefault="0062557A" w14:paraId="5FE44E92" w14:textId="77777777">
      <w:pPr>
        <w:pStyle w:val="Rubrik1"/>
      </w:pPr>
      <w:bookmarkStart w:name="MotionsStart" w:id="3"/>
      <w:bookmarkStart w:name="_Toc487464320" w:id="4"/>
      <w:bookmarkEnd w:id="3"/>
      <w:r w:rsidRPr="002D77ED">
        <w:t>Inledning</w:t>
      </w:r>
      <w:bookmarkEnd w:id="4"/>
    </w:p>
    <w:p w:rsidRPr="002D77ED" w:rsidR="00AE4A4A" w:rsidP="00530EEC" w:rsidRDefault="00B2781C" w14:paraId="5FE44E93" w14:textId="77777777">
      <w:pPr>
        <w:pStyle w:val="Normalutanindragellerluft"/>
      </w:pPr>
      <w:r w:rsidRPr="002D77ED">
        <w:t>Begreppet cancer är ett samlingsnamn för ungefär 200 olika sjukdomar som samtliga har det gemensamt att celler på något ställe i kroppen har börjat dela sig och växa. År 2014 registrerades ca 65 000 fall av cancer i Sverige</w:t>
      </w:r>
      <w:r w:rsidR="003C1220">
        <w:t>.</w:t>
      </w:r>
      <w:r w:rsidRPr="002D77ED">
        <w:t xml:space="preserve"> </w:t>
      </w:r>
      <w:r w:rsidR="003C1220">
        <w:t>B</w:t>
      </w:r>
      <w:r w:rsidRPr="002D77ED">
        <w:t xml:space="preserve">röstcancer är den vanligaste cancerformen för kvinnor medan prostatacancer är den vanligaste cancerformen för män. </w:t>
      </w:r>
      <w:r w:rsidRPr="002D77ED" w:rsidR="00530EEC">
        <w:t xml:space="preserve">Socialstyrelsen har i </w:t>
      </w:r>
      <w:r w:rsidRPr="002D77ED" w:rsidR="00D50FE4">
        <w:t xml:space="preserve">mätningar kunnat konstatera olika brister i den svenska cancervården, </w:t>
      </w:r>
      <w:r w:rsidR="003C1220">
        <w:t>bl.a.</w:t>
      </w:r>
      <w:r w:rsidRPr="002D77ED" w:rsidR="00D50FE4">
        <w:t xml:space="preserve"> oskäligt långa väntetider </w:t>
      </w:r>
      <w:r w:rsidR="003C1220">
        <w:t>och</w:t>
      </w:r>
      <w:r w:rsidRPr="002D77ED" w:rsidR="00D50FE4">
        <w:t xml:space="preserve"> stora regionala skillnader </w:t>
      </w:r>
      <w:r w:rsidR="003C1220">
        <w:t>samt</w:t>
      </w:r>
      <w:r w:rsidRPr="002D77ED" w:rsidR="00D50FE4">
        <w:t xml:space="preserve"> förbättringspotential avseende information och ökad delaktighet för patienterna.</w:t>
      </w:r>
      <w:r w:rsidRPr="002D77ED" w:rsidR="006C4B0B">
        <w:t xml:space="preserve"> </w:t>
      </w:r>
      <w:r w:rsidRPr="002D77ED" w:rsidR="003B6787">
        <w:t xml:space="preserve">Den nationella cancerstrategin som lanserades 2009 </w:t>
      </w:r>
      <w:r w:rsidRPr="002D77ED" w:rsidR="00AE4A4A">
        <w:t xml:space="preserve">resulterade i att </w:t>
      </w:r>
      <w:r w:rsidR="00E21E52">
        <w:t xml:space="preserve">den </w:t>
      </w:r>
      <w:r w:rsidRPr="002D77ED" w:rsidR="00AE4A4A">
        <w:t>svenska cancervården organisera</w:t>
      </w:r>
      <w:r w:rsidR="00E21E52">
        <w:t>des kring sex stycken s.k.</w:t>
      </w:r>
      <w:r w:rsidRPr="002D77ED" w:rsidR="00AE4A4A">
        <w:t xml:space="preserve"> cancercentrum som finns fördelade över landet</w:t>
      </w:r>
      <w:r w:rsidR="00E21E52">
        <w:t>. E</w:t>
      </w:r>
      <w:r w:rsidRPr="002D77ED" w:rsidR="00AE4A4A">
        <w:t xml:space="preserve">tt annat fokusområde var att korta väntetiderna. Sedan dess har en del </w:t>
      </w:r>
      <w:r w:rsidRPr="002D77ED" w:rsidR="00A845E9">
        <w:t>viktiga steg mot en likvärdig cancervård tagits</w:t>
      </w:r>
      <w:r w:rsidRPr="002D77ED" w:rsidR="00AE4A4A">
        <w:t xml:space="preserve"> men det innebär inte att vi har uppnått målet om en jämlik och likvärdig svensk cancervård.</w:t>
      </w:r>
    </w:p>
    <w:p w:rsidRPr="002D77ED" w:rsidR="00C23356" w:rsidP="00E21E52" w:rsidRDefault="00EB2A72" w14:paraId="5FE44E94" w14:textId="5CEF30C2">
      <w:r>
        <w:t>Vänsterpartiet är medvetet</w:t>
      </w:r>
      <w:r w:rsidRPr="002D77ED" w:rsidR="00D50FE4">
        <w:t xml:space="preserve"> om den satsning för en mer jämlik cancervård som </w:t>
      </w:r>
      <w:r w:rsidRPr="002D77ED" w:rsidR="00AE4A4A">
        <w:t xml:space="preserve">också nuvarande </w:t>
      </w:r>
      <w:r w:rsidRPr="002D77ED" w:rsidR="00D50FE4">
        <w:t>regering lansera</w:t>
      </w:r>
      <w:r w:rsidR="001369FB">
        <w:t>t tillsammans med</w:t>
      </w:r>
      <w:r>
        <w:t xml:space="preserve"> Sveriges Kommuner och L</w:t>
      </w:r>
      <w:r w:rsidRPr="002D77ED" w:rsidR="00D50FE4">
        <w:t>andsting</w:t>
      </w:r>
      <w:r w:rsidR="001369FB">
        <w:t xml:space="preserve"> </w:t>
      </w:r>
      <w:r w:rsidR="00597D92">
        <w:t>(</w:t>
      </w:r>
      <w:r w:rsidRPr="002D77ED" w:rsidR="001369FB">
        <w:t>SKL</w:t>
      </w:r>
      <w:r w:rsidR="00597D92">
        <w:t>)</w:t>
      </w:r>
      <w:r w:rsidRPr="002D77ED" w:rsidR="00D50FE4">
        <w:t xml:space="preserve">. Satsningen innebär konkret att </w:t>
      </w:r>
      <w:r w:rsidR="001369FB">
        <w:t>s.k.</w:t>
      </w:r>
      <w:r w:rsidRPr="002D77ED" w:rsidR="00D50FE4">
        <w:t xml:space="preserve"> standardiserade vårdförlopp ska införas och att maxtider för vissa moment i cancervård</w:t>
      </w:r>
      <w:r w:rsidR="001369FB">
        <w:t>en</w:t>
      </w:r>
      <w:r w:rsidRPr="002D77ED" w:rsidR="00D50FE4">
        <w:t xml:space="preserve"> slås fast</w:t>
      </w:r>
      <w:r w:rsidR="001369FB">
        <w:t>,</w:t>
      </w:r>
      <w:r w:rsidRPr="002D77ED" w:rsidR="00D50FE4">
        <w:t xml:space="preserve"> vilket syftar till en mer jämlik vård. Vänsterpartiet välkomnar dessa initiativ men menar att mer behöver göras. Det är inte acceptabelt att socioekonomiska faktorer</w:t>
      </w:r>
      <w:r w:rsidRPr="002D77ED" w:rsidR="00045EDF">
        <w:t>, kön</w:t>
      </w:r>
      <w:r w:rsidRPr="002D77ED" w:rsidR="00D50FE4">
        <w:t xml:space="preserve"> eller geografi</w:t>
      </w:r>
      <w:r w:rsidRPr="002D77ED" w:rsidR="00C23356">
        <w:t xml:space="preserve"> ska påverka vilken cancervård </w:t>
      </w:r>
      <w:r w:rsidRPr="002D77ED" w:rsidR="00AE4A4A">
        <w:t>människor erbjuds.</w:t>
      </w:r>
    </w:p>
    <w:p w:rsidRPr="002D77ED" w:rsidR="00C23356" w:rsidP="00C23356" w:rsidRDefault="00C23356" w14:paraId="5FE44E95" w14:textId="77777777">
      <w:pPr>
        <w:pStyle w:val="Rubrik1"/>
      </w:pPr>
      <w:bookmarkStart w:name="_Toc487464321" w:id="5"/>
      <w:r w:rsidRPr="002D77ED">
        <w:t>Regionala skillnader</w:t>
      </w:r>
      <w:bookmarkEnd w:id="5"/>
    </w:p>
    <w:p w:rsidR="00AE02C6" w:rsidP="00C23356" w:rsidRDefault="00C23356" w14:paraId="5FE44E96" w14:textId="77777777">
      <w:pPr>
        <w:pStyle w:val="Normalutanindragellerluft"/>
      </w:pPr>
      <w:r w:rsidRPr="002D77ED">
        <w:t>Överlevnaden inom cancervården har ökat till 68 procent för kvinnor och 70 procent för män vilket givetvis är positivt. Däremot finns det regionala variationer som inte är acceptabla och som det krävs ytterligare åtgärder för att komma till</w:t>
      </w:r>
      <w:r w:rsidR="00D80959">
        <w:t xml:space="preserve"> </w:t>
      </w:r>
      <w:r w:rsidRPr="002D77ED">
        <w:t xml:space="preserve">rätta med. </w:t>
      </w:r>
      <w:r w:rsidRPr="002D77ED" w:rsidR="007334F3">
        <w:t xml:space="preserve">Dessa skillnader består både i hur vården bedrivs och resultatet av vården. </w:t>
      </w:r>
      <w:r w:rsidRPr="002D77ED">
        <w:t xml:space="preserve">Socialstyrelsen pekar i en rapport på det faktum att </w:t>
      </w:r>
      <w:r w:rsidRPr="002D77ED" w:rsidR="00EA530D">
        <w:t>i ett visst landsting erbjuds 41 procent av lungcancerpatienterna en viss undersökning medan siffran är 98 procent i ett annat</w:t>
      </w:r>
      <w:r w:rsidRPr="002D77ED" w:rsidR="0080423D">
        <w:t xml:space="preserve"> vilket är ett tydligt exempel på </w:t>
      </w:r>
      <w:r w:rsidR="00D80959">
        <w:t>o</w:t>
      </w:r>
      <w:r w:rsidRPr="002D77ED" w:rsidR="0080423D">
        <w:t>acceptabla regionala skillnader</w:t>
      </w:r>
      <w:r w:rsidRPr="002D77ED" w:rsidR="00EA530D">
        <w:t>. Vidare varierar också vänte</w:t>
      </w:r>
      <w:r w:rsidRPr="002D77ED" w:rsidR="00DA61C8">
        <w:t>tiderna mellan landstingen. I Vä</w:t>
      </w:r>
      <w:r w:rsidRPr="002D77ED" w:rsidR="00EA530D">
        <w:t xml:space="preserve">sterbotten är </w:t>
      </w:r>
      <w:r w:rsidR="00D80959">
        <w:t>t.ex. väntetiden</w:t>
      </w:r>
      <w:r w:rsidRPr="002D77ED" w:rsidR="00DA61C8">
        <w:t xml:space="preserve"> för beslut om behandling av bröstcancer fyra gånger så lång som </w:t>
      </w:r>
      <w:r w:rsidRPr="002D77ED" w:rsidR="00EF2169">
        <w:t xml:space="preserve">i </w:t>
      </w:r>
      <w:r w:rsidRPr="002D77ED" w:rsidR="00DA61C8">
        <w:t>Västmanland. I Jönköping är väntetiden från remiss till beslut om behandling gällande lungcancer tre gånger så lång som i Dalarna. Dessa varierande väntetider kan givetvis ha olika orsaker som rör personalförsörjning</w:t>
      </w:r>
      <w:r w:rsidR="00D80959">
        <w:t>,</w:t>
      </w:r>
      <w:r w:rsidRPr="002D77ED" w:rsidR="00DA61C8">
        <w:t xml:space="preserve"> men oavsett anledning är </w:t>
      </w:r>
      <w:r w:rsidR="00AE02C6">
        <w:t>det oacceptabelt för patienten.</w:t>
      </w:r>
    </w:p>
    <w:p w:rsidRPr="002D77ED" w:rsidR="00D50FE4" w:rsidP="00AE02C6" w:rsidRDefault="00D80959" w14:paraId="5FE44E97" w14:textId="77777777">
      <w:r>
        <w:t>R</w:t>
      </w:r>
      <w:r w:rsidRPr="002D77ED" w:rsidR="00DA61C8">
        <w:t xml:space="preserve">egeringen </w:t>
      </w:r>
      <w:r>
        <w:t xml:space="preserve">bör </w:t>
      </w:r>
      <w:r w:rsidRPr="002D77ED" w:rsidR="00DA61C8">
        <w:t>tillsätta en utredning som analyserar de regionala skillnaderna avseende väntetider, användning av nya cancerläkemedel</w:t>
      </w:r>
      <w:r w:rsidRPr="002D77ED" w:rsidR="00B92503">
        <w:t>, screeningverksamhet</w:t>
      </w:r>
      <w:r w:rsidRPr="002D77ED" w:rsidR="00DA61C8">
        <w:t xml:space="preserve"> samt uppföljningsrutiner för cancersjukdomar. Detta bör riksdagen ställa sig bakom och ge regeringen till</w:t>
      </w:r>
      <w:r>
        <w:t xml:space="preserve"> känna.</w:t>
      </w:r>
    </w:p>
    <w:p w:rsidRPr="002D77ED" w:rsidR="00D50FE4" w:rsidP="00564B03" w:rsidRDefault="000D79C8" w14:paraId="5FE44E98" w14:textId="77777777">
      <w:pPr>
        <w:pStyle w:val="Rubrik1"/>
      </w:pPr>
      <w:bookmarkStart w:name="_Toc487464322" w:id="6"/>
      <w:r>
        <w:t>Omotiverade</w:t>
      </w:r>
      <w:r w:rsidRPr="002D77ED" w:rsidR="00F531A9">
        <w:t xml:space="preserve"> skillnader</w:t>
      </w:r>
      <w:bookmarkEnd w:id="6"/>
    </w:p>
    <w:p w:rsidR="00AE02C6" w:rsidP="00F531A9" w:rsidRDefault="00F531A9" w14:paraId="5FE44E99" w14:textId="77777777">
      <w:pPr>
        <w:pStyle w:val="Normalutanindragellerluft"/>
      </w:pPr>
      <w:r w:rsidRPr="002D77ED">
        <w:t xml:space="preserve">I rapporten ”Cancervården – utmaningar och möjligheter” </w:t>
      </w:r>
      <w:r w:rsidRPr="002D77ED" w:rsidR="00DB171D">
        <w:t>(2015/</w:t>
      </w:r>
      <w:r w:rsidRPr="002D77ED" w:rsidR="00DE1B2E">
        <w:t>16: RFR</w:t>
      </w:r>
      <w:r w:rsidRPr="002D77ED" w:rsidR="00DB171D">
        <w:t xml:space="preserve">13) </w:t>
      </w:r>
      <w:r w:rsidRPr="002D77ED">
        <w:t>från riksdagens socialutskott g</w:t>
      </w:r>
      <w:r w:rsidRPr="002D77ED" w:rsidR="00EF2169">
        <w:t>örs en genomgång av</w:t>
      </w:r>
      <w:r w:rsidRPr="002D77ED">
        <w:t xml:space="preserve"> den svenska </w:t>
      </w:r>
      <w:r w:rsidRPr="002D77ED" w:rsidR="00EF2169">
        <w:t>cancervården</w:t>
      </w:r>
      <w:r w:rsidRPr="002D77ED">
        <w:t xml:space="preserve">. </w:t>
      </w:r>
      <w:r w:rsidRPr="002D77ED" w:rsidR="00B92503">
        <w:t>Där redovisas tydliga samband mellan socioekonomi och patienters deltagande i screeningprogram och också behandlingsval, eftervård och överlevnad. Också kön och ålder fastslås ha en effekt på exempelvis informationsdelning. I rapporten understryks vikten av att motverka de ”mekanismer som styr särbehandling av olika grupper”</w:t>
      </w:r>
      <w:r w:rsidRPr="002D77ED" w:rsidR="00C94D4A">
        <w:t>, en åsikt som Vänsterpartiet delar</w:t>
      </w:r>
      <w:r w:rsidRPr="002D77ED" w:rsidR="00B92503">
        <w:t>.</w:t>
      </w:r>
      <w:r w:rsidRPr="002D77ED" w:rsidR="00C94D4A">
        <w:t xml:space="preserve"> De socioekonomiska faktorerna betyder i det här avseendet utbildning och ekonomisk status. </w:t>
      </w:r>
      <w:r w:rsidRPr="002D77ED" w:rsidR="00136CA4">
        <w:t>Överlevnaden har ökat i samtliga socioekonomiska grupper de senaste 20 åren</w:t>
      </w:r>
      <w:r w:rsidR="00203DDD">
        <w:t xml:space="preserve">, men glappet </w:t>
      </w:r>
      <w:r w:rsidRPr="002D77ED" w:rsidR="00136CA4">
        <w:t>mellan de olika grupperna kvarstår och har inte påverkats. Om överlevnaden hade varit lika hög för alla som i grupperna med flest överlevande hade ungefär 3</w:t>
      </w:r>
      <w:r w:rsidR="00203DDD">
        <w:t> </w:t>
      </w:r>
      <w:r w:rsidRPr="002D77ED" w:rsidR="00136CA4">
        <w:t xml:space="preserve">000 liv kunnat räddas. </w:t>
      </w:r>
      <w:r w:rsidRPr="002D77ED" w:rsidR="00C94D4A">
        <w:t>Det är etablerat att högutbildade i större utsträckning än personer med lägre utbildningsnivå</w:t>
      </w:r>
      <w:r w:rsidRPr="002D77ED" w:rsidR="00EF2169">
        <w:t xml:space="preserve"> </w:t>
      </w:r>
      <w:r w:rsidRPr="002D77ED" w:rsidR="00C94D4A">
        <w:t>får tillgång till de åtgärder som</w:t>
      </w:r>
      <w:r w:rsidR="002241A6">
        <w:t xml:space="preserve"> står att finna inom bl.a.</w:t>
      </w:r>
      <w:r w:rsidRPr="002D77ED" w:rsidR="00C94D4A">
        <w:t xml:space="preserve"> diagnostik men också till den faktiska behandlingen. Exempelvis </w:t>
      </w:r>
      <w:r w:rsidRPr="002D77ED" w:rsidR="002575E4">
        <w:t>visar också studier som återges i rapporten att högutbildade får mer tid för sina frågor och önskemål trots att personer med lägre utbildning är</w:t>
      </w:r>
      <w:r w:rsidR="00AE02C6">
        <w:t xml:space="preserve"> i större behov av sådant stöd.</w:t>
      </w:r>
    </w:p>
    <w:p w:rsidRPr="002D77ED" w:rsidR="00F531A9" w:rsidP="00AE02C6" w:rsidRDefault="002241A6" w14:paraId="5FE44E9A" w14:textId="77777777">
      <w:r>
        <w:t>R</w:t>
      </w:r>
      <w:r w:rsidRPr="002D77ED" w:rsidR="002575E4">
        <w:t xml:space="preserve">egeringen </w:t>
      </w:r>
      <w:r>
        <w:t xml:space="preserve">bör </w:t>
      </w:r>
      <w:r w:rsidRPr="002D77ED" w:rsidR="00480071">
        <w:t xml:space="preserve">tillsätta en utredning som ser över de </w:t>
      </w:r>
      <w:r w:rsidR="00D20C9B">
        <w:t xml:space="preserve">s.k. </w:t>
      </w:r>
      <w:r w:rsidRPr="002D77ED" w:rsidR="00480071">
        <w:t>omotiverade skillnaderna i cancervården avseende socioekonomiska oc</w:t>
      </w:r>
      <w:r>
        <w:t>h åldersmässiga faktorer och dera</w:t>
      </w:r>
      <w:r w:rsidRPr="002D77ED" w:rsidR="00480071">
        <w:t>s inverkan på behandlingsval, eftervård, överlevnad och informationsdelning. Detta bör riksdagen ställa sig bakom och ge regeringen till</w:t>
      </w:r>
      <w:r>
        <w:t xml:space="preserve"> </w:t>
      </w:r>
      <w:r w:rsidRPr="002D77ED" w:rsidR="00480071">
        <w:t>känna.</w:t>
      </w:r>
    </w:p>
    <w:p w:rsidRPr="002D77ED" w:rsidR="00B92503" w:rsidP="00C74C44" w:rsidRDefault="00B92503" w14:paraId="5FE44E9B" w14:textId="77777777">
      <w:pPr>
        <w:pStyle w:val="Rubrik1"/>
      </w:pPr>
      <w:bookmarkStart w:name="_Toc487464323" w:id="7"/>
      <w:r w:rsidRPr="002D77ED">
        <w:t>Omkringliggande vård</w:t>
      </w:r>
      <w:bookmarkEnd w:id="7"/>
    </w:p>
    <w:p w:rsidRPr="002D77ED" w:rsidR="003208C2" w:rsidP="00D03BF8" w:rsidRDefault="00DC33BD" w14:paraId="5FE44E9C" w14:textId="77777777">
      <w:pPr>
        <w:pStyle w:val="Normalutanindragellerluft"/>
      </w:pPr>
      <w:r w:rsidRPr="002D77ED">
        <w:t>När en person drabbas av cancer är det ett trauma för patienten</w:t>
      </w:r>
      <w:r w:rsidRPr="002D77ED" w:rsidR="00DB171D">
        <w:t xml:space="preserve"> själv</w:t>
      </w:r>
      <w:r w:rsidRPr="002D77ED">
        <w:t xml:space="preserve"> men också för de människor som finns runt omkring personen</w:t>
      </w:r>
      <w:r w:rsidRPr="002D77ED" w:rsidR="00700BC4">
        <w:t xml:space="preserve"> som insjuknat</w:t>
      </w:r>
      <w:r w:rsidRPr="002D77ED">
        <w:t xml:space="preserve">. </w:t>
      </w:r>
      <w:r w:rsidRPr="002D77ED" w:rsidR="00700BC4">
        <w:t xml:space="preserve">För den personen som får ett cancerbesked ger det ofta upphov till svår existentiell ångest och depressioner, något som vården måste beakta och behandla. Anhöriga till cancerpatienter riskerar också att drabbas av psykisk ohälsa och dessa risker förstärks av socioekonomiska faktorer. Preventivt arbete och åtgärder också för anhöriga ger bra möjligheter att i rimlig tid förhindra allvarligare psykiska problem kopplade till diagnosen. </w:t>
      </w:r>
    </w:p>
    <w:p w:rsidR="00AE02C6" w:rsidP="00883786" w:rsidRDefault="00700BC4" w14:paraId="5FE44E9D" w14:textId="77777777">
      <w:r w:rsidRPr="002D77ED">
        <w:t>Det finns också en genusaspekt på psykisk ohälsa kopplad till canc</w:t>
      </w:r>
      <w:r w:rsidR="00883786">
        <w:t>ersjukdom där kvinnor och flicko</w:t>
      </w:r>
      <w:r w:rsidRPr="002D77ED">
        <w:t xml:space="preserve">r har visat sig ha </w:t>
      </w:r>
      <w:r w:rsidRPr="002D77ED" w:rsidR="00C54886">
        <w:t>mer psykiska besvär än män. Detta gäller inte bara kvinnor som själva drabbats av cancer utan är också giltigt för de kvinnor som vår</w:t>
      </w:r>
      <w:r w:rsidR="00883786">
        <w:t>dar en cancersjuk partner liksom</w:t>
      </w:r>
      <w:r w:rsidRPr="002D77ED" w:rsidR="00C54886">
        <w:t xml:space="preserve"> mammor till cancersjuka barn. Dessa skillnader bör </w:t>
      </w:r>
      <w:r w:rsidRPr="002D77ED" w:rsidR="00EF2169">
        <w:t>tas på allvar.</w:t>
      </w:r>
      <w:r w:rsidR="00AE02C6">
        <w:t xml:space="preserve"> </w:t>
      </w:r>
      <w:r w:rsidRPr="002D77ED" w:rsidR="00FD35BF">
        <w:t>Studier vis</w:t>
      </w:r>
      <w:r w:rsidR="00883786">
        <w:t>ar också att män i högre grad få</w:t>
      </w:r>
      <w:r w:rsidRPr="002D77ED" w:rsidR="00FD35BF">
        <w:t xml:space="preserve">r information om sexuell hälsa kopplat till sin cancerdiagnos och </w:t>
      </w:r>
      <w:r w:rsidRPr="002D77ED" w:rsidR="009401C4">
        <w:t xml:space="preserve">att män får information om fertilitet och lust </w:t>
      </w:r>
      <w:r w:rsidR="00AE02C6">
        <w:t>i större omfattning än kvinnor.</w:t>
      </w:r>
    </w:p>
    <w:p w:rsidRPr="002D77ED" w:rsidR="00C54886" w:rsidP="00883786" w:rsidRDefault="00883786" w14:paraId="5FE44E9E" w14:textId="77777777">
      <w:r>
        <w:t>R</w:t>
      </w:r>
      <w:r w:rsidRPr="002D77ED" w:rsidR="00C54886">
        <w:t xml:space="preserve">egeringen </w:t>
      </w:r>
      <w:r>
        <w:t xml:space="preserve">bör </w:t>
      </w:r>
      <w:r w:rsidRPr="002D77ED" w:rsidR="00C54886">
        <w:t>ge lämplig myndighet i uppdrag att utvärdera det psykologisk</w:t>
      </w:r>
      <w:r>
        <w:t>a stödet för cancersjuka och dera</w:t>
      </w:r>
      <w:r w:rsidRPr="002D77ED" w:rsidR="00C54886">
        <w:t>s anhöriga samt genusaspekterna på detsamma. Detta bör riksdagen ställa sig bakom och ge regeringen till</w:t>
      </w:r>
      <w:r>
        <w:t xml:space="preserve"> känna.</w:t>
      </w:r>
    </w:p>
    <w:p w:rsidRPr="002D77ED" w:rsidR="00093F48" w:rsidP="008D42C9" w:rsidRDefault="00753C57" w14:paraId="5FE44E9F" w14:textId="77777777">
      <w:pPr>
        <w:pStyle w:val="Rubrik1"/>
      </w:pPr>
      <w:bookmarkStart w:name="_Toc487464324" w:id="8"/>
      <w:r w:rsidRPr="002D77ED">
        <w:t>Kompetensförsörjning</w:t>
      </w:r>
      <w:bookmarkEnd w:id="8"/>
    </w:p>
    <w:p w:rsidR="00AE02C6" w:rsidP="00B255B7" w:rsidRDefault="00B255B7" w14:paraId="5FE44EA0" w14:textId="77777777">
      <w:pPr>
        <w:pStyle w:val="Normalutanindragellerluft"/>
        <w:rPr>
          <w:lang w:eastAsia="sv-SE"/>
        </w:rPr>
      </w:pPr>
      <w:r w:rsidRPr="002D77ED">
        <w:rPr>
          <w:lang w:eastAsia="sv-SE"/>
        </w:rPr>
        <w:t>Det finns stora geografiska variationer i</w:t>
      </w:r>
      <w:r w:rsidRPr="002D77ED" w:rsidR="00D97919">
        <w:rPr>
          <w:lang w:eastAsia="sv-SE"/>
        </w:rPr>
        <w:t xml:space="preserve"> form av</w:t>
      </w:r>
      <w:r w:rsidRPr="002D77ED">
        <w:rPr>
          <w:lang w:eastAsia="sv-SE"/>
        </w:rPr>
        <w:t xml:space="preserve"> vilken medicin</w:t>
      </w:r>
      <w:r w:rsidRPr="002D77ED" w:rsidR="00EF2169">
        <w:rPr>
          <w:lang w:eastAsia="sv-SE"/>
        </w:rPr>
        <w:t>sk</w:t>
      </w:r>
      <w:r w:rsidRPr="002D77ED">
        <w:rPr>
          <w:lang w:eastAsia="sv-SE"/>
        </w:rPr>
        <w:t xml:space="preserve"> kompetens som finns tillgänglig. Onkologikompetensen är ojämnt fördelad över landet</w:t>
      </w:r>
      <w:r w:rsidR="007B27CA">
        <w:rPr>
          <w:lang w:eastAsia="sv-SE"/>
        </w:rPr>
        <w:t>,</w:t>
      </w:r>
      <w:r w:rsidRPr="002D77ED">
        <w:rPr>
          <w:lang w:eastAsia="sv-SE"/>
        </w:rPr>
        <w:t xml:space="preserve"> vilket leder till problem med vänt</w:t>
      </w:r>
      <w:r w:rsidR="007B27CA">
        <w:rPr>
          <w:lang w:eastAsia="sv-SE"/>
        </w:rPr>
        <w:t>etider och försämrad tillgång till</w:t>
      </w:r>
      <w:r w:rsidRPr="002D77ED">
        <w:rPr>
          <w:lang w:eastAsia="sv-SE"/>
        </w:rPr>
        <w:t xml:space="preserve"> vård och behandling. </w:t>
      </w:r>
      <w:r w:rsidRPr="002D77ED" w:rsidR="00BF6E13">
        <w:rPr>
          <w:lang w:eastAsia="sv-SE"/>
        </w:rPr>
        <w:t>Brist på specialister innebär p</w:t>
      </w:r>
      <w:r w:rsidRPr="002D77ED" w:rsidR="00015EB4">
        <w:rPr>
          <w:lang w:eastAsia="sv-SE"/>
        </w:rPr>
        <w:t xml:space="preserve">atientsäkerhetsrisker och får negativa konsekvenser för forskningen. </w:t>
      </w:r>
      <w:r w:rsidRPr="002D77ED" w:rsidR="00587C6A">
        <w:rPr>
          <w:lang w:eastAsia="sv-SE"/>
        </w:rPr>
        <w:t xml:space="preserve">Kompetensförsörjning kommer </w:t>
      </w:r>
      <w:r w:rsidR="007B27CA">
        <w:rPr>
          <w:lang w:eastAsia="sv-SE"/>
        </w:rPr>
        <w:t xml:space="preserve">att </w:t>
      </w:r>
      <w:r w:rsidRPr="002D77ED" w:rsidR="00587C6A">
        <w:rPr>
          <w:lang w:eastAsia="sv-SE"/>
        </w:rPr>
        <w:t>vara en stor utmaning för vården i stort framöver och cancervården är inget undantag. Det råder</w:t>
      </w:r>
      <w:r w:rsidRPr="002D77ED" w:rsidR="00BF6E13">
        <w:rPr>
          <w:lang w:eastAsia="sv-SE"/>
        </w:rPr>
        <w:t xml:space="preserve"> redan i nuläget</w:t>
      </w:r>
      <w:r w:rsidRPr="002D77ED" w:rsidR="00587C6A">
        <w:rPr>
          <w:lang w:eastAsia="sv-SE"/>
        </w:rPr>
        <w:t xml:space="preserve"> brist på specialister och på många håll är läget akut</w:t>
      </w:r>
      <w:r w:rsidR="007B27CA">
        <w:rPr>
          <w:lang w:eastAsia="sv-SE"/>
        </w:rPr>
        <w:t>,</w:t>
      </w:r>
      <w:r w:rsidRPr="002D77ED" w:rsidR="00587C6A">
        <w:rPr>
          <w:lang w:eastAsia="sv-SE"/>
        </w:rPr>
        <w:t xml:space="preserve"> </w:t>
      </w:r>
      <w:r w:rsidR="007B27CA">
        <w:rPr>
          <w:lang w:eastAsia="sv-SE"/>
        </w:rPr>
        <w:t>enligt</w:t>
      </w:r>
      <w:r w:rsidRPr="002D77ED" w:rsidR="00587C6A">
        <w:rPr>
          <w:lang w:eastAsia="sv-SE"/>
        </w:rPr>
        <w:t xml:space="preserve"> Cancerfonden. Det finns dessutom skäl att tro att cancervården kommer </w:t>
      </w:r>
      <w:r w:rsidR="007B27CA">
        <w:rPr>
          <w:lang w:eastAsia="sv-SE"/>
        </w:rPr>
        <w:t xml:space="preserve">att </w:t>
      </w:r>
      <w:r w:rsidRPr="002D77ED" w:rsidR="00587C6A">
        <w:rPr>
          <w:lang w:eastAsia="sv-SE"/>
        </w:rPr>
        <w:t>utvecklas i riktning mot mer kompetens</w:t>
      </w:r>
      <w:r w:rsidRPr="002D77ED" w:rsidR="00BF6E13">
        <w:rPr>
          <w:lang w:eastAsia="sv-SE"/>
        </w:rPr>
        <w:t>intensiv</w:t>
      </w:r>
      <w:r w:rsidRPr="002D77ED" w:rsidR="00587C6A">
        <w:rPr>
          <w:lang w:eastAsia="sv-SE"/>
        </w:rPr>
        <w:t xml:space="preserve"> </w:t>
      </w:r>
      <w:r w:rsidR="007B27CA">
        <w:rPr>
          <w:lang w:eastAsia="sv-SE"/>
        </w:rPr>
        <w:t xml:space="preserve">vård </w:t>
      </w:r>
      <w:r w:rsidRPr="002D77ED" w:rsidR="00587C6A">
        <w:rPr>
          <w:lang w:eastAsia="sv-SE"/>
        </w:rPr>
        <w:t xml:space="preserve">i takt med att behandlings- och diagnosmetoder utvecklas och förbättras. </w:t>
      </w:r>
      <w:r w:rsidRPr="002D77ED" w:rsidR="00015EB4">
        <w:rPr>
          <w:lang w:eastAsia="sv-SE"/>
        </w:rPr>
        <w:t>Verksamhetscheferna på de 16 onkologiska klinikerna i Sverige uppger nästan alla att de har problem med att hitta rätt medarbetare och brist på sjuksköterskor och/eller specialistläkare. Just kompetensförsörjningen anges a</w:t>
      </w:r>
      <w:r w:rsidR="00681400">
        <w:rPr>
          <w:lang w:eastAsia="sv-SE"/>
        </w:rPr>
        <w:t>v cheferna som den huvudsakliga</w:t>
      </w:r>
      <w:r w:rsidRPr="002D77ED" w:rsidR="00015EB4">
        <w:rPr>
          <w:lang w:eastAsia="sv-SE"/>
        </w:rPr>
        <w:t xml:space="preserve"> utmaningen för framtidens cancervård. </w:t>
      </w:r>
      <w:r w:rsidRPr="002D77ED" w:rsidR="00BF6E13">
        <w:rPr>
          <w:lang w:eastAsia="sv-SE"/>
        </w:rPr>
        <w:t>Varken cancerstrategin från 2009 eller de initiativ som nuvarande regering tagit har innefattat en strategi för kompetensförsörjning</w:t>
      </w:r>
      <w:r w:rsidR="00681400">
        <w:rPr>
          <w:lang w:eastAsia="sv-SE"/>
        </w:rPr>
        <w:t>,</w:t>
      </w:r>
      <w:r w:rsidRPr="002D77ED" w:rsidR="00BF6E13">
        <w:rPr>
          <w:lang w:eastAsia="sv-SE"/>
        </w:rPr>
        <w:t xml:space="preserve"> vilket Vänsterpartiet ser som ett problematiskt underskott.</w:t>
      </w:r>
    </w:p>
    <w:p w:rsidR="00B255B7" w:rsidP="00AE02C6" w:rsidRDefault="00681400" w14:paraId="5FE44EA1" w14:textId="77777777">
      <w:pPr>
        <w:rPr>
          <w:lang w:eastAsia="sv-SE"/>
        </w:rPr>
      </w:pPr>
      <w:r>
        <w:rPr>
          <w:lang w:eastAsia="sv-SE"/>
        </w:rPr>
        <w:t>R</w:t>
      </w:r>
      <w:r w:rsidRPr="002D77ED" w:rsidR="00015EB4">
        <w:rPr>
          <w:lang w:eastAsia="sv-SE"/>
        </w:rPr>
        <w:t xml:space="preserve">egeringen </w:t>
      </w:r>
      <w:r>
        <w:rPr>
          <w:lang w:eastAsia="sv-SE"/>
        </w:rPr>
        <w:t xml:space="preserve">bör </w:t>
      </w:r>
      <w:r w:rsidRPr="002D77ED" w:rsidR="002D77ED">
        <w:rPr>
          <w:lang w:eastAsia="sv-SE"/>
        </w:rPr>
        <w:t>komplettera cancerstrategin med en kompetensfö</w:t>
      </w:r>
      <w:r w:rsidR="002D77ED">
        <w:rPr>
          <w:lang w:eastAsia="sv-SE"/>
        </w:rPr>
        <w:t>rsörjningsplan för cancervården.</w:t>
      </w:r>
      <w:r w:rsidRPr="002D77ED" w:rsidR="00015EB4">
        <w:rPr>
          <w:lang w:eastAsia="sv-SE"/>
        </w:rPr>
        <w:t xml:space="preserve"> Detta bör riksdagen ställa sig bakom och ge regeringen till</w:t>
      </w:r>
      <w:r>
        <w:rPr>
          <w:lang w:eastAsia="sv-SE"/>
        </w:rPr>
        <w:t xml:space="preserve"> känna.</w:t>
      </w:r>
    </w:p>
    <w:p w:rsidRPr="002D77ED" w:rsidR="008D42C9" w:rsidP="00AE02C6" w:rsidRDefault="008D42C9" w14:paraId="5FE44EA2" w14:textId="77777777">
      <w:pPr>
        <w:rPr>
          <w:lang w:eastAsia="sv-SE"/>
        </w:rPr>
      </w:pPr>
    </w:p>
    <w:sdt>
      <w:sdtPr>
        <w:alias w:val="CC_Underskrifter"/>
        <w:tag w:val="CC_Underskrifter"/>
        <w:id w:val="583496634"/>
        <w:lock w:val="sdtContentLocked"/>
        <w:placeholder>
          <w:docPart w:val="BEECA5AF69FF4FB1B75F33D8D81FF085"/>
        </w:placeholder>
        <w15:appearance w15:val="hidden"/>
      </w:sdtPr>
      <w:sdtEndPr/>
      <w:sdtContent>
        <w:p w:rsidRPr="002D77ED" w:rsidR="004801AC" w:rsidP="006B45B6" w:rsidRDefault="00EB2A72" w14:paraId="5FE44E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244A03" w:rsidRDefault="00244A03" w14:paraId="5FE44EB0" w14:textId="77777777"/>
    <w:sectPr w:rsidR="00244A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44EB2" w14:textId="77777777" w:rsidR="000E1ADD" w:rsidRDefault="000E1ADD" w:rsidP="000C1CAD">
      <w:pPr>
        <w:spacing w:line="240" w:lineRule="auto"/>
      </w:pPr>
      <w:r>
        <w:separator/>
      </w:r>
    </w:p>
  </w:endnote>
  <w:endnote w:type="continuationSeparator" w:id="0">
    <w:p w14:paraId="5FE44EB3" w14:textId="77777777" w:rsidR="000E1ADD" w:rsidRDefault="000E1A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44EB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44EB9" w14:textId="1FAFA84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2A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44EB0" w14:textId="77777777" w:rsidR="000E1ADD" w:rsidRDefault="000E1ADD" w:rsidP="000C1CAD">
      <w:pPr>
        <w:spacing w:line="240" w:lineRule="auto"/>
      </w:pPr>
      <w:r>
        <w:separator/>
      </w:r>
    </w:p>
  </w:footnote>
  <w:footnote w:type="continuationSeparator" w:id="0">
    <w:p w14:paraId="5FE44EB1" w14:textId="77777777" w:rsidR="000E1ADD" w:rsidRDefault="000E1A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FE44E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E44EC4" wp14:anchorId="5FE44E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B2A72" w14:paraId="5FE44EC5" w14:textId="77777777">
                          <w:pPr>
                            <w:jc w:val="right"/>
                          </w:pPr>
                          <w:sdt>
                            <w:sdtPr>
                              <w:alias w:val="CC_Noformat_Partikod"/>
                              <w:tag w:val="CC_Noformat_Partikod"/>
                              <w:id w:val="-53464382"/>
                              <w:placeholder>
                                <w:docPart w:val="BAB77047C26242288D98F84CB54746AF"/>
                              </w:placeholder>
                              <w:text/>
                            </w:sdtPr>
                            <w:sdtEndPr/>
                            <w:sdtContent>
                              <w:r w:rsidR="0062557A">
                                <w:t>V</w:t>
                              </w:r>
                            </w:sdtContent>
                          </w:sdt>
                          <w:sdt>
                            <w:sdtPr>
                              <w:alias w:val="CC_Noformat_Partinummer"/>
                              <w:tag w:val="CC_Noformat_Partinummer"/>
                              <w:id w:val="-1709555926"/>
                              <w:placeholder>
                                <w:docPart w:val="24B4AE03192F4EB9850CD7D5F866AF89"/>
                              </w:placeholder>
                              <w:text/>
                            </w:sdtPr>
                            <w:sdtEndPr/>
                            <w:sdtContent>
                              <w:r w:rsidR="0005710A">
                                <w:t>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E44E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B2A72" w14:paraId="5FE44EC5" w14:textId="77777777">
                    <w:pPr>
                      <w:jc w:val="right"/>
                    </w:pPr>
                    <w:sdt>
                      <w:sdtPr>
                        <w:alias w:val="CC_Noformat_Partikod"/>
                        <w:tag w:val="CC_Noformat_Partikod"/>
                        <w:id w:val="-53464382"/>
                        <w:placeholder>
                          <w:docPart w:val="BAB77047C26242288D98F84CB54746AF"/>
                        </w:placeholder>
                        <w:text/>
                      </w:sdtPr>
                      <w:sdtEndPr/>
                      <w:sdtContent>
                        <w:r w:rsidR="0062557A">
                          <w:t>V</w:t>
                        </w:r>
                      </w:sdtContent>
                    </w:sdt>
                    <w:sdt>
                      <w:sdtPr>
                        <w:alias w:val="CC_Noformat_Partinummer"/>
                        <w:tag w:val="CC_Noformat_Partinummer"/>
                        <w:id w:val="-1709555926"/>
                        <w:placeholder>
                          <w:docPart w:val="24B4AE03192F4EB9850CD7D5F866AF89"/>
                        </w:placeholder>
                        <w:text/>
                      </w:sdtPr>
                      <w:sdtEndPr/>
                      <w:sdtContent>
                        <w:r w:rsidR="0005710A">
                          <w:t>201</w:t>
                        </w:r>
                      </w:sdtContent>
                    </w:sdt>
                  </w:p>
                </w:txbxContent>
              </v:textbox>
              <w10:wrap anchorx="page"/>
            </v:shape>
          </w:pict>
        </mc:Fallback>
      </mc:AlternateContent>
    </w:r>
  </w:p>
  <w:p w:rsidRPr="00293C4F" w:rsidR="007A5507" w:rsidP="00776B74" w:rsidRDefault="007A5507" w14:paraId="5FE44E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B2A72" w14:paraId="5FE44EB6" w14:textId="77777777">
    <w:pPr>
      <w:jc w:val="right"/>
    </w:pPr>
    <w:sdt>
      <w:sdtPr>
        <w:alias w:val="CC_Noformat_Partikod"/>
        <w:tag w:val="CC_Noformat_Partikod"/>
        <w:id w:val="559911109"/>
        <w:text/>
      </w:sdtPr>
      <w:sdtEndPr/>
      <w:sdtContent>
        <w:r w:rsidR="0062557A">
          <w:t>V</w:t>
        </w:r>
      </w:sdtContent>
    </w:sdt>
    <w:sdt>
      <w:sdtPr>
        <w:alias w:val="CC_Noformat_Partinummer"/>
        <w:tag w:val="CC_Noformat_Partinummer"/>
        <w:id w:val="1197820850"/>
        <w:text/>
      </w:sdtPr>
      <w:sdtEndPr/>
      <w:sdtContent>
        <w:r w:rsidR="0005710A">
          <w:t>201</w:t>
        </w:r>
      </w:sdtContent>
    </w:sdt>
  </w:p>
  <w:p w:rsidR="007A5507" w:rsidP="00776B74" w:rsidRDefault="007A5507" w14:paraId="5FE44E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B2A72" w14:paraId="5FE44EBA" w14:textId="77777777">
    <w:pPr>
      <w:jc w:val="right"/>
    </w:pPr>
    <w:sdt>
      <w:sdtPr>
        <w:alias w:val="CC_Noformat_Partikod"/>
        <w:tag w:val="CC_Noformat_Partikod"/>
        <w:id w:val="1471015553"/>
        <w:text/>
      </w:sdtPr>
      <w:sdtEndPr/>
      <w:sdtContent>
        <w:r w:rsidR="0062557A">
          <w:t>V</w:t>
        </w:r>
      </w:sdtContent>
    </w:sdt>
    <w:sdt>
      <w:sdtPr>
        <w:alias w:val="CC_Noformat_Partinummer"/>
        <w:tag w:val="CC_Noformat_Partinummer"/>
        <w:id w:val="-2014525982"/>
        <w:text/>
      </w:sdtPr>
      <w:sdtEndPr/>
      <w:sdtContent>
        <w:r w:rsidR="0005710A">
          <w:t>201</w:t>
        </w:r>
      </w:sdtContent>
    </w:sdt>
  </w:p>
  <w:p w:rsidR="007A5507" w:rsidP="00A314CF" w:rsidRDefault="00EB2A72" w14:paraId="0ADF31D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EB2A72" w14:paraId="5FE44EB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B2A72" w14:paraId="5FE44E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:482</w:t>
        </w:r>
      </w:sdtContent>
    </w:sdt>
  </w:p>
  <w:p w:rsidR="007A5507" w:rsidP="00E03A3D" w:rsidRDefault="00EB2A72" w14:paraId="5FE44EBF"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15:appearance w15:val="hidden"/>
      <w:text/>
    </w:sdtPr>
    <w:sdtEndPr/>
    <w:sdtContent>
      <w:p w:rsidR="007A5507" w:rsidP="00283E0F" w:rsidRDefault="0062557A" w14:paraId="5FE44EC0" w14:textId="77777777">
        <w:pPr>
          <w:pStyle w:val="FSHRub2"/>
        </w:pPr>
        <w:r>
          <w:t>En jämlik cancervård</w:t>
        </w:r>
      </w:p>
    </w:sdtContent>
  </w:sdt>
  <w:sdt>
    <w:sdtPr>
      <w:alias w:val="CC_Boilerplate_3"/>
      <w:tag w:val="CC_Boilerplate_3"/>
      <w:id w:val="1606463544"/>
      <w:lock w:val="sdtContentLocked"/>
      <w15:appearance w15:val="hidden"/>
      <w:text w:multiLine="1"/>
    </w:sdtPr>
    <w:sdtEndPr/>
    <w:sdtContent>
      <w:p w:rsidR="007A5507" w:rsidP="00283E0F" w:rsidRDefault="007A5507" w14:paraId="5FE44E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1C3DF9"/>
    <w:multiLevelType w:val="hybridMultilevel"/>
    <w:tmpl w:val="CC3251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576C5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557A"/>
    <w:rsid w:val="000014AF"/>
    <w:rsid w:val="00002DDE"/>
    <w:rsid w:val="000030B6"/>
    <w:rsid w:val="00003CCB"/>
    <w:rsid w:val="00006BF0"/>
    <w:rsid w:val="00010168"/>
    <w:rsid w:val="00010DF8"/>
    <w:rsid w:val="00011724"/>
    <w:rsid w:val="00011754"/>
    <w:rsid w:val="00011C61"/>
    <w:rsid w:val="00011F33"/>
    <w:rsid w:val="00015064"/>
    <w:rsid w:val="000156D9"/>
    <w:rsid w:val="00015EB4"/>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5EDF"/>
    <w:rsid w:val="00046B18"/>
    <w:rsid w:val="0005184F"/>
    <w:rsid w:val="00051929"/>
    <w:rsid w:val="000542C8"/>
    <w:rsid w:val="0005710A"/>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366"/>
    <w:rsid w:val="000C1CAD"/>
    <w:rsid w:val="000C2EF9"/>
    <w:rsid w:val="000C34E6"/>
    <w:rsid w:val="000C3B96"/>
    <w:rsid w:val="000C4251"/>
    <w:rsid w:val="000D10B4"/>
    <w:rsid w:val="000D121B"/>
    <w:rsid w:val="000D23A4"/>
    <w:rsid w:val="000D3A56"/>
    <w:rsid w:val="000D44D2"/>
    <w:rsid w:val="000D4BEC"/>
    <w:rsid w:val="000D4D53"/>
    <w:rsid w:val="000D6584"/>
    <w:rsid w:val="000D79C8"/>
    <w:rsid w:val="000D7A5F"/>
    <w:rsid w:val="000E06CC"/>
    <w:rsid w:val="000E1ADD"/>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9FB"/>
    <w:rsid w:val="00136CA4"/>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2BAB"/>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3DDD"/>
    <w:rsid w:val="002048F3"/>
    <w:rsid w:val="0020768B"/>
    <w:rsid w:val="00207EDF"/>
    <w:rsid w:val="0021239A"/>
    <w:rsid w:val="00212A8C"/>
    <w:rsid w:val="00213E34"/>
    <w:rsid w:val="00215274"/>
    <w:rsid w:val="00215AD1"/>
    <w:rsid w:val="00215FE8"/>
    <w:rsid w:val="002166EB"/>
    <w:rsid w:val="00223315"/>
    <w:rsid w:val="00223328"/>
    <w:rsid w:val="002241A6"/>
    <w:rsid w:val="002257F5"/>
    <w:rsid w:val="0023042C"/>
    <w:rsid w:val="00232D3A"/>
    <w:rsid w:val="00233501"/>
    <w:rsid w:val="002336C7"/>
    <w:rsid w:val="00237A4F"/>
    <w:rsid w:val="00237EA6"/>
    <w:rsid w:val="00242A12"/>
    <w:rsid w:val="00244A03"/>
    <w:rsid w:val="002477A3"/>
    <w:rsid w:val="00247FE0"/>
    <w:rsid w:val="00251F8B"/>
    <w:rsid w:val="0025501B"/>
    <w:rsid w:val="002551EA"/>
    <w:rsid w:val="00256E82"/>
    <w:rsid w:val="002575E4"/>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44"/>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7ED"/>
    <w:rsid w:val="002D7A20"/>
    <w:rsid w:val="002E491A"/>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08C2"/>
    <w:rsid w:val="0032197E"/>
    <w:rsid w:val="003226A0"/>
    <w:rsid w:val="003229EC"/>
    <w:rsid w:val="003234B5"/>
    <w:rsid w:val="00323F94"/>
    <w:rsid w:val="00324C74"/>
    <w:rsid w:val="003250F9"/>
    <w:rsid w:val="003258C5"/>
    <w:rsid w:val="00325E7A"/>
    <w:rsid w:val="00325EDF"/>
    <w:rsid w:val="003334D3"/>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787"/>
    <w:rsid w:val="003C0D8C"/>
    <w:rsid w:val="003C10FB"/>
    <w:rsid w:val="003C1220"/>
    <w:rsid w:val="003C1239"/>
    <w:rsid w:val="003C1A2D"/>
    <w:rsid w:val="003C3343"/>
    <w:rsid w:val="003C633E"/>
    <w:rsid w:val="003C72A0"/>
    <w:rsid w:val="003C76C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071"/>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0EEC"/>
    <w:rsid w:val="005315D0"/>
    <w:rsid w:val="00535EE7"/>
    <w:rsid w:val="00536192"/>
    <w:rsid w:val="00536C91"/>
    <w:rsid w:val="00537502"/>
    <w:rsid w:val="005376A1"/>
    <w:rsid w:val="00542806"/>
    <w:rsid w:val="00543302"/>
    <w:rsid w:val="0054517B"/>
    <w:rsid w:val="00546526"/>
    <w:rsid w:val="005518E6"/>
    <w:rsid w:val="00552763"/>
    <w:rsid w:val="00552AFC"/>
    <w:rsid w:val="00553508"/>
    <w:rsid w:val="00555C97"/>
    <w:rsid w:val="00557C3D"/>
    <w:rsid w:val="00560085"/>
    <w:rsid w:val="00560EA7"/>
    <w:rsid w:val="00564B03"/>
    <w:rsid w:val="00565611"/>
    <w:rsid w:val="005656F2"/>
    <w:rsid w:val="00566CDC"/>
    <w:rsid w:val="00566D2D"/>
    <w:rsid w:val="00567212"/>
    <w:rsid w:val="00572360"/>
    <w:rsid w:val="005723E6"/>
    <w:rsid w:val="00572EFF"/>
    <w:rsid w:val="0057388E"/>
    <w:rsid w:val="00575613"/>
    <w:rsid w:val="0057621F"/>
    <w:rsid w:val="0058081B"/>
    <w:rsid w:val="005828F4"/>
    <w:rsid w:val="00584EB4"/>
    <w:rsid w:val="00585C22"/>
    <w:rsid w:val="00585D07"/>
    <w:rsid w:val="00587296"/>
    <w:rsid w:val="00587C6A"/>
    <w:rsid w:val="00590118"/>
    <w:rsid w:val="00590E2A"/>
    <w:rsid w:val="005913C9"/>
    <w:rsid w:val="00592695"/>
    <w:rsid w:val="00592802"/>
    <w:rsid w:val="0059502C"/>
    <w:rsid w:val="0059581A"/>
    <w:rsid w:val="00597D92"/>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379"/>
    <w:rsid w:val="00614F73"/>
    <w:rsid w:val="00615D9F"/>
    <w:rsid w:val="006242CB"/>
    <w:rsid w:val="006243AC"/>
    <w:rsid w:val="0062557A"/>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00"/>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5B6"/>
    <w:rsid w:val="006B4E46"/>
    <w:rsid w:val="006C1088"/>
    <w:rsid w:val="006C2631"/>
    <w:rsid w:val="006C3172"/>
    <w:rsid w:val="006C4B0B"/>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0BC4"/>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4F3"/>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C57"/>
    <w:rsid w:val="007556B6"/>
    <w:rsid w:val="007558B3"/>
    <w:rsid w:val="007604D8"/>
    <w:rsid w:val="0076159E"/>
    <w:rsid w:val="007656BA"/>
    <w:rsid w:val="007660A9"/>
    <w:rsid w:val="0076741A"/>
    <w:rsid w:val="007676AE"/>
    <w:rsid w:val="00767F7C"/>
    <w:rsid w:val="007716C7"/>
    <w:rsid w:val="00771909"/>
    <w:rsid w:val="00774468"/>
    <w:rsid w:val="00774973"/>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7CA"/>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23D"/>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29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573"/>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7E2"/>
    <w:rsid w:val="008759D3"/>
    <w:rsid w:val="00875D1B"/>
    <w:rsid w:val="008761E2"/>
    <w:rsid w:val="00876F08"/>
    <w:rsid w:val="00880999"/>
    <w:rsid w:val="00881473"/>
    <w:rsid w:val="0088342E"/>
    <w:rsid w:val="00883544"/>
    <w:rsid w:val="00883786"/>
    <w:rsid w:val="00883DE1"/>
    <w:rsid w:val="00884F52"/>
    <w:rsid w:val="008851F6"/>
    <w:rsid w:val="0088630D"/>
    <w:rsid w:val="00887247"/>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2C9"/>
    <w:rsid w:val="008E1B42"/>
    <w:rsid w:val="008E2C46"/>
    <w:rsid w:val="008E41BD"/>
    <w:rsid w:val="008E529F"/>
    <w:rsid w:val="008E5C06"/>
    <w:rsid w:val="008E70F1"/>
    <w:rsid w:val="008E7F69"/>
    <w:rsid w:val="008F03C6"/>
    <w:rsid w:val="008F0928"/>
    <w:rsid w:val="008F12C0"/>
    <w:rsid w:val="008F154F"/>
    <w:rsid w:val="008F1B9D"/>
    <w:rsid w:val="008F28E5"/>
    <w:rsid w:val="008F41D4"/>
    <w:rsid w:val="008F5117"/>
    <w:rsid w:val="008F5C48"/>
    <w:rsid w:val="008F6355"/>
    <w:rsid w:val="008F7BEB"/>
    <w:rsid w:val="00900EB8"/>
    <w:rsid w:val="00902EE4"/>
    <w:rsid w:val="00903FEE"/>
    <w:rsid w:val="009044E4"/>
    <w:rsid w:val="0090574E"/>
    <w:rsid w:val="00905F89"/>
    <w:rsid w:val="00910F3C"/>
    <w:rsid w:val="0091156E"/>
    <w:rsid w:val="009115D1"/>
    <w:rsid w:val="009125F6"/>
    <w:rsid w:val="00914CE9"/>
    <w:rsid w:val="00917609"/>
    <w:rsid w:val="00920110"/>
    <w:rsid w:val="00922951"/>
    <w:rsid w:val="00923F13"/>
    <w:rsid w:val="00924B14"/>
    <w:rsid w:val="00924F4E"/>
    <w:rsid w:val="0092541A"/>
    <w:rsid w:val="00925EF5"/>
    <w:rsid w:val="00925F0B"/>
    <w:rsid w:val="00927DEA"/>
    <w:rsid w:val="009312FF"/>
    <w:rsid w:val="009315BF"/>
    <w:rsid w:val="00931DEF"/>
    <w:rsid w:val="00931FCC"/>
    <w:rsid w:val="0093384E"/>
    <w:rsid w:val="0093543F"/>
    <w:rsid w:val="009369F5"/>
    <w:rsid w:val="00937158"/>
    <w:rsid w:val="00937358"/>
    <w:rsid w:val="00937E97"/>
    <w:rsid w:val="009401C4"/>
    <w:rsid w:val="00942AA1"/>
    <w:rsid w:val="00943898"/>
    <w:rsid w:val="00945F56"/>
    <w:rsid w:val="00950317"/>
    <w:rsid w:val="00951B93"/>
    <w:rsid w:val="009527EA"/>
    <w:rsid w:val="00955EC2"/>
    <w:rsid w:val="009564E1"/>
    <w:rsid w:val="009573B3"/>
    <w:rsid w:val="009579DD"/>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3BE"/>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5E9"/>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2C6"/>
    <w:rsid w:val="00AE2568"/>
    <w:rsid w:val="00AE2DC5"/>
    <w:rsid w:val="00AE2FEF"/>
    <w:rsid w:val="00AE4A4A"/>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5B7"/>
    <w:rsid w:val="00B26797"/>
    <w:rsid w:val="00B2781C"/>
    <w:rsid w:val="00B27E2E"/>
    <w:rsid w:val="00B30BC9"/>
    <w:rsid w:val="00B30ED2"/>
    <w:rsid w:val="00B328E0"/>
    <w:rsid w:val="00B35091"/>
    <w:rsid w:val="00B366BC"/>
    <w:rsid w:val="00B37A37"/>
    <w:rsid w:val="00B4002E"/>
    <w:rsid w:val="00B40200"/>
    <w:rsid w:val="00B42811"/>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503"/>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2997"/>
    <w:rsid w:val="00BF3A79"/>
    <w:rsid w:val="00BF4046"/>
    <w:rsid w:val="00BF418C"/>
    <w:rsid w:val="00BF48A2"/>
    <w:rsid w:val="00BF676C"/>
    <w:rsid w:val="00BF68DE"/>
    <w:rsid w:val="00BF6E13"/>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3356"/>
    <w:rsid w:val="00C316AE"/>
    <w:rsid w:val="00C3271D"/>
    <w:rsid w:val="00C35733"/>
    <w:rsid w:val="00C369D4"/>
    <w:rsid w:val="00C37833"/>
    <w:rsid w:val="00C37957"/>
    <w:rsid w:val="00C4288F"/>
    <w:rsid w:val="00C463D5"/>
    <w:rsid w:val="00C509FD"/>
    <w:rsid w:val="00C51FE8"/>
    <w:rsid w:val="00C529B7"/>
    <w:rsid w:val="00C536E8"/>
    <w:rsid w:val="00C53883"/>
    <w:rsid w:val="00C53BDA"/>
    <w:rsid w:val="00C54886"/>
    <w:rsid w:val="00C5786A"/>
    <w:rsid w:val="00C57A48"/>
    <w:rsid w:val="00C57C2E"/>
    <w:rsid w:val="00C60742"/>
    <w:rsid w:val="00C65A7F"/>
    <w:rsid w:val="00C678A4"/>
    <w:rsid w:val="00C7077B"/>
    <w:rsid w:val="00C71283"/>
    <w:rsid w:val="00C730C6"/>
    <w:rsid w:val="00C73C3A"/>
    <w:rsid w:val="00C744E0"/>
    <w:rsid w:val="00C74C44"/>
    <w:rsid w:val="00C838EE"/>
    <w:rsid w:val="00C850B3"/>
    <w:rsid w:val="00C87F19"/>
    <w:rsid w:val="00C90723"/>
    <w:rsid w:val="00C925AD"/>
    <w:rsid w:val="00C93DCF"/>
    <w:rsid w:val="00C94D4A"/>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BF8"/>
    <w:rsid w:val="00D03CE4"/>
    <w:rsid w:val="00D047CF"/>
    <w:rsid w:val="00D12A28"/>
    <w:rsid w:val="00D131C0"/>
    <w:rsid w:val="00D15950"/>
    <w:rsid w:val="00D17F21"/>
    <w:rsid w:val="00D20C9B"/>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0FE4"/>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0959"/>
    <w:rsid w:val="00D81559"/>
    <w:rsid w:val="00D82C6D"/>
    <w:rsid w:val="00D83933"/>
    <w:rsid w:val="00D8468E"/>
    <w:rsid w:val="00D90E18"/>
    <w:rsid w:val="00D92CD6"/>
    <w:rsid w:val="00D936E6"/>
    <w:rsid w:val="00D95382"/>
    <w:rsid w:val="00D97919"/>
    <w:rsid w:val="00DA0A9B"/>
    <w:rsid w:val="00DA38BD"/>
    <w:rsid w:val="00DA451B"/>
    <w:rsid w:val="00DA5731"/>
    <w:rsid w:val="00DA5854"/>
    <w:rsid w:val="00DA61C8"/>
    <w:rsid w:val="00DA6396"/>
    <w:rsid w:val="00DA7F72"/>
    <w:rsid w:val="00DB171D"/>
    <w:rsid w:val="00DB4FA4"/>
    <w:rsid w:val="00DB65E8"/>
    <w:rsid w:val="00DB7E7F"/>
    <w:rsid w:val="00DC2A5B"/>
    <w:rsid w:val="00DC33BD"/>
    <w:rsid w:val="00DC3EF5"/>
    <w:rsid w:val="00DC668D"/>
    <w:rsid w:val="00DD013F"/>
    <w:rsid w:val="00DD2331"/>
    <w:rsid w:val="00DD2DD6"/>
    <w:rsid w:val="00DD5309"/>
    <w:rsid w:val="00DD6BCA"/>
    <w:rsid w:val="00DD6E18"/>
    <w:rsid w:val="00DD783E"/>
    <w:rsid w:val="00DE1B2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E52"/>
    <w:rsid w:val="00E2212B"/>
    <w:rsid w:val="00E241CC"/>
    <w:rsid w:val="00E24663"/>
    <w:rsid w:val="00E26E06"/>
    <w:rsid w:val="00E27090"/>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530D"/>
    <w:rsid w:val="00EA670C"/>
    <w:rsid w:val="00EB2A72"/>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169"/>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1A9"/>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9D7"/>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D93"/>
    <w:rsid w:val="00FB0CFB"/>
    <w:rsid w:val="00FB55C7"/>
    <w:rsid w:val="00FB610C"/>
    <w:rsid w:val="00FC0AB0"/>
    <w:rsid w:val="00FC63A5"/>
    <w:rsid w:val="00FD0158"/>
    <w:rsid w:val="00FD05C7"/>
    <w:rsid w:val="00FD115B"/>
    <w:rsid w:val="00FD1438"/>
    <w:rsid w:val="00FD2AE3"/>
    <w:rsid w:val="00FD35BF"/>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E44E82"/>
  <w15:chartTrackingRefBased/>
  <w15:docId w15:val="{ACE50B86-9597-4214-9CD2-30944549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C76C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C76C0"/>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3C76C0"/>
    <w:pPr>
      <w:numPr>
        <w:ilvl w:val="1"/>
      </w:numPr>
      <w:spacing w:before="600" w:line="300" w:lineRule="exact"/>
      <w:outlineLvl w:val="1"/>
    </w:pPr>
    <w:rPr>
      <w:sz w:val="32"/>
    </w:rPr>
  </w:style>
  <w:style w:type="paragraph" w:styleId="Rubrik3">
    <w:name w:val="heading 3"/>
    <w:basedOn w:val="Rubrik2"/>
    <w:next w:val="Normal"/>
    <w:link w:val="Rubrik3Char"/>
    <w:qFormat/>
    <w:rsid w:val="003C76C0"/>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3C76C0"/>
    <w:pPr>
      <w:numPr>
        <w:ilvl w:val="3"/>
      </w:numPr>
      <w:outlineLvl w:val="3"/>
    </w:pPr>
    <w:rPr>
      <w:b w:val="0"/>
      <w:bCs w:val="0"/>
      <w:i/>
      <w:szCs w:val="28"/>
    </w:rPr>
  </w:style>
  <w:style w:type="paragraph" w:styleId="Rubrik5">
    <w:name w:val="heading 5"/>
    <w:basedOn w:val="Rubrik4"/>
    <w:next w:val="Normal"/>
    <w:link w:val="Rubrik5Char"/>
    <w:uiPriority w:val="4"/>
    <w:unhideWhenUsed/>
    <w:rsid w:val="003C76C0"/>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C76C0"/>
    <w:pPr>
      <w:numPr>
        <w:ilvl w:val="5"/>
      </w:numPr>
      <w:outlineLvl w:val="5"/>
    </w:pPr>
    <w:rPr>
      <w:b w:val="0"/>
      <w:bCs/>
      <w:i/>
      <w:szCs w:val="22"/>
    </w:rPr>
  </w:style>
  <w:style w:type="paragraph" w:styleId="Rubrik7">
    <w:name w:val="heading 7"/>
    <w:basedOn w:val="Rubrik6"/>
    <w:next w:val="Normal"/>
    <w:link w:val="Rubrik7Char"/>
    <w:uiPriority w:val="4"/>
    <w:semiHidden/>
    <w:rsid w:val="003C76C0"/>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3C76C0"/>
    <w:pPr>
      <w:numPr>
        <w:ilvl w:val="7"/>
      </w:numPr>
      <w:outlineLvl w:val="7"/>
    </w:pPr>
    <w:rPr>
      <w:szCs w:val="21"/>
    </w:rPr>
  </w:style>
  <w:style w:type="paragraph" w:styleId="Rubrik9">
    <w:name w:val="heading 9"/>
    <w:basedOn w:val="Rubrik8"/>
    <w:next w:val="Normal"/>
    <w:link w:val="Rubrik9Char"/>
    <w:uiPriority w:val="4"/>
    <w:semiHidden/>
    <w:rsid w:val="003C76C0"/>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C76C0"/>
    <w:rPr>
      <w:rFonts w:asciiTheme="majorHAnsi" w:hAnsiTheme="majorHAnsi"/>
      <w:kern w:val="28"/>
      <w:sz w:val="38"/>
      <w:lang w:val="sv-SE"/>
    </w:rPr>
  </w:style>
  <w:style w:type="character" w:customStyle="1" w:styleId="Rubrik2Char">
    <w:name w:val="Rubrik 2 Char"/>
    <w:basedOn w:val="Standardstycketeckensnitt"/>
    <w:link w:val="Rubrik2"/>
    <w:rsid w:val="003C76C0"/>
    <w:rPr>
      <w:rFonts w:asciiTheme="majorHAnsi" w:hAnsiTheme="majorHAnsi"/>
      <w:kern w:val="28"/>
      <w:sz w:val="32"/>
      <w:lang w:val="sv-SE"/>
    </w:rPr>
  </w:style>
  <w:style w:type="character" w:customStyle="1" w:styleId="Rubrik3Char">
    <w:name w:val="Rubrik 3 Char"/>
    <w:basedOn w:val="Standardstycketeckensnitt"/>
    <w:link w:val="Rubrik3"/>
    <w:rsid w:val="003C76C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C76C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C76C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C76C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C76C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C76C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C76C0"/>
    <w:pPr>
      <w:spacing w:before="150" w:line="240" w:lineRule="exact"/>
      <w:ind w:left="340"/>
    </w:pPr>
    <w:rPr>
      <w:iCs/>
    </w:rPr>
  </w:style>
  <w:style w:type="character" w:customStyle="1" w:styleId="CitatChar">
    <w:name w:val="Citat Char"/>
    <w:basedOn w:val="Standardstycketeckensnitt"/>
    <w:link w:val="Citat"/>
    <w:uiPriority w:val="2"/>
    <w:rsid w:val="003C76C0"/>
    <w:rPr>
      <w:iCs/>
      <w:kern w:val="28"/>
      <w:lang w:val="sv-SE"/>
      <w14:numSpacing w14:val="proportional"/>
    </w:rPr>
  </w:style>
  <w:style w:type="paragraph" w:customStyle="1" w:styleId="Citatmedindrag">
    <w:name w:val="Citat med indrag"/>
    <w:basedOn w:val="Citat"/>
    <w:uiPriority w:val="2"/>
    <w:qFormat/>
    <w:rsid w:val="003C76C0"/>
    <w:pPr>
      <w:spacing w:before="0"/>
      <w:ind w:firstLine="340"/>
    </w:pPr>
  </w:style>
  <w:style w:type="paragraph" w:customStyle="1" w:styleId="Citaticitat">
    <w:name w:val="Citat i citat"/>
    <w:basedOn w:val="Citat"/>
    <w:next w:val="Citatmedindrag"/>
    <w:autoRedefine/>
    <w:uiPriority w:val="2"/>
    <w:unhideWhenUsed/>
    <w:rsid w:val="003C76C0"/>
    <w:pPr>
      <w:ind w:left="680"/>
    </w:pPr>
  </w:style>
  <w:style w:type="paragraph" w:styleId="Fotnotstext">
    <w:name w:val="footnote text"/>
    <w:basedOn w:val="Normalutanindragellerluft"/>
    <w:next w:val="Normalutanindragellerluft"/>
    <w:link w:val="FotnotstextChar"/>
    <w:uiPriority w:val="5"/>
    <w:unhideWhenUsed/>
    <w:rsid w:val="003C76C0"/>
    <w:pPr>
      <w:spacing w:before="0" w:line="240" w:lineRule="exact"/>
    </w:pPr>
    <w:rPr>
      <w:sz w:val="20"/>
      <w:szCs w:val="20"/>
    </w:rPr>
  </w:style>
  <w:style w:type="character" w:customStyle="1" w:styleId="FotnotstextChar">
    <w:name w:val="Fotnotstext Char"/>
    <w:basedOn w:val="Standardstycketeckensnitt"/>
    <w:link w:val="Fotnotstext"/>
    <w:uiPriority w:val="5"/>
    <w:rsid w:val="003C76C0"/>
    <w:rPr>
      <w:kern w:val="28"/>
      <w:sz w:val="20"/>
      <w:szCs w:val="20"/>
      <w:lang w:val="sv-SE"/>
      <w14:numSpacing w14:val="proportional"/>
    </w:rPr>
  </w:style>
  <w:style w:type="paragraph" w:styleId="Innehllsfrteckningsrubrik">
    <w:name w:val="TOC Heading"/>
    <w:basedOn w:val="Rubrik1"/>
    <w:next w:val="Normal"/>
    <w:uiPriority w:val="58"/>
    <w:rsid w:val="003C76C0"/>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C76C0"/>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3C76C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C76C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C76C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C76C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C76C0"/>
    <w:pPr>
      <w:numPr>
        <w:numId w:val="0"/>
      </w:numPr>
    </w:pPr>
  </w:style>
  <w:style w:type="paragraph" w:styleId="Innehll1">
    <w:name w:val="toc 1"/>
    <w:basedOn w:val="Normalutanindragellerluft"/>
    <w:next w:val="Normal"/>
    <w:uiPriority w:val="39"/>
    <w:unhideWhenUsed/>
    <w:rsid w:val="003C76C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C76C0"/>
    <w:pPr>
      <w:ind w:left="284"/>
    </w:pPr>
  </w:style>
  <w:style w:type="paragraph" w:styleId="Innehll3">
    <w:name w:val="toc 3"/>
    <w:basedOn w:val="Innehll2"/>
    <w:next w:val="Normal"/>
    <w:uiPriority w:val="39"/>
    <w:semiHidden/>
    <w:unhideWhenUsed/>
    <w:rsid w:val="003C76C0"/>
    <w:pPr>
      <w:ind w:left="567"/>
    </w:pPr>
  </w:style>
  <w:style w:type="paragraph" w:styleId="Innehll4">
    <w:name w:val="toc 4"/>
    <w:basedOn w:val="Innehll3"/>
    <w:next w:val="Normal"/>
    <w:uiPriority w:val="39"/>
    <w:semiHidden/>
    <w:unhideWhenUsed/>
    <w:rsid w:val="003C76C0"/>
    <w:pPr>
      <w:ind w:left="851"/>
    </w:pPr>
  </w:style>
  <w:style w:type="paragraph" w:styleId="Innehll5">
    <w:name w:val="toc 5"/>
    <w:basedOn w:val="Innehll4"/>
    <w:next w:val="Normal"/>
    <w:uiPriority w:val="39"/>
    <w:semiHidden/>
    <w:unhideWhenUsed/>
    <w:rsid w:val="003C76C0"/>
    <w:pPr>
      <w:ind w:left="1134"/>
    </w:pPr>
  </w:style>
  <w:style w:type="paragraph" w:styleId="Innehll6">
    <w:name w:val="toc 6"/>
    <w:basedOn w:val="Innehll5"/>
    <w:next w:val="Normal"/>
    <w:uiPriority w:val="39"/>
    <w:semiHidden/>
    <w:unhideWhenUsed/>
    <w:rsid w:val="003C76C0"/>
  </w:style>
  <w:style w:type="paragraph" w:styleId="Innehll7">
    <w:name w:val="toc 7"/>
    <w:basedOn w:val="Rubrik6"/>
    <w:next w:val="Normal"/>
    <w:uiPriority w:val="39"/>
    <w:semiHidden/>
    <w:unhideWhenUsed/>
    <w:rsid w:val="003C76C0"/>
    <w:pPr>
      <w:numPr>
        <w:ilvl w:val="0"/>
        <w:numId w:val="0"/>
      </w:numPr>
      <w:spacing w:line="240" w:lineRule="auto"/>
      <w:ind w:left="1134" w:firstLine="284"/>
    </w:pPr>
  </w:style>
  <w:style w:type="paragraph" w:styleId="Innehll8">
    <w:name w:val="toc 8"/>
    <w:basedOn w:val="Innehll7"/>
    <w:next w:val="Normal"/>
    <w:uiPriority w:val="39"/>
    <w:semiHidden/>
    <w:unhideWhenUsed/>
    <w:rsid w:val="003C76C0"/>
  </w:style>
  <w:style w:type="paragraph" w:styleId="Innehll9">
    <w:name w:val="toc 9"/>
    <w:basedOn w:val="Innehll8"/>
    <w:next w:val="Normal"/>
    <w:uiPriority w:val="39"/>
    <w:semiHidden/>
    <w:unhideWhenUsed/>
    <w:rsid w:val="003C76C0"/>
  </w:style>
  <w:style w:type="paragraph" w:styleId="Inledning">
    <w:name w:val="Salutation"/>
    <w:basedOn w:val="Rubrik1"/>
    <w:next w:val="Normal"/>
    <w:link w:val="InledningChar"/>
    <w:uiPriority w:val="99"/>
    <w:semiHidden/>
    <w:unhideWhenUsed/>
    <w:locked/>
    <w:rsid w:val="003C76C0"/>
    <w:pPr>
      <w:numPr>
        <w:numId w:val="0"/>
      </w:numPr>
    </w:pPr>
  </w:style>
  <w:style w:type="character" w:customStyle="1" w:styleId="InledningChar">
    <w:name w:val="Inledning Char"/>
    <w:basedOn w:val="Standardstycketeckensnitt"/>
    <w:link w:val="Inledning"/>
    <w:uiPriority w:val="99"/>
    <w:semiHidden/>
    <w:rsid w:val="003C76C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C76C0"/>
    <w:pPr>
      <w:suppressLineNumbers/>
      <w:suppressAutoHyphens/>
      <w:spacing w:line="300" w:lineRule="exact"/>
    </w:pPr>
    <w:rPr>
      <w:noProof/>
    </w:rPr>
  </w:style>
  <w:style w:type="paragraph" w:customStyle="1" w:styleId="FSHNormalS5">
    <w:name w:val="FSH_NormalS5"/>
    <w:basedOn w:val="FSHNormal"/>
    <w:next w:val="FSHNormal"/>
    <w:uiPriority w:val="7"/>
    <w:semiHidden/>
    <w:rsid w:val="003C76C0"/>
    <w:pPr>
      <w:keepNext/>
      <w:keepLines/>
      <w:spacing w:before="230" w:after="520" w:line="250" w:lineRule="exact"/>
    </w:pPr>
    <w:rPr>
      <w:b/>
      <w:sz w:val="27"/>
    </w:rPr>
  </w:style>
  <w:style w:type="paragraph" w:customStyle="1" w:styleId="FSHLogo">
    <w:name w:val="FSH_Logo"/>
    <w:basedOn w:val="FSHNormal"/>
    <w:next w:val="FSHNormal"/>
    <w:uiPriority w:val="7"/>
    <w:semiHidden/>
    <w:rsid w:val="003C76C0"/>
    <w:pPr>
      <w:spacing w:line="240" w:lineRule="auto"/>
    </w:pPr>
  </w:style>
  <w:style w:type="paragraph" w:customStyle="1" w:styleId="FSHNormL">
    <w:name w:val="FSH_NormLÖ"/>
    <w:basedOn w:val="FSHNormal"/>
    <w:next w:val="FSHNormal"/>
    <w:uiPriority w:val="7"/>
    <w:semiHidden/>
    <w:rsid w:val="003C76C0"/>
    <w:pPr>
      <w:pBdr>
        <w:top w:val="single" w:sz="12" w:space="3" w:color="auto"/>
      </w:pBdr>
    </w:pPr>
  </w:style>
  <w:style w:type="paragraph" w:customStyle="1" w:styleId="FSHRub1">
    <w:name w:val="FSH_Rub1"/>
    <w:aliases w:val="Rubrik1_S5"/>
    <w:basedOn w:val="FSHNormal"/>
    <w:next w:val="FSHNormal"/>
    <w:uiPriority w:val="7"/>
    <w:semiHidden/>
    <w:rsid w:val="003C76C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C76C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C76C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C76C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C76C0"/>
    <w:pPr>
      <w:spacing w:before="0" w:line="200" w:lineRule="exact"/>
    </w:pPr>
  </w:style>
  <w:style w:type="paragraph" w:customStyle="1" w:styleId="KantRubrikS5V">
    <w:name w:val="KantRubrikS5V"/>
    <w:basedOn w:val="KantRubrikS5H"/>
    <w:uiPriority w:val="7"/>
    <w:semiHidden/>
    <w:rsid w:val="003C76C0"/>
    <w:pPr>
      <w:tabs>
        <w:tab w:val="right" w:pos="1814"/>
        <w:tab w:val="left" w:pos="1899"/>
      </w:tabs>
      <w:ind w:right="0"/>
      <w:jc w:val="left"/>
    </w:pPr>
  </w:style>
  <w:style w:type="paragraph" w:customStyle="1" w:styleId="KantRubrikS5Vrad2">
    <w:name w:val="KantRubrikS5Vrad2"/>
    <w:basedOn w:val="KantRubrikS5V"/>
    <w:uiPriority w:val="7"/>
    <w:semiHidden/>
    <w:rsid w:val="003C76C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C76C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C76C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C76C0"/>
    <w:pPr>
      <w:spacing w:line="240" w:lineRule="auto"/>
      <w:ind w:firstLine="284"/>
    </w:pPr>
  </w:style>
  <w:style w:type="paragraph" w:customStyle="1" w:styleId="Lagtext">
    <w:name w:val="Lagtext"/>
    <w:basedOn w:val="Lagtextindrag"/>
    <w:next w:val="Lagtextindrag"/>
    <w:uiPriority w:val="3"/>
    <w:rsid w:val="003C76C0"/>
    <w:pPr>
      <w:ind w:firstLine="0"/>
    </w:pPr>
  </w:style>
  <w:style w:type="paragraph" w:customStyle="1" w:styleId="Lagtextrubrik">
    <w:name w:val="Lagtext_rubrik"/>
    <w:basedOn w:val="Lagtextindrag"/>
    <w:next w:val="Lagtext"/>
    <w:uiPriority w:val="3"/>
    <w:rsid w:val="003C76C0"/>
    <w:pPr>
      <w:suppressAutoHyphens/>
      <w:ind w:firstLine="0"/>
    </w:pPr>
    <w:rPr>
      <w:i/>
      <w:spacing w:val="20"/>
    </w:rPr>
  </w:style>
  <w:style w:type="paragraph" w:customStyle="1" w:styleId="NormalA4fot">
    <w:name w:val="Normal_A4fot"/>
    <w:basedOn w:val="Normalutanindragellerluft"/>
    <w:uiPriority w:val="7"/>
    <w:semiHidden/>
    <w:rsid w:val="003C76C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C76C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C76C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C76C0"/>
    <w:pPr>
      <w:tabs>
        <w:tab w:val="right" w:pos="1814"/>
        <w:tab w:val="left" w:pos="1899"/>
      </w:tabs>
      <w:ind w:right="0"/>
      <w:jc w:val="left"/>
    </w:pPr>
  </w:style>
  <w:style w:type="paragraph" w:customStyle="1" w:styleId="Normal00">
    <w:name w:val="Normal00"/>
    <w:basedOn w:val="Normalutanindragellerluft"/>
    <w:uiPriority w:val="7"/>
    <w:semiHidden/>
    <w:rsid w:val="003C76C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C76C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C76C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C76C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C76C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C76C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C76C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C76C0"/>
    <w:pPr>
      <w:numPr>
        <w:numId w:val="12"/>
      </w:numPr>
      <w:ind w:left="284" w:hanging="284"/>
    </w:pPr>
  </w:style>
  <w:style w:type="paragraph" w:customStyle="1" w:styleId="RubrikInnehllsf">
    <w:name w:val="RubrikInnehållsf"/>
    <w:basedOn w:val="Rubrik1"/>
    <w:next w:val="Normal"/>
    <w:uiPriority w:val="3"/>
    <w:semiHidden/>
    <w:rsid w:val="003C76C0"/>
    <w:pPr>
      <w:numPr>
        <w:numId w:val="0"/>
      </w:numPr>
    </w:pPr>
  </w:style>
  <w:style w:type="paragraph" w:customStyle="1" w:styleId="RubrikSammanf">
    <w:name w:val="RubrikSammanf"/>
    <w:basedOn w:val="Rubrik1"/>
    <w:next w:val="Normal"/>
    <w:uiPriority w:val="3"/>
    <w:semiHidden/>
    <w:rsid w:val="003C76C0"/>
    <w:pPr>
      <w:numPr>
        <w:numId w:val="0"/>
      </w:numPr>
    </w:pPr>
  </w:style>
  <w:style w:type="paragraph" w:styleId="Sidfot">
    <w:name w:val="footer"/>
    <w:basedOn w:val="Normalutanindragellerluft"/>
    <w:link w:val="SidfotChar"/>
    <w:uiPriority w:val="7"/>
    <w:unhideWhenUsed/>
    <w:rsid w:val="003C76C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C76C0"/>
    <w:rPr>
      <w:kern w:val="28"/>
      <w:sz w:val="23"/>
      <w:lang w:val="sv-SE"/>
      <w14:numSpacing w14:val="proportional"/>
    </w:rPr>
  </w:style>
  <w:style w:type="paragraph" w:styleId="Sidhuvud">
    <w:name w:val="header"/>
    <w:basedOn w:val="Normalutanindragellerluft"/>
    <w:link w:val="SidhuvudChar"/>
    <w:uiPriority w:val="7"/>
    <w:unhideWhenUsed/>
    <w:rsid w:val="003C76C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C76C0"/>
    <w:rPr>
      <w:kern w:val="28"/>
      <w:lang w:val="sv-SE"/>
      <w14:numSpacing w14:val="proportional"/>
    </w:rPr>
  </w:style>
  <w:style w:type="paragraph" w:customStyle="1" w:styleId="Underskrifter">
    <w:name w:val="Underskrifter"/>
    <w:basedOn w:val="Normalutanindragellerluft"/>
    <w:uiPriority w:val="3"/>
    <w:unhideWhenUsed/>
    <w:rsid w:val="003C76C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C76C0"/>
    <w:pPr>
      <w:suppressLineNumbers/>
      <w:spacing w:before="480"/>
    </w:pPr>
    <w:rPr>
      <w:i w:val="0"/>
    </w:rPr>
  </w:style>
  <w:style w:type="paragraph" w:customStyle="1" w:styleId="Yrkandehnv">
    <w:name w:val="Yrkandehänv"/>
    <w:aliases w:val="Förslagspunkthänv"/>
    <w:uiPriority w:val="3"/>
    <w:unhideWhenUsed/>
    <w:rsid w:val="003C76C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C76C0"/>
    <w:rPr>
      <w:color w:val="F4B083" w:themeColor="accent2" w:themeTint="99"/>
    </w:rPr>
  </w:style>
  <w:style w:type="table" w:styleId="Tabellrutnt">
    <w:name w:val="Table Grid"/>
    <w:basedOn w:val="Normaltabell"/>
    <w:uiPriority w:val="39"/>
    <w:locked/>
    <w:rsid w:val="003C76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C76C0"/>
    <w:rPr>
      <w:sz w:val="16"/>
      <w:szCs w:val="16"/>
    </w:rPr>
  </w:style>
  <w:style w:type="paragraph" w:styleId="Kommentarer">
    <w:name w:val="annotation text"/>
    <w:basedOn w:val="Normal"/>
    <w:link w:val="KommentarerChar"/>
    <w:uiPriority w:val="99"/>
    <w:semiHidden/>
    <w:unhideWhenUsed/>
    <w:rsid w:val="003C76C0"/>
    <w:pPr>
      <w:spacing w:line="240" w:lineRule="auto"/>
    </w:pPr>
    <w:rPr>
      <w:sz w:val="20"/>
      <w:szCs w:val="20"/>
    </w:rPr>
  </w:style>
  <w:style w:type="character" w:customStyle="1" w:styleId="KommentarerChar">
    <w:name w:val="Kommentarer Char"/>
    <w:basedOn w:val="Standardstycketeckensnitt"/>
    <w:link w:val="Kommentarer"/>
    <w:uiPriority w:val="99"/>
    <w:semiHidden/>
    <w:rsid w:val="003C76C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C76C0"/>
    <w:rPr>
      <w:b/>
      <w:bCs/>
    </w:rPr>
  </w:style>
  <w:style w:type="character" w:customStyle="1" w:styleId="KommentarsmneChar">
    <w:name w:val="Kommentarsämne Char"/>
    <w:basedOn w:val="KommentarerChar"/>
    <w:link w:val="Kommentarsmne"/>
    <w:uiPriority w:val="99"/>
    <w:semiHidden/>
    <w:rsid w:val="003C76C0"/>
    <w:rPr>
      <w:b/>
      <w:bCs/>
      <w:kern w:val="28"/>
      <w:sz w:val="20"/>
      <w:szCs w:val="20"/>
      <w:lang w:val="sv-SE"/>
      <w14:numSpacing w14:val="proportional"/>
    </w:rPr>
  </w:style>
  <w:style w:type="paragraph" w:styleId="Ballongtext">
    <w:name w:val="Balloon Text"/>
    <w:basedOn w:val="Normal"/>
    <w:link w:val="BallongtextChar"/>
    <w:uiPriority w:val="58"/>
    <w:semiHidden/>
    <w:locked/>
    <w:rsid w:val="003C76C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C76C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C76C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C76C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C76C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C76C0"/>
    <w:rPr>
      <w:kern w:val="28"/>
      <w:lang w:val="sv-SE"/>
      <w14:numSpacing w14:val="proportional"/>
    </w:rPr>
  </w:style>
  <w:style w:type="paragraph" w:customStyle="1" w:styleId="R1">
    <w:name w:val="R1"/>
    <w:basedOn w:val="Rubrik1"/>
    <w:next w:val="Normalutanindragellerluft"/>
    <w:uiPriority w:val="3"/>
    <w:semiHidden/>
    <w:rsid w:val="003C76C0"/>
    <w:pPr>
      <w:numPr>
        <w:numId w:val="0"/>
      </w:numPr>
      <w:outlineLvl w:val="9"/>
    </w:pPr>
  </w:style>
  <w:style w:type="paragraph" w:customStyle="1" w:styleId="R2">
    <w:name w:val="R2"/>
    <w:basedOn w:val="Rubrik2"/>
    <w:next w:val="Normalutanindragellerluft"/>
    <w:uiPriority w:val="3"/>
    <w:semiHidden/>
    <w:rsid w:val="003C76C0"/>
    <w:pPr>
      <w:numPr>
        <w:ilvl w:val="0"/>
        <w:numId w:val="0"/>
      </w:numPr>
      <w:outlineLvl w:val="9"/>
    </w:pPr>
  </w:style>
  <w:style w:type="paragraph" w:customStyle="1" w:styleId="R3">
    <w:name w:val="R3"/>
    <w:basedOn w:val="Rubrik3"/>
    <w:next w:val="Normalutanindragellerluft"/>
    <w:uiPriority w:val="3"/>
    <w:semiHidden/>
    <w:rsid w:val="003C76C0"/>
    <w:pPr>
      <w:numPr>
        <w:ilvl w:val="0"/>
        <w:numId w:val="0"/>
      </w:numPr>
      <w:outlineLvl w:val="9"/>
    </w:pPr>
  </w:style>
  <w:style w:type="paragraph" w:customStyle="1" w:styleId="KantrubrikV">
    <w:name w:val="KantrubrikV"/>
    <w:basedOn w:val="Sidhuvud"/>
    <w:qFormat/>
    <w:rsid w:val="003C76C0"/>
    <w:pPr>
      <w:tabs>
        <w:tab w:val="clear" w:pos="4536"/>
        <w:tab w:val="clear" w:pos="9072"/>
      </w:tabs>
      <w:ind w:left="-1701"/>
    </w:pPr>
    <w:rPr>
      <w:sz w:val="20"/>
      <w:szCs w:val="20"/>
    </w:rPr>
  </w:style>
  <w:style w:type="paragraph" w:customStyle="1" w:styleId="KantrubrikH">
    <w:name w:val="KantrubrikH"/>
    <w:basedOn w:val="FSHNormal"/>
    <w:qFormat/>
    <w:rsid w:val="003C76C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C76C0"/>
    <w:pPr>
      <w:spacing w:before="360" w:after="0" w:line="390" w:lineRule="exact"/>
      <w:contextualSpacing/>
    </w:pPr>
    <w:rPr>
      <w:sz w:val="39"/>
    </w:rPr>
  </w:style>
  <w:style w:type="paragraph" w:styleId="Normaltindrag">
    <w:name w:val="Normal Indent"/>
    <w:basedOn w:val="Normal"/>
    <w:uiPriority w:val="99"/>
    <w:semiHidden/>
    <w:locked/>
    <w:rsid w:val="003C76C0"/>
    <w:pPr>
      <w:ind w:left="1304"/>
    </w:pPr>
  </w:style>
  <w:style w:type="paragraph" w:customStyle="1" w:styleId="RubrikFrslagTIllRiksdagsbeslut">
    <w:name w:val="RubrikFörslagTIllRiksdagsbeslut"/>
    <w:basedOn w:val="Rubrik1"/>
    <w:qFormat/>
    <w:rsid w:val="003C76C0"/>
    <w:pPr>
      <w:numPr>
        <w:numId w:val="0"/>
      </w:numPr>
      <w:spacing w:after="300"/>
    </w:pPr>
    <w:rPr>
      <w:szCs w:val="38"/>
    </w:rPr>
  </w:style>
  <w:style w:type="paragraph" w:styleId="Lista">
    <w:name w:val="List"/>
    <w:basedOn w:val="Normal"/>
    <w:uiPriority w:val="99"/>
    <w:unhideWhenUsed/>
    <w:rsid w:val="003C76C0"/>
    <w:pPr>
      <w:tabs>
        <w:tab w:val="clear" w:pos="284"/>
        <w:tab w:val="left" w:pos="340"/>
      </w:tabs>
      <w:spacing w:before="150" w:after="150"/>
      <w:ind w:left="340" w:hanging="340"/>
      <w:contextualSpacing/>
    </w:pPr>
  </w:style>
  <w:style w:type="paragraph" w:customStyle="1" w:styleId="Motionr">
    <w:name w:val="Motionär"/>
    <w:basedOn w:val="Underskrifter"/>
    <w:qFormat/>
    <w:rsid w:val="003C76C0"/>
    <w:pPr>
      <w:spacing w:before="280" w:after="630"/>
    </w:pPr>
    <w:rPr>
      <w:b/>
      <w:i w:val="0"/>
      <w:sz w:val="32"/>
    </w:rPr>
  </w:style>
  <w:style w:type="paragraph" w:customStyle="1" w:styleId="Rubrik1numrerat">
    <w:name w:val="Rubrik 1 numrerat"/>
    <w:basedOn w:val="Rubrik1"/>
    <w:next w:val="Normalutanindragellerluft"/>
    <w:uiPriority w:val="5"/>
    <w:qFormat/>
    <w:rsid w:val="003C76C0"/>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C76C0"/>
    <w:pPr>
      <w:numPr>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C76C0"/>
    <w:pPr>
      <w:numPr>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C76C0"/>
    <w:pPr>
      <w:numPr>
        <w:numId w:val="34"/>
      </w:numPr>
      <w:ind w:left="340" w:hanging="340"/>
    </w:pPr>
  </w:style>
  <w:style w:type="paragraph" w:customStyle="1" w:styleId="ListaNummer">
    <w:name w:val="ListaNummer"/>
    <w:basedOn w:val="Lista"/>
    <w:qFormat/>
    <w:rsid w:val="003C76C0"/>
    <w:pPr>
      <w:numPr>
        <w:numId w:val="30"/>
      </w:numPr>
      <w:suppressLineNumbers/>
      <w:ind w:left="340" w:hanging="340"/>
    </w:pPr>
  </w:style>
  <w:style w:type="paragraph" w:styleId="Liststycke">
    <w:name w:val="List Paragraph"/>
    <w:basedOn w:val="Normal"/>
    <w:uiPriority w:val="58"/>
    <w:semiHidden/>
    <w:locked/>
    <w:rsid w:val="003C76C0"/>
    <w:pPr>
      <w:ind w:left="720"/>
      <w:contextualSpacing/>
    </w:pPr>
  </w:style>
  <w:style w:type="paragraph" w:customStyle="1" w:styleId="ListaLinje">
    <w:name w:val="ListaLinje"/>
    <w:basedOn w:val="Lista"/>
    <w:qFormat/>
    <w:rsid w:val="003C76C0"/>
    <w:pPr>
      <w:numPr>
        <w:numId w:val="35"/>
      </w:numPr>
      <w:ind w:left="340" w:hanging="340"/>
    </w:pPr>
  </w:style>
  <w:style w:type="paragraph" w:customStyle="1" w:styleId="ListaGemener">
    <w:name w:val="ListaGemener"/>
    <w:basedOn w:val="Lista"/>
    <w:qFormat/>
    <w:rsid w:val="003C76C0"/>
    <w:pPr>
      <w:numPr>
        <w:numId w:val="31"/>
      </w:numPr>
      <w:ind w:left="340" w:hanging="340"/>
    </w:pPr>
  </w:style>
  <w:style w:type="paragraph" w:customStyle="1" w:styleId="Klla">
    <w:name w:val="Källa"/>
    <w:basedOn w:val="Normalutanindragellerluft"/>
    <w:next w:val="Normalutanindragellerluft"/>
    <w:qFormat/>
    <w:rsid w:val="003C76C0"/>
    <w:pPr>
      <w:spacing w:before="0" w:line="240" w:lineRule="exact"/>
    </w:pPr>
    <w:rPr>
      <w:sz w:val="20"/>
    </w:rPr>
  </w:style>
  <w:style w:type="paragraph" w:customStyle="1" w:styleId="Tabellrubrik">
    <w:name w:val="Tabellrubrik"/>
    <w:basedOn w:val="Normalutanindragellerluft"/>
    <w:next w:val="Normalutanindragellerluft"/>
    <w:qFormat/>
    <w:rsid w:val="003C76C0"/>
    <w:pPr>
      <w:spacing w:before="150"/>
    </w:pPr>
    <w:rPr>
      <w:b/>
      <w:sz w:val="23"/>
    </w:rPr>
  </w:style>
  <w:style w:type="paragraph" w:customStyle="1" w:styleId="Tabellunderrubrik">
    <w:name w:val="Tabell underrubrik"/>
    <w:basedOn w:val="Tabellrubrik"/>
    <w:qFormat/>
    <w:rsid w:val="003C76C0"/>
    <w:pPr>
      <w:spacing w:before="0"/>
    </w:pPr>
    <w:rPr>
      <w:b w:val="0"/>
      <w:i/>
      <w:sz w:val="20"/>
      <w:szCs w:val="20"/>
    </w:rPr>
  </w:style>
  <w:style w:type="paragraph" w:customStyle="1" w:styleId="Rubrik4numrerat">
    <w:name w:val="Rubrik 4 numrerat"/>
    <w:basedOn w:val="Rubrik4"/>
    <w:next w:val="Normalutanindragellerluft"/>
    <w:qFormat/>
    <w:rsid w:val="003C76C0"/>
    <w:pPr>
      <w:numPr>
        <w:numId w:val="32"/>
      </w:numPr>
      <w:ind w:left="737" w:hanging="737"/>
    </w:pPr>
  </w:style>
  <w:style w:type="paragraph" w:customStyle="1" w:styleId="Beteckning">
    <w:name w:val="Beteckning"/>
    <w:basedOn w:val="MotionTIllRiksdagen"/>
    <w:next w:val="Motionr"/>
    <w:link w:val="BeteckningChar"/>
    <w:rsid w:val="003C76C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C76C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C76C0"/>
    <w:rPr>
      <w:noProof/>
      <w:kern w:val="28"/>
      <w:sz w:val="48"/>
      <w:lang w:val="sv-SE"/>
      <w14:numSpacing w14:val="proportional"/>
    </w:rPr>
  </w:style>
  <w:style w:type="character" w:customStyle="1" w:styleId="MotionTIllRiksdagenChar">
    <w:name w:val="MotionTIllRiksdagen Char"/>
    <w:basedOn w:val="FSHRub2Char"/>
    <w:link w:val="MotionTIllRiksdagen"/>
    <w:rsid w:val="003C76C0"/>
    <w:rPr>
      <w:noProof/>
      <w:kern w:val="28"/>
      <w:sz w:val="39"/>
      <w:lang w:val="sv-SE"/>
      <w14:numSpacing w14:val="proportional"/>
    </w:rPr>
  </w:style>
  <w:style w:type="character" w:customStyle="1" w:styleId="BeteckningChar">
    <w:name w:val="Beteckning Char"/>
    <w:basedOn w:val="MotionTIllRiksdagenChar"/>
    <w:link w:val="Beteckning"/>
    <w:rsid w:val="003C76C0"/>
    <w:rPr>
      <w:noProof/>
      <w:kern w:val="28"/>
      <w:sz w:val="39"/>
      <w:lang w:val="sv-SE"/>
      <w14:numSpacing w14:val="proportional"/>
    </w:rPr>
  </w:style>
  <w:style w:type="character" w:styleId="Hyperlnk">
    <w:name w:val="Hyperlink"/>
    <w:basedOn w:val="Standardstycketeckensnitt"/>
    <w:uiPriority w:val="99"/>
    <w:unhideWhenUsed/>
    <w:locked/>
    <w:rsid w:val="008F41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02795657FD489B8434E68B09077FD0"/>
        <w:category>
          <w:name w:val="Allmänt"/>
          <w:gallery w:val="placeholder"/>
        </w:category>
        <w:types>
          <w:type w:val="bbPlcHdr"/>
        </w:types>
        <w:behaviors>
          <w:behavior w:val="content"/>
        </w:behaviors>
        <w:guid w:val="{FCA98614-9547-45C8-8F93-8D7DA14CDC69}"/>
      </w:docPartPr>
      <w:docPartBody>
        <w:p w:rsidR="00AA7AA3" w:rsidRDefault="00817A07">
          <w:pPr>
            <w:pStyle w:val="C702795657FD489B8434E68B09077FD0"/>
          </w:pPr>
          <w:r w:rsidRPr="009A726D">
            <w:rPr>
              <w:rStyle w:val="Platshllartext"/>
            </w:rPr>
            <w:t>Klicka här för att ange text.</w:t>
          </w:r>
        </w:p>
      </w:docPartBody>
    </w:docPart>
    <w:docPart>
      <w:docPartPr>
        <w:name w:val="BEECA5AF69FF4FB1B75F33D8D81FF085"/>
        <w:category>
          <w:name w:val="Allmänt"/>
          <w:gallery w:val="placeholder"/>
        </w:category>
        <w:types>
          <w:type w:val="bbPlcHdr"/>
        </w:types>
        <w:behaviors>
          <w:behavior w:val="content"/>
        </w:behaviors>
        <w:guid w:val="{9FAA2F2B-F1D5-4250-B59E-8748E697EDC7}"/>
      </w:docPartPr>
      <w:docPartBody>
        <w:p w:rsidR="00AA7AA3" w:rsidRDefault="00817A07">
          <w:pPr>
            <w:pStyle w:val="BEECA5AF69FF4FB1B75F33D8D81FF085"/>
          </w:pPr>
          <w:r w:rsidRPr="002551EA">
            <w:rPr>
              <w:rStyle w:val="Platshllartext"/>
              <w:color w:val="808080" w:themeColor="background1" w:themeShade="80"/>
            </w:rPr>
            <w:t>[Motionärernas namn]</w:t>
          </w:r>
        </w:p>
      </w:docPartBody>
    </w:docPart>
    <w:docPart>
      <w:docPartPr>
        <w:name w:val="BAB77047C26242288D98F84CB54746AF"/>
        <w:category>
          <w:name w:val="Allmänt"/>
          <w:gallery w:val="placeholder"/>
        </w:category>
        <w:types>
          <w:type w:val="bbPlcHdr"/>
        </w:types>
        <w:behaviors>
          <w:behavior w:val="content"/>
        </w:behaviors>
        <w:guid w:val="{E69E0B0D-902D-4809-B888-627C6C02041D}"/>
      </w:docPartPr>
      <w:docPartBody>
        <w:p w:rsidR="00AA7AA3" w:rsidRDefault="00817A07">
          <w:pPr>
            <w:pStyle w:val="BAB77047C26242288D98F84CB54746AF"/>
          </w:pPr>
          <w:r>
            <w:rPr>
              <w:rStyle w:val="Platshllartext"/>
            </w:rPr>
            <w:t xml:space="preserve"> </w:t>
          </w:r>
        </w:p>
      </w:docPartBody>
    </w:docPart>
    <w:docPart>
      <w:docPartPr>
        <w:name w:val="24B4AE03192F4EB9850CD7D5F866AF89"/>
        <w:category>
          <w:name w:val="Allmänt"/>
          <w:gallery w:val="placeholder"/>
        </w:category>
        <w:types>
          <w:type w:val="bbPlcHdr"/>
        </w:types>
        <w:behaviors>
          <w:behavior w:val="content"/>
        </w:behaviors>
        <w:guid w:val="{2AC7CFBF-406D-42A1-957A-E9E2D70295EA}"/>
      </w:docPartPr>
      <w:docPartBody>
        <w:p w:rsidR="00AA7AA3" w:rsidRDefault="00817A07">
          <w:pPr>
            <w:pStyle w:val="24B4AE03192F4EB9850CD7D5F866AF8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07"/>
    <w:rsid w:val="00276719"/>
    <w:rsid w:val="004A1192"/>
    <w:rsid w:val="006C188E"/>
    <w:rsid w:val="007D2F63"/>
    <w:rsid w:val="00817A07"/>
    <w:rsid w:val="00920FF6"/>
    <w:rsid w:val="00AA7AA3"/>
    <w:rsid w:val="00B234C8"/>
    <w:rsid w:val="00D16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34C8"/>
    <w:rPr>
      <w:color w:val="F4B083" w:themeColor="accent2" w:themeTint="99"/>
    </w:rPr>
  </w:style>
  <w:style w:type="paragraph" w:customStyle="1" w:styleId="C702795657FD489B8434E68B09077FD0">
    <w:name w:val="C702795657FD489B8434E68B09077FD0"/>
  </w:style>
  <w:style w:type="paragraph" w:customStyle="1" w:styleId="C1AF2BE875D94B138D813C81C10DD84F">
    <w:name w:val="C1AF2BE875D94B138D813C81C10DD84F"/>
  </w:style>
  <w:style w:type="paragraph" w:customStyle="1" w:styleId="18040D60385D475D9D37DAA6C302219E">
    <w:name w:val="18040D60385D475D9D37DAA6C302219E"/>
  </w:style>
  <w:style w:type="paragraph" w:customStyle="1" w:styleId="BEECA5AF69FF4FB1B75F33D8D81FF085">
    <w:name w:val="BEECA5AF69FF4FB1B75F33D8D81FF085"/>
  </w:style>
  <w:style w:type="paragraph" w:customStyle="1" w:styleId="BAB77047C26242288D98F84CB54746AF">
    <w:name w:val="BAB77047C26242288D98F84CB54746AF"/>
  </w:style>
  <w:style w:type="paragraph" w:customStyle="1" w:styleId="24B4AE03192F4EB9850CD7D5F866AF89">
    <w:name w:val="24B4AE03192F4EB9850CD7D5F866A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D4354-BBBA-4583-BCBF-EBE1E233D240}"/>
</file>

<file path=customXml/itemProps2.xml><?xml version="1.0" encoding="utf-8"?>
<ds:datastoreItem xmlns:ds="http://schemas.openxmlformats.org/officeDocument/2006/customXml" ds:itemID="{B794B57F-A55A-4959-A6B0-74A11F8915FD}"/>
</file>

<file path=customXml/itemProps3.xml><?xml version="1.0" encoding="utf-8"?>
<ds:datastoreItem xmlns:ds="http://schemas.openxmlformats.org/officeDocument/2006/customXml" ds:itemID="{34F2A246-34A1-43B0-AA57-66A026E688B1}"/>
</file>

<file path=docProps/app.xml><?xml version="1.0" encoding="utf-8"?>
<Properties xmlns="http://schemas.openxmlformats.org/officeDocument/2006/extended-properties" xmlns:vt="http://schemas.openxmlformats.org/officeDocument/2006/docPropsVTypes">
  <Template>Normal</Template>
  <TotalTime>28</TotalTime>
  <Pages>4</Pages>
  <Words>1302</Words>
  <Characters>7828</Characters>
  <Application>Microsoft Office Word</Application>
  <DocSecurity>0</DocSecurity>
  <Lines>139</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 En jämlik cancervård</vt:lpstr>
      <vt:lpstr>
      </vt:lpstr>
    </vt:vector>
  </TitlesOfParts>
  <Company>Sveriges riksdag</Company>
  <LinksUpToDate>false</LinksUpToDate>
  <CharactersWithSpaces>9086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