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3DD02B" w14:textId="77777777">
      <w:pPr>
        <w:pStyle w:val="Normalutanindragellerluft"/>
      </w:pPr>
    </w:p>
    <w:sdt>
      <w:sdtPr>
        <w:alias w:val="CC_Boilerplate_4"/>
        <w:tag w:val="CC_Boilerplate_4"/>
        <w:id w:val="-1644581176"/>
        <w:lock w:val="sdtLocked"/>
        <w:placeholder>
          <w:docPart w:val="3069B8DE8F244DF8B26B92198B6B8251"/>
        </w:placeholder>
        <w15:appearance w15:val="hidden"/>
        <w:text/>
      </w:sdtPr>
      <w:sdtEndPr/>
      <w:sdtContent>
        <w:p w:rsidR="00AF30DD" w:rsidP="00CC4C93" w:rsidRDefault="00AF30DD" w14:paraId="3E3DD02C" w14:textId="77777777">
          <w:pPr>
            <w:pStyle w:val="Rubrik1"/>
          </w:pPr>
          <w:r>
            <w:t>Förslag till riksdagsbeslut</w:t>
          </w:r>
        </w:p>
      </w:sdtContent>
    </w:sdt>
    <w:sdt>
      <w:sdtPr>
        <w:alias w:val="Förslag 1"/>
        <w:tag w:val="3738b22f-dfc3-47db-8505-c47d000dc034"/>
        <w:id w:val="-1565866134"/>
        <w:lock w:val="sdtLocked"/>
      </w:sdtPr>
      <w:sdtEndPr/>
      <w:sdtContent>
        <w:p w:rsidR="00127D61" w:rsidRDefault="00D60675" w14:paraId="3E3DD02D" w14:textId="64CAA576">
          <w:pPr>
            <w:pStyle w:val="Frslagstext"/>
          </w:pPr>
          <w:r>
            <w:t>Riksdagen tillkännager för regeringen som sin mening vad som anförs i motionen om behovet av att se över hur Transportstyrelsen kan lämna information till Skattemyndigheten om personer med ett stort antal beviljade körkortshandledartillstånd.</w:t>
          </w:r>
        </w:p>
      </w:sdtContent>
    </w:sdt>
    <w:p w:rsidR="00AF30DD" w:rsidP="00AF30DD" w:rsidRDefault="000156D9" w14:paraId="3E3DD02E" w14:textId="77777777">
      <w:pPr>
        <w:pStyle w:val="Rubrik1"/>
      </w:pPr>
      <w:bookmarkStart w:name="MotionsStart" w:id="0"/>
      <w:bookmarkEnd w:id="0"/>
      <w:r>
        <w:t>Motivering</w:t>
      </w:r>
    </w:p>
    <w:p w:rsidR="001B2157" w:rsidP="001B2157" w:rsidRDefault="001B2157" w14:paraId="3E3DD02F" w14:textId="77777777">
      <w:pPr>
        <w:pStyle w:val="Normalutanindragellerluft"/>
      </w:pPr>
      <w:r>
        <w:t>Dagens system med att körkortshandledare skall ha handledartillstånd kopplat till varje enskild körkortselev är utmärkt. Ofta handlar detta om föräldrar eller vänner som utför detta uppdrag för att hjälpa eleven till att få kortare tider på körskola och därmed få ned kostnaderna för den enskilde.</w:t>
      </w:r>
    </w:p>
    <w:p w:rsidR="001B2157" w:rsidP="001B2157" w:rsidRDefault="001B2157" w14:paraId="3E3DD030" w14:textId="2A6795A3">
      <w:pPr>
        <w:pStyle w:val="Normalutanindragellerluft"/>
      </w:pPr>
      <w:r>
        <w:t xml:space="preserve">Det finns dock ett antal handledare som varje år ansöker </w:t>
      </w:r>
      <w:r w:rsidR="00F958CD">
        <w:t>om och beviljas</w:t>
      </w:r>
      <w:r>
        <w:t xml:space="preserve"> ett så stort antal handledartillstånd att det finns starka skäl att anta att det rör sig om en inkomstbringande rörelse. I flera av dessa fall har de dock inte registrerade företag eller deklarerade inkomster för detta. Det rör sig om oetisk konkurrens med etablerade körskolor och troligen även om så kallade svarta inkomster.</w:t>
      </w:r>
    </w:p>
    <w:p w:rsidR="00AF30DD" w:rsidP="001B2157" w:rsidRDefault="001B2157" w14:paraId="3E3DD031" w14:textId="6798562D">
      <w:pPr>
        <w:pStyle w:val="Normalutanindragellerluft"/>
      </w:pPr>
      <w:r>
        <w:t>Det finns idag ingen koppling mellan uppgift om beviljade tillstånd</w:t>
      </w:r>
      <w:r w:rsidR="00F958CD">
        <w:t xml:space="preserve"> mellan Transportstyrelsen och S</w:t>
      </w:r>
      <w:r>
        <w:t xml:space="preserve">kattemyndigheten. För att komma tillrätta med ovan nämnda problem bör det ske en översyn över hur information kan ske från </w:t>
      </w:r>
      <w:r w:rsidR="00F958CD">
        <w:t>Transportstyrelsen till S</w:t>
      </w:r>
      <w:r>
        <w:t>kattemyndigheten</w:t>
      </w:r>
      <w:r w:rsidR="00F958CD">
        <w:t>.</w:t>
      </w:r>
      <w:bookmarkStart w:name="_GoBack" w:id="1"/>
      <w:bookmarkEnd w:id="1"/>
    </w:p>
    <w:sdt>
      <w:sdtPr>
        <w:alias w:val="CC_Underskrifter"/>
        <w:tag w:val="CC_Underskrifter"/>
        <w:id w:val="583496634"/>
        <w:lock w:val="sdtContentLocked"/>
        <w:placeholder>
          <w:docPart w:val="6B4B7D5B1B51477484037C4CB823CF66"/>
        </w:placeholder>
        <w15:appearance w15:val="hidden"/>
      </w:sdtPr>
      <w:sdtEndPr/>
      <w:sdtContent>
        <w:p w:rsidRPr="009E153C" w:rsidR="00865E70" w:rsidP="006D17FA" w:rsidRDefault="006D17FA" w14:paraId="3E3DD0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4F3720" w:rsidRDefault="004F3720" w14:paraId="3E3DD036" w14:textId="77777777"/>
    <w:sectPr w:rsidR="004F372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038" w14:textId="77777777" w:rsidR="00CF351A" w:rsidRDefault="00CF351A" w:rsidP="000C1CAD">
      <w:pPr>
        <w:spacing w:line="240" w:lineRule="auto"/>
      </w:pPr>
      <w:r>
        <w:separator/>
      </w:r>
    </w:p>
  </w:endnote>
  <w:endnote w:type="continuationSeparator" w:id="0">
    <w:p w14:paraId="3E3DD039" w14:textId="77777777" w:rsidR="00CF351A" w:rsidRDefault="00CF3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D0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5D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D044" w14:textId="77777777" w:rsidR="00D55DA7" w:rsidRDefault="00D55DA7">
    <w:pPr>
      <w:pStyle w:val="Sidfot"/>
    </w:pPr>
    <w:r>
      <w:fldChar w:fldCharType="begin"/>
    </w:r>
    <w:r>
      <w:instrText xml:space="preserve"> PRINTDATE  \@ "yyyy-MM-dd HH:mm"  \* MERGEFORMAT </w:instrText>
    </w:r>
    <w:r>
      <w:fldChar w:fldCharType="separate"/>
    </w:r>
    <w:r>
      <w:rPr>
        <w:noProof/>
      </w:rPr>
      <w:t>2014-11-05 16:56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D036" w14:textId="77777777" w:rsidR="00CF351A" w:rsidRDefault="00CF351A" w:rsidP="000C1CAD">
      <w:pPr>
        <w:spacing w:line="240" w:lineRule="auto"/>
      </w:pPr>
      <w:r>
        <w:separator/>
      </w:r>
    </w:p>
  </w:footnote>
  <w:footnote w:type="continuationSeparator" w:id="0">
    <w:p w14:paraId="3E3DD037" w14:textId="77777777" w:rsidR="00CF351A" w:rsidRDefault="00CF35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3DD0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958CD" w14:paraId="3E3DD0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755</w:t>
        </w:r>
      </w:sdtContent>
    </w:sdt>
  </w:p>
  <w:p w:rsidR="00467151" w:rsidP="00283E0F" w:rsidRDefault="00F958CD" w14:paraId="3E3DD041" w14:textId="77777777">
    <w:pPr>
      <w:pStyle w:val="FSHRub2"/>
    </w:pPr>
    <w:sdt>
      <w:sdtPr>
        <w:alias w:val="CC_Noformat_Avtext"/>
        <w:tag w:val="CC_Noformat_Avtext"/>
        <w:id w:val="1389603703"/>
        <w:lock w:val="sdtContentLocked"/>
        <w15:appearance w15:val="hidden"/>
        <w:text/>
      </w:sdtPr>
      <w:sdtEndPr/>
      <w:sdtContent>
        <w:r>
          <w:t>av Kerstin Nilsson (S)</w:t>
        </w:r>
      </w:sdtContent>
    </w:sdt>
  </w:p>
  <w:sdt>
    <w:sdtPr>
      <w:alias w:val="CC_Noformat_Rubtext"/>
      <w:tag w:val="CC_Noformat_Rubtext"/>
      <w:id w:val="1800419874"/>
      <w:lock w:val="sdtContentLocked"/>
      <w15:appearance w15:val="hidden"/>
      <w:text/>
    </w:sdtPr>
    <w:sdtEndPr/>
    <w:sdtContent>
      <w:p w:rsidR="00467151" w:rsidP="00283E0F" w:rsidRDefault="00BC7DEF" w14:paraId="3E3DD042" w14:textId="77777777">
        <w:pPr>
          <w:pStyle w:val="FSHRub2"/>
        </w:pPr>
        <w:r>
          <w:t xml:space="preserve">Information från Transportstyrelsen till Skattemyndigheten </w:t>
        </w:r>
      </w:p>
    </w:sdtContent>
  </w:sdt>
  <w:sdt>
    <w:sdtPr>
      <w:alias w:val="CC_Boilerplate_3"/>
      <w:tag w:val="CC_Boilerplate_3"/>
      <w:id w:val="-1567486118"/>
      <w:lock w:val="sdtContentLocked"/>
      <w15:appearance w15:val="hidden"/>
      <w:text w:multiLine="1"/>
    </w:sdtPr>
    <w:sdtEndPr/>
    <w:sdtContent>
      <w:p w:rsidR="00467151" w:rsidP="00283E0F" w:rsidRDefault="00467151" w14:paraId="3E3DD0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
  </w:docVars>
  <w:rsids>
    <w:rsidRoot w:val="001B215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D6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157"/>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0E1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72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A6E"/>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7FA"/>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72E"/>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DE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51A"/>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DA7"/>
    <w:rsid w:val="00D55F2D"/>
    <w:rsid w:val="00D5673A"/>
    <w:rsid w:val="00D56F5C"/>
    <w:rsid w:val="00D6067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8C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DD02B"/>
  <w15:chartTrackingRefBased/>
  <w15:docId w15:val="{69A649C3-C530-48CB-9D47-6493EA7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9B8DE8F244DF8B26B92198B6B8251"/>
        <w:category>
          <w:name w:val="Allmänt"/>
          <w:gallery w:val="placeholder"/>
        </w:category>
        <w:types>
          <w:type w:val="bbPlcHdr"/>
        </w:types>
        <w:behaviors>
          <w:behavior w:val="content"/>
        </w:behaviors>
        <w:guid w:val="{8372F433-D1DD-4D86-BD29-16D177A7E640}"/>
      </w:docPartPr>
      <w:docPartBody>
        <w:p w:rsidR="00A03373" w:rsidRDefault="007A5994">
          <w:pPr>
            <w:pStyle w:val="3069B8DE8F244DF8B26B92198B6B8251"/>
          </w:pPr>
          <w:r w:rsidRPr="009A726D">
            <w:rPr>
              <w:rStyle w:val="Platshllartext"/>
            </w:rPr>
            <w:t>Klicka här för att ange text.</w:t>
          </w:r>
        </w:p>
      </w:docPartBody>
    </w:docPart>
    <w:docPart>
      <w:docPartPr>
        <w:name w:val="6B4B7D5B1B51477484037C4CB823CF66"/>
        <w:category>
          <w:name w:val="Allmänt"/>
          <w:gallery w:val="placeholder"/>
        </w:category>
        <w:types>
          <w:type w:val="bbPlcHdr"/>
        </w:types>
        <w:behaviors>
          <w:behavior w:val="content"/>
        </w:behaviors>
        <w:guid w:val="{AA6498F9-0E76-4EAD-B24A-6A630EE33D8F}"/>
      </w:docPartPr>
      <w:docPartBody>
        <w:p w:rsidR="00A03373" w:rsidRDefault="007A5994">
          <w:pPr>
            <w:pStyle w:val="6B4B7D5B1B51477484037C4CB823CF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3"/>
    <w:rsid w:val="007A5994"/>
    <w:rsid w:val="00A03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69B8DE8F244DF8B26B92198B6B8251">
    <w:name w:val="3069B8DE8F244DF8B26B92198B6B8251"/>
  </w:style>
  <w:style w:type="paragraph" w:customStyle="1" w:styleId="E84F6D96C5DD4A8DB9BE3715B5D13F30">
    <w:name w:val="E84F6D96C5DD4A8DB9BE3715B5D13F30"/>
  </w:style>
  <w:style w:type="paragraph" w:customStyle="1" w:styleId="6B4B7D5B1B51477484037C4CB823CF66">
    <w:name w:val="6B4B7D5B1B51477484037C4CB823C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771</RubrikLookup>
    <MotionGuid xmlns="00d11361-0b92-4bae-a181-288d6a55b763">effbf87e-7365-4a52-8808-2098043a2112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0A09D-6AE8-45F1-B8D2-27E535C4D910}"/>
</file>

<file path=customXml/itemProps2.xml><?xml version="1.0" encoding="utf-8"?>
<ds:datastoreItem xmlns:ds="http://schemas.openxmlformats.org/officeDocument/2006/customXml" ds:itemID="{3FD2D5B2-17A5-4FF9-BE4D-97E4744959E4}"/>
</file>

<file path=customXml/itemProps3.xml><?xml version="1.0" encoding="utf-8"?>
<ds:datastoreItem xmlns:ds="http://schemas.openxmlformats.org/officeDocument/2006/customXml" ds:itemID="{1A685757-4244-4CFC-AC8E-C669F61D8980}"/>
</file>

<file path=customXml/itemProps4.xml><?xml version="1.0" encoding="utf-8"?>
<ds:datastoreItem xmlns:ds="http://schemas.openxmlformats.org/officeDocument/2006/customXml" ds:itemID="{C487DBC0-C84F-42EC-970A-BF6D91244B9C}"/>
</file>

<file path=docProps/app.xml><?xml version="1.0" encoding="utf-8"?>
<Properties xmlns="http://schemas.openxmlformats.org/officeDocument/2006/extended-properties" xmlns:vt="http://schemas.openxmlformats.org/officeDocument/2006/docPropsVTypes">
  <Template>GranskaMot</Template>
  <TotalTime>12</TotalTime>
  <Pages>1</Pages>
  <Words>190</Words>
  <Characters>1088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201415S6181 Information från Skattemyndigheten till Transportstyrelsen</vt:lpstr>
      <vt:lpstr/>
    </vt:vector>
  </TitlesOfParts>
  <Company>Riksdagen</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201415S6181 Information från Transportstyrelsen till Skattemyndigheten</dc:title>
  <dc:subject/>
  <dc:creator>It-avdelningen</dc:creator>
  <cp:keywords/>
  <dc:description/>
  <cp:lastModifiedBy>Eva Lindqvist</cp:lastModifiedBy>
  <cp:revision>8</cp:revision>
  <cp:lastPrinted>2014-11-05T15:56:00Z</cp:lastPrinted>
  <dcterms:created xsi:type="dcterms:W3CDTF">2014-11-04T16:38:00Z</dcterms:created>
  <dcterms:modified xsi:type="dcterms:W3CDTF">2015-08-24T14:32:00Z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*TEA5D8DA38645*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http://filur.riksdagen.se/drop/DropOffLibrary/TEA5D8DA38645.docx</vt:lpwstr>
  </property>
</Properties>
</file>