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19 november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Godkännande och marknadskontroll av fordon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lagen om vägtrafikregister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Senarelagt införande av redovisningscentraler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lagen om kontroll av skyddade beteckningar på jordbruksprodukter och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Obligatoriska bedömningsstöd i årskurs 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Militära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november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2015-11-19</SAFIR_Sammantradesdatum_Doc>
    <SAFIR_SammantradeID xmlns="C07A1A6C-0B19-41D9-BDF8-F523BA3921EB">f4e51811-4eca-455f-92cb-b6cdb7680f67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1FF6A-B0DC-4284-8784-81DB0CBEEF7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november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