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0C0B824E0743C7BDCC6031216DE46B"/>
        </w:placeholder>
        <w15:appearance w15:val="hidden"/>
        <w:text/>
      </w:sdtPr>
      <w:sdtEndPr/>
      <w:sdtContent>
        <w:p w:rsidRPr="009B062B" w:rsidR="00AF30DD" w:rsidP="009B062B" w:rsidRDefault="00AF30DD" w14:paraId="5DFF4FD6" w14:textId="77777777">
          <w:pPr>
            <w:pStyle w:val="RubrikFrslagTIllRiksdagsbeslut"/>
          </w:pPr>
          <w:r w:rsidRPr="009B062B">
            <w:t>Förslag till riksdagsbeslut</w:t>
          </w:r>
        </w:p>
      </w:sdtContent>
    </w:sdt>
    <w:sdt>
      <w:sdtPr>
        <w:alias w:val="Yrkande 1"/>
        <w:tag w:val="bf3c2b80-6b63-4a70-9733-030f2942c9d2"/>
        <w:id w:val="-16936799"/>
        <w:lock w:val="sdtLocked"/>
      </w:sdtPr>
      <w:sdtEndPr/>
      <w:sdtContent>
        <w:p w:rsidR="00DC497D" w:rsidRDefault="003A2916" w14:paraId="26A6BB6E" w14:textId="77777777">
          <w:pPr>
            <w:pStyle w:val="Frslagstext"/>
            <w:numPr>
              <w:ilvl w:val="0"/>
              <w:numId w:val="0"/>
            </w:numPr>
          </w:pPr>
          <w:r>
            <w:t>Riksdagen ställer sig bakom det som anförs i motionen om att starta en utredning i syfte att undersöka möjligheten att låta kommunerna ta del av bolagsskatteinkomsten från den egna kommunen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B075AC9F904F85926C5C7C0434382F"/>
        </w:placeholder>
        <w15:appearance w15:val="hidden"/>
        <w:text/>
      </w:sdtPr>
      <w:sdtEndPr/>
      <w:sdtContent>
        <w:p w:rsidRPr="009B062B" w:rsidR="006D79C9" w:rsidP="00333E95" w:rsidRDefault="006D79C9" w14:paraId="65713A02" w14:textId="77777777">
          <w:pPr>
            <w:pStyle w:val="Rubrik1"/>
          </w:pPr>
          <w:r>
            <w:t>Motivering</w:t>
          </w:r>
        </w:p>
      </w:sdtContent>
    </w:sdt>
    <w:p w:rsidR="00933BF4" w:rsidP="00933BF4" w:rsidRDefault="00933BF4" w14:paraId="43CB50C4" w14:textId="77777777">
      <w:pPr>
        <w:pStyle w:val="Normalutanindragellerluft"/>
      </w:pPr>
      <w:r>
        <w:t>Kommuner har sin huvudsakliga inkomst från statsbidrag samt skatteinkomst från privatpersoner.</w:t>
      </w:r>
    </w:p>
    <w:p w:rsidRPr="00695A4B" w:rsidR="00933BF4" w:rsidP="00695A4B" w:rsidRDefault="00933BF4" w14:paraId="69E65A93" w14:textId="77777777">
      <w:r w:rsidRPr="00695A4B">
        <w:t>Att skapa nya arbetstillfällen och ett gynnsamt företagsklimat i en kommun ger ingen direkt inkomstökning för kommuner. Därmed finns inget direkt incitament för en kommun att skapa ett gott företagsklimat och att arbeta aktivt för att företag ska starta, drivas och utvecklas i kommunen.</w:t>
      </w:r>
    </w:p>
    <w:p w:rsidRPr="00695A4B" w:rsidR="00933BF4" w:rsidP="00695A4B" w:rsidRDefault="00933BF4" w14:paraId="452D9E68" w14:textId="77777777">
      <w:r w:rsidRPr="00695A4B">
        <w:t xml:space="preserve">Det finns många exempel på företagare som känner att kommuner i viss mån motarbetar utveckling och etablering vilket vi har som ansvar att hitta </w:t>
      </w:r>
      <w:r w:rsidRPr="00695A4B">
        <w:lastRenderedPageBreak/>
        <w:t>lösningar på. Välfärden behöver företagare och företagare behöver en välvillig miljö i form av stat och kommun som vill se dem utvecklas.</w:t>
      </w:r>
    </w:p>
    <w:p w:rsidRPr="00695A4B" w:rsidR="00652B73" w:rsidP="00695A4B" w:rsidRDefault="00933BF4" w14:paraId="0222CFEE" w14:textId="7A934B8A">
      <w:bookmarkStart w:name="_GoBack" w:id="1"/>
      <w:bookmarkEnd w:id="1"/>
      <w:r w:rsidRPr="00695A4B">
        <w:t>Genom att låta en kommun direkt ta del av bolagets skatteinkomst, som är etablerad i kommunen, skulle denna direkta koppling uppstå. En kommun</w:t>
      </w:r>
      <w:r w:rsidRPr="00695A4B" w:rsidR="00695A4B">
        <w:t>s</w:t>
      </w:r>
      <w:r w:rsidRPr="00695A4B">
        <w:t xml:space="preserve"> och regions framtid bygger på fler arbetstillfällen. Om företag tillsammans med kommuner arbetar mot det målet, skulle vi kunna se långt många fler arbetstillfällen skapas. En direkt koppling mellan kommunernas inkomst och hur väl man tar hand om företag skulle gynna Sverige som nation i form av att fler företag startas, drivs och utvecklas. Därmed skulle antalet arbetstillfällen öka och skatteintäkter till staten likaså. Detta är en förutsättning för en fungerande välfärd i framtiden. Att utreda hur detta skulle kunna genomföras är en förutsättning för att s</w:t>
      </w:r>
      <w:r w:rsidRPr="00695A4B" w:rsidR="00695A4B">
        <w:t>e på de positiva effekter</w:t>
      </w:r>
      <w:r w:rsidRPr="00695A4B">
        <w:t xml:space="preserve"> det kan bli och vilka frågor som måste lösas</w:t>
      </w:r>
      <w:r w:rsidRPr="00695A4B" w:rsidR="00843CEF">
        <w:t>.</w:t>
      </w:r>
    </w:p>
    <w:sdt>
      <w:sdtPr>
        <w:alias w:val="CC_Underskrifter"/>
        <w:tag w:val="CC_Underskrifter"/>
        <w:id w:val="583496634"/>
        <w:lock w:val="sdtContentLocked"/>
        <w:placeholder>
          <w:docPart w:val="EBEF666BE3F146D086A260D7BB11F572"/>
        </w:placeholder>
        <w15:appearance w15:val="hidden"/>
      </w:sdtPr>
      <w:sdtEndPr>
        <w:rPr>
          <w:i/>
          <w:noProof/>
        </w:rPr>
      </w:sdtEndPr>
      <w:sdtContent>
        <w:p w:rsidR="00CC11BF" w:rsidP="00933BF4" w:rsidRDefault="00695A4B" w14:paraId="0C8F90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801AC" w:rsidP="007E0C6D" w:rsidRDefault="004801AC" w14:paraId="2FDC9B6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F86F" w14:textId="77777777" w:rsidR="00933BF4" w:rsidRDefault="00933BF4" w:rsidP="000C1CAD">
      <w:pPr>
        <w:spacing w:line="240" w:lineRule="auto"/>
      </w:pPr>
      <w:r>
        <w:separator/>
      </w:r>
    </w:p>
  </w:endnote>
  <w:endnote w:type="continuationSeparator" w:id="0">
    <w:p w14:paraId="0020DBB4" w14:textId="77777777" w:rsidR="00933BF4" w:rsidRDefault="00933B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59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8736" w14:textId="272D5C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A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D47F" w14:textId="77777777" w:rsidR="00933BF4" w:rsidRDefault="00933BF4" w:rsidP="000C1CAD">
      <w:pPr>
        <w:spacing w:line="240" w:lineRule="auto"/>
      </w:pPr>
      <w:r>
        <w:separator/>
      </w:r>
    </w:p>
  </w:footnote>
  <w:footnote w:type="continuationSeparator" w:id="0">
    <w:p w14:paraId="5C5BEE92" w14:textId="77777777" w:rsidR="00933BF4" w:rsidRDefault="00933B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E516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9690C" wp14:anchorId="02F984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5A4B" w14:paraId="1BEFB566" w14:textId="77777777">
                          <w:pPr>
                            <w:jc w:val="right"/>
                          </w:pPr>
                          <w:sdt>
                            <w:sdtPr>
                              <w:alias w:val="CC_Noformat_Partikod"/>
                              <w:tag w:val="CC_Noformat_Partikod"/>
                              <w:id w:val="-53464382"/>
                              <w:placeholder>
                                <w:docPart w:val="CB97E8B2348D45A1BE6019EE846281E7"/>
                              </w:placeholder>
                              <w:text/>
                            </w:sdtPr>
                            <w:sdtEndPr/>
                            <w:sdtContent>
                              <w:r w:rsidR="00933BF4">
                                <w:t>KD</w:t>
                              </w:r>
                            </w:sdtContent>
                          </w:sdt>
                          <w:sdt>
                            <w:sdtPr>
                              <w:alias w:val="CC_Noformat_Partinummer"/>
                              <w:tag w:val="CC_Noformat_Partinummer"/>
                              <w:id w:val="-1709555926"/>
                              <w:placeholder>
                                <w:docPart w:val="E7BCB3FECF2B4796BADC12EC3A843E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984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5A4B" w14:paraId="1BEFB566" w14:textId="77777777">
                    <w:pPr>
                      <w:jc w:val="right"/>
                    </w:pPr>
                    <w:sdt>
                      <w:sdtPr>
                        <w:alias w:val="CC_Noformat_Partikod"/>
                        <w:tag w:val="CC_Noformat_Partikod"/>
                        <w:id w:val="-53464382"/>
                        <w:placeholder>
                          <w:docPart w:val="CB97E8B2348D45A1BE6019EE846281E7"/>
                        </w:placeholder>
                        <w:text/>
                      </w:sdtPr>
                      <w:sdtEndPr/>
                      <w:sdtContent>
                        <w:r w:rsidR="00933BF4">
                          <w:t>KD</w:t>
                        </w:r>
                      </w:sdtContent>
                    </w:sdt>
                    <w:sdt>
                      <w:sdtPr>
                        <w:alias w:val="CC_Noformat_Partinummer"/>
                        <w:tag w:val="CC_Noformat_Partinummer"/>
                        <w:id w:val="-1709555926"/>
                        <w:placeholder>
                          <w:docPart w:val="E7BCB3FECF2B4796BADC12EC3A843E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9B13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A4B" w14:paraId="578C3A2A" w14:textId="77777777">
    <w:pPr>
      <w:jc w:val="right"/>
    </w:pPr>
    <w:sdt>
      <w:sdtPr>
        <w:alias w:val="CC_Noformat_Partikod"/>
        <w:tag w:val="CC_Noformat_Partikod"/>
        <w:id w:val="559911109"/>
        <w:placeholder>
          <w:docPart w:val="E7BCB3FECF2B4796BADC12EC3A843E35"/>
        </w:placeholder>
        <w:text/>
      </w:sdtPr>
      <w:sdtEndPr/>
      <w:sdtContent>
        <w:r w:rsidR="00933BF4">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9A051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A4B" w14:paraId="243E70FC" w14:textId="77777777">
    <w:pPr>
      <w:jc w:val="right"/>
    </w:pPr>
    <w:sdt>
      <w:sdtPr>
        <w:alias w:val="CC_Noformat_Partikod"/>
        <w:tag w:val="CC_Noformat_Partikod"/>
        <w:id w:val="1471015553"/>
        <w:text/>
      </w:sdtPr>
      <w:sdtEndPr/>
      <w:sdtContent>
        <w:r w:rsidR="00933BF4">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95A4B" w14:paraId="0A813B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5A4B" w14:paraId="1AE4DE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5A4B" w14:paraId="594306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:3619</w:t>
        </w:r>
      </w:sdtContent>
    </w:sdt>
  </w:p>
  <w:p w:rsidR="004F35FE" w:rsidP="00E03A3D" w:rsidRDefault="00695A4B" w14:paraId="7B4D1749"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4F35FE" w:rsidP="00283E0F" w:rsidRDefault="00933BF4" w14:paraId="57834C8C" w14:textId="77777777">
        <w:pPr>
          <w:pStyle w:val="FSHRub2"/>
        </w:pPr>
        <w:r>
          <w:t>Del av företagarbeskattningen till kommunerna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631C68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F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916"/>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A4B"/>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329"/>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BEA"/>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BF4"/>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84B"/>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97D"/>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24A"/>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A1635"/>
  <w15:chartTrackingRefBased/>
  <w15:docId w15:val="{CA2F87DA-E1DA-4444-BE77-2048B7F5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C0B824E0743C7BDCC6031216DE46B"/>
        <w:category>
          <w:name w:val="Allmänt"/>
          <w:gallery w:val="placeholder"/>
        </w:category>
        <w:types>
          <w:type w:val="bbPlcHdr"/>
        </w:types>
        <w:behaviors>
          <w:behavior w:val="content"/>
        </w:behaviors>
        <w:guid w:val="{0E68C25F-90B0-4456-82C1-A4F1147CF002}"/>
      </w:docPartPr>
      <w:docPartBody>
        <w:p w:rsidR="00A72583" w:rsidRDefault="00A72583">
          <w:pPr>
            <w:pStyle w:val="700C0B824E0743C7BDCC6031216DE46B"/>
          </w:pPr>
          <w:r w:rsidRPr="005A0A93">
            <w:rPr>
              <w:rStyle w:val="Platshllartext"/>
            </w:rPr>
            <w:t>Förslag till riksdagsbeslut</w:t>
          </w:r>
        </w:p>
      </w:docPartBody>
    </w:docPart>
    <w:docPart>
      <w:docPartPr>
        <w:name w:val="50B075AC9F904F85926C5C7C0434382F"/>
        <w:category>
          <w:name w:val="Allmänt"/>
          <w:gallery w:val="placeholder"/>
        </w:category>
        <w:types>
          <w:type w:val="bbPlcHdr"/>
        </w:types>
        <w:behaviors>
          <w:behavior w:val="content"/>
        </w:behaviors>
        <w:guid w:val="{F3BFB6FE-7405-4619-934E-85573E76962E}"/>
      </w:docPartPr>
      <w:docPartBody>
        <w:p w:rsidR="00A72583" w:rsidRDefault="00A72583">
          <w:pPr>
            <w:pStyle w:val="50B075AC9F904F85926C5C7C0434382F"/>
          </w:pPr>
          <w:r w:rsidRPr="005A0A93">
            <w:rPr>
              <w:rStyle w:val="Platshllartext"/>
            </w:rPr>
            <w:t>Motivering</w:t>
          </w:r>
        </w:p>
      </w:docPartBody>
    </w:docPart>
    <w:docPart>
      <w:docPartPr>
        <w:name w:val="CB97E8B2348D45A1BE6019EE846281E7"/>
        <w:category>
          <w:name w:val="Allmänt"/>
          <w:gallery w:val="placeholder"/>
        </w:category>
        <w:types>
          <w:type w:val="bbPlcHdr"/>
        </w:types>
        <w:behaviors>
          <w:behavior w:val="content"/>
        </w:behaviors>
        <w:guid w:val="{5E26DE48-737C-429B-8611-2DC05D6E1238}"/>
      </w:docPartPr>
      <w:docPartBody>
        <w:p w:rsidR="00A72583" w:rsidRDefault="00A72583">
          <w:pPr>
            <w:pStyle w:val="CB97E8B2348D45A1BE6019EE846281E7"/>
          </w:pPr>
          <w:r>
            <w:rPr>
              <w:rStyle w:val="Platshllartext"/>
            </w:rPr>
            <w:t xml:space="preserve"> </w:t>
          </w:r>
        </w:p>
      </w:docPartBody>
    </w:docPart>
    <w:docPart>
      <w:docPartPr>
        <w:name w:val="E7BCB3FECF2B4796BADC12EC3A843E35"/>
        <w:category>
          <w:name w:val="Allmänt"/>
          <w:gallery w:val="placeholder"/>
        </w:category>
        <w:types>
          <w:type w:val="bbPlcHdr"/>
        </w:types>
        <w:behaviors>
          <w:behavior w:val="content"/>
        </w:behaviors>
        <w:guid w:val="{1C12B0DD-61B1-4AF4-A21F-9DB53F1BA8C2}"/>
      </w:docPartPr>
      <w:docPartBody>
        <w:p w:rsidR="00A72583" w:rsidRDefault="00A72583">
          <w:pPr>
            <w:pStyle w:val="E7BCB3FECF2B4796BADC12EC3A843E35"/>
          </w:pPr>
          <w:r>
            <w:t xml:space="preserve"> </w:t>
          </w:r>
        </w:p>
      </w:docPartBody>
    </w:docPart>
    <w:docPart>
      <w:docPartPr>
        <w:name w:val="EBEF666BE3F146D086A260D7BB11F572"/>
        <w:category>
          <w:name w:val="Allmänt"/>
          <w:gallery w:val="placeholder"/>
        </w:category>
        <w:types>
          <w:type w:val="bbPlcHdr"/>
        </w:types>
        <w:behaviors>
          <w:behavior w:val="content"/>
        </w:behaviors>
        <w:guid w:val="{1C75623F-7577-4054-9804-E5CFDC7FEF4E}"/>
      </w:docPartPr>
      <w:docPartBody>
        <w:p w:rsidR="00A03443" w:rsidRDefault="00A034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83"/>
    <w:rsid w:val="00A03443"/>
    <w:rsid w:val="00A72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0C0B824E0743C7BDCC6031216DE46B">
    <w:name w:val="700C0B824E0743C7BDCC6031216DE46B"/>
  </w:style>
  <w:style w:type="paragraph" w:customStyle="1" w:styleId="0B166970AACD4D22BBAF5F6FE8AC7D21">
    <w:name w:val="0B166970AACD4D22BBAF5F6FE8AC7D21"/>
  </w:style>
  <w:style w:type="paragraph" w:customStyle="1" w:styleId="AFAEF67C86DE4A1FB7ABBE974FADAD09">
    <w:name w:val="AFAEF67C86DE4A1FB7ABBE974FADAD09"/>
  </w:style>
  <w:style w:type="paragraph" w:customStyle="1" w:styleId="50B075AC9F904F85926C5C7C0434382F">
    <w:name w:val="50B075AC9F904F85926C5C7C0434382F"/>
  </w:style>
  <w:style w:type="paragraph" w:customStyle="1" w:styleId="4DFE04C552E54F458D818249DD747D04">
    <w:name w:val="4DFE04C552E54F458D818249DD747D04"/>
  </w:style>
  <w:style w:type="paragraph" w:customStyle="1" w:styleId="CB97E8B2348D45A1BE6019EE846281E7">
    <w:name w:val="CB97E8B2348D45A1BE6019EE846281E7"/>
  </w:style>
  <w:style w:type="paragraph" w:customStyle="1" w:styleId="E7BCB3FECF2B4796BADC12EC3A843E35">
    <w:name w:val="E7BCB3FECF2B4796BADC12EC3A843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7353D-A425-4663-86BC-BA5B75296741}"/>
</file>

<file path=customXml/itemProps2.xml><?xml version="1.0" encoding="utf-8"?>
<ds:datastoreItem xmlns:ds="http://schemas.openxmlformats.org/officeDocument/2006/customXml" ds:itemID="{761D628D-CFEE-48D8-9C71-1F92F01B64C2}"/>
</file>

<file path=customXml/itemProps3.xml><?xml version="1.0" encoding="utf-8"?>
<ds:datastoreItem xmlns:ds="http://schemas.openxmlformats.org/officeDocument/2006/customXml" ds:itemID="{2F5D2D9F-89DA-46F0-A6D4-F8FDD65733FC}"/>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