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815C206" w14:textId="77777777">
      <w:pPr>
        <w:pStyle w:val="Normalutanindragellerluft"/>
      </w:pPr>
      <w:r>
        <w:t xml:space="preserve"> </w:t>
      </w:r>
    </w:p>
    <w:sdt>
      <w:sdtPr>
        <w:alias w:val="CC_Boilerplate_4"/>
        <w:tag w:val="CC_Boilerplate_4"/>
        <w:id w:val="-1644581176"/>
        <w:lock w:val="sdtLocked"/>
        <w:placeholder>
          <w:docPart w:val="EB6D4900C7BD41C7979B60CF1EF0B897"/>
        </w:placeholder>
        <w15:appearance w15:val="hidden"/>
        <w:text/>
      </w:sdtPr>
      <w:sdtEndPr/>
      <w:sdtContent>
        <w:p w:rsidR="00AF30DD" w:rsidP="00CC4C93" w:rsidRDefault="00AF30DD" w14:paraId="0815C207" w14:textId="77777777">
          <w:pPr>
            <w:pStyle w:val="Rubrik1"/>
          </w:pPr>
          <w:r>
            <w:t>Förslag till riksdagsbeslut</w:t>
          </w:r>
        </w:p>
      </w:sdtContent>
    </w:sdt>
    <w:sdt>
      <w:sdtPr>
        <w:alias w:val="Yrkande 1"/>
        <w:tag w:val="2ef3e90c-34c8-4b34-9a5a-fa08165591d9"/>
        <w:id w:val="-137882973"/>
        <w:lock w:val="sdtLocked"/>
      </w:sdtPr>
      <w:sdtEndPr/>
      <w:sdtContent>
        <w:p w:rsidR="005B173F" w:rsidRDefault="00CA6ECF" w14:paraId="0815C208" w14:textId="77777777">
          <w:pPr>
            <w:pStyle w:val="Frslagstext"/>
          </w:pPr>
          <w:r>
            <w:t>Riksdagen ställer sig bakom det som anförs i motionen om att förbättra matkvaliteten i den svenska förskolan genom främst införandet av tillagningskök och användandet av närodlade råvaror och tillkännager detta för regeringen.</w:t>
          </w:r>
        </w:p>
      </w:sdtContent>
    </w:sdt>
    <w:p w:rsidR="00AF30DD" w:rsidP="00AF30DD" w:rsidRDefault="000156D9" w14:paraId="0815C209" w14:textId="77777777">
      <w:pPr>
        <w:pStyle w:val="Rubrik1"/>
      </w:pPr>
      <w:bookmarkStart w:name="MotionsStart" w:id="0"/>
      <w:bookmarkEnd w:id="0"/>
      <w:r>
        <w:t>Motivering</w:t>
      </w:r>
    </w:p>
    <w:p w:rsidR="00AF30DD" w:rsidP="00AF30DD" w:rsidRDefault="008B60E0" w14:paraId="0815C20A" w14:textId="1BD80334">
      <w:pPr>
        <w:pStyle w:val="Normalutanindragellerluft"/>
      </w:pPr>
      <w:r w:rsidRPr="008B60E0">
        <w:t>Matkvaliteten är oerhört vik</w:t>
      </w:r>
      <w:r w:rsidR="00AC53B3">
        <w:t>tig för både vuxna och</w:t>
      </w:r>
      <w:bookmarkStart w:name="_GoBack" w:id="1"/>
      <w:bookmarkEnd w:id="1"/>
      <w:r w:rsidRPr="008B60E0">
        <w:t xml:space="preserve"> förskolebarn. God matkvalitet påverkar vårt mående och vår prestation genom hela livet. Matkvaliteten påverkar dessutom utvecklingen av barns hälsa och fysiska mognad. Inte minst viktigt är att vårt val av mat påverkar miljön och vårt öppna landskap. För att få bästa möjliga matkvalitet vill vi att stimulansbidraget satsas på att bygga om mottagningskök till tillagningskök, där maten tillagas på plats. Helst skall inga halvfabrikat användas i köken, utan närodlade råvaror skall tillagas på plats. På så sätt får vi en matkvalitet som kan mäta sig med de bästa skolköken i Europa.</w:t>
      </w:r>
    </w:p>
    <w:sdt>
      <w:sdtPr>
        <w:rPr>
          <w:i/>
        </w:rPr>
        <w:alias w:val="CC_Underskrifter"/>
        <w:tag w:val="CC_Underskrifter"/>
        <w:id w:val="583496634"/>
        <w:lock w:val="sdtContentLocked"/>
        <w:placeholder>
          <w:docPart w:val="68F2C1839083490CAD47399ACC22CE34"/>
        </w:placeholder>
        <w15:appearance w15:val="hidden"/>
      </w:sdtPr>
      <w:sdtEndPr/>
      <w:sdtContent>
        <w:p w:rsidRPr="00ED19F0" w:rsidR="00865E70" w:rsidP="00A40F9C" w:rsidRDefault="00AC53B3" w14:paraId="0815C2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Stefan Jakobsson (SD)</w:t>
            </w:r>
          </w:p>
        </w:tc>
      </w:tr>
    </w:tbl>
    <w:p w:rsidR="0068041C" w:rsidRDefault="0068041C" w14:paraId="0815C20F" w14:textId="77777777"/>
    <w:sectPr w:rsidR="0068041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5C211" w14:textId="77777777" w:rsidR="00395EAF" w:rsidRDefault="00395EAF" w:rsidP="000C1CAD">
      <w:pPr>
        <w:spacing w:line="240" w:lineRule="auto"/>
      </w:pPr>
      <w:r>
        <w:separator/>
      </w:r>
    </w:p>
  </w:endnote>
  <w:endnote w:type="continuationSeparator" w:id="0">
    <w:p w14:paraId="0815C212" w14:textId="77777777" w:rsidR="00395EAF" w:rsidRDefault="00395E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5C21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5C21D" w14:textId="77777777" w:rsidR="00C3418E" w:rsidRDefault="00C3418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201509291708</w:instrText>
    </w:r>
    <w:r>
      <w:fldChar w:fldCharType="end"/>
    </w:r>
    <w:r>
      <w:instrText xml:space="preserve"> &gt; </w:instrText>
    </w:r>
    <w:r>
      <w:fldChar w:fldCharType="begin"/>
    </w:r>
    <w:r>
      <w:instrText xml:space="preserve"> PRINTDATE \@ "yyyyMMddHHmm" </w:instrText>
    </w:r>
    <w:r>
      <w:fldChar w:fldCharType="separate"/>
    </w:r>
    <w:r>
      <w:rPr>
        <w:noProof/>
      </w:rPr>
      <w:instrText>201509292047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20:47</w:instrText>
    </w:r>
    <w:r>
      <w:fldChar w:fldCharType="end"/>
    </w:r>
    <w:r>
      <w:instrText xml:space="preserve"> </w:instrText>
    </w:r>
    <w:r>
      <w:fldChar w:fldCharType="separate"/>
    </w:r>
    <w:r>
      <w:rPr>
        <w:noProof/>
      </w:rPr>
      <w:t>2015-09-29 20:47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5C20F" w14:textId="77777777" w:rsidR="00395EAF" w:rsidRDefault="00395EAF" w:rsidP="000C1CAD">
      <w:pPr>
        <w:spacing w:line="240" w:lineRule="auto"/>
      </w:pPr>
      <w:r>
        <w:separator/>
      </w:r>
    </w:p>
  </w:footnote>
  <w:footnote w:type="continuationSeparator" w:id="0">
    <w:p w14:paraId="0815C210" w14:textId="77777777" w:rsidR="00395EAF" w:rsidRDefault="00395EA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815C21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C53B3" w14:paraId="0815C21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:160</w:t>
        </w:r>
      </w:sdtContent>
    </w:sdt>
  </w:p>
  <w:p w:rsidR="00A42228" w:rsidP="00283E0F" w:rsidRDefault="00AC53B3" w14:paraId="0815C21A" w14:textId="77777777">
    <w:pPr>
      <w:pStyle w:val="FSHRub2"/>
    </w:pPr>
    <w:sdt>
      <w:sdtPr>
        <w:alias w:val="CC_Noformat_Avtext"/>
        <w:tag w:val="CC_Noformat_Avtext"/>
        <w:id w:val="1389603703"/>
        <w:lock w:val="sdtContentLocked"/>
        <w15:appearance w15:val="hidden"/>
        <w:text/>
      </w:sdtPr>
      <w:sdtEndPr/>
      <w:sdtContent>
        <w:r>
          <w:t>av Robert Stenkvist och Stefan Jakobsson (båda SD)</w:t>
        </w:r>
      </w:sdtContent>
    </w:sdt>
  </w:p>
  <w:sdt>
    <w:sdtPr>
      <w:alias w:val="CC_Noformat_Rubtext"/>
      <w:tag w:val="CC_Noformat_Rubtext"/>
      <w:id w:val="1800419874"/>
      <w:lock w:val="sdtLocked"/>
      <w15:appearance w15:val="hidden"/>
      <w:text/>
    </w:sdtPr>
    <w:sdtEndPr/>
    <w:sdtContent>
      <w:p w:rsidR="00A42228" w:rsidP="00283E0F" w:rsidRDefault="007A24F5" w14:paraId="0815C21B" w14:textId="584C8D2A">
        <w:pPr>
          <w:pStyle w:val="FSHRub2"/>
        </w:pPr>
        <w:r>
          <w:t>M</w:t>
        </w:r>
        <w:r w:rsidR="008B60E0">
          <w:t>atkvalitet</w:t>
        </w:r>
        <w:r>
          <w:t>en</w:t>
        </w:r>
        <w:r w:rsidR="008B60E0">
          <w:t xml:space="preserve"> i den svenska förskolan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0815C21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60E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28D"/>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5EAF"/>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3F"/>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41C"/>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4F5"/>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0E0"/>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0F9C"/>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3B3"/>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418E"/>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0A8F"/>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6EC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DDC"/>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15C206"/>
  <w15:chartTrackingRefBased/>
  <w15:docId w15:val="{7C0AF51C-9ABD-42AC-8108-C8E636D2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6D4900C7BD41C7979B60CF1EF0B897"/>
        <w:category>
          <w:name w:val="Allmänt"/>
          <w:gallery w:val="placeholder"/>
        </w:category>
        <w:types>
          <w:type w:val="bbPlcHdr"/>
        </w:types>
        <w:behaviors>
          <w:behavior w:val="content"/>
        </w:behaviors>
        <w:guid w:val="{0B96EF92-1E1C-48AC-AB66-2C4EAE871A80}"/>
      </w:docPartPr>
      <w:docPartBody>
        <w:p w:rsidR="007962C3" w:rsidRDefault="00C9344B">
          <w:pPr>
            <w:pStyle w:val="EB6D4900C7BD41C7979B60CF1EF0B897"/>
          </w:pPr>
          <w:r w:rsidRPr="009A726D">
            <w:rPr>
              <w:rStyle w:val="Platshllartext"/>
            </w:rPr>
            <w:t>Klicka här för att ange text.</w:t>
          </w:r>
        </w:p>
      </w:docPartBody>
    </w:docPart>
    <w:docPart>
      <w:docPartPr>
        <w:name w:val="68F2C1839083490CAD47399ACC22CE34"/>
        <w:category>
          <w:name w:val="Allmänt"/>
          <w:gallery w:val="placeholder"/>
        </w:category>
        <w:types>
          <w:type w:val="bbPlcHdr"/>
        </w:types>
        <w:behaviors>
          <w:behavior w:val="content"/>
        </w:behaviors>
        <w:guid w:val="{DC70EA17-7AAE-46DB-9CB4-DB4894975342}"/>
      </w:docPartPr>
      <w:docPartBody>
        <w:p w:rsidR="007962C3" w:rsidRDefault="00C9344B">
          <w:pPr>
            <w:pStyle w:val="68F2C1839083490CAD47399ACC22CE3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4B"/>
    <w:rsid w:val="007962C3"/>
    <w:rsid w:val="00C934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6D4900C7BD41C7979B60CF1EF0B897">
    <w:name w:val="EB6D4900C7BD41C7979B60CF1EF0B897"/>
  </w:style>
  <w:style w:type="paragraph" w:customStyle="1" w:styleId="A5FAFD63E24B4C18B6C23CA168C0BCFB">
    <w:name w:val="A5FAFD63E24B4C18B6C23CA168C0BCFB"/>
  </w:style>
  <w:style w:type="paragraph" w:customStyle="1" w:styleId="68F2C1839083490CAD47399ACC22CE34">
    <w:name w:val="68F2C1839083490CAD47399ACC22C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3242</RubrikLookup>
    <MotionGuid xmlns="00d11361-0b92-4bae-a181-288d6a55b763">8dced489-4aab-48ee-bf2a-a1312704b701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1B0C3-B58C-4851-A83F-A8B694FE7A4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69AD086-AE8E-440C-88B2-4D12AA68D6D5}"/>
</file>

<file path=customXml/itemProps4.xml><?xml version="1.0" encoding="utf-8"?>
<ds:datastoreItem xmlns:ds="http://schemas.openxmlformats.org/officeDocument/2006/customXml" ds:itemID="{547F3166-BC1C-40A6-8174-2B6FB48E7C17}"/>
</file>

<file path=customXml/itemProps5.xml><?xml version="1.0" encoding="utf-8"?>
<ds:datastoreItem xmlns:ds="http://schemas.openxmlformats.org/officeDocument/2006/customXml" ds:itemID="{680E3495-1DFB-4AA7-A3C4-B669142DB35D}"/>
</file>

<file path=docProps/app.xml><?xml version="1.0" encoding="utf-8"?>
<Properties xmlns="http://schemas.openxmlformats.org/officeDocument/2006/extended-properties" xmlns:vt="http://schemas.openxmlformats.org/officeDocument/2006/docPropsVTypes">
  <Template>GranskaMot</Template>
  <TotalTime>7</TotalTime>
  <Pages>1</Pages>
  <Words>143</Words>
  <Characters>814</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201516SD157 Förbättrad matkvalitet i den svenska förskolan</dc:title>
  <dc:subject/>
  <dc:creator>Charlott Qvick</dc:creator>
  <cp:keywords/>
  <dc:description/>
  <cp:lastModifiedBy>Kerstin Carlqvist</cp:lastModifiedBy>
  <cp:revision>7</cp:revision>
  <cp:lastPrinted>2015-09-29T18:47:00Z</cp:lastPrinted>
  <dcterms:created xsi:type="dcterms:W3CDTF">2015-09-29T15:08:00Z</dcterms:created>
  <dcterms:modified xsi:type="dcterms:W3CDTF">2016-04-20T12:22:00Z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*KE55558D13B61*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https://filur.riksdagen.se/drop/DropOffLibrary/KE55558D13B61.docx</vt:lpwstr>
  </property>
  <property fmtid="{D5CDD505-2E9C-101B-9397-08002B2CF9AE}" pid="11" name="RevisionsOn">
    <vt:lpwstr>1</vt:lpwstr>
  </property>
</Properties>
</file>