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A6B94" w:rsidRDefault="00AA5A09" w14:paraId="066FBBAE" w14:textId="77777777">
      <w:pPr>
        <w:pStyle w:val="Rubrik1"/>
        <w:spacing w:after="300"/>
      </w:pPr>
      <w:sdt>
        <w:sdtPr>
          <w:alias w:val="CC_Boilerplate_4"/>
          <w:tag w:val="CC_Boilerplate_4"/>
          <w:id w:val="-1644581176"/>
          <w:lock w:val="sdtLocked"/>
          <w:placeholder>
            <w:docPart w:val="21FB7157332B4957A823F43459CA1A12"/>
          </w:placeholder>
          <w:text/>
        </w:sdtPr>
        <w:sdtEndPr/>
        <w:sdtContent>
          <w:r w:rsidRPr="009B062B" w:rsidR="00AF30DD">
            <w:t>Förslag till riksdagsbeslut</w:t>
          </w:r>
        </w:sdtContent>
      </w:sdt>
      <w:bookmarkEnd w:id="0"/>
      <w:bookmarkEnd w:id="1"/>
    </w:p>
    <w:sdt>
      <w:sdtPr>
        <w:alias w:val="Yrkande 1"/>
        <w:tag w:val="da3d75b5-4b7e-424f-8f84-3a9a3399ae43"/>
        <w:id w:val="1665358316"/>
        <w:lock w:val="sdtLocked"/>
      </w:sdtPr>
      <w:sdtEndPr/>
      <w:sdtContent>
        <w:p w:rsidR="007A7F85" w:rsidRDefault="00133963" w14:paraId="52AD32A9" w14:textId="77777777">
          <w:pPr>
            <w:pStyle w:val="Frslagstext"/>
            <w:numPr>
              <w:ilvl w:val="0"/>
              <w:numId w:val="0"/>
            </w:numPr>
          </w:pPr>
          <w:r>
            <w:t>Riksdagen ställer sig bakom det som anförs i motionen om att se över möjligheterna att investera mer i Dalabanan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562C531A919435AB0FC5B3CCEFD7B9B"/>
        </w:placeholder>
        <w:text/>
      </w:sdtPr>
      <w:sdtEndPr/>
      <w:sdtContent>
        <w:p w:rsidRPr="009B062B" w:rsidR="006D79C9" w:rsidP="00333E95" w:rsidRDefault="006D79C9" w14:paraId="4C1783C4" w14:textId="77777777">
          <w:pPr>
            <w:pStyle w:val="Rubrik1"/>
          </w:pPr>
          <w:r>
            <w:t>Motivering</w:t>
          </w:r>
        </w:p>
      </w:sdtContent>
    </w:sdt>
    <w:bookmarkEnd w:displacedByCustomXml="prev" w:id="3"/>
    <w:bookmarkEnd w:displacedByCustomXml="prev" w:id="4"/>
    <w:p w:rsidR="00F5396D" w:rsidP="00535C70" w:rsidRDefault="00F5396D" w14:paraId="30C9F72B" w14:textId="16E4CCEC">
      <w:pPr>
        <w:pStyle w:val="Normalutanindragellerluft"/>
      </w:pPr>
      <w:r w:rsidRPr="00F5396D">
        <w:t>Dalarna är ett stort län, det fjärde största till ytan i Sverige. Det är långa avstånd i Dalarna, från norra delen till den södra kan man jämför</w:t>
      </w:r>
      <w:r w:rsidR="00133963">
        <w:t>a</w:t>
      </w:r>
      <w:r w:rsidRPr="00F5396D">
        <w:t xml:space="preserve"> med avståndet mellan Stockholm och Göteborg. Dalarna har en stor exportindustri och en stor besöksnäring. En förutsättning för att export- och besöksnäringen ska kunna fortsätta att växa är väl fungerande transporter</w:t>
      </w:r>
      <w:r>
        <w:t>.</w:t>
      </w:r>
    </w:p>
    <w:p w:rsidR="00535C70" w:rsidP="00133963" w:rsidRDefault="00535C70" w14:paraId="68F82420" w14:textId="15E26B09">
      <w:r>
        <w:t>En vanlig dag reser ca</w:t>
      </w:r>
      <w:r w:rsidR="00133963">
        <w:t> </w:t>
      </w:r>
      <w:r>
        <w:t>50</w:t>
      </w:r>
      <w:r w:rsidR="00133963">
        <w:t> </w:t>
      </w:r>
      <w:r>
        <w:t>000 personer sträckan Mora</w:t>
      </w:r>
      <w:r w:rsidR="00133963">
        <w:t>–</w:t>
      </w:r>
      <w:r>
        <w:t xml:space="preserve">Stockholm. Samtidigt går 20–30 godståg längs samma sträcka. </w:t>
      </w:r>
    </w:p>
    <w:p w:rsidR="00F5396D" w:rsidP="00F5396D" w:rsidRDefault="00F5396D" w14:paraId="0894540D" w14:textId="22D8D9B0">
      <w:r>
        <w:t xml:space="preserve">Dagens infrastruktur längs Dalabanan är utformad så att det blir en begränsning av tillgänglighet till arbetstillfällen, arbetskraft och uppdragsgivare. Ska vi kunna möta den ökade miljömedvetenhet som framförallt finns måste tillgängligheten öka för framtidens tågresor, och Dalabanan måste ha högre kapacitet. Dalabanan måste bli ett tillförlitligt och väl fungerande transportstråk som möjliggör hållbar tillväxt i hela regionen. </w:t>
      </w:r>
    </w:p>
    <w:p w:rsidR="00F5396D" w:rsidP="00F5396D" w:rsidRDefault="00F5396D" w14:paraId="3D691D63" w14:textId="3A005ACC">
      <w:r>
        <w:t xml:space="preserve">Hela Sverige gynnas av att Dalabanan förbättras då Dalabanan knyter ihop Dalarna med den snabbt växande </w:t>
      </w:r>
      <w:proofErr w:type="spellStart"/>
      <w:r>
        <w:t>Mälar</w:t>
      </w:r>
      <w:proofErr w:type="spellEnd"/>
      <w:r>
        <w:t>- och Stockholmsregionen. Genom att påbörja en utveck</w:t>
      </w:r>
      <w:r w:rsidR="00E4768A">
        <w:softHyphen/>
      </w:r>
      <w:r>
        <w:t xml:space="preserve">ling av Dalabanan i dag kan vi bidra till att stärka både regionen och hela Sveriges ekonomi. </w:t>
      </w:r>
    </w:p>
    <w:p w:rsidR="00F5396D" w:rsidP="00F5396D" w:rsidRDefault="00F5396D" w14:paraId="3C094123" w14:textId="7534F8C6">
      <w:r>
        <w:t xml:space="preserve">Möjligheterna till en levande landsbygd i interaktion med städerna leder till att hela Sverige tjänar pengar. Nu måste prioriteringar med åtgärder och förbättringar till som krävs efter Dalabanan för att tillgodose framtida och ständigt ökade transportbehov </w:t>
      </w:r>
      <w:r w:rsidR="00133963">
        <w:t>i fråga om</w:t>
      </w:r>
      <w:r>
        <w:t xml:space="preserve"> både människor och gods. </w:t>
      </w:r>
    </w:p>
    <w:sdt>
      <w:sdtPr>
        <w:rPr>
          <w:i/>
          <w:noProof/>
        </w:rPr>
        <w:alias w:val="CC_Underskrifter"/>
        <w:tag w:val="CC_Underskrifter"/>
        <w:id w:val="583496634"/>
        <w:lock w:val="sdtContentLocked"/>
        <w:placeholder>
          <w:docPart w:val="2A7E48C9DB4544278DF12B8616160558"/>
        </w:placeholder>
      </w:sdtPr>
      <w:sdtEndPr>
        <w:rPr>
          <w:i w:val="0"/>
          <w:noProof w:val="0"/>
        </w:rPr>
      </w:sdtEndPr>
      <w:sdtContent>
        <w:p w:rsidR="00EA6B94" w:rsidP="00EA6B94" w:rsidRDefault="00EA6B94" w14:paraId="5C278208" w14:textId="77777777"/>
        <w:p w:rsidRPr="008E0FE2" w:rsidR="004801AC" w:rsidP="00EA6B94" w:rsidRDefault="00AA5A09" w14:paraId="01C68930" w14:textId="24F4E3F8"/>
      </w:sdtContent>
    </w:sdt>
    <w:tbl>
      <w:tblPr>
        <w:tblW w:w="5000" w:type="pct"/>
        <w:tblLook w:val="04A0" w:firstRow="1" w:lastRow="0" w:firstColumn="1" w:lastColumn="0" w:noHBand="0" w:noVBand="1"/>
        <w:tblCaption w:val="underskrifter"/>
      </w:tblPr>
      <w:tblGrid>
        <w:gridCol w:w="4252"/>
        <w:gridCol w:w="4252"/>
      </w:tblGrid>
      <w:tr w:rsidR="007A7F85" w14:paraId="79383BA9" w14:textId="77777777">
        <w:trPr>
          <w:cantSplit/>
        </w:trPr>
        <w:tc>
          <w:tcPr>
            <w:tcW w:w="50" w:type="pct"/>
            <w:vAlign w:val="bottom"/>
          </w:tcPr>
          <w:p w:rsidR="007A7F85" w:rsidRDefault="00133963" w14:paraId="048AD508" w14:textId="77777777">
            <w:pPr>
              <w:pStyle w:val="Underskrifter"/>
              <w:spacing w:after="0"/>
            </w:pPr>
            <w:r>
              <w:lastRenderedPageBreak/>
              <w:t>Malin Höglund (M)</w:t>
            </w:r>
          </w:p>
        </w:tc>
        <w:tc>
          <w:tcPr>
            <w:tcW w:w="50" w:type="pct"/>
            <w:vAlign w:val="bottom"/>
          </w:tcPr>
          <w:p w:rsidR="007A7F85" w:rsidRDefault="00133963" w14:paraId="5D1B3E77" w14:textId="77777777">
            <w:pPr>
              <w:pStyle w:val="Underskrifter"/>
              <w:spacing w:after="0"/>
            </w:pPr>
            <w:r>
              <w:t>Crister Carlsson (M)</w:t>
            </w:r>
          </w:p>
        </w:tc>
      </w:tr>
    </w:tbl>
    <w:p w:rsidR="003B7A51" w:rsidRDefault="003B7A51" w14:paraId="340D16BE" w14:textId="77777777"/>
    <w:sectPr w:rsidR="003B7A5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612A7" w14:textId="77777777" w:rsidR="007E1743" w:rsidRDefault="007E1743" w:rsidP="000C1CAD">
      <w:pPr>
        <w:spacing w:line="240" w:lineRule="auto"/>
      </w:pPr>
      <w:r>
        <w:separator/>
      </w:r>
    </w:p>
  </w:endnote>
  <w:endnote w:type="continuationSeparator" w:id="0">
    <w:p w14:paraId="0D4AB3E4" w14:textId="77777777" w:rsidR="007E1743" w:rsidRDefault="007E17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78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A68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BB5E7" w14:textId="71E2A09E" w:rsidR="00262EA3" w:rsidRPr="00EA6B94" w:rsidRDefault="00262EA3" w:rsidP="00EA6B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F8E30" w14:textId="77777777" w:rsidR="007E1743" w:rsidRDefault="007E1743" w:rsidP="000C1CAD">
      <w:pPr>
        <w:spacing w:line="240" w:lineRule="auto"/>
      </w:pPr>
      <w:r>
        <w:separator/>
      </w:r>
    </w:p>
  </w:footnote>
  <w:footnote w:type="continuationSeparator" w:id="0">
    <w:p w14:paraId="5F504B8D" w14:textId="77777777" w:rsidR="007E1743" w:rsidRDefault="007E174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FB7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DABFB3E" wp14:editId="49D269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C4EB22" w14:textId="05C75625" w:rsidR="00262EA3" w:rsidRDefault="00AA5A09" w:rsidP="008103B5">
                          <w:pPr>
                            <w:jc w:val="right"/>
                          </w:pPr>
                          <w:sdt>
                            <w:sdtPr>
                              <w:alias w:val="CC_Noformat_Partikod"/>
                              <w:tag w:val="CC_Noformat_Partikod"/>
                              <w:id w:val="-53464382"/>
                              <w:text/>
                            </w:sdtPr>
                            <w:sdtEndPr/>
                            <w:sdtContent>
                              <w:r w:rsidR="00535C70">
                                <w:t>M</w:t>
                              </w:r>
                            </w:sdtContent>
                          </w:sdt>
                          <w:sdt>
                            <w:sdtPr>
                              <w:alias w:val="CC_Noformat_Partinummer"/>
                              <w:tag w:val="CC_Noformat_Partinummer"/>
                              <w:id w:val="-1709555926"/>
                              <w:text/>
                            </w:sdtPr>
                            <w:sdtEndPr/>
                            <w:sdtContent>
                              <w:r w:rsidR="00000BDD">
                                <w:t>1121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ABFB3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C4EB22" w14:textId="05C75625" w:rsidR="00262EA3" w:rsidRDefault="00C61B58" w:rsidP="008103B5">
                    <w:pPr>
                      <w:jc w:val="right"/>
                    </w:pPr>
                    <w:sdt>
                      <w:sdtPr>
                        <w:alias w:val="CC_Noformat_Partikod"/>
                        <w:tag w:val="CC_Noformat_Partikod"/>
                        <w:id w:val="-53464382"/>
                        <w:text/>
                      </w:sdtPr>
                      <w:sdtEndPr/>
                      <w:sdtContent>
                        <w:r w:rsidR="00535C70">
                          <w:t>M</w:t>
                        </w:r>
                      </w:sdtContent>
                    </w:sdt>
                    <w:sdt>
                      <w:sdtPr>
                        <w:alias w:val="CC_Noformat_Partinummer"/>
                        <w:tag w:val="CC_Noformat_Partinummer"/>
                        <w:id w:val="-1709555926"/>
                        <w:text/>
                      </w:sdtPr>
                      <w:sdtEndPr/>
                      <w:sdtContent>
                        <w:r w:rsidR="00000BDD">
                          <w:t>1121</w:t>
                        </w:r>
                      </w:sdtContent>
                    </w:sdt>
                  </w:p>
                </w:txbxContent>
              </v:textbox>
              <w10:wrap anchorx="page"/>
            </v:shape>
          </w:pict>
        </mc:Fallback>
      </mc:AlternateContent>
    </w:r>
  </w:p>
  <w:p w14:paraId="4CC2235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6B7A" w14:textId="77777777" w:rsidR="00262EA3" w:rsidRDefault="00262EA3" w:rsidP="008563AC">
    <w:pPr>
      <w:jc w:val="right"/>
    </w:pPr>
  </w:p>
  <w:p w14:paraId="5972E8A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B02BD" w14:textId="77777777" w:rsidR="00262EA3" w:rsidRDefault="00AA5A0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83341BC" wp14:editId="516DA0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2350AE9" w14:textId="030DEBAA" w:rsidR="00262EA3" w:rsidRDefault="00AA5A09" w:rsidP="00A314CF">
    <w:pPr>
      <w:pStyle w:val="FSHNormal"/>
      <w:spacing w:before="40"/>
    </w:pPr>
    <w:sdt>
      <w:sdtPr>
        <w:alias w:val="CC_Noformat_Motionstyp"/>
        <w:tag w:val="CC_Noformat_Motionstyp"/>
        <w:id w:val="1162973129"/>
        <w:lock w:val="sdtContentLocked"/>
        <w15:appearance w15:val="hidden"/>
        <w:text/>
      </w:sdtPr>
      <w:sdtEndPr/>
      <w:sdtContent>
        <w:r w:rsidR="00EA6B94">
          <w:t>Enskild motion</w:t>
        </w:r>
      </w:sdtContent>
    </w:sdt>
    <w:r w:rsidR="00821B36">
      <w:t xml:space="preserve"> </w:t>
    </w:r>
    <w:sdt>
      <w:sdtPr>
        <w:alias w:val="CC_Noformat_Partikod"/>
        <w:tag w:val="CC_Noformat_Partikod"/>
        <w:id w:val="1471015553"/>
        <w:text/>
      </w:sdtPr>
      <w:sdtEndPr/>
      <w:sdtContent>
        <w:r w:rsidR="00535C70">
          <w:t>M</w:t>
        </w:r>
      </w:sdtContent>
    </w:sdt>
    <w:sdt>
      <w:sdtPr>
        <w:alias w:val="CC_Noformat_Partinummer"/>
        <w:tag w:val="CC_Noformat_Partinummer"/>
        <w:id w:val="-2014525982"/>
        <w:text/>
      </w:sdtPr>
      <w:sdtEndPr/>
      <w:sdtContent>
        <w:r w:rsidR="00000BDD">
          <w:t>1121</w:t>
        </w:r>
      </w:sdtContent>
    </w:sdt>
  </w:p>
  <w:p w14:paraId="77F08F51" w14:textId="77777777" w:rsidR="00262EA3" w:rsidRPr="008227B3" w:rsidRDefault="00AA5A0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2B70E3C" w14:textId="3986685D" w:rsidR="00262EA3" w:rsidRPr="008227B3" w:rsidRDefault="00AA5A0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A6B9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A6B94">
          <w:t>:2120</w:t>
        </w:r>
      </w:sdtContent>
    </w:sdt>
  </w:p>
  <w:p w14:paraId="23A9FEB9" w14:textId="41BB5CF3" w:rsidR="00262EA3" w:rsidRDefault="00AA5A09" w:rsidP="00E03A3D">
    <w:pPr>
      <w:pStyle w:val="Motionr"/>
    </w:pPr>
    <w:sdt>
      <w:sdtPr>
        <w:alias w:val="CC_Noformat_Avtext"/>
        <w:tag w:val="CC_Noformat_Avtext"/>
        <w:id w:val="-2020768203"/>
        <w:lock w:val="sdtContentLocked"/>
        <w15:appearance w15:val="hidden"/>
        <w:text/>
      </w:sdtPr>
      <w:sdtEndPr/>
      <w:sdtContent>
        <w:r w:rsidR="00EA6B94">
          <w:t>av Malin Höglund och Crister Carlsson (båda M)</w:t>
        </w:r>
      </w:sdtContent>
    </w:sdt>
  </w:p>
  <w:sdt>
    <w:sdtPr>
      <w:alias w:val="CC_Noformat_Rubtext"/>
      <w:tag w:val="CC_Noformat_Rubtext"/>
      <w:id w:val="-218060500"/>
      <w:lock w:val="sdtLocked"/>
      <w:text/>
    </w:sdtPr>
    <w:sdtEndPr/>
    <w:sdtContent>
      <w:p w14:paraId="4B9DBA66" w14:textId="7012E7D2" w:rsidR="00262EA3" w:rsidRDefault="00535C70" w:rsidP="00283E0F">
        <w:pPr>
          <w:pStyle w:val="FSHRub2"/>
        </w:pPr>
        <w:r>
          <w:t>Investeringar i Dalabanan</w:t>
        </w:r>
      </w:p>
    </w:sdtContent>
  </w:sdt>
  <w:sdt>
    <w:sdtPr>
      <w:alias w:val="CC_Boilerplate_3"/>
      <w:tag w:val="CC_Boilerplate_3"/>
      <w:id w:val="1606463544"/>
      <w:lock w:val="sdtContentLocked"/>
      <w15:appearance w15:val="hidden"/>
      <w:text w:multiLine="1"/>
    </w:sdtPr>
    <w:sdtEndPr/>
    <w:sdtContent>
      <w:p w14:paraId="7D04C7E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35C70"/>
    <w:rsid w:val="000000E0"/>
    <w:rsid w:val="00000761"/>
    <w:rsid w:val="00000BDD"/>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963"/>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4C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9B4"/>
    <w:rsid w:val="00365A6C"/>
    <w:rsid w:val="00365CB8"/>
    <w:rsid w:val="00365ED9"/>
    <w:rsid w:val="00366306"/>
    <w:rsid w:val="00370C71"/>
    <w:rsid w:val="003711D4"/>
    <w:rsid w:val="0037271B"/>
    <w:rsid w:val="003743F8"/>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B7A51"/>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C70"/>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A7F85"/>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1743"/>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19"/>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5A09"/>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1B"/>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1B58"/>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FA7"/>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4B6"/>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19C"/>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68A"/>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B94"/>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15D"/>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96D"/>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DE1C1F"/>
  <w15:chartTrackingRefBased/>
  <w15:docId w15:val="{AB5E774B-F78D-45F1-8C4A-D306ADD0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FB7157332B4957A823F43459CA1A12"/>
        <w:category>
          <w:name w:val="Allmänt"/>
          <w:gallery w:val="placeholder"/>
        </w:category>
        <w:types>
          <w:type w:val="bbPlcHdr"/>
        </w:types>
        <w:behaviors>
          <w:behavior w:val="content"/>
        </w:behaviors>
        <w:guid w:val="{E790A2DF-F9F6-4515-8BC6-1402098DACA4}"/>
      </w:docPartPr>
      <w:docPartBody>
        <w:p w:rsidR="00453507" w:rsidRDefault="00775900">
          <w:pPr>
            <w:pStyle w:val="21FB7157332B4957A823F43459CA1A12"/>
          </w:pPr>
          <w:r w:rsidRPr="005A0A93">
            <w:rPr>
              <w:rStyle w:val="Platshllartext"/>
            </w:rPr>
            <w:t>Förslag till riksdagsbeslut</w:t>
          </w:r>
        </w:p>
      </w:docPartBody>
    </w:docPart>
    <w:docPart>
      <w:docPartPr>
        <w:name w:val="3562C531A919435AB0FC5B3CCEFD7B9B"/>
        <w:category>
          <w:name w:val="Allmänt"/>
          <w:gallery w:val="placeholder"/>
        </w:category>
        <w:types>
          <w:type w:val="bbPlcHdr"/>
        </w:types>
        <w:behaviors>
          <w:behavior w:val="content"/>
        </w:behaviors>
        <w:guid w:val="{88358604-CBC0-429A-9D84-F21CBA2EC26D}"/>
      </w:docPartPr>
      <w:docPartBody>
        <w:p w:rsidR="00453507" w:rsidRDefault="00775900">
          <w:pPr>
            <w:pStyle w:val="3562C531A919435AB0FC5B3CCEFD7B9B"/>
          </w:pPr>
          <w:r w:rsidRPr="005A0A93">
            <w:rPr>
              <w:rStyle w:val="Platshllartext"/>
            </w:rPr>
            <w:t>Motivering</w:t>
          </w:r>
        </w:p>
      </w:docPartBody>
    </w:docPart>
    <w:docPart>
      <w:docPartPr>
        <w:name w:val="2A7E48C9DB4544278DF12B8616160558"/>
        <w:category>
          <w:name w:val="Allmänt"/>
          <w:gallery w:val="placeholder"/>
        </w:category>
        <w:types>
          <w:type w:val="bbPlcHdr"/>
        </w:types>
        <w:behaviors>
          <w:behavior w:val="content"/>
        </w:behaviors>
        <w:guid w:val="{B44163B9-27CA-4823-BB8E-1EB68EFD814F}"/>
      </w:docPartPr>
      <w:docPartBody>
        <w:p w:rsidR="00C538A0" w:rsidRDefault="00C538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900"/>
    <w:rsid w:val="00246AF5"/>
    <w:rsid w:val="0037108A"/>
    <w:rsid w:val="00452CE7"/>
    <w:rsid w:val="00453507"/>
    <w:rsid w:val="00775900"/>
    <w:rsid w:val="00A33760"/>
    <w:rsid w:val="00C538A0"/>
    <w:rsid w:val="00CB50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FB7157332B4957A823F43459CA1A12">
    <w:name w:val="21FB7157332B4957A823F43459CA1A12"/>
  </w:style>
  <w:style w:type="paragraph" w:customStyle="1" w:styleId="3562C531A919435AB0FC5B3CCEFD7B9B">
    <w:name w:val="3562C531A919435AB0FC5B3CCEFD7B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F8BEC5-6ABE-4DA9-BD09-5FE997FA366B}"/>
</file>

<file path=customXml/itemProps2.xml><?xml version="1.0" encoding="utf-8"?>
<ds:datastoreItem xmlns:ds="http://schemas.openxmlformats.org/officeDocument/2006/customXml" ds:itemID="{E29D16E8-5544-4901-A7E4-6564A0089572}"/>
</file>

<file path=customXml/itemProps3.xml><?xml version="1.0" encoding="utf-8"?>
<ds:datastoreItem xmlns:ds="http://schemas.openxmlformats.org/officeDocument/2006/customXml" ds:itemID="{9E982613-D592-4D76-A535-F0FACDB735EB}"/>
</file>

<file path=docProps/app.xml><?xml version="1.0" encoding="utf-8"?>
<Properties xmlns="http://schemas.openxmlformats.org/officeDocument/2006/extended-properties" xmlns:vt="http://schemas.openxmlformats.org/officeDocument/2006/docPropsVTypes">
  <Template>Normal</Template>
  <TotalTime>9</TotalTime>
  <Pages>2</Pages>
  <Words>253</Words>
  <Characters>1454</Characters>
  <Application>Microsoft Office Word</Application>
  <DocSecurity>0</DocSecurity>
  <Lines>28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