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86E9B41442048949340F279492A7477"/>
        </w:placeholder>
        <w:text/>
      </w:sdtPr>
      <w:sdtEndPr/>
      <w:sdtContent>
        <w:p w:rsidRPr="009B062B" w:rsidR="00AF30DD" w:rsidP="002718B9" w:rsidRDefault="00AF30DD" w14:paraId="076BB20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bfefd39-4552-473e-a336-d64766d27a0d"/>
        <w:id w:val="1301501894"/>
        <w:lock w:val="sdtLocked"/>
      </w:sdtPr>
      <w:sdtEndPr/>
      <w:sdtContent>
        <w:p w:rsidR="00280742" w:rsidRDefault="00E119C4" w14:paraId="076BB20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säkra och prioritera riksvägarna i Sveriges gles- och landsbygdsområden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6A0AF39CD4F41C2A00DEBBC1A8CB59E"/>
        </w:placeholder>
        <w:text/>
      </w:sdtPr>
      <w:sdtEndPr/>
      <w:sdtContent>
        <w:p w:rsidRPr="009B062B" w:rsidR="006D79C9" w:rsidP="00333E95" w:rsidRDefault="006D79C9" w14:paraId="076BB20C" w14:textId="77777777">
          <w:pPr>
            <w:pStyle w:val="Rubrik1"/>
          </w:pPr>
          <w:r>
            <w:t>Motivering</w:t>
          </w:r>
        </w:p>
      </w:sdtContent>
    </w:sdt>
    <w:p w:rsidR="005464CB" w:rsidP="005464CB" w:rsidRDefault="005464CB" w14:paraId="076BB20D" w14:textId="538AEED2">
      <w:pPr>
        <w:pStyle w:val="Normalutanindragellerluft"/>
      </w:pPr>
      <w:r>
        <w:t>Riksvägarnas kvalitet är av central betydelse för gles- och landsbygdslänen. Långa avstånd mellan byar, orter och städer kräver goda vägförbindelser då mycket av förflyttning</w:t>
      </w:r>
      <w:r w:rsidR="00C373C1">
        <w:t>en</w:t>
      </w:r>
      <w:r>
        <w:t xml:space="preserve"> sker med hjälp av bil eller buss. Både gods och individer är i behov av möjligheter till snabba och säkra transporter.</w:t>
      </w:r>
    </w:p>
    <w:p w:rsidRPr="007B042F" w:rsidR="005464CB" w:rsidP="007B042F" w:rsidRDefault="005464CB" w14:paraId="076BB20E" w14:textId="56943A29">
      <w:r w:rsidRPr="007B042F">
        <w:t xml:space="preserve">Riksvägarna ska binda samman Sveriges långa avstånd genom att vara av hög kvalitet. Tyvärr har många av dem dock </w:t>
      </w:r>
      <w:r w:rsidRPr="007B042F" w:rsidR="00C373C1">
        <w:t>changerat</w:t>
      </w:r>
      <w:r w:rsidRPr="007B042F">
        <w:t>. Det handlar delvis om medelstilldel</w:t>
      </w:r>
      <w:r w:rsidR="007B042F">
        <w:softHyphen/>
      </w:r>
      <w:r w:rsidRPr="007B042F">
        <w:t>ningen i den statliga budgeten, men också om Trafikverkets prioritering vad gäller sats</w:t>
      </w:r>
      <w:r w:rsidR="007B042F">
        <w:softHyphen/>
      </w:r>
      <w:r w:rsidRPr="007B042F">
        <w:t>ningar och underhåll.</w:t>
      </w:r>
    </w:p>
    <w:p w:rsidRPr="007B042F" w:rsidR="005464CB" w:rsidP="007B042F" w:rsidRDefault="005464CB" w14:paraId="076BB20F" w14:textId="72F19ADC">
      <w:r w:rsidRPr="007B042F">
        <w:t>I Gävleborgs län har riksväg 50 varit aktuell i debatten med anledning av den av</w:t>
      </w:r>
      <w:r w:rsidR="007B042F">
        <w:softHyphen/>
      </w:r>
      <w:r w:rsidRPr="007B042F">
        <w:t xml:space="preserve">smalning av vägen mellan Söderhamn och Bollnäs som nu genomförts. Detta på grund av </w:t>
      </w:r>
      <w:r w:rsidRPr="007B042F" w:rsidR="001118A0">
        <w:t xml:space="preserve">att </w:t>
      </w:r>
      <w:r w:rsidRPr="007B042F">
        <w:t>Trafikverket av kostnadsskäl nu tagit bort vägrenarna, dessvärre med försämrad farbarhet till följd. Även riksväg 84 mellan Hudiksvall och Ljusdal har varit i ropet med anledning av påtvingade hastighetssänkningar, samt den tidvis väldigt tungt trafikerade riksväg 83, som löper från Tönnebro och vidare nordväst, som är i skriande behov av underhåll och säkerhetsåtgärder. Och så här ser det ut på många håll i landet.</w:t>
      </w:r>
    </w:p>
    <w:p w:rsidRPr="007B042F" w:rsidR="00422B9E" w:rsidP="007B042F" w:rsidRDefault="005464CB" w14:paraId="076BB210" w14:textId="39CEDF43">
      <w:r w:rsidRPr="007B042F">
        <w:t>Framkomligheten på våra vägar i allmänhet och riksvägarna i synnerhet måste säk</w:t>
      </w:r>
      <w:r w:rsidR="007B042F">
        <w:softHyphen/>
      </w:r>
      <w:r w:rsidRPr="007B042F">
        <w:t>ras. Satsningar måste också ske i andra delar av landet än – som idag – till allra största del i storstadsregionerna. Därför bör riksdagen ge regeringen i uppdrag att utreda förut</w:t>
      </w:r>
      <w:bookmarkStart w:name="_GoBack" w:id="1"/>
      <w:bookmarkEnd w:id="1"/>
      <w:r w:rsidRPr="007B042F">
        <w:t>sättningarna för att i högre grad värna och utveckla landets riksvägar i gles- och landsbygdsområden.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910935FC39E40D08A32C734AFBF8051"/>
        </w:placeholder>
      </w:sdtPr>
      <w:sdtEndPr>
        <w:rPr>
          <w:i w:val="0"/>
          <w:noProof w:val="0"/>
        </w:rPr>
      </w:sdtEndPr>
      <w:sdtContent>
        <w:p w:rsidR="002718B9" w:rsidP="002718B9" w:rsidRDefault="002718B9" w14:paraId="076BB212" w14:textId="77777777"/>
        <w:p w:rsidRPr="008E0FE2" w:rsidR="004801AC" w:rsidP="002718B9" w:rsidRDefault="007B042F" w14:paraId="076BB21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Viktor Wärnick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8438E" w:rsidRDefault="00A8438E" w14:paraId="076BB217" w14:textId="77777777"/>
    <w:sectPr w:rsidR="00A8438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BB219" w14:textId="77777777" w:rsidR="004D33E0" w:rsidRDefault="004D33E0" w:rsidP="000C1CAD">
      <w:pPr>
        <w:spacing w:line="240" w:lineRule="auto"/>
      </w:pPr>
      <w:r>
        <w:separator/>
      </w:r>
    </w:p>
  </w:endnote>
  <w:endnote w:type="continuationSeparator" w:id="0">
    <w:p w14:paraId="076BB21A" w14:textId="77777777" w:rsidR="004D33E0" w:rsidRDefault="004D33E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BB21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BB22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BB228" w14:textId="77777777" w:rsidR="00262EA3" w:rsidRPr="002718B9" w:rsidRDefault="00262EA3" w:rsidP="002718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BB217" w14:textId="77777777" w:rsidR="004D33E0" w:rsidRDefault="004D33E0" w:rsidP="000C1CAD">
      <w:pPr>
        <w:spacing w:line="240" w:lineRule="auto"/>
      </w:pPr>
      <w:r>
        <w:separator/>
      </w:r>
    </w:p>
  </w:footnote>
  <w:footnote w:type="continuationSeparator" w:id="0">
    <w:p w14:paraId="076BB218" w14:textId="77777777" w:rsidR="004D33E0" w:rsidRDefault="004D33E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76BB21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76BB22A" wp14:anchorId="076BB22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B042F" w14:paraId="076BB22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E2C4F5170CA48CE810C2784FA625400"/>
                              </w:placeholder>
                              <w:text/>
                            </w:sdtPr>
                            <w:sdtEndPr/>
                            <w:sdtContent>
                              <w:r w:rsidR="005464C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D12604613474C3B804431C184C73F8C"/>
                              </w:placeholder>
                              <w:text/>
                            </w:sdtPr>
                            <w:sdtEndPr/>
                            <w:sdtContent>
                              <w:r w:rsidR="000D6031">
                                <w:t>2211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76BB22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B042F" w14:paraId="076BB22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E2C4F5170CA48CE810C2784FA625400"/>
                        </w:placeholder>
                        <w:text/>
                      </w:sdtPr>
                      <w:sdtEndPr/>
                      <w:sdtContent>
                        <w:r w:rsidR="005464C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D12604613474C3B804431C184C73F8C"/>
                        </w:placeholder>
                        <w:text/>
                      </w:sdtPr>
                      <w:sdtEndPr/>
                      <w:sdtContent>
                        <w:r w:rsidR="000D6031">
                          <w:t>2211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76BB21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76BB21D" w14:textId="77777777">
    <w:pPr>
      <w:jc w:val="right"/>
    </w:pPr>
  </w:p>
  <w:p w:rsidR="00262EA3" w:rsidP="00776B74" w:rsidRDefault="00262EA3" w14:paraId="076BB21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B042F" w14:paraId="076BB22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76BB22C" wp14:anchorId="076BB22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B042F" w14:paraId="076BB22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464C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D6031">
          <w:t>2211</w:t>
        </w:r>
      </w:sdtContent>
    </w:sdt>
  </w:p>
  <w:p w:rsidRPr="008227B3" w:rsidR="00262EA3" w:rsidP="008227B3" w:rsidRDefault="007B042F" w14:paraId="076BB22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B042F" w14:paraId="076BB22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:1879</w:t>
        </w:r>
      </w:sdtContent>
    </w:sdt>
  </w:p>
  <w:p w:rsidR="00262EA3" w:rsidP="00E03A3D" w:rsidRDefault="007B042F" w14:paraId="076BB22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Viktor Wärnick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464CB" w14:paraId="076BB226" w14:textId="77777777">
        <w:pPr>
          <w:pStyle w:val="FSHRub2"/>
        </w:pPr>
        <w:r>
          <w:t>Säkra riksvägarnas kvalitet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76BB22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5464C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031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8A0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2FB9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18B9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742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3E0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64CB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42F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38E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41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3C1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9C4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2FAF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6BB209"/>
  <w15:chartTrackingRefBased/>
  <w15:docId w15:val="{8D71A6C2-FFF4-41B9-8261-3A1ACE64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6E9B41442048949340F279492A7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9082BC-3260-41CA-B1DF-0B36000F3EB3}"/>
      </w:docPartPr>
      <w:docPartBody>
        <w:p w:rsidR="001A0B9D" w:rsidRDefault="00B422DE">
          <w:pPr>
            <w:pStyle w:val="F86E9B41442048949340F279492A747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6A0AF39CD4F41C2A00DEBBC1A8CB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ED605-C0D8-4C28-B6F1-6DFA7C41A60C}"/>
      </w:docPartPr>
      <w:docPartBody>
        <w:p w:rsidR="001A0B9D" w:rsidRDefault="00B422DE">
          <w:pPr>
            <w:pStyle w:val="76A0AF39CD4F41C2A00DEBBC1A8CB59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E2C4F5170CA48CE810C2784FA6254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260825-6E0E-49F5-9DBC-B933875E72E5}"/>
      </w:docPartPr>
      <w:docPartBody>
        <w:p w:rsidR="001A0B9D" w:rsidRDefault="00B422DE">
          <w:pPr>
            <w:pStyle w:val="FE2C4F5170CA48CE810C2784FA6254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12604613474C3B804431C184C73F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F1F0E-1EDC-4C34-A14A-D649D26C7459}"/>
      </w:docPartPr>
      <w:docPartBody>
        <w:p w:rsidR="001A0B9D" w:rsidRDefault="00B422DE">
          <w:pPr>
            <w:pStyle w:val="BD12604613474C3B804431C184C73F8C"/>
          </w:pPr>
          <w:r>
            <w:t xml:space="preserve"> </w:t>
          </w:r>
        </w:p>
      </w:docPartBody>
    </w:docPart>
    <w:docPart>
      <w:docPartPr>
        <w:name w:val="4910935FC39E40D08A32C734AFBF80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59D09-43B2-491C-A5ED-9CA3E2339485}"/>
      </w:docPartPr>
      <w:docPartBody>
        <w:p w:rsidR="001219FE" w:rsidRDefault="001219F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DE"/>
    <w:rsid w:val="001219FE"/>
    <w:rsid w:val="001A0B9D"/>
    <w:rsid w:val="00B422DE"/>
    <w:rsid w:val="00C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86E9B41442048949340F279492A7477">
    <w:name w:val="F86E9B41442048949340F279492A7477"/>
  </w:style>
  <w:style w:type="paragraph" w:customStyle="1" w:styleId="5DF40241CBE84661B299ED893DF62F53">
    <w:name w:val="5DF40241CBE84661B299ED893DF62F5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B323F6F34CC49F8B800F4E757658C65">
    <w:name w:val="7B323F6F34CC49F8B800F4E757658C65"/>
  </w:style>
  <w:style w:type="paragraph" w:customStyle="1" w:styleId="76A0AF39CD4F41C2A00DEBBC1A8CB59E">
    <w:name w:val="76A0AF39CD4F41C2A00DEBBC1A8CB59E"/>
  </w:style>
  <w:style w:type="paragraph" w:customStyle="1" w:styleId="95B98FDF19804A8FA2097CAED25694F7">
    <w:name w:val="95B98FDF19804A8FA2097CAED25694F7"/>
  </w:style>
  <w:style w:type="paragraph" w:customStyle="1" w:styleId="08E5D32573564F3E99C526FBFCE83CB1">
    <w:name w:val="08E5D32573564F3E99C526FBFCE83CB1"/>
  </w:style>
  <w:style w:type="paragraph" w:customStyle="1" w:styleId="FE2C4F5170CA48CE810C2784FA625400">
    <w:name w:val="FE2C4F5170CA48CE810C2784FA625400"/>
  </w:style>
  <w:style w:type="paragraph" w:customStyle="1" w:styleId="BD12604613474C3B804431C184C73F8C">
    <w:name w:val="BD12604613474C3B804431C184C73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70D77-8BE3-41EE-9F98-44598ED4A322}"/>
</file>

<file path=customXml/itemProps2.xml><?xml version="1.0" encoding="utf-8"?>
<ds:datastoreItem xmlns:ds="http://schemas.openxmlformats.org/officeDocument/2006/customXml" ds:itemID="{63DE2178-3F1D-44DD-8C2E-AFAA47CC0B88}"/>
</file>

<file path=customXml/itemProps3.xml><?xml version="1.0" encoding="utf-8"?>
<ds:datastoreItem xmlns:ds="http://schemas.openxmlformats.org/officeDocument/2006/customXml" ds:itemID="{3EC352ED-2EDA-4169-B7BE-EC500AD98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1493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1750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