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94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29 april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fredagen den 10 och tisdagen den 14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2014/15:513 av Robert Hannah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Backaundantaget och påminnelseavgifterna för trängselskatten i Göteborg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2014/15:517 av Sotiris Delis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psykologiska beredskap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2014/15:520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Ocker som bedrivs av staten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2014/15:104 Svenskt deltagande i den militära utbildningsinsatsen i norra Irak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2014/15:3070 av Stig Henriksson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2014/15:3071 av Allan Widman och Tina Acketoft (FP)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2014/15:3073 av Julia Kronlid 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2014/15:3074 av Fredrik Malm (FP)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2014/15:3075 av Karin Enström m.fl. (M, C,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2014/15:107 Vissa frågor med anledning av införandet av en nationell referensram för kvalikationer för livslångt lärande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2014/15:3072 av Stefan Jakobsson och Robert Stenkvist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2014/15:3076 av Christer Nylander m.fl. (FP, M, C,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177 Förslag till Europaparlamentets och rådets förordning om ändring av förordning (EG) nr 1829/2003 vad gäller medlemsstaternas möjlighet att begränsa eller förbjuda användning av genetiskt modifierade livsmedel och foder inom sina territorier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23 juni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2014/15:CU10 Planering och byggande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M, SD, MP,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2014/15:MJU10 Djurskydd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2014/15:MJU12 Naturvård och biologisk mångfald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2014/15:AU10 Lagen om behandling av personuppgifter vid Institutet för arbetsmarknads- och utbildningspolitisk utvärdering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29 april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2015-04-29</SAFIR_Sammantradesdatum_Doc>
    <SAFIR_SammantradeID xmlns="C07A1A6C-0B19-41D9-BDF8-F523BA3921EB">5dc8401d-9888-497c-bcf0-6f81660e32ee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169FC-053C-4762-916D-94F84A2947D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29 april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