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B77643E" w14:textId="77777777">
      <w:pPr>
        <w:pStyle w:val="Normalutanindragellerluft"/>
      </w:pPr>
      <w:r>
        <w:t xml:space="preserve"> </w:t>
      </w:r>
    </w:p>
    <w:sdt>
      <w:sdtPr>
        <w:alias w:val="CC_Boilerplate_4"/>
        <w:tag w:val="CC_Boilerplate_4"/>
        <w:id w:val="-1644581176"/>
        <w:lock w:val="sdtLocked"/>
        <w:placeholder>
          <w:docPart w:val="2E59EE0F35F74CC1AE0F85D8BCE4FFB1"/>
        </w:placeholder>
        <w15:appearance w15:val="hidden"/>
        <w:text/>
      </w:sdtPr>
      <w:sdtEndPr/>
      <w:sdtContent>
        <w:p w:rsidR="00AF30DD" w:rsidP="00CC4C93" w:rsidRDefault="00AF30DD" w14:paraId="1E4D7A63" w14:textId="77777777">
          <w:pPr>
            <w:pStyle w:val="Rubrik1"/>
          </w:pPr>
          <w:r>
            <w:t>Förslag till riksdagsbeslut</w:t>
          </w:r>
        </w:p>
      </w:sdtContent>
    </w:sdt>
    <w:sdt>
      <w:sdtPr>
        <w:alias w:val="Yrkande 1"/>
        <w:tag w:val="e90a1c10-05b3-4c4c-9a32-d2b3869f7d20"/>
        <w:id w:val="-71510168"/>
        <w:lock w:val="sdtLocked"/>
      </w:sdtPr>
      <w:sdtEndPr/>
      <w:sdtContent>
        <w:p w:rsidR="004E2498" w:rsidRDefault="00136845" w14:paraId="16CAD1CA" w14:textId="77777777">
          <w:pPr>
            <w:pStyle w:val="Frslagstext"/>
          </w:pPr>
          <w:r>
            <w:t>Riksdagen ställer sig bakom det som anförs i motionen om skolans uppdrag att erbjuda skolidrott till alla elever och tillkännager detta för regeringen.</w:t>
          </w:r>
        </w:p>
      </w:sdtContent>
    </w:sdt>
    <w:p w:rsidR="00AF30DD" w:rsidP="00AF30DD" w:rsidRDefault="000156D9" w14:paraId="1254E1F2" w14:textId="77777777">
      <w:pPr>
        <w:pStyle w:val="Rubrik1"/>
      </w:pPr>
      <w:bookmarkStart w:name="MotionsStart" w:id="0"/>
      <w:bookmarkEnd w:id="0"/>
      <w:r>
        <w:t>Motivering</w:t>
      </w:r>
    </w:p>
    <w:p w:rsidRPr="00D6787D" w:rsidR="00D6787D" w:rsidP="00F069A4" w:rsidRDefault="00D6787D" w14:paraId="5D6CB2E4" w14:textId="77777777">
      <w:r w:rsidRPr="00D6787D">
        <w:t>Idrott är viktigt såväl för den fysiska som för den psykiska hälsan. Idrott bidrar till att höja livskvaliteten. Det är positivt och bidrar till att vi håller oss friska längre, orkar mer och mår bättre. Vårt välbefinnande ökar om vi får möjlighet att vara ute i frisk luft kombinerat med att vi rör på oss. Idrott är viktigt för barn, eftersom barn har ett spontant behov att röra på sig. När barn idrottar lär de sig många färdigheter, från att förbättra de fysiska färdigheterna, öka självförtroendet till att lära social gemenskap.</w:t>
      </w:r>
      <w:r w:rsidR="00F069A4">
        <w:t xml:space="preserve"> Att idrotta framkallar ofta en i övrigt aktiv livsstil.</w:t>
      </w:r>
      <w:r w:rsidRPr="00D6787D">
        <w:t xml:space="preserve"> </w:t>
      </w:r>
    </w:p>
    <w:p w:rsidR="00D6787D" w:rsidP="00F069A4" w:rsidRDefault="00D6787D" w14:paraId="2E17B497" w14:textId="3F953345">
      <w:r>
        <w:t xml:space="preserve">Enligt en </w:t>
      </w:r>
      <w:r w:rsidR="00F069A4">
        <w:t>avhandling</w:t>
      </w:r>
      <w:r w:rsidR="00274764">
        <w:t xml:space="preserve"> vid Lunds universitet är barn i åldern 7–</w:t>
      </w:r>
      <w:bookmarkStart w:name="_GoBack" w:id="1"/>
      <w:bookmarkEnd w:id="1"/>
      <w:r>
        <w:t xml:space="preserve">17 år med rörelsenedsättningar mindre fysiskt aktiva och samtidigt mer stillasittande </w:t>
      </w:r>
      <w:r>
        <w:lastRenderedPageBreak/>
        <w:t>än barn utan rörelsenedsättning och har därför svårt att uppnå WHO:s rekommendationer för fysisk aktivitet.</w:t>
      </w:r>
      <w:r w:rsidR="00F069A4">
        <w:t xml:space="preserve"> Dessutom </w:t>
      </w:r>
      <w:r w:rsidRPr="00F069A4" w:rsidR="00F069A4">
        <w:t xml:space="preserve">visar </w:t>
      </w:r>
      <w:r w:rsidR="00F069A4">
        <w:t xml:space="preserve">den </w:t>
      </w:r>
      <w:r w:rsidRPr="00F069A4" w:rsidR="00F069A4">
        <w:t>att nästan hälften av dessa barn inte deltar i skolidrotten</w:t>
      </w:r>
      <w:r w:rsidR="00F069A4">
        <w:t>.</w:t>
      </w:r>
    </w:p>
    <w:p w:rsidR="00F069A4" w:rsidP="00F069A4" w:rsidRDefault="00F069A4" w14:paraId="5E77BD93" w14:textId="77777777">
      <w:r w:rsidRPr="00D6787D">
        <w:t>Alla barn ska ha rätt att få idrotta. Det är viktigt att barn har möjligheten att idrotta på sina egna villkor. Att kunna delta i skolidrotten är viktigt såväl för kamratskapen i skolan som för barnets hälsa.</w:t>
      </w:r>
    </w:p>
    <w:p w:rsidR="00D6787D" w:rsidP="00F069A4" w:rsidRDefault="00D6787D" w14:paraId="32B09D80" w14:textId="77777777">
      <w:r w:rsidRPr="00D6787D">
        <w:t>För barn med funktionsnedsättning varierar möjligheterna att idrotta och framför allt möjligheterna att delta i skolidrotten.</w:t>
      </w:r>
      <w:r>
        <w:t xml:space="preserve"> </w:t>
      </w:r>
      <w:r w:rsidRPr="00D6787D">
        <w:t>Skolan har här ett stort ansvar att ta för att så långt det är möjligt göra det möjligt för barn med funktionsnedsättning att</w:t>
      </w:r>
      <w:r>
        <w:t xml:space="preserve"> på ett meningsfullt sätt</w:t>
      </w:r>
      <w:r w:rsidRPr="00D6787D">
        <w:t xml:space="preserve"> kunna delta i skolidrotten </w:t>
      </w:r>
      <w:r>
        <w:t>utifrån</w:t>
      </w:r>
      <w:r w:rsidRPr="00D6787D">
        <w:t xml:space="preserve"> sina egna villkor.</w:t>
      </w:r>
    </w:p>
    <w:p w:rsidR="00D6787D" w:rsidP="00F069A4" w:rsidRDefault="00D6787D" w14:paraId="3C96FCF6" w14:textId="77777777"/>
    <w:p w:rsidR="00D6787D" w:rsidP="00F069A4" w:rsidRDefault="00D6787D" w14:paraId="07732B75" w14:textId="77777777"/>
    <w:p w:rsidR="00AF30DD" w:rsidP="00F069A4" w:rsidRDefault="00D6787D" w14:paraId="6856E2EB" w14:textId="77777777">
      <w:r w:rsidRPr="00D6787D">
        <w:t xml:space="preserve">Därför anser jag att regeringen ser över möjligheten att alla skolor gör det möjligt för barn med funktionsnedsättning att </w:t>
      </w:r>
      <w:r>
        <w:t xml:space="preserve">på ett meningsfullt sätt </w:t>
      </w:r>
      <w:r w:rsidRPr="00D6787D">
        <w:t>delta i skolidrotten.</w:t>
      </w:r>
    </w:p>
    <w:sdt>
      <w:sdtPr>
        <w:rPr>
          <w:i/>
          <w:noProof/>
        </w:rPr>
        <w:alias w:val="CC_Underskrifter"/>
        <w:tag w:val="CC_Underskrifter"/>
        <w:id w:val="583496634"/>
        <w:lock w:val="sdtContentLocked"/>
        <w:placeholder>
          <w:docPart w:val="D8DC2F6E4948440097A379B503B4065E"/>
        </w:placeholder>
        <w15:appearance w15:val="hidden"/>
      </w:sdtPr>
      <w:sdtEndPr>
        <w:rPr>
          <w:noProof w:val="0"/>
        </w:rPr>
      </w:sdtEndPr>
      <w:sdtContent>
        <w:p w:rsidRPr="00ED19F0" w:rsidR="00865E70" w:rsidP="00576DCB" w:rsidRDefault="00274764" w14:paraId="64D13FBA" w14:textId="4B0EFB1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Bouveng (M)</w:t>
            </w:r>
          </w:p>
        </w:tc>
        <w:tc>
          <w:tcPr>
            <w:tcW w:w="50" w:type="pct"/>
            <w:vAlign w:val="bottom"/>
          </w:tcPr>
          <w:p>
            <w:pPr>
              <w:pStyle w:val="Underskrifter"/>
            </w:pPr>
            <w:r>
              <w:t> </w:t>
            </w:r>
          </w:p>
        </w:tc>
      </w:tr>
    </w:tbl>
    <w:p w:rsidR="000D1D05" w:rsidRDefault="000D1D05" w14:paraId="2FD5E922" w14:textId="77777777"/>
    <w:sectPr w:rsidR="000D1D0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2EF37" w14:textId="77777777" w:rsidR="00D24008" w:rsidRDefault="00D24008" w:rsidP="000C1CAD">
      <w:pPr>
        <w:spacing w:line="240" w:lineRule="auto"/>
      </w:pPr>
      <w:r>
        <w:separator/>
      </w:r>
    </w:p>
  </w:endnote>
  <w:endnote w:type="continuationSeparator" w:id="0">
    <w:p w14:paraId="26B1D7CE" w14:textId="77777777" w:rsidR="00D24008" w:rsidRDefault="00D240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B8CD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7476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16B68" w14:textId="77777777" w:rsidR="00A742E7" w:rsidRDefault="00A742E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201510020818</w:instrText>
    </w:r>
    <w:r>
      <w:fldChar w:fldCharType="end"/>
    </w:r>
    <w:r>
      <w:instrText xml:space="preserve"> &gt; </w:instrText>
    </w:r>
    <w:r>
      <w:fldChar w:fldCharType="begin"/>
    </w:r>
    <w:r>
      <w:instrText xml:space="preserve"> PRINTDATE \@ "yyyyMMddHHmm" </w:instrText>
    </w:r>
    <w:r>
      <w:fldChar w:fldCharType="separate"/>
    </w:r>
    <w:r>
      <w:rPr>
        <w:noProof/>
      </w:rPr>
      <w:instrText>201510020818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08:18</w:instrText>
    </w:r>
    <w:r>
      <w:fldChar w:fldCharType="end"/>
    </w:r>
    <w:r>
      <w:instrText xml:space="preserve"> </w:instrText>
    </w:r>
    <w:r>
      <w:fldChar w:fldCharType="separate"/>
    </w:r>
    <w:r>
      <w:rPr>
        <w:noProof/>
      </w:rPr>
      <w:t>2015-10-02 08:18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47DD8" w14:textId="77777777" w:rsidR="00D24008" w:rsidRDefault="00D24008" w:rsidP="000C1CAD">
      <w:pPr>
        <w:spacing w:line="240" w:lineRule="auto"/>
      </w:pPr>
      <w:r>
        <w:separator/>
      </w:r>
    </w:p>
  </w:footnote>
  <w:footnote w:type="continuationSeparator" w:id="0">
    <w:p w14:paraId="2A5D0224" w14:textId="77777777" w:rsidR="00D24008" w:rsidRDefault="00D2400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2F8485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74764" w14:paraId="12A984A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:531</w:t>
        </w:r>
      </w:sdtContent>
    </w:sdt>
  </w:p>
  <w:p w:rsidR="00A42228" w:rsidP="00283E0F" w:rsidRDefault="00274764" w14:paraId="0C53F50F" w14:textId="77777777">
    <w:pPr>
      <w:pStyle w:val="FSHRub2"/>
    </w:pPr>
    <w:sdt>
      <w:sdtPr>
        <w:alias w:val="CC_Noformat_Avtext"/>
        <w:tag w:val="CC_Noformat_Avtext"/>
        <w:id w:val="1389603703"/>
        <w:lock w:val="sdtContentLocked"/>
        <w15:appearance w15:val="hidden"/>
        <w:text/>
      </w:sdtPr>
      <w:sdtEndPr/>
      <w:sdtContent>
        <w:r>
          <w:t>av Helena Bouveng (M)</w:t>
        </w:r>
      </w:sdtContent>
    </w:sdt>
  </w:p>
  <w:sdt>
    <w:sdtPr>
      <w:alias w:val="CC_Noformat_Rubtext"/>
      <w:tag w:val="CC_Noformat_Rubtext"/>
      <w:id w:val="1800419874"/>
      <w:lock w:val="sdtLocked"/>
      <w15:appearance w15:val="hidden"/>
      <w:text/>
    </w:sdtPr>
    <w:sdtEndPr/>
    <w:sdtContent>
      <w:p w:rsidR="00A42228" w:rsidP="00283E0F" w:rsidRDefault="002A1938" w14:paraId="0BECFEDE" w14:textId="77777777">
        <w:pPr>
          <w:pStyle w:val="FSHRub2"/>
        </w:pPr>
        <w:r>
          <w:t>Skolidrott för barn med funktionsnedsättning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1DFA49E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6787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32B7"/>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1D05"/>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6845"/>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4764"/>
    <w:rsid w:val="002751ED"/>
    <w:rsid w:val="002766FE"/>
    <w:rsid w:val="00276BEE"/>
    <w:rsid w:val="0028015F"/>
    <w:rsid w:val="00280BC7"/>
    <w:rsid w:val="002826D2"/>
    <w:rsid w:val="00283E0F"/>
    <w:rsid w:val="00283EAE"/>
    <w:rsid w:val="00286E1F"/>
    <w:rsid w:val="002923F3"/>
    <w:rsid w:val="00293D90"/>
    <w:rsid w:val="00294728"/>
    <w:rsid w:val="002A193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AFA"/>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6D77"/>
    <w:rsid w:val="004E1B8C"/>
    <w:rsid w:val="004E2498"/>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76DCB"/>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0F34"/>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54D5"/>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42E7"/>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4008"/>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6787D"/>
    <w:rsid w:val="00D70A56"/>
    <w:rsid w:val="00D70FDD"/>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069A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41F0"/>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16F19F"/>
  <w15:chartTrackingRefBased/>
  <w15:docId w15:val="{C38BF700-422E-4E5E-9857-1CB5AA046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49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E59EE0F35F74CC1AE0F85D8BCE4FFB1"/>
        <w:category>
          <w:name w:val="Allmänt"/>
          <w:gallery w:val="placeholder"/>
        </w:category>
        <w:types>
          <w:type w:val="bbPlcHdr"/>
        </w:types>
        <w:behaviors>
          <w:behavior w:val="content"/>
        </w:behaviors>
        <w:guid w:val="{F75E1BB1-CBFB-4A2F-B8D7-D8E266677B48}"/>
      </w:docPartPr>
      <w:docPartBody>
        <w:p w:rsidR="0010597D" w:rsidRDefault="00477A18">
          <w:pPr>
            <w:pStyle w:val="2E59EE0F35F74CC1AE0F85D8BCE4FFB1"/>
          </w:pPr>
          <w:r w:rsidRPr="009A726D">
            <w:rPr>
              <w:rStyle w:val="Platshllartext"/>
            </w:rPr>
            <w:t>Klicka här för att ange text.</w:t>
          </w:r>
        </w:p>
      </w:docPartBody>
    </w:docPart>
    <w:docPart>
      <w:docPartPr>
        <w:name w:val="D8DC2F6E4948440097A379B503B4065E"/>
        <w:category>
          <w:name w:val="Allmänt"/>
          <w:gallery w:val="placeholder"/>
        </w:category>
        <w:types>
          <w:type w:val="bbPlcHdr"/>
        </w:types>
        <w:behaviors>
          <w:behavior w:val="content"/>
        </w:behaviors>
        <w:guid w:val="{98F59CC4-5EA3-4D85-BC17-1F961357E2B6}"/>
      </w:docPartPr>
      <w:docPartBody>
        <w:p w:rsidR="0010597D" w:rsidRDefault="00477A18">
          <w:pPr>
            <w:pStyle w:val="D8DC2F6E4948440097A379B503B4065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A18"/>
    <w:rsid w:val="0010597D"/>
    <w:rsid w:val="00477A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E59EE0F35F74CC1AE0F85D8BCE4FFB1">
    <w:name w:val="2E59EE0F35F74CC1AE0F85D8BCE4FFB1"/>
  </w:style>
  <w:style w:type="paragraph" w:customStyle="1" w:styleId="1F7FEBE48457469E9C5D42A2E6B62882">
    <w:name w:val="1F7FEBE48457469E9C5D42A2E6B62882"/>
  </w:style>
  <w:style w:type="paragraph" w:customStyle="1" w:styleId="D8DC2F6E4948440097A379B503B4065E">
    <w:name w:val="D8DC2F6E4948440097A379B503B406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3617</RubrikLookup>
    <MotionGuid xmlns="00d11361-0b92-4bae-a181-288d6a55b763">981dee0c-cadf-468a-b30a-a86e5e2236d1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99289-C6E7-40C3-8B40-744B7FEE9148}"/>
</file>

<file path=customXml/itemProps2.xml><?xml version="1.0" encoding="utf-8"?>
<ds:datastoreItem xmlns:ds="http://schemas.openxmlformats.org/officeDocument/2006/customXml" ds:itemID="{1A2BD49E-B546-4650-A285-C4895F88AC29}"/>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B54E802D-983F-498E-AA97-D81A16EE8687}"/>
</file>

<file path=customXml/itemProps5.xml><?xml version="1.0" encoding="utf-8"?>
<ds:datastoreItem xmlns:ds="http://schemas.openxmlformats.org/officeDocument/2006/customXml" ds:itemID="{376410D5-28BC-4E9A-9DCC-04C2B378A1F2}"/>
</file>

<file path=docProps/app.xml><?xml version="1.0" encoding="utf-8"?>
<Properties xmlns="http://schemas.openxmlformats.org/officeDocument/2006/extended-properties" xmlns:vt="http://schemas.openxmlformats.org/officeDocument/2006/docPropsVTypes">
  <Template>GranskaMot</Template>
  <TotalTime>2</TotalTime>
  <Pages>2</Pages>
  <Words>296</Words>
  <Characters>1567</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201516M1786 Skolidrott för barn med funktionsnedsättning</vt:lpstr>
      <vt:lpstr/>
    </vt:vector>
  </TitlesOfParts>
  <Company>Sveriges riksdag</Company>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201516M1786 Skolidrott för barn med funktionsnedsättning</dc:title>
  <dc:subject/>
  <dc:creator>Ann Burgess</dc:creator>
  <cp:keywords/>
  <dc:description/>
  <cp:lastModifiedBy>Kerstin Carlqvist</cp:lastModifiedBy>
  <cp:revision>8</cp:revision>
  <cp:lastPrinted>2015-10-02T06:18:00Z</cp:lastPrinted>
  <dcterms:created xsi:type="dcterms:W3CDTF">2015-10-02T06:18:00Z</dcterms:created>
  <dcterms:modified xsi:type="dcterms:W3CDTF">2016-04-15T12:56:00Z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*ZAD3C54924792*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https://filur.riksdagen.se/drop/DropOffLibrary/ZAD3C54924792.docx</vt:lpwstr>
  </property>
  <property fmtid="{D5CDD505-2E9C-101B-9397-08002B2CF9AE}" pid="11" name="RevisionsOn">
    <vt:lpwstr>1</vt:lpwstr>
  </property>
</Properties>
</file>