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AA4981BD604A31B26EE9229E455C3A"/>
        </w:placeholder>
        <w:text/>
      </w:sdtPr>
      <w:sdtEndPr/>
      <w:sdtContent>
        <w:p w:rsidRPr="009B062B" w:rsidR="00AF30DD" w:rsidP="00A87970" w:rsidRDefault="00AF30DD" w14:paraId="0D829F74" w14:textId="77777777">
          <w:pPr>
            <w:pStyle w:val="Rubrik1"/>
            <w:spacing w:after="300"/>
          </w:pPr>
          <w:r w:rsidRPr="009B062B">
            <w:t>Förslag till riksdagsbeslut</w:t>
          </w:r>
        </w:p>
      </w:sdtContent>
    </w:sdt>
    <w:sdt>
      <w:sdtPr>
        <w:alias w:val="Yrkande 1"/>
        <w:tag w:val="25653fb1-f8e1-4cfe-81cf-abcfacadfaa2"/>
        <w:id w:val="-1191290336"/>
        <w:lock w:val="sdtLocked"/>
      </w:sdtPr>
      <w:sdtEndPr/>
      <w:sdtContent>
        <w:p w:rsidR="006A4593" w:rsidRDefault="00EF1311" w14:paraId="0D829F75" w14:textId="649B069B">
          <w:pPr>
            <w:pStyle w:val="Frslagstext"/>
          </w:pPr>
          <w:r>
            <w:t>Riksdagen ställer sig bakom det som anförs i motionen om att se över möjligheten att förhindra externa aktörer såsom kommuner att ställa krav på byggfelsförsäkring, och detta tillkännager riksdagen för regeringen.</w:t>
          </w:r>
        </w:p>
      </w:sdtContent>
    </w:sdt>
    <w:sdt>
      <w:sdtPr>
        <w:alias w:val="Yrkande 2"/>
        <w:tag w:val="aeeaca57-58fe-4719-98f6-50c4e00e6e1b"/>
        <w:id w:val="-654218749"/>
        <w:lock w:val="sdtLocked"/>
      </w:sdtPr>
      <w:sdtEndPr/>
      <w:sdtContent>
        <w:p w:rsidR="006A4593" w:rsidRDefault="00EF1311" w14:paraId="0D829F76" w14:textId="77777777">
          <w:pPr>
            <w:pStyle w:val="Frslagstext"/>
          </w:pPr>
          <w:r>
            <w:t>Riksdagen ställer sig bakom det som anförs i motionen om att se över regelverket för färdigställandeförsäkringen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21A793FAA4484AA4670C710A562F87"/>
        </w:placeholder>
        <w:text/>
      </w:sdtPr>
      <w:sdtEndPr/>
      <w:sdtContent>
        <w:p w:rsidRPr="009B062B" w:rsidR="006D79C9" w:rsidP="00333E95" w:rsidRDefault="006D79C9" w14:paraId="0D829F77" w14:textId="77777777">
          <w:pPr>
            <w:pStyle w:val="Rubrik1"/>
          </w:pPr>
          <w:r>
            <w:t>Motivering</w:t>
          </w:r>
        </w:p>
      </w:sdtContent>
    </w:sdt>
    <w:p w:rsidRPr="00D16E8A" w:rsidR="008F5377" w:rsidP="00D16E8A" w:rsidRDefault="008F5377" w14:paraId="0D829F78" w14:textId="128530AF">
      <w:pPr>
        <w:pStyle w:val="Normalutanindragellerluft"/>
      </w:pPr>
      <w:r w:rsidRPr="00D16E8A">
        <w:t>Byggfelsförsäkringen skapades för ökad trygghet vid byggnation. 2014 ändrades regel</w:t>
      </w:r>
      <w:r w:rsidR="00D16E8A">
        <w:softHyphen/>
      </w:r>
      <w:r w:rsidRPr="00D16E8A">
        <w:t xml:space="preserve">verket och byggfelsförsäkringen upphörde att vara obligatorisk. Den ersattes istället av en ny färdigställandeförsäkring. Anledningen var att det var få som fick ut ersättning från sin byggfelsförsäkring och att konkurrensen i branschen var dålig. Bland annat </w:t>
      </w:r>
      <w:r w:rsidRPr="00D16E8A" w:rsidR="00CA6FDA">
        <w:t xml:space="preserve">Konsumentverket </w:t>
      </w:r>
      <w:r w:rsidRPr="00D16E8A">
        <w:t xml:space="preserve">ifrågasatte systemet och krävde en översyn. </w:t>
      </w:r>
    </w:p>
    <w:p w:rsidR="008F5377" w:rsidP="008F5377" w:rsidRDefault="008F5377" w14:paraId="0D829F79" w14:textId="1AA96F8F">
      <w:r>
        <w:t>Trots detta ställer en del kommuner fortfarande krav på att en byggfelsförsäkring ska finnas vid nybyggnation av bostäder. Det har också visat sig att delar av problematiken kvarstår även med den nya färdigställandeförsäkringen. Fortsatt är det svårt att få ut er</w:t>
      </w:r>
      <w:r w:rsidR="00D16E8A">
        <w:softHyphen/>
      </w:r>
      <w:r>
        <w:t xml:space="preserve">sättning från försäkringen och det finns en rad undantag från skyddet. </w:t>
      </w:r>
    </w:p>
    <w:p w:rsidR="008F5377" w:rsidP="008F5377" w:rsidRDefault="008F5377" w14:paraId="0D829F7A" w14:textId="71298D73">
      <w:r w:rsidRPr="008743F3">
        <w:t xml:space="preserve">Dessutom flyttas delar av ansvaret för byggfel på ett otydligt sätt från entreprenören till byggherren vilket skapar problem när vare sig entreprenörens ansvarsförsäkring eller byggherrens påtvingade byggfelsförsäkring täcker eventuella skador orsakade av </w:t>
      </w:r>
      <w:proofErr w:type="spellStart"/>
      <w:r w:rsidRPr="008743F3">
        <w:t>bygg</w:t>
      </w:r>
      <w:r w:rsidR="00D16E8A">
        <w:softHyphen/>
      </w:r>
      <w:r w:rsidRPr="008743F3">
        <w:t>fel</w:t>
      </w:r>
      <w:proofErr w:type="spellEnd"/>
      <w:r w:rsidRPr="008743F3">
        <w:t>.</w:t>
      </w:r>
      <w:r>
        <w:t xml:space="preserve"> </w:t>
      </w:r>
      <w:r w:rsidRPr="008743F3">
        <w:t xml:space="preserve">Den </w:t>
      </w:r>
      <w:r>
        <w:t xml:space="preserve">stora </w:t>
      </w:r>
      <w:r w:rsidRPr="008743F3">
        <w:t>vinst som försäkringsbolagen redovisar visar på de onödigt höga premier som tas ut</w:t>
      </w:r>
      <w:r>
        <w:t xml:space="preserve">, vilka möjliggörs av att försäkringen fortsatt är obligatorisk. </w:t>
      </w:r>
    </w:p>
    <w:p w:rsidR="008F5377" w:rsidP="008F5377" w:rsidRDefault="008F5377" w14:paraId="0D829F7B" w14:textId="40BB518E">
      <w:r>
        <w:t>Något som ofta pekas ut som ett problem vid nybyggnation är de höga byggkost</w:t>
      </w:r>
      <w:r w:rsidR="00B23F2D">
        <w:softHyphen/>
      </w:r>
      <w:r>
        <w:t>naderna. Också av den anledningen finns det anledning att se över byggfels</w:t>
      </w:r>
      <w:bookmarkStart w:name="_GoBack" w:id="1"/>
      <w:bookmarkEnd w:id="1"/>
      <w:r>
        <w:t xml:space="preserve">försäkringen och färdigställandeförsäkringen som idag kan innebära en stor kostnad för byggherren. </w:t>
      </w:r>
      <w:r w:rsidRPr="008743F3">
        <w:t xml:space="preserve">Det kan ses som en </w:t>
      </w:r>
      <w:r>
        <w:t>onödig kostnad eftersom det</w:t>
      </w:r>
      <w:r w:rsidRPr="008743F3">
        <w:t xml:space="preserve"> betalas ut väldigt lite från försäkringen ställt</w:t>
      </w:r>
      <w:r w:rsidR="00CA6FDA">
        <w:t xml:space="preserve"> mot</w:t>
      </w:r>
      <w:r w:rsidRPr="008743F3">
        <w:t xml:space="preserve"> </w:t>
      </w:r>
      <w:r>
        <w:t xml:space="preserve">vad det kostar att teckna den. </w:t>
      </w:r>
    </w:p>
    <w:sdt>
      <w:sdtPr>
        <w:alias w:val="CC_Underskrifter"/>
        <w:tag w:val="CC_Underskrifter"/>
        <w:id w:val="583496634"/>
        <w:lock w:val="sdtContentLocked"/>
        <w:placeholder>
          <w:docPart w:val="AD61FFD7526B4A42BF6367FFF41E4B41"/>
        </w:placeholder>
      </w:sdtPr>
      <w:sdtEndPr/>
      <w:sdtContent>
        <w:p w:rsidR="00A87970" w:rsidP="00A87970" w:rsidRDefault="00A87970" w14:paraId="0D829F7E" w14:textId="77777777"/>
        <w:p w:rsidRPr="008E0FE2" w:rsidR="004801AC" w:rsidP="00A87970" w:rsidRDefault="00B23F2D" w14:paraId="0D829F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797D30" w:rsidRDefault="00797D30" w14:paraId="0D829F83" w14:textId="77777777"/>
    <w:sectPr w:rsidR="00797D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9F85" w14:textId="77777777" w:rsidR="00AF4BD6" w:rsidRDefault="00AF4BD6" w:rsidP="000C1CAD">
      <w:pPr>
        <w:spacing w:line="240" w:lineRule="auto"/>
      </w:pPr>
      <w:r>
        <w:separator/>
      </w:r>
    </w:p>
  </w:endnote>
  <w:endnote w:type="continuationSeparator" w:id="0">
    <w:p w14:paraId="0D829F86" w14:textId="77777777" w:rsidR="00AF4BD6" w:rsidRDefault="00AF4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9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9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472A" w14:textId="77777777" w:rsidR="00BF1530" w:rsidRDefault="00BF1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9F83" w14:textId="77777777" w:rsidR="00AF4BD6" w:rsidRDefault="00AF4BD6" w:rsidP="000C1CAD">
      <w:pPr>
        <w:spacing w:line="240" w:lineRule="auto"/>
      </w:pPr>
      <w:r>
        <w:separator/>
      </w:r>
    </w:p>
  </w:footnote>
  <w:footnote w:type="continuationSeparator" w:id="0">
    <w:p w14:paraId="0D829F84" w14:textId="77777777" w:rsidR="00AF4BD6" w:rsidRDefault="00AF4B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829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29F96" wp14:anchorId="0D829F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3F2D" w14:paraId="0D829F99" w14:textId="77777777">
                          <w:pPr>
                            <w:jc w:val="right"/>
                          </w:pPr>
                          <w:sdt>
                            <w:sdtPr>
                              <w:alias w:val="CC_Noformat_Partikod"/>
                              <w:tag w:val="CC_Noformat_Partikod"/>
                              <w:id w:val="-53464382"/>
                              <w:placeholder>
                                <w:docPart w:val="6C18C958E4FF4B47B212C703C0119CA5"/>
                              </w:placeholder>
                              <w:text/>
                            </w:sdtPr>
                            <w:sdtEndPr/>
                            <w:sdtContent>
                              <w:r w:rsidR="008F5377">
                                <w:t>M</w:t>
                              </w:r>
                            </w:sdtContent>
                          </w:sdt>
                          <w:sdt>
                            <w:sdtPr>
                              <w:alias w:val="CC_Noformat_Partinummer"/>
                              <w:tag w:val="CC_Noformat_Partinummer"/>
                              <w:id w:val="-1709555926"/>
                              <w:placeholder>
                                <w:docPart w:val="7D9501A34CA84837A287A2B1C250A2D0"/>
                              </w:placeholder>
                              <w:text/>
                            </w:sdtPr>
                            <w:sdtEndPr/>
                            <w:sdtContent>
                              <w:r w:rsidR="008F5377">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29F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3F2D" w14:paraId="0D829F99" w14:textId="77777777">
                    <w:pPr>
                      <w:jc w:val="right"/>
                    </w:pPr>
                    <w:sdt>
                      <w:sdtPr>
                        <w:alias w:val="CC_Noformat_Partikod"/>
                        <w:tag w:val="CC_Noformat_Partikod"/>
                        <w:id w:val="-53464382"/>
                        <w:placeholder>
                          <w:docPart w:val="6C18C958E4FF4B47B212C703C0119CA5"/>
                        </w:placeholder>
                        <w:text/>
                      </w:sdtPr>
                      <w:sdtEndPr/>
                      <w:sdtContent>
                        <w:r w:rsidR="008F5377">
                          <w:t>M</w:t>
                        </w:r>
                      </w:sdtContent>
                    </w:sdt>
                    <w:sdt>
                      <w:sdtPr>
                        <w:alias w:val="CC_Noformat_Partinummer"/>
                        <w:tag w:val="CC_Noformat_Partinummer"/>
                        <w:id w:val="-1709555926"/>
                        <w:placeholder>
                          <w:docPart w:val="7D9501A34CA84837A287A2B1C250A2D0"/>
                        </w:placeholder>
                        <w:text/>
                      </w:sdtPr>
                      <w:sdtEndPr/>
                      <w:sdtContent>
                        <w:r w:rsidR="008F5377">
                          <w:t>1474</w:t>
                        </w:r>
                      </w:sdtContent>
                    </w:sdt>
                  </w:p>
                </w:txbxContent>
              </v:textbox>
              <w10:wrap anchorx="page"/>
            </v:shape>
          </w:pict>
        </mc:Fallback>
      </mc:AlternateContent>
    </w:r>
  </w:p>
  <w:p w:rsidRPr="00293C4F" w:rsidR="00262EA3" w:rsidP="00776B74" w:rsidRDefault="00262EA3" w14:paraId="0D829F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829F89" w14:textId="77777777">
    <w:pPr>
      <w:jc w:val="right"/>
    </w:pPr>
  </w:p>
  <w:p w:rsidR="00262EA3" w:rsidP="00776B74" w:rsidRDefault="00262EA3" w14:paraId="0D829F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93168" w:id="2"/>
  <w:bookmarkStart w:name="_Hlk52893169" w:id="3"/>
  <w:p w:rsidR="00262EA3" w:rsidP="008563AC" w:rsidRDefault="00B23F2D" w14:paraId="0D829F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29F98" wp14:anchorId="0D829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3F2D" w14:paraId="0D829F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5377">
          <w:t>M</w:t>
        </w:r>
      </w:sdtContent>
    </w:sdt>
    <w:sdt>
      <w:sdtPr>
        <w:alias w:val="CC_Noformat_Partinummer"/>
        <w:tag w:val="CC_Noformat_Partinummer"/>
        <w:id w:val="-2014525982"/>
        <w:text/>
      </w:sdtPr>
      <w:sdtEndPr/>
      <w:sdtContent>
        <w:r w:rsidR="008F5377">
          <w:t>1474</w:t>
        </w:r>
      </w:sdtContent>
    </w:sdt>
  </w:p>
  <w:p w:rsidRPr="008227B3" w:rsidR="00262EA3" w:rsidP="008227B3" w:rsidRDefault="00B23F2D" w14:paraId="0D829F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3F2D" w14:paraId="0D829F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:3661</w:t>
        </w:r>
      </w:sdtContent>
    </w:sdt>
  </w:p>
  <w:p w:rsidR="00262EA3" w:rsidP="00E03A3D" w:rsidRDefault="00B23F2D" w14:paraId="0D829F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och Marléne Lund Kopparklint (båda M)</w:t>
        </w:r>
      </w:sdtContent>
    </w:sdt>
  </w:p>
  <w:p w:rsidR="00262EA3" w:rsidP="00283E0F" w:rsidRDefault="00B23F2D" w14:paraId="0D829F92" w14:textId="488A2FC4">
    <w:pPr>
      <w:pStyle w:val="FSHRub2"/>
    </w:pPr>
    <w:sdt>
      <w:sdtPr>
        <w:alias w:val="CC_Noformat_Rubtext"/>
        <w:tag w:val="CC_Noformat_Rubtext"/>
        <w:id w:val="-218060500"/>
        <w:lock w:val="sdtLocked"/>
        <w:placeholder>
          <w:docPart w:val="BC9D7E245AA94A90AEA7AED2D34C679B"/>
        </w:placeholder>
        <w:text/>
      </w:sdtPr>
      <w:sdtEndPr/>
      <w:sdtContent>
        <w:r w:rsidR="00BF1530">
          <w:t>Bygg- och färdigställandeförsäkringarna</w:t>
        </w:r>
      </w:sdtContent>
    </w:sdt>
  </w:p>
  <w:sdt>
    <w:sdtPr>
      <w:alias w:val="CC_Boilerplate_3"/>
      <w:tag w:val="CC_Boilerplate_3"/>
      <w:id w:val="1606463544"/>
      <w:lock w:val="sdtContentLocked"/>
      <w15:appearance w15:val="hidden"/>
      <w:text w:multiLine="1"/>
    </w:sdtPr>
    <w:sdtEndPr/>
    <w:sdtContent>
      <w:p w:rsidR="00262EA3" w:rsidP="00283E0F" w:rsidRDefault="00262EA3" w14:paraId="0D829F9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53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9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28"/>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593"/>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D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2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D30"/>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7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97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BD6"/>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2D"/>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30"/>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DA"/>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E8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11"/>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29F73"/>
  <w15:chartTrackingRefBased/>
  <w15:docId w15:val="{AD6E4253-052A-426C-8ECB-3680FFE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A4981BD604A31B26EE9229E455C3A"/>
        <w:category>
          <w:name w:val="Allmänt"/>
          <w:gallery w:val="placeholder"/>
        </w:category>
        <w:types>
          <w:type w:val="bbPlcHdr"/>
        </w:types>
        <w:behaviors>
          <w:behavior w:val="content"/>
        </w:behaviors>
        <w:guid w:val="{781AA639-675B-4E6B-95EB-F6BED48536AE}"/>
      </w:docPartPr>
      <w:docPartBody>
        <w:p w:rsidR="00807CC7" w:rsidRDefault="00BD3610">
          <w:pPr>
            <w:pStyle w:val="8EAA4981BD604A31B26EE9229E455C3A"/>
          </w:pPr>
          <w:r w:rsidRPr="005A0A93">
            <w:rPr>
              <w:rStyle w:val="Platshllartext"/>
            </w:rPr>
            <w:t>Förslag till riksdagsbeslut</w:t>
          </w:r>
        </w:p>
      </w:docPartBody>
    </w:docPart>
    <w:docPart>
      <w:docPartPr>
        <w:name w:val="4621A793FAA4484AA4670C710A562F87"/>
        <w:category>
          <w:name w:val="Allmänt"/>
          <w:gallery w:val="placeholder"/>
        </w:category>
        <w:types>
          <w:type w:val="bbPlcHdr"/>
        </w:types>
        <w:behaviors>
          <w:behavior w:val="content"/>
        </w:behaviors>
        <w:guid w:val="{90330CD5-7DDF-47DD-A97C-01E233CFF6FE}"/>
      </w:docPartPr>
      <w:docPartBody>
        <w:p w:rsidR="00807CC7" w:rsidRDefault="00BD3610">
          <w:pPr>
            <w:pStyle w:val="4621A793FAA4484AA4670C710A562F87"/>
          </w:pPr>
          <w:r w:rsidRPr="005A0A93">
            <w:rPr>
              <w:rStyle w:val="Platshllartext"/>
            </w:rPr>
            <w:t>Motivering</w:t>
          </w:r>
        </w:p>
      </w:docPartBody>
    </w:docPart>
    <w:docPart>
      <w:docPartPr>
        <w:name w:val="6C18C958E4FF4B47B212C703C0119CA5"/>
        <w:category>
          <w:name w:val="Allmänt"/>
          <w:gallery w:val="placeholder"/>
        </w:category>
        <w:types>
          <w:type w:val="bbPlcHdr"/>
        </w:types>
        <w:behaviors>
          <w:behavior w:val="content"/>
        </w:behaviors>
        <w:guid w:val="{B15E8728-5295-4875-AC09-1EE48FA18C50}"/>
      </w:docPartPr>
      <w:docPartBody>
        <w:p w:rsidR="00807CC7" w:rsidRDefault="00BD3610">
          <w:pPr>
            <w:pStyle w:val="6C18C958E4FF4B47B212C703C0119CA5"/>
          </w:pPr>
          <w:r>
            <w:rPr>
              <w:rStyle w:val="Platshllartext"/>
            </w:rPr>
            <w:t xml:space="preserve"> </w:t>
          </w:r>
        </w:p>
      </w:docPartBody>
    </w:docPart>
    <w:docPart>
      <w:docPartPr>
        <w:name w:val="7D9501A34CA84837A287A2B1C250A2D0"/>
        <w:category>
          <w:name w:val="Allmänt"/>
          <w:gallery w:val="placeholder"/>
        </w:category>
        <w:types>
          <w:type w:val="bbPlcHdr"/>
        </w:types>
        <w:behaviors>
          <w:behavior w:val="content"/>
        </w:behaviors>
        <w:guid w:val="{B2EA1AE2-AAE5-4A08-B7A4-E9A047E130B4}"/>
      </w:docPartPr>
      <w:docPartBody>
        <w:p w:rsidR="00807CC7" w:rsidRDefault="00BD3610">
          <w:pPr>
            <w:pStyle w:val="7D9501A34CA84837A287A2B1C250A2D0"/>
          </w:pPr>
          <w:r>
            <w:t xml:space="preserve"> </w:t>
          </w:r>
        </w:p>
      </w:docPartBody>
    </w:docPart>
    <w:docPart>
      <w:docPartPr>
        <w:name w:val="DefaultPlaceholder_-1854013440"/>
        <w:category>
          <w:name w:val="Allmänt"/>
          <w:gallery w:val="placeholder"/>
        </w:category>
        <w:types>
          <w:type w:val="bbPlcHdr"/>
        </w:types>
        <w:behaviors>
          <w:behavior w:val="content"/>
        </w:behaviors>
        <w:guid w:val="{B65D44E6-AED3-47CF-9C0B-107F5EF75B52}"/>
      </w:docPartPr>
      <w:docPartBody>
        <w:p w:rsidR="00807CC7" w:rsidRDefault="004E049F">
          <w:r w:rsidRPr="00302FC2">
            <w:rPr>
              <w:rStyle w:val="Platshllartext"/>
            </w:rPr>
            <w:t>Klicka eller tryck här för att ange text.</w:t>
          </w:r>
        </w:p>
      </w:docPartBody>
    </w:docPart>
    <w:docPart>
      <w:docPartPr>
        <w:name w:val="BC9D7E245AA94A90AEA7AED2D34C679B"/>
        <w:category>
          <w:name w:val="Allmänt"/>
          <w:gallery w:val="placeholder"/>
        </w:category>
        <w:types>
          <w:type w:val="bbPlcHdr"/>
        </w:types>
        <w:behaviors>
          <w:behavior w:val="content"/>
        </w:behaviors>
        <w:guid w:val="{00B79113-FCB7-40F6-A125-74A9FFDA86B9}"/>
      </w:docPartPr>
      <w:docPartBody>
        <w:p w:rsidR="00807CC7" w:rsidRDefault="004E049F">
          <w:r w:rsidRPr="00302FC2">
            <w:rPr>
              <w:rStyle w:val="Platshllartext"/>
            </w:rPr>
            <w:t>[ange din text här]</w:t>
          </w:r>
        </w:p>
      </w:docPartBody>
    </w:docPart>
    <w:docPart>
      <w:docPartPr>
        <w:name w:val="AD61FFD7526B4A42BF6367FFF41E4B41"/>
        <w:category>
          <w:name w:val="Allmänt"/>
          <w:gallery w:val="placeholder"/>
        </w:category>
        <w:types>
          <w:type w:val="bbPlcHdr"/>
        </w:types>
        <w:behaviors>
          <w:behavior w:val="content"/>
        </w:behaviors>
        <w:guid w:val="{CFF8971E-013A-4921-A244-2EA6C69D0F9B}"/>
      </w:docPartPr>
      <w:docPartBody>
        <w:p w:rsidR="00A72DF6" w:rsidRDefault="00A72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9F"/>
    <w:rsid w:val="003F6C43"/>
    <w:rsid w:val="004E049F"/>
    <w:rsid w:val="00807CC7"/>
    <w:rsid w:val="00A72DF6"/>
    <w:rsid w:val="00BD3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49F"/>
    <w:rPr>
      <w:color w:val="F4B083" w:themeColor="accent2" w:themeTint="99"/>
    </w:rPr>
  </w:style>
  <w:style w:type="paragraph" w:customStyle="1" w:styleId="8EAA4981BD604A31B26EE9229E455C3A">
    <w:name w:val="8EAA4981BD604A31B26EE9229E455C3A"/>
  </w:style>
  <w:style w:type="paragraph" w:customStyle="1" w:styleId="1FC6842462AB451B882D1EDBA8C8D530">
    <w:name w:val="1FC6842462AB451B882D1EDBA8C8D5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0E29E22FDA41B98C461FABE3CAE9BF">
    <w:name w:val="CF0E29E22FDA41B98C461FABE3CAE9BF"/>
  </w:style>
  <w:style w:type="paragraph" w:customStyle="1" w:styleId="4621A793FAA4484AA4670C710A562F87">
    <w:name w:val="4621A793FAA4484AA4670C710A562F87"/>
  </w:style>
  <w:style w:type="paragraph" w:customStyle="1" w:styleId="035E5DDAE1DF457FABC703C6AB8D1C43">
    <w:name w:val="035E5DDAE1DF457FABC703C6AB8D1C43"/>
  </w:style>
  <w:style w:type="paragraph" w:customStyle="1" w:styleId="E080435BB44C4A16911C4D679F7F0F0C">
    <w:name w:val="E080435BB44C4A16911C4D679F7F0F0C"/>
  </w:style>
  <w:style w:type="paragraph" w:customStyle="1" w:styleId="6C18C958E4FF4B47B212C703C0119CA5">
    <w:name w:val="6C18C958E4FF4B47B212C703C0119CA5"/>
  </w:style>
  <w:style w:type="paragraph" w:customStyle="1" w:styleId="7D9501A34CA84837A287A2B1C250A2D0">
    <w:name w:val="7D9501A34CA84837A287A2B1C250A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645C4-5C3B-489C-B663-13EF03BCC3E7}"/>
</file>

<file path=customXml/itemProps2.xml><?xml version="1.0" encoding="utf-8"?>
<ds:datastoreItem xmlns:ds="http://schemas.openxmlformats.org/officeDocument/2006/customXml" ds:itemID="{F049DF07-C604-4FF3-8396-131649D56E11}"/>
</file>

<file path=customXml/itemProps3.xml><?xml version="1.0" encoding="utf-8"?>
<ds:datastoreItem xmlns:ds="http://schemas.openxmlformats.org/officeDocument/2006/customXml" ds:itemID="{665EA1C5-B2E7-44DA-BD3C-75C98F984278}"/>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1731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M1474 Slopade krav på bygg  och färdigställandeförsäkring</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