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33692" w:rsidRDefault="00F404E2" w14:paraId="2CDE07E9" w14:textId="77777777">
      <w:pPr>
        <w:pStyle w:val="Rubrik1"/>
        <w:spacing w:after="300"/>
      </w:pPr>
      <w:sdt>
        <w:sdtPr>
          <w:alias w:val="CC_Boilerplate_4"/>
          <w:tag w:val="CC_Boilerplate_4"/>
          <w:id w:val="-1644581176"/>
          <w:lock w:val="sdtLocked"/>
          <w:placeholder>
            <w:docPart w:val="CA27BC39766F4C06B7CEAA2506E06E47"/>
          </w:placeholder>
          <w:text/>
        </w:sdtPr>
        <w:sdtEndPr/>
        <w:sdtContent>
          <w:r w:rsidRPr="009B062B" w:rsidR="00AF30DD">
            <w:t>Förslag till riksdagsbeslut</w:t>
          </w:r>
        </w:sdtContent>
      </w:sdt>
      <w:bookmarkEnd w:id="0"/>
      <w:bookmarkEnd w:id="1"/>
    </w:p>
    <w:bookmarkStart w:name="_Hlk151035554" w:displacedByCustomXml="next" w:id="2"/>
    <w:sdt>
      <w:sdtPr>
        <w:alias w:val="Yrkande 1"/>
        <w:tag w:val="3fb81e4f-c569-4343-aee7-cc2c31dad010"/>
        <w:id w:val="1481199120"/>
        <w:lock w:val="sdtLocked"/>
      </w:sdtPr>
      <w:sdtEndPr/>
      <w:sdtContent>
        <w:p w:rsidR="00606AF3" w:rsidRDefault="00654664" w14:paraId="444D6E23" w14:textId="77777777">
          <w:pPr>
            <w:pStyle w:val="Frslagstext"/>
            <w:numPr>
              <w:ilvl w:val="0"/>
              <w:numId w:val="0"/>
            </w:numPr>
          </w:pPr>
          <w:r>
            <w:t>Riksdagen ställer sig bakom det som anförs i motionen om att överväga att införa ett system med fisketillsyningspersoner längs med våra kuster och tillkännager detta för regeringen</w:t>
          </w:r>
          <w:bookmarkEnd w:id="2"/>
          <w:r>
            <w:t>.</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811BD1EA02B44B0A9510829D1C1A417D"/>
        </w:placeholder>
        <w:text/>
      </w:sdtPr>
      <w:sdtEndPr/>
      <w:sdtContent>
        <w:p w:rsidRPr="009B062B" w:rsidR="006D79C9" w:rsidP="00333E95" w:rsidRDefault="006D79C9" w14:paraId="7155169D" w14:textId="77777777">
          <w:pPr>
            <w:pStyle w:val="Rubrik1"/>
          </w:pPr>
          <w:r>
            <w:t>Motivering</w:t>
          </w:r>
        </w:p>
      </w:sdtContent>
    </w:sdt>
    <w:bookmarkEnd w:displacedByCustomXml="prev" w:id="4"/>
    <w:bookmarkEnd w:displacedByCustomXml="prev" w:id="5"/>
    <w:p w:rsidR="00D33692" w:rsidP="00D33692" w:rsidRDefault="00621FD7" w14:paraId="434D94DE" w14:textId="00927024">
      <w:pPr>
        <w:pStyle w:val="Normalutanindragellerluft"/>
      </w:pPr>
      <w:r>
        <w:t xml:space="preserve">Kontrollerna behöver förstärkas längs med våra kuster för att </w:t>
      </w:r>
      <w:r w:rsidR="008040A5">
        <w:t xml:space="preserve">vi ska </w:t>
      </w:r>
      <w:r>
        <w:t xml:space="preserve">komma tillrätta med </w:t>
      </w:r>
      <w:r w:rsidR="008040A5">
        <w:t xml:space="preserve">det </w:t>
      </w:r>
      <w:r>
        <w:t>tjuvfiske som pågår och som tycks öka. Kustbevakningen upptäcker återkommande att olagliga ryssjor, burar och nät har lagts ut som inte uppfyller gällande regelverk. Tjuvfisket innebär även att hotade arter som ålen riskerar att helt försvinna från våra fiskevatten om det inte sätts in ytterligare kontrollanter för att hejda tjuvfiskarnas framfart längs våra kuster. Ett nära samarbete mellan de inblandade parterna och utbyte av information behövs kontinuerligt för att hejda framfarten. En lösning är att införa ett system med fisketillsyn</w:t>
      </w:r>
      <w:r w:rsidR="00435408">
        <w:t>ing</w:t>
      </w:r>
      <w:r>
        <w:t xml:space="preserve">spersoner längs med våra kuster. </w:t>
      </w:r>
    </w:p>
    <w:p w:rsidR="00D33692" w:rsidP="00D33692" w:rsidRDefault="00621FD7" w14:paraId="5FAF4DFE" w14:textId="7EF71E35">
      <w:r>
        <w:t xml:space="preserve">Idag finns </w:t>
      </w:r>
      <w:r w:rsidR="00654664">
        <w:t xml:space="preserve">det </w:t>
      </w:r>
      <w:r>
        <w:t>endast fisketillsyn</w:t>
      </w:r>
      <w:r w:rsidR="00435408">
        <w:t>ing</w:t>
      </w:r>
      <w:r>
        <w:t>spersoner vid våra svenska sjöar och åar. Jag anser att detta inte är tillräckligt. Sverige bör utöka systemet med fisketillsyn</w:t>
      </w:r>
      <w:r w:rsidR="00435408">
        <w:t>ing</w:t>
      </w:r>
      <w:r>
        <w:t>s</w:t>
      </w:r>
      <w:r w:rsidR="002073CE">
        <w:softHyphen/>
      </w:r>
      <w:r>
        <w:t>personer till att gälla också längs våra kuster. Idag ansvarar Kustbevakningen för denna tillsyn men deras arbete behöver kompletteras med ytterligare tillsyn</w:t>
      </w:r>
      <w:r w:rsidR="00435408">
        <w:t>ing</w:t>
      </w:r>
      <w:r>
        <w:t>spersoner längs med våra kuster. Detta arbete behöver ske i nära samarbete med Kustbevakningen och andra berörda myndigheter.</w:t>
      </w:r>
    </w:p>
    <w:sdt>
      <w:sdtPr>
        <w:rPr>
          <w:i/>
          <w:noProof/>
        </w:rPr>
        <w:alias w:val="CC_Underskrifter"/>
        <w:tag w:val="CC_Underskrifter"/>
        <w:id w:val="583496634"/>
        <w:lock w:val="sdtContentLocked"/>
        <w:placeholder>
          <w:docPart w:val="C83F607DD3294ABD98B3141F0A702DA1"/>
        </w:placeholder>
      </w:sdtPr>
      <w:sdtEndPr>
        <w:rPr>
          <w:i w:val="0"/>
          <w:noProof w:val="0"/>
        </w:rPr>
      </w:sdtEndPr>
      <w:sdtContent>
        <w:p w:rsidR="00D33692" w:rsidP="00272144" w:rsidRDefault="00D33692" w14:paraId="2A63CA97" w14:textId="1254F107"/>
        <w:p w:rsidRPr="008E0FE2" w:rsidR="004801AC" w:rsidP="00272144" w:rsidRDefault="00F404E2" w14:paraId="47634A72" w14:textId="3A98AE78"/>
      </w:sdtContent>
    </w:sdt>
    <w:tbl>
      <w:tblPr>
        <w:tblW w:w="5000" w:type="pct"/>
        <w:tblLook w:val="04A0" w:firstRow="1" w:lastRow="0" w:firstColumn="1" w:lastColumn="0" w:noHBand="0" w:noVBand="1"/>
        <w:tblCaption w:val="underskrifter"/>
      </w:tblPr>
      <w:tblGrid>
        <w:gridCol w:w="4252"/>
        <w:gridCol w:w="4252"/>
      </w:tblGrid>
      <w:tr w:rsidR="00606AF3" w14:paraId="03B16736" w14:textId="77777777">
        <w:trPr>
          <w:cantSplit/>
        </w:trPr>
        <w:tc>
          <w:tcPr>
            <w:tcW w:w="50" w:type="pct"/>
            <w:vAlign w:val="bottom"/>
          </w:tcPr>
          <w:p w:rsidR="00606AF3" w:rsidRDefault="00654664" w14:paraId="0E590B42" w14:textId="77777777">
            <w:pPr>
              <w:pStyle w:val="Underskrifter"/>
              <w:spacing w:after="0"/>
            </w:pPr>
            <w:r>
              <w:t>Magnus Manhammar (S)</w:t>
            </w:r>
          </w:p>
        </w:tc>
        <w:tc>
          <w:tcPr>
            <w:tcW w:w="50" w:type="pct"/>
            <w:vAlign w:val="bottom"/>
          </w:tcPr>
          <w:p w:rsidR="00606AF3" w:rsidRDefault="00606AF3" w14:paraId="09119C9A" w14:textId="77777777">
            <w:pPr>
              <w:pStyle w:val="Underskrifter"/>
              <w:spacing w:after="0"/>
            </w:pPr>
          </w:p>
        </w:tc>
      </w:tr>
    </w:tbl>
    <w:p w:rsidR="0055777B" w:rsidRDefault="0055777B" w14:paraId="5D01D684" w14:textId="77777777"/>
    <w:sectPr w:rsidR="0055777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662D" w14:textId="77777777" w:rsidR="00371DE1" w:rsidRDefault="00371DE1" w:rsidP="000C1CAD">
      <w:pPr>
        <w:spacing w:line="240" w:lineRule="auto"/>
      </w:pPr>
      <w:r>
        <w:separator/>
      </w:r>
    </w:p>
  </w:endnote>
  <w:endnote w:type="continuationSeparator" w:id="0">
    <w:p w14:paraId="70592050" w14:textId="77777777" w:rsidR="00371DE1" w:rsidRDefault="00371D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2B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59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637B" w14:textId="77777777" w:rsidR="00435408" w:rsidRDefault="004354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FCDF" w14:textId="77777777" w:rsidR="00371DE1" w:rsidRDefault="00371DE1" w:rsidP="000C1CAD">
      <w:pPr>
        <w:spacing w:line="240" w:lineRule="auto"/>
      </w:pPr>
      <w:r>
        <w:separator/>
      </w:r>
    </w:p>
  </w:footnote>
  <w:footnote w:type="continuationSeparator" w:id="0">
    <w:p w14:paraId="20A6A668" w14:textId="77777777" w:rsidR="00371DE1" w:rsidRDefault="00371D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45D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6EC813" wp14:editId="6DFE47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8A3DF5" w14:textId="4DB2BE92" w:rsidR="00262EA3" w:rsidRDefault="00F404E2" w:rsidP="008103B5">
                          <w:pPr>
                            <w:jc w:val="right"/>
                          </w:pPr>
                          <w:sdt>
                            <w:sdtPr>
                              <w:alias w:val="CC_Noformat_Partikod"/>
                              <w:tag w:val="CC_Noformat_Partikod"/>
                              <w:id w:val="-53464382"/>
                              <w:text/>
                            </w:sdtPr>
                            <w:sdtEndPr/>
                            <w:sdtContent>
                              <w:r w:rsidR="00621FD7">
                                <w:t>S</w:t>
                              </w:r>
                            </w:sdtContent>
                          </w:sdt>
                          <w:sdt>
                            <w:sdtPr>
                              <w:alias w:val="CC_Noformat_Partinummer"/>
                              <w:tag w:val="CC_Noformat_Partinummer"/>
                              <w:id w:val="-1709555926"/>
                              <w:text/>
                            </w:sdtPr>
                            <w:sdtEndPr/>
                            <w:sdtContent>
                              <w:r w:rsidR="00621FD7">
                                <w:t>1817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6EC8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8A3DF5" w14:textId="4DB2BE92" w:rsidR="00262EA3" w:rsidRDefault="00F404E2" w:rsidP="008103B5">
                    <w:pPr>
                      <w:jc w:val="right"/>
                    </w:pPr>
                    <w:sdt>
                      <w:sdtPr>
                        <w:alias w:val="CC_Noformat_Partikod"/>
                        <w:tag w:val="CC_Noformat_Partikod"/>
                        <w:id w:val="-53464382"/>
                        <w:text/>
                      </w:sdtPr>
                      <w:sdtEndPr/>
                      <w:sdtContent>
                        <w:r w:rsidR="00621FD7">
                          <w:t>S</w:t>
                        </w:r>
                      </w:sdtContent>
                    </w:sdt>
                    <w:sdt>
                      <w:sdtPr>
                        <w:alias w:val="CC_Noformat_Partinummer"/>
                        <w:tag w:val="CC_Noformat_Partinummer"/>
                        <w:id w:val="-1709555926"/>
                        <w:text/>
                      </w:sdtPr>
                      <w:sdtEndPr/>
                      <w:sdtContent>
                        <w:r w:rsidR="00621FD7">
                          <w:t>1817</w:t>
                        </w:r>
                      </w:sdtContent>
                    </w:sdt>
                  </w:p>
                </w:txbxContent>
              </v:textbox>
              <w10:wrap anchorx="page"/>
            </v:shape>
          </w:pict>
        </mc:Fallback>
      </mc:AlternateContent>
    </w:r>
  </w:p>
  <w:p w14:paraId="6AAE9BB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4E80" w14:textId="77777777" w:rsidR="00262EA3" w:rsidRDefault="00262EA3" w:rsidP="008563AC">
    <w:pPr>
      <w:jc w:val="right"/>
    </w:pPr>
  </w:p>
  <w:p w14:paraId="4F266B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8900" w14:textId="77777777" w:rsidR="00262EA3" w:rsidRDefault="00F404E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179D49" wp14:editId="57F9D5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1B9879" w14:textId="7DB4F495" w:rsidR="00262EA3" w:rsidRDefault="00F404E2" w:rsidP="00A314CF">
    <w:pPr>
      <w:pStyle w:val="FSHNormal"/>
      <w:spacing w:before="40"/>
    </w:pPr>
    <w:sdt>
      <w:sdtPr>
        <w:alias w:val="CC_Noformat_Motionstyp"/>
        <w:tag w:val="CC_Noformat_Motionstyp"/>
        <w:id w:val="1162973129"/>
        <w:lock w:val="sdtContentLocked"/>
        <w15:appearance w15:val="hidden"/>
        <w:text/>
      </w:sdtPr>
      <w:sdtEndPr/>
      <w:sdtContent>
        <w:r w:rsidR="00272144">
          <w:t>Enskild motion</w:t>
        </w:r>
      </w:sdtContent>
    </w:sdt>
    <w:r w:rsidR="00821B36">
      <w:t xml:space="preserve"> </w:t>
    </w:r>
    <w:sdt>
      <w:sdtPr>
        <w:alias w:val="CC_Noformat_Partikod"/>
        <w:tag w:val="CC_Noformat_Partikod"/>
        <w:id w:val="1471015553"/>
        <w:text/>
      </w:sdtPr>
      <w:sdtEndPr/>
      <w:sdtContent>
        <w:r w:rsidR="00621FD7">
          <w:t>S</w:t>
        </w:r>
      </w:sdtContent>
    </w:sdt>
    <w:sdt>
      <w:sdtPr>
        <w:alias w:val="CC_Noformat_Partinummer"/>
        <w:tag w:val="CC_Noformat_Partinummer"/>
        <w:id w:val="-2014525982"/>
        <w:text/>
      </w:sdtPr>
      <w:sdtEndPr/>
      <w:sdtContent>
        <w:r w:rsidR="00621FD7">
          <w:t>1817</w:t>
        </w:r>
      </w:sdtContent>
    </w:sdt>
  </w:p>
  <w:p w14:paraId="17B51AC6" w14:textId="77777777" w:rsidR="00262EA3" w:rsidRPr="008227B3" w:rsidRDefault="00F404E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D0D5FB" w14:textId="381F9842" w:rsidR="00262EA3" w:rsidRPr="008227B3" w:rsidRDefault="00F404E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7214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2144">
          <w:t>:1920</w:t>
        </w:r>
      </w:sdtContent>
    </w:sdt>
  </w:p>
  <w:p w14:paraId="7BADAC90" w14:textId="40BD28B1" w:rsidR="00262EA3" w:rsidRDefault="00F404E2" w:rsidP="00E03A3D">
    <w:pPr>
      <w:pStyle w:val="Motionr"/>
    </w:pPr>
    <w:sdt>
      <w:sdtPr>
        <w:alias w:val="CC_Noformat_Avtext"/>
        <w:tag w:val="CC_Noformat_Avtext"/>
        <w:id w:val="-2020768203"/>
        <w:lock w:val="sdtContentLocked"/>
        <w15:appearance w15:val="hidden"/>
        <w:text/>
      </w:sdtPr>
      <w:sdtEndPr/>
      <w:sdtContent>
        <w:r w:rsidR="00272144">
          <w:t>av Magnus Manhammar (S)</w:t>
        </w:r>
      </w:sdtContent>
    </w:sdt>
  </w:p>
  <w:sdt>
    <w:sdtPr>
      <w:alias w:val="CC_Noformat_Rubtext"/>
      <w:tag w:val="CC_Noformat_Rubtext"/>
      <w:id w:val="-218060500"/>
      <w:lock w:val="sdtLocked"/>
      <w:text/>
    </w:sdtPr>
    <w:sdtEndPr/>
    <w:sdtContent>
      <w:p w14:paraId="50C1FADC" w14:textId="13408EE4" w:rsidR="00262EA3" w:rsidRDefault="00621FD7" w:rsidP="00283E0F">
        <w:pPr>
          <w:pStyle w:val="FSHRub2"/>
        </w:pPr>
        <w:r>
          <w:t>Ett system med fisketillsyningspersoner även längs med kusterna</w:t>
        </w:r>
      </w:p>
    </w:sdtContent>
  </w:sdt>
  <w:sdt>
    <w:sdtPr>
      <w:alias w:val="CC_Boilerplate_3"/>
      <w:tag w:val="CC_Boilerplate_3"/>
      <w:id w:val="1606463544"/>
      <w:lock w:val="sdtContentLocked"/>
      <w15:appearance w15:val="hidden"/>
      <w:text w:multiLine="1"/>
    </w:sdtPr>
    <w:sdtEndPr/>
    <w:sdtContent>
      <w:p w14:paraId="3CC1AF2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21F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0E58"/>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3CE"/>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144"/>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0CA6"/>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DE1"/>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408"/>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77B"/>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AF3"/>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FD7"/>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664"/>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0A5"/>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692"/>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04E2"/>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2C8E2E"/>
  <w15:chartTrackingRefBased/>
  <w15:docId w15:val="{4031CAC9-8FC2-4138-B401-A91C74A7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27BC39766F4C06B7CEAA2506E06E47"/>
        <w:category>
          <w:name w:val="Allmänt"/>
          <w:gallery w:val="placeholder"/>
        </w:category>
        <w:types>
          <w:type w:val="bbPlcHdr"/>
        </w:types>
        <w:behaviors>
          <w:behavior w:val="content"/>
        </w:behaviors>
        <w:guid w:val="{84D8A9C5-CD54-4306-83C9-31ECC9553CB2}"/>
      </w:docPartPr>
      <w:docPartBody>
        <w:p w:rsidR="00B074F1" w:rsidRDefault="00D619DF">
          <w:pPr>
            <w:pStyle w:val="CA27BC39766F4C06B7CEAA2506E06E47"/>
          </w:pPr>
          <w:r w:rsidRPr="005A0A93">
            <w:rPr>
              <w:rStyle w:val="Platshllartext"/>
            </w:rPr>
            <w:t>Förslag till riksdagsbeslut</w:t>
          </w:r>
        </w:p>
      </w:docPartBody>
    </w:docPart>
    <w:docPart>
      <w:docPartPr>
        <w:name w:val="811BD1EA02B44B0A9510829D1C1A417D"/>
        <w:category>
          <w:name w:val="Allmänt"/>
          <w:gallery w:val="placeholder"/>
        </w:category>
        <w:types>
          <w:type w:val="bbPlcHdr"/>
        </w:types>
        <w:behaviors>
          <w:behavior w:val="content"/>
        </w:behaviors>
        <w:guid w:val="{A8EF765C-768F-4155-8DED-4B73CA099DE9}"/>
      </w:docPartPr>
      <w:docPartBody>
        <w:p w:rsidR="00B074F1" w:rsidRDefault="00D619DF">
          <w:pPr>
            <w:pStyle w:val="811BD1EA02B44B0A9510829D1C1A417D"/>
          </w:pPr>
          <w:r w:rsidRPr="005A0A93">
            <w:rPr>
              <w:rStyle w:val="Platshllartext"/>
            </w:rPr>
            <w:t>Motivering</w:t>
          </w:r>
        </w:p>
      </w:docPartBody>
    </w:docPart>
    <w:docPart>
      <w:docPartPr>
        <w:name w:val="C83F607DD3294ABD98B3141F0A702DA1"/>
        <w:category>
          <w:name w:val="Allmänt"/>
          <w:gallery w:val="placeholder"/>
        </w:category>
        <w:types>
          <w:type w:val="bbPlcHdr"/>
        </w:types>
        <w:behaviors>
          <w:behavior w:val="content"/>
        </w:behaviors>
        <w:guid w:val="{9446B6EE-2140-4995-B3BA-8B2AF60E8335}"/>
      </w:docPartPr>
      <w:docPartBody>
        <w:p w:rsidR="00A76021" w:rsidRDefault="00A760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DF"/>
    <w:rsid w:val="00A76021"/>
    <w:rsid w:val="00B074F1"/>
    <w:rsid w:val="00B86F24"/>
    <w:rsid w:val="00D619D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27BC39766F4C06B7CEAA2506E06E47">
    <w:name w:val="CA27BC39766F4C06B7CEAA2506E06E47"/>
  </w:style>
  <w:style w:type="paragraph" w:customStyle="1" w:styleId="811BD1EA02B44B0A9510829D1C1A417D">
    <w:name w:val="811BD1EA02B44B0A9510829D1C1A41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DAFE7B-B2FD-46F6-BA0B-043ABE7A5B38}"/>
</file>

<file path=customXml/itemProps2.xml><?xml version="1.0" encoding="utf-8"?>
<ds:datastoreItem xmlns:ds="http://schemas.openxmlformats.org/officeDocument/2006/customXml" ds:itemID="{5DE97322-F798-4028-9F8E-A0DE49A048D4}"/>
</file>

<file path=customXml/itemProps3.xml><?xml version="1.0" encoding="utf-8"?>
<ds:datastoreItem xmlns:ds="http://schemas.openxmlformats.org/officeDocument/2006/customXml" ds:itemID="{72A8B87D-4B86-4F3A-8E4E-B3CC6D3C6D8D}"/>
</file>

<file path=docProps/app.xml><?xml version="1.0" encoding="utf-8"?>
<Properties xmlns="http://schemas.openxmlformats.org/officeDocument/2006/extended-properties" xmlns:vt="http://schemas.openxmlformats.org/officeDocument/2006/docPropsVTypes">
  <Template>Normal</Template>
  <TotalTime>17</TotalTime>
  <Pages>1</Pages>
  <Words>197</Words>
  <Characters>1187</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S1817 Sverige bör införa ett system med fisketillsyningspersoner även längs med kusterna</vt:lpstr>
      <vt:lpstr>
      </vt:lpstr>
    </vt:vector>
  </TitlesOfParts>
  <Company>Sveriges riksdag</Company>
  <LinksUpToDate>false</LinksUpToDate>
  <CharactersWithSpaces>1377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