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095668" w:rsidRDefault="00031530" w14:paraId="378D2B7B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509C45175DB490FA4BD91D72DDD3A3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e9ac02c-743d-4092-b808-12dce5a28546"/>
        <w:id w:val="1406955508"/>
        <w:lock w:val="sdtLocked"/>
      </w:sdtPr>
      <w:sdtEndPr/>
      <w:sdtContent>
        <w:p w:rsidR="00F86542" w:rsidRDefault="008553F3" w14:paraId="527BFE5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ta tillbaka den demokratiska kontrollen över järnvägen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84B27F51A6B48ABBCC6AE4BF4A3BFB3"/>
        </w:placeholder>
        <w:text/>
      </w:sdtPr>
      <w:sdtEndPr/>
      <w:sdtContent>
        <w:p w:rsidRPr="009B062B" w:rsidR="006D79C9" w:rsidP="00333E95" w:rsidRDefault="006D79C9" w14:paraId="0522D89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7510B" w:rsidP="00031530" w:rsidRDefault="00C7510B" w14:paraId="7CA0B448" w14:textId="26B96BF0">
      <w:pPr>
        <w:pStyle w:val="Normalutanindragellerluft"/>
      </w:pPr>
      <w:r w:rsidRPr="00031530">
        <w:rPr>
          <w:spacing w:val="-3"/>
        </w:rPr>
        <w:t>Ett effektivt järnvägsunderhåll kräver att Trafikverket har koll på den egna anläggningen.</w:t>
      </w:r>
      <w:r>
        <w:t xml:space="preserve"> Det uppnås genom att järnvägsunderhåll återförs i statlig regi. Flera aktörer har konsta</w:t>
      </w:r>
      <w:r w:rsidR="00031530">
        <w:softHyphen/>
      </w:r>
      <w:r w:rsidRPr="00031530">
        <w:rPr>
          <w:spacing w:val="-3"/>
        </w:rPr>
        <w:t xml:space="preserve">terat att underhållet av </w:t>
      </w:r>
      <w:r w:rsidRPr="00031530" w:rsidR="008553F3">
        <w:rPr>
          <w:spacing w:val="-3"/>
        </w:rPr>
        <w:t>j</w:t>
      </w:r>
      <w:r w:rsidRPr="00031530">
        <w:rPr>
          <w:spacing w:val="-3"/>
        </w:rPr>
        <w:t>ärnvägen inte fungerar tillfred</w:t>
      </w:r>
      <w:r w:rsidRPr="00031530" w:rsidR="008553F3">
        <w:rPr>
          <w:spacing w:val="-3"/>
        </w:rPr>
        <w:t>s</w:t>
      </w:r>
      <w:r w:rsidRPr="00031530">
        <w:rPr>
          <w:spacing w:val="-3"/>
        </w:rPr>
        <w:t xml:space="preserve">ställande. Utredningen </w:t>
      </w:r>
      <w:r w:rsidRPr="00031530" w:rsidR="008553F3">
        <w:rPr>
          <w:spacing w:val="-3"/>
        </w:rPr>
        <w:t xml:space="preserve">Framtidens </w:t>
      </w:r>
      <w:r>
        <w:t>järnvägsunderhåll (SOU 2020:18) och riksrevisionsrapporten Drift och underhåll av järnvägar</w:t>
      </w:r>
      <w:r w:rsidR="008553F3">
        <w:t xml:space="preserve"> </w:t>
      </w:r>
      <w:r>
        <w:t>– omfattande kostnadsavvikelser (</w:t>
      </w:r>
      <w:r w:rsidR="008553F3">
        <w:t>RiR</w:t>
      </w:r>
      <w:r>
        <w:t xml:space="preserve"> 2020:17) riktar kritik mot hur under</w:t>
      </w:r>
      <w:r w:rsidR="00031530">
        <w:softHyphen/>
      </w:r>
      <w:r>
        <w:t xml:space="preserve">hållet organiseras och att det är svårt med kostnadskontroll. </w:t>
      </w:r>
    </w:p>
    <w:p w:rsidR="00095668" w:rsidP="00095668" w:rsidRDefault="00C7510B" w14:paraId="5CC26CCA" w14:textId="6C40F4B4">
      <w:r>
        <w:t xml:space="preserve">De som försvarar att vi idag har ett avreglerat underhåll brukar hänvisa till sänkta kostnader, ett argument som måste ifrågasättas i och med att mer tid nu har gått sedan </w:t>
      </w:r>
      <w:r w:rsidRPr="00031530">
        <w:rPr>
          <w:spacing w:val="-3"/>
        </w:rPr>
        <w:t>de initiala bedömningarna om kostnadsminskningar gjordes. En del av de kostnadsminsk</w:t>
      </w:r>
      <w:r w:rsidRPr="00031530" w:rsidR="00031530">
        <w:rPr>
          <w:spacing w:val="-3"/>
        </w:rPr>
        <w:softHyphen/>
      </w:r>
      <w:r w:rsidRPr="00031530">
        <w:rPr>
          <w:spacing w:val="-3"/>
        </w:rPr>
        <w:t>ningar</w:t>
      </w:r>
      <w:r>
        <w:t xml:space="preserve"> som kan ha skett har dessutom mest troligt varit av engångskaraktär. </w:t>
      </w:r>
    </w:p>
    <w:p w:rsidR="00C7510B" w:rsidP="00095668" w:rsidRDefault="00C7510B" w14:paraId="4476407C" w14:textId="2EC5D1FA">
      <w:r>
        <w:t xml:space="preserve">Förtroende för att järnvägen fungerar kommer bli viktigare i takt med att spåren blir </w:t>
      </w:r>
      <w:r w:rsidRPr="00031530">
        <w:rPr>
          <w:spacing w:val="-3"/>
        </w:rPr>
        <w:t>mer trafikerade. Ett annat sätt att se det är att det också är viktigt för att den privatiserade</w:t>
      </w:r>
      <w:r>
        <w:t xml:space="preserve"> </w:t>
      </w:r>
      <w:r w:rsidRPr="00031530">
        <w:rPr>
          <w:spacing w:val="-3"/>
        </w:rPr>
        <w:t>trafikverksamheten ska få marknadsförutsättningar att fungera bättre. En nyckel till detta</w:t>
      </w:r>
      <w:r>
        <w:t xml:space="preserve"> är en underhållsverksamhet som är effektiv och som är präglad av incitamentsstrukturer </w:t>
      </w:r>
      <w:r w:rsidRPr="00031530">
        <w:rPr>
          <w:spacing w:val="-3"/>
        </w:rPr>
        <w:t>där det inte går att misstänka att underhåll sker på felaktigt sätt, till nackdel för resekollek</w:t>
      </w:r>
      <w:r w:rsidRPr="00031530" w:rsidR="00031530">
        <w:rPr>
          <w:spacing w:val="-3"/>
        </w:rPr>
        <w:softHyphen/>
      </w:r>
      <w:r w:rsidRPr="00031530">
        <w:rPr>
          <w:spacing w:val="-3"/>
        </w:rPr>
        <w:t>tivet,</w:t>
      </w:r>
      <w:r>
        <w:t xml:space="preserve"> anläggningsägarna eller skattebetalarna.</w:t>
      </w:r>
    </w:p>
    <w:p w:rsidR="00095668" w:rsidP="00095668" w:rsidRDefault="00C7510B" w14:paraId="553A8EAB" w14:textId="35EA64E7">
      <w:r>
        <w:t>Om en entreprenör med krav på vinstavkastning ansvarar för ett underhållsområde men har förlorat upphandlingen på detta område och ska byta till ett annat underhålls</w:t>
      </w:r>
      <w:r w:rsidR="00031530">
        <w:softHyphen/>
      </w:r>
      <w:r w:rsidRPr="00031530">
        <w:rPr>
          <w:spacing w:val="-3"/>
        </w:rPr>
        <w:t>område infinner sig några rimliga frågor. Kan vi lita på att de gör sitt jobb och hur kontrol</w:t>
      </w:r>
      <w:r w:rsidRPr="00031530" w:rsidR="00031530">
        <w:rPr>
          <w:spacing w:val="-3"/>
        </w:rPr>
        <w:softHyphen/>
      </w:r>
      <w:r w:rsidRPr="00031530">
        <w:rPr>
          <w:spacing w:val="-3"/>
        </w:rPr>
        <w:t>lerar</w:t>
      </w:r>
      <w:r>
        <w:t xml:space="preserve"> vi det? </w:t>
      </w:r>
    </w:p>
    <w:p w:rsidR="00095668" w:rsidP="00095668" w:rsidRDefault="00C7510B" w14:paraId="46C018BA" w14:textId="7C2DB952">
      <w:r>
        <w:t>Detta är en svaghet med det upphandlade systemet. En annan är att Trafikverket har mycket små resurser att själv</w:t>
      </w:r>
      <w:r w:rsidR="008553F3">
        <w:t>a</w:t>
      </w:r>
      <w:r>
        <w:t xml:space="preserve"> kunna avgöra nivån på underhållet. Kunskapen om total</w:t>
      </w:r>
      <w:r w:rsidR="00031530">
        <w:softHyphen/>
      </w:r>
      <w:r>
        <w:t xml:space="preserve">skicket på den egna anläggningen måste bli fullgod, annars riskerar vi att gemensamt </w:t>
      </w:r>
      <w:r>
        <w:lastRenderedPageBreak/>
        <w:t xml:space="preserve">aldrig kunna upptäcka och förebygga liknande upplägg där underhåll inte sker alls, eller sker på fel sätt. </w:t>
      </w:r>
    </w:p>
    <w:p w:rsidR="00095668" w:rsidP="00095668" w:rsidRDefault="00C7510B" w14:paraId="4C5E4A01" w14:textId="77777777">
      <w:r>
        <w:t xml:space="preserve">Sammantaget kräver detta att den demokratiska kontrollen över järnvägssystemet återtas genom att underhållsverksamheten återförs i statlig regi.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178FD076A2241B4A5A35186B7AC3CDF"/>
        </w:placeholder>
      </w:sdtPr>
      <w:sdtEndPr>
        <w:rPr>
          <w:i w:val="0"/>
          <w:noProof w:val="0"/>
        </w:rPr>
      </w:sdtEndPr>
      <w:sdtContent>
        <w:p w:rsidR="00095668" w:rsidP="00A36A15" w:rsidRDefault="00095668" w14:paraId="4DCCD196" w14:textId="52817B26"/>
        <w:p w:rsidRPr="008E0FE2" w:rsidR="004801AC" w:rsidP="00A36A15" w:rsidRDefault="00031530" w14:paraId="6403114C" w14:textId="5530F75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86542" w14:paraId="34B12823" w14:textId="77777777">
        <w:trPr>
          <w:cantSplit/>
        </w:trPr>
        <w:tc>
          <w:tcPr>
            <w:tcW w:w="50" w:type="pct"/>
            <w:vAlign w:val="bottom"/>
          </w:tcPr>
          <w:p w:rsidR="00F86542" w:rsidRDefault="008553F3" w14:paraId="1742A3C0" w14:textId="77777777">
            <w:pPr>
              <w:pStyle w:val="Underskrifter"/>
              <w:spacing w:after="0"/>
            </w:pPr>
            <w:r>
              <w:t>Mattias Vepsä (S)</w:t>
            </w:r>
          </w:p>
        </w:tc>
        <w:tc>
          <w:tcPr>
            <w:tcW w:w="50" w:type="pct"/>
            <w:vAlign w:val="bottom"/>
          </w:tcPr>
          <w:p w:rsidR="00F86542" w:rsidRDefault="00F86542" w14:paraId="7290B65E" w14:textId="77777777">
            <w:pPr>
              <w:pStyle w:val="Underskrifter"/>
              <w:spacing w:after="0"/>
            </w:pPr>
          </w:p>
        </w:tc>
      </w:tr>
    </w:tbl>
    <w:p w:rsidR="001F007E" w:rsidRDefault="001F007E" w14:paraId="168612A4" w14:textId="77777777"/>
    <w:sectPr w:rsidR="001F007E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23C5" w14:textId="77777777" w:rsidR="000A6E9B" w:rsidRDefault="000A6E9B" w:rsidP="000C1CAD">
      <w:pPr>
        <w:spacing w:line="240" w:lineRule="auto"/>
      </w:pPr>
      <w:r>
        <w:separator/>
      </w:r>
    </w:p>
  </w:endnote>
  <w:endnote w:type="continuationSeparator" w:id="0">
    <w:p w14:paraId="53D4A9CB" w14:textId="77777777" w:rsidR="000A6E9B" w:rsidRDefault="000A6E9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B51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9DB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2A44" w14:textId="7FEAE4E4" w:rsidR="00262EA3" w:rsidRPr="00A36A15" w:rsidRDefault="00262EA3" w:rsidP="00A36A1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4A884" w14:textId="77777777" w:rsidR="000A6E9B" w:rsidRDefault="000A6E9B" w:rsidP="000C1CAD">
      <w:pPr>
        <w:spacing w:line="240" w:lineRule="auto"/>
      </w:pPr>
      <w:r>
        <w:separator/>
      </w:r>
    </w:p>
  </w:footnote>
  <w:footnote w:type="continuationSeparator" w:id="0">
    <w:p w14:paraId="7CE2EC2C" w14:textId="77777777" w:rsidR="000A6E9B" w:rsidRDefault="000A6E9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4C2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975BCE6" wp14:editId="54DC889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31E34" w14:textId="18227349" w:rsidR="00262EA3" w:rsidRDefault="0003153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7510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C7510B">
                                <w:t>2020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75BCE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AD31E34" w14:textId="18227349" w:rsidR="00262EA3" w:rsidRDefault="0003153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7510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C7510B">
                          <w:t>2020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4F7146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94EC" w14:textId="77777777" w:rsidR="00262EA3" w:rsidRDefault="00262EA3" w:rsidP="008563AC">
    <w:pPr>
      <w:jc w:val="right"/>
    </w:pPr>
  </w:p>
  <w:p w14:paraId="4CF1EA9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4706" w14:textId="77777777" w:rsidR="00262EA3" w:rsidRDefault="0003153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B6FE151" wp14:editId="7E23B49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94A6688" w14:textId="25197CDC" w:rsidR="00262EA3" w:rsidRDefault="0003153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36A1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7510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7510B">
          <w:t>2020</w:t>
        </w:r>
      </w:sdtContent>
    </w:sdt>
  </w:p>
  <w:p w14:paraId="264C2F79" w14:textId="77777777" w:rsidR="00262EA3" w:rsidRPr="008227B3" w:rsidRDefault="0003153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3C5F40C" w14:textId="574FDE9E" w:rsidR="00262EA3" w:rsidRPr="008227B3" w:rsidRDefault="0003153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36A1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36A15">
          <w:t>:1577</w:t>
        </w:r>
      </w:sdtContent>
    </w:sdt>
  </w:p>
  <w:p w14:paraId="6C3047F3" w14:textId="7EC84A30" w:rsidR="00262EA3" w:rsidRDefault="0003153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36A15">
          <w:t>av Mattias Vepsä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3451C15" w14:textId="2EEDCE60" w:rsidR="00262EA3" w:rsidRDefault="00C7510B" w:rsidP="00283E0F">
        <w:pPr>
          <w:pStyle w:val="FSHRub2"/>
        </w:pPr>
        <w:r>
          <w:t>Demokratisk kontroll över järnvägen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D530D3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7510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530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668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E9B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07E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3F3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82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A15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10B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542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AE198C"/>
  <w15:chartTrackingRefBased/>
  <w15:docId w15:val="{33FEB80A-444B-45BD-9BA6-4273BB9A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9C45175DB490FA4BD91D72DDD3A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E77C8-5723-4DCC-AB20-7A6FB1CD560F}"/>
      </w:docPartPr>
      <w:docPartBody>
        <w:p w:rsidR="003A550F" w:rsidRDefault="00D65EC1">
          <w:pPr>
            <w:pStyle w:val="A509C45175DB490FA4BD91D72DDD3A3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84B27F51A6B48ABBCC6AE4BF4A3BF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4A2787-582E-4962-B7DC-4DA1B442DEB8}"/>
      </w:docPartPr>
      <w:docPartBody>
        <w:p w:rsidR="003A550F" w:rsidRDefault="00D65EC1">
          <w:pPr>
            <w:pStyle w:val="384B27F51A6B48ABBCC6AE4BF4A3BFB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178FD076A2241B4A5A35186B7AC3C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2F0FF-6DD3-4826-B05F-226CEAFF6322}"/>
      </w:docPartPr>
      <w:docPartBody>
        <w:p w:rsidR="00A2340B" w:rsidRDefault="00A2340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C1"/>
    <w:rsid w:val="003A550F"/>
    <w:rsid w:val="00A2340B"/>
    <w:rsid w:val="00D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509C45175DB490FA4BD91D72DDD3A35">
    <w:name w:val="A509C45175DB490FA4BD91D72DDD3A35"/>
  </w:style>
  <w:style w:type="paragraph" w:customStyle="1" w:styleId="384B27F51A6B48ABBCC6AE4BF4A3BFB3">
    <w:name w:val="384B27F51A6B48ABBCC6AE4BF4A3B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B0734-C7EF-4A7B-889F-5F4B2D6518B8}"/>
</file>

<file path=customXml/itemProps2.xml><?xml version="1.0" encoding="utf-8"?>
<ds:datastoreItem xmlns:ds="http://schemas.openxmlformats.org/officeDocument/2006/customXml" ds:itemID="{26303EF1-4C15-4C31-88D5-51081878DF4F}"/>
</file>

<file path=customXml/itemProps3.xml><?xml version="1.0" encoding="utf-8"?>
<ds:datastoreItem xmlns:ds="http://schemas.openxmlformats.org/officeDocument/2006/customXml" ds:itemID="{C1DF0ADA-03B5-4AAA-8E42-88E6D9342C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2011</Characters>
  <Application>Microsoft Office Word</Application>
  <DocSecurity>0</DocSecurity>
  <Lines>37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2337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