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3A29CF45" w:rsidR="003906FA" w:rsidRDefault="003906FA" w:rsidP="0096348C">
      <w:pPr>
        <w:rPr>
          <w:szCs w:val="24"/>
        </w:rPr>
      </w:pPr>
    </w:p>
    <w:p w14:paraId="71015D4F" w14:textId="77777777" w:rsidR="00E73160" w:rsidRPr="00D10746" w:rsidRDefault="00E7316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895B2E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603538">
              <w:rPr>
                <w:b/>
                <w:szCs w:val="24"/>
              </w:rPr>
              <w:t>2</w:t>
            </w:r>
            <w:r w:rsidR="00942C3B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C31E624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942C3B">
              <w:rPr>
                <w:szCs w:val="24"/>
              </w:rPr>
              <w:t>2</w:t>
            </w:r>
            <w:r w:rsidR="00624E6C">
              <w:rPr>
                <w:szCs w:val="24"/>
              </w:rPr>
              <w:t>-</w:t>
            </w:r>
            <w:r w:rsidR="00942C3B">
              <w:rPr>
                <w:szCs w:val="24"/>
              </w:rPr>
              <w:t>01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C1A9E1D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42C3B">
              <w:rPr>
                <w:szCs w:val="24"/>
              </w:rPr>
              <w:t>0</w:t>
            </w:r>
            <w:r w:rsidR="00313337" w:rsidRPr="00DE6E32">
              <w:rPr>
                <w:szCs w:val="24"/>
              </w:rPr>
              <w:t>.</w:t>
            </w:r>
            <w:r w:rsidR="009D3B25" w:rsidRPr="00DE6E32">
              <w:rPr>
                <w:szCs w:val="24"/>
              </w:rPr>
              <w:t>0</w:t>
            </w:r>
            <w:r w:rsidR="005E199B" w:rsidRPr="00DE6E32">
              <w:rPr>
                <w:szCs w:val="24"/>
              </w:rPr>
              <w:t>0</w:t>
            </w:r>
            <w:r w:rsidR="00953995" w:rsidRPr="00E73160">
              <w:rPr>
                <w:szCs w:val="24"/>
              </w:rPr>
              <w:t>–</w:t>
            </w:r>
            <w:r w:rsidR="00E73160" w:rsidRPr="00E73160">
              <w:rPr>
                <w:szCs w:val="24"/>
              </w:rPr>
              <w:t>1</w:t>
            </w:r>
            <w:r w:rsidR="00972858" w:rsidRPr="00E73160">
              <w:rPr>
                <w:szCs w:val="24"/>
              </w:rPr>
              <w:t>0.</w:t>
            </w:r>
            <w:r w:rsidR="00E73160" w:rsidRPr="00E73160">
              <w:rPr>
                <w:szCs w:val="24"/>
              </w:rPr>
              <w:t>25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FB809C" w14:textId="71C0A6CB" w:rsidR="003906FA" w:rsidRDefault="003906FA" w:rsidP="00CF13AF">
      <w:pPr>
        <w:tabs>
          <w:tab w:val="left" w:pos="1418"/>
        </w:tabs>
        <w:rPr>
          <w:snapToGrid w:val="0"/>
        </w:rPr>
      </w:pPr>
    </w:p>
    <w:p w14:paraId="06CBA2A6" w14:textId="77777777" w:rsidR="006242A6" w:rsidRPr="007F393D" w:rsidRDefault="006242A6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72858" w14:paraId="44D94DCF" w14:textId="77777777" w:rsidTr="00887D33">
        <w:tc>
          <w:tcPr>
            <w:tcW w:w="567" w:type="dxa"/>
          </w:tcPr>
          <w:p w14:paraId="5BFD8A02" w14:textId="39B716EB" w:rsidR="00972858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2A6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27BD6927" w14:textId="77777777" w:rsidR="00972858" w:rsidRPr="00E73160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73160">
              <w:rPr>
                <w:b/>
                <w:snapToGrid w:val="0"/>
              </w:rPr>
              <w:t>Justering av protokoll</w:t>
            </w:r>
          </w:p>
          <w:p w14:paraId="2877CAF2" w14:textId="77777777" w:rsidR="00972858" w:rsidRPr="00E73160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B16E39" w14:textId="63BB0B26" w:rsidR="00972858" w:rsidRPr="00E73160" w:rsidRDefault="00972858" w:rsidP="00972858">
            <w:pPr>
              <w:tabs>
                <w:tab w:val="left" w:pos="1701"/>
              </w:tabs>
              <w:rPr>
                <w:snapToGrid w:val="0"/>
              </w:rPr>
            </w:pPr>
            <w:r w:rsidRPr="00E73160">
              <w:rPr>
                <w:snapToGrid w:val="0"/>
              </w:rPr>
              <w:t>Utskottet justerade protokoll 2023/24:2</w:t>
            </w:r>
            <w:r w:rsidR="00942C3B" w:rsidRPr="00E73160">
              <w:rPr>
                <w:snapToGrid w:val="0"/>
              </w:rPr>
              <w:t>5</w:t>
            </w:r>
            <w:r w:rsidRPr="00E73160">
              <w:rPr>
                <w:snapToGrid w:val="0"/>
              </w:rPr>
              <w:t>.</w:t>
            </w:r>
          </w:p>
          <w:p w14:paraId="28A45EE5" w14:textId="77777777" w:rsidR="00972858" w:rsidRPr="00E73160" w:rsidRDefault="00972858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2C3B" w14:paraId="502F54D8" w14:textId="77777777" w:rsidTr="00887D33">
        <w:tc>
          <w:tcPr>
            <w:tcW w:w="567" w:type="dxa"/>
          </w:tcPr>
          <w:p w14:paraId="34D4B1AE" w14:textId="05B0298A" w:rsidR="00942C3B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2A6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2D6B0C5" w14:textId="77777777" w:rsidR="00942C3B" w:rsidRPr="00E73160" w:rsidRDefault="00942C3B" w:rsidP="00942C3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73160">
              <w:rPr>
                <w:b/>
                <w:snapToGrid w:val="0"/>
              </w:rPr>
              <w:t>Stärkta rättigheter för barn och vuxna i skyddat boende (SoU6)</w:t>
            </w:r>
          </w:p>
          <w:p w14:paraId="4148484A" w14:textId="77777777" w:rsidR="00942C3B" w:rsidRPr="00E73160" w:rsidRDefault="00942C3B" w:rsidP="00942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0A06BE" w14:textId="6BC3B69A" w:rsidR="00942C3B" w:rsidRPr="00E73160" w:rsidRDefault="00942C3B" w:rsidP="00942C3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73160">
              <w:rPr>
                <w:bCs/>
                <w:snapToGrid w:val="0"/>
              </w:rPr>
              <w:t>Utskottet fortsatte beredningen av proposition 2023/24:31 och motioner.</w:t>
            </w:r>
          </w:p>
          <w:p w14:paraId="54B161EB" w14:textId="77777777" w:rsidR="00942C3B" w:rsidRPr="00E73160" w:rsidRDefault="00942C3B" w:rsidP="00942C3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06455F" w14:textId="77777777" w:rsidR="00942C3B" w:rsidRPr="00E73160" w:rsidRDefault="00942C3B" w:rsidP="00942C3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73160">
              <w:rPr>
                <w:bCs/>
                <w:snapToGrid w:val="0"/>
              </w:rPr>
              <w:t>Ärendet bordlades.</w:t>
            </w:r>
          </w:p>
          <w:p w14:paraId="5EB13AF3" w14:textId="77777777" w:rsidR="00942C3B" w:rsidRPr="00E73160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2C3B" w14:paraId="0EA9F107" w14:textId="77777777" w:rsidTr="00887D33">
        <w:tc>
          <w:tcPr>
            <w:tcW w:w="567" w:type="dxa"/>
          </w:tcPr>
          <w:p w14:paraId="7B44ADE5" w14:textId="099E250F" w:rsidR="00942C3B" w:rsidRDefault="00942C3B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2A6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8C50C16" w14:textId="6F1DD9AB" w:rsidR="00942C3B" w:rsidRPr="00E73160" w:rsidRDefault="00942C3B" w:rsidP="00942C3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73160">
              <w:rPr>
                <w:b/>
                <w:snapToGrid w:val="0"/>
              </w:rPr>
              <w:t>Könstillhörighetslagstiftning</w:t>
            </w:r>
            <w:r w:rsidR="00CA2240" w:rsidRPr="00E73160">
              <w:rPr>
                <w:b/>
                <w:snapToGrid w:val="0"/>
              </w:rPr>
              <w:t xml:space="preserve"> (SoU22)</w:t>
            </w:r>
          </w:p>
          <w:p w14:paraId="3A6D9BFB" w14:textId="77777777" w:rsidR="00942C3B" w:rsidRPr="00E73160" w:rsidRDefault="00942C3B" w:rsidP="00942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05CCEB" w14:textId="77777777" w:rsidR="00942C3B" w:rsidRPr="00E73160" w:rsidRDefault="00942C3B" w:rsidP="00942C3B">
            <w:pPr>
              <w:rPr>
                <w:szCs w:val="24"/>
              </w:rPr>
            </w:pPr>
            <w:r w:rsidRPr="00E73160">
              <w:rPr>
                <w:szCs w:val="24"/>
              </w:rPr>
              <w:t xml:space="preserve">Utskottet fortsatte beredningen av ett utkast till initiativ om könstillhörighetslagstiftning </w:t>
            </w:r>
          </w:p>
          <w:p w14:paraId="095D9C73" w14:textId="77777777" w:rsidR="00942C3B" w:rsidRPr="00E73160" w:rsidRDefault="00942C3B" w:rsidP="00942C3B">
            <w:pPr>
              <w:rPr>
                <w:szCs w:val="24"/>
              </w:rPr>
            </w:pPr>
          </w:p>
          <w:p w14:paraId="46A03681" w14:textId="77777777" w:rsidR="00942C3B" w:rsidRPr="00E73160" w:rsidRDefault="00942C3B" w:rsidP="00942C3B">
            <w:pPr>
              <w:tabs>
                <w:tab w:val="left" w:pos="1701"/>
              </w:tabs>
              <w:rPr>
                <w:szCs w:val="24"/>
              </w:rPr>
            </w:pPr>
            <w:r w:rsidRPr="00E73160">
              <w:rPr>
                <w:szCs w:val="24"/>
              </w:rPr>
              <w:t>Ärendet bordlades.</w:t>
            </w:r>
          </w:p>
          <w:p w14:paraId="14D01B09" w14:textId="3DC84231" w:rsidR="00942C3B" w:rsidRPr="00E73160" w:rsidRDefault="00942C3B" w:rsidP="00942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061A" w14:paraId="19078156" w14:textId="77777777" w:rsidTr="00887D33">
        <w:tc>
          <w:tcPr>
            <w:tcW w:w="567" w:type="dxa"/>
          </w:tcPr>
          <w:p w14:paraId="318AF637" w14:textId="12E0976F" w:rsidR="00F6061A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2A6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8C1153" w14:textId="4CBD1CA6" w:rsidR="00F6061A" w:rsidRPr="00E73160" w:rsidRDefault="00942C3B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73160">
              <w:rPr>
                <w:b/>
                <w:snapToGrid w:val="0"/>
              </w:rPr>
              <w:t>Barn och unga inom socialtjänsten</w:t>
            </w:r>
            <w:r w:rsidR="00FE1CDF" w:rsidRPr="00E73160">
              <w:rPr>
                <w:b/>
                <w:snapToGrid w:val="0"/>
              </w:rPr>
              <w:t xml:space="preserve"> </w:t>
            </w:r>
            <w:r w:rsidR="00972858" w:rsidRPr="00E73160">
              <w:rPr>
                <w:b/>
                <w:snapToGrid w:val="0"/>
              </w:rPr>
              <w:t>(SoU1</w:t>
            </w:r>
            <w:r w:rsidRPr="00E73160">
              <w:rPr>
                <w:b/>
                <w:snapToGrid w:val="0"/>
              </w:rPr>
              <w:t>8</w:t>
            </w:r>
            <w:r w:rsidR="00972858" w:rsidRPr="00E73160">
              <w:rPr>
                <w:b/>
                <w:snapToGrid w:val="0"/>
              </w:rPr>
              <w:t>)</w:t>
            </w:r>
          </w:p>
          <w:p w14:paraId="6A380CBC" w14:textId="77777777" w:rsidR="00B71FFA" w:rsidRPr="00E73160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BE8B5E" w14:textId="5DC6B160" w:rsidR="00B71FFA" w:rsidRPr="00E73160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73160">
              <w:rPr>
                <w:bCs/>
                <w:snapToGrid w:val="0"/>
              </w:rPr>
              <w:t xml:space="preserve">Utskottet </w:t>
            </w:r>
            <w:r w:rsidR="00FE1CDF" w:rsidRPr="00E73160">
              <w:rPr>
                <w:bCs/>
                <w:snapToGrid w:val="0"/>
              </w:rPr>
              <w:t>inledde</w:t>
            </w:r>
            <w:r w:rsidRPr="00E73160">
              <w:rPr>
                <w:bCs/>
                <w:snapToGrid w:val="0"/>
              </w:rPr>
              <w:t xml:space="preserve"> beredningen av </w:t>
            </w:r>
            <w:r w:rsidR="00FE1CDF" w:rsidRPr="00E73160">
              <w:rPr>
                <w:bCs/>
                <w:snapToGrid w:val="0"/>
              </w:rPr>
              <w:t xml:space="preserve">motioner om </w:t>
            </w:r>
            <w:r w:rsidR="00942C3B" w:rsidRPr="00E73160">
              <w:rPr>
                <w:bCs/>
                <w:snapToGrid w:val="0"/>
              </w:rPr>
              <w:t>barn och unga inom socialtjänsten</w:t>
            </w:r>
            <w:r w:rsidRPr="00E73160">
              <w:rPr>
                <w:bCs/>
                <w:snapToGrid w:val="0"/>
              </w:rPr>
              <w:t>.</w:t>
            </w:r>
          </w:p>
          <w:p w14:paraId="5CF57295" w14:textId="77777777" w:rsidR="00B71FFA" w:rsidRPr="00E73160" w:rsidRDefault="00B71FFA" w:rsidP="00B71FF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198CE4" w14:textId="285AB9AD" w:rsidR="00227BE3" w:rsidRPr="00E73160" w:rsidRDefault="00FE1CDF" w:rsidP="00227BE3">
            <w:pPr>
              <w:tabs>
                <w:tab w:val="left" w:pos="1701"/>
              </w:tabs>
              <w:rPr>
                <w:snapToGrid w:val="0"/>
              </w:rPr>
            </w:pPr>
            <w:r w:rsidRPr="00E73160">
              <w:rPr>
                <w:snapToGrid w:val="0"/>
              </w:rPr>
              <w:t>Ärendet bordlades</w:t>
            </w:r>
            <w:r w:rsidR="00227BE3" w:rsidRPr="00E73160">
              <w:rPr>
                <w:snapToGrid w:val="0"/>
              </w:rPr>
              <w:t xml:space="preserve">. </w:t>
            </w:r>
          </w:p>
          <w:p w14:paraId="3B1468DC" w14:textId="15E10511" w:rsidR="00972858" w:rsidRPr="00E73160" w:rsidRDefault="00972858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1268A" w14:paraId="06A76037" w14:textId="77777777" w:rsidTr="00887D33">
        <w:tc>
          <w:tcPr>
            <w:tcW w:w="567" w:type="dxa"/>
          </w:tcPr>
          <w:p w14:paraId="16A62881" w14:textId="1BC708B0" w:rsidR="00A1268A" w:rsidRPr="00972858" w:rsidRDefault="00A1268A" w:rsidP="00084E72">
            <w:pPr>
              <w:tabs>
                <w:tab w:val="left" w:pos="1701"/>
              </w:tabs>
              <w:rPr>
                <w:b/>
                <w:snapToGrid w:val="0"/>
                <w:color w:val="FF0000"/>
              </w:rPr>
            </w:pPr>
            <w:r w:rsidRPr="00227BE3">
              <w:rPr>
                <w:b/>
                <w:snapToGrid w:val="0"/>
              </w:rPr>
              <w:t xml:space="preserve">§ </w:t>
            </w:r>
            <w:r w:rsidR="006242A6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5E22D9D9" w14:textId="77777777" w:rsidR="00A1268A" w:rsidRPr="00E73160" w:rsidRDefault="00A1268A" w:rsidP="00A1268A">
            <w:pPr>
              <w:tabs>
                <w:tab w:val="left" w:pos="1701"/>
              </w:tabs>
              <w:rPr>
                <w:b/>
              </w:rPr>
            </w:pPr>
            <w:r w:rsidRPr="00E73160">
              <w:rPr>
                <w:b/>
              </w:rPr>
              <w:t>Inkomna skrivelser</w:t>
            </w:r>
            <w:r w:rsidRPr="00E73160">
              <w:rPr>
                <w:b/>
              </w:rPr>
              <w:br/>
            </w:r>
          </w:p>
          <w:p w14:paraId="7A0C38B0" w14:textId="3550E515" w:rsidR="00A1268A" w:rsidRPr="00E73160" w:rsidRDefault="00A1268A" w:rsidP="00A1268A">
            <w:pPr>
              <w:tabs>
                <w:tab w:val="left" w:pos="1701"/>
              </w:tabs>
              <w:rPr>
                <w:szCs w:val="24"/>
              </w:rPr>
            </w:pPr>
            <w:r w:rsidRPr="00E73160">
              <w:rPr>
                <w:szCs w:val="24"/>
              </w:rPr>
              <w:t xml:space="preserve">Inkomna skrivelser anmäldes (dnr </w:t>
            </w:r>
            <w:r w:rsidR="009D5BEA" w:rsidRPr="00E73160">
              <w:rPr>
                <w:szCs w:val="24"/>
              </w:rPr>
              <w:t>198</w:t>
            </w:r>
            <w:r w:rsidRPr="00E73160">
              <w:rPr>
                <w:szCs w:val="24"/>
              </w:rPr>
              <w:t>-2023/24</w:t>
            </w:r>
            <w:r w:rsidR="009D5BEA" w:rsidRPr="00E73160">
              <w:rPr>
                <w:szCs w:val="24"/>
              </w:rPr>
              <w:t>, 255-2023/24, 925-2023/24 och 927-2023/24</w:t>
            </w:r>
            <w:r w:rsidRPr="00E73160">
              <w:rPr>
                <w:szCs w:val="24"/>
              </w:rPr>
              <w:t>).</w:t>
            </w:r>
          </w:p>
          <w:p w14:paraId="7F6CA949" w14:textId="77777777" w:rsidR="00A1268A" w:rsidRPr="00E73160" w:rsidRDefault="00A1268A" w:rsidP="0017207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84E72" w14:paraId="3769C3E1" w14:textId="77777777" w:rsidTr="00887D33">
        <w:tc>
          <w:tcPr>
            <w:tcW w:w="567" w:type="dxa"/>
          </w:tcPr>
          <w:p w14:paraId="031DD3B2" w14:textId="0019A2FB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2A6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084E72" w:rsidRPr="008F639F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Övriga frågor</w:t>
            </w:r>
          </w:p>
          <w:p w14:paraId="00E3CF5A" w14:textId="77777777" w:rsidR="00084E72" w:rsidRPr="008F639F" w:rsidRDefault="00084E72" w:rsidP="00084E72">
            <w:pPr>
              <w:tabs>
                <w:tab w:val="left" w:pos="1701"/>
              </w:tabs>
            </w:pPr>
          </w:p>
          <w:p w14:paraId="2A4F1873" w14:textId="33C229D9" w:rsidR="00084E72" w:rsidRPr="005B52E3" w:rsidRDefault="00084E72" w:rsidP="00084E7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2E3">
              <w:rPr>
                <w:bCs/>
                <w:szCs w:val="24"/>
              </w:rPr>
              <w:t>Kanslichefen informerade om arbetsplanen.</w:t>
            </w:r>
            <w:r w:rsidRPr="005B52E3">
              <w:rPr>
                <w:bCs/>
                <w:szCs w:val="24"/>
              </w:rPr>
              <w:br/>
            </w:r>
          </w:p>
        </w:tc>
      </w:tr>
      <w:tr w:rsidR="00084E72" w14:paraId="4325F513" w14:textId="77777777" w:rsidTr="00887D33">
        <w:tc>
          <w:tcPr>
            <w:tcW w:w="567" w:type="dxa"/>
          </w:tcPr>
          <w:p w14:paraId="7D066FE2" w14:textId="5468F729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42A6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084E72" w:rsidRPr="00D12AEB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2AEB">
              <w:rPr>
                <w:b/>
                <w:snapToGrid w:val="0"/>
              </w:rPr>
              <w:t>Nästa sammanträde</w:t>
            </w:r>
          </w:p>
          <w:p w14:paraId="2955C30E" w14:textId="77777777" w:rsidR="00084E72" w:rsidRPr="00E73160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23BF3350" w:rsidR="00084E72" w:rsidRPr="00E73160" w:rsidRDefault="00084E72" w:rsidP="00084E72">
            <w:pPr>
              <w:rPr>
                <w:snapToGrid w:val="0"/>
              </w:rPr>
            </w:pPr>
            <w:r w:rsidRPr="00E73160">
              <w:rPr>
                <w:snapToGrid w:val="0"/>
              </w:rPr>
              <w:t xml:space="preserve">Utskottet beslutade att nästa sammanträde ska äga rum </w:t>
            </w:r>
            <w:r w:rsidR="00D77427" w:rsidRPr="00E73160">
              <w:rPr>
                <w:snapToGrid w:val="0"/>
              </w:rPr>
              <w:t>t</w:t>
            </w:r>
            <w:r w:rsidR="00942C3B" w:rsidRPr="00E73160">
              <w:rPr>
                <w:snapToGrid w:val="0"/>
              </w:rPr>
              <w:t>i</w:t>
            </w:r>
            <w:r w:rsidR="00D77427" w:rsidRPr="00E73160">
              <w:rPr>
                <w:snapToGrid w:val="0"/>
              </w:rPr>
              <w:t>sdagen</w:t>
            </w:r>
            <w:r w:rsidRPr="00E73160">
              <w:rPr>
                <w:snapToGrid w:val="0"/>
              </w:rPr>
              <w:t xml:space="preserve"> den </w:t>
            </w:r>
            <w:r w:rsidR="00942C3B" w:rsidRPr="00E73160">
              <w:rPr>
                <w:snapToGrid w:val="0"/>
              </w:rPr>
              <w:t>6</w:t>
            </w:r>
            <w:r w:rsidR="00891F8A" w:rsidRPr="00E73160">
              <w:rPr>
                <w:snapToGrid w:val="0"/>
              </w:rPr>
              <w:t xml:space="preserve"> febr</w:t>
            </w:r>
            <w:r w:rsidR="00603538" w:rsidRPr="00E73160">
              <w:rPr>
                <w:snapToGrid w:val="0"/>
              </w:rPr>
              <w:t>uari</w:t>
            </w:r>
            <w:r w:rsidRPr="00E73160">
              <w:rPr>
                <w:snapToGrid w:val="0"/>
              </w:rPr>
              <w:t xml:space="preserve"> 202</w:t>
            </w:r>
            <w:r w:rsidR="00603538" w:rsidRPr="00E73160">
              <w:rPr>
                <w:snapToGrid w:val="0"/>
              </w:rPr>
              <w:t>4</w:t>
            </w:r>
            <w:r w:rsidRPr="00E73160">
              <w:rPr>
                <w:snapToGrid w:val="0"/>
              </w:rPr>
              <w:t xml:space="preserve"> kl. </w:t>
            </w:r>
            <w:r w:rsidR="00227BE3" w:rsidRPr="00E73160">
              <w:rPr>
                <w:snapToGrid w:val="0"/>
              </w:rPr>
              <w:t>1</w:t>
            </w:r>
            <w:r w:rsidR="00942C3B" w:rsidRPr="00E73160">
              <w:rPr>
                <w:snapToGrid w:val="0"/>
              </w:rPr>
              <w:t>1</w:t>
            </w:r>
            <w:r w:rsidRPr="00E73160">
              <w:rPr>
                <w:snapToGrid w:val="0"/>
              </w:rPr>
              <w:t>.00.</w:t>
            </w:r>
          </w:p>
          <w:p w14:paraId="4091DFCD" w14:textId="77777777" w:rsidR="00084E72" w:rsidRDefault="00084E72" w:rsidP="00084E72">
            <w:pPr>
              <w:rPr>
                <w:b/>
                <w:snapToGrid w:val="0"/>
              </w:rPr>
            </w:pPr>
          </w:p>
          <w:p w14:paraId="37EC026A" w14:textId="77777777" w:rsidR="00E73160" w:rsidRDefault="00E73160" w:rsidP="00084E72">
            <w:pPr>
              <w:rPr>
                <w:b/>
                <w:snapToGrid w:val="0"/>
              </w:rPr>
            </w:pPr>
          </w:p>
          <w:p w14:paraId="67C67290" w14:textId="37439D08" w:rsidR="00E73160" w:rsidRPr="00D12AEB" w:rsidRDefault="00E73160" w:rsidP="00084E72">
            <w:pPr>
              <w:rPr>
                <w:b/>
                <w:snapToGrid w:val="0"/>
              </w:rPr>
            </w:pPr>
          </w:p>
        </w:tc>
      </w:tr>
      <w:tr w:rsidR="00084E72" w14:paraId="63855ECB" w14:textId="77777777" w:rsidTr="00887D33">
        <w:tc>
          <w:tcPr>
            <w:tcW w:w="567" w:type="dxa"/>
          </w:tcPr>
          <w:p w14:paraId="0766CB3F" w14:textId="77777777" w:rsidR="00084E72" w:rsidRDefault="00084E72" w:rsidP="00084E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D12AEB">
              <w:rPr>
                <w:szCs w:val="24"/>
              </w:rPr>
              <w:t>Vid protokollet</w:t>
            </w:r>
          </w:p>
          <w:p w14:paraId="1F7B917A" w14:textId="346F78CB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3F7541E3" w14:textId="29EEC139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084E72" w:rsidRPr="00D12AEB" w:rsidRDefault="00084E72" w:rsidP="00084E72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66721E9C" w:rsidR="00084E72" w:rsidRPr="00E73160" w:rsidRDefault="00084E72" w:rsidP="00084E72">
            <w:pPr>
              <w:tabs>
                <w:tab w:val="left" w:pos="1701"/>
              </w:tabs>
              <w:rPr>
                <w:szCs w:val="24"/>
              </w:rPr>
            </w:pPr>
            <w:r w:rsidRPr="00E73160">
              <w:rPr>
                <w:szCs w:val="24"/>
              </w:rPr>
              <w:t xml:space="preserve">Justeras den </w:t>
            </w:r>
            <w:r w:rsidR="00942C3B" w:rsidRPr="00E73160">
              <w:rPr>
                <w:snapToGrid w:val="0"/>
                <w:szCs w:val="24"/>
              </w:rPr>
              <w:t>6</w:t>
            </w:r>
            <w:r w:rsidR="00891F8A" w:rsidRPr="00E73160">
              <w:rPr>
                <w:snapToGrid w:val="0"/>
                <w:szCs w:val="24"/>
              </w:rPr>
              <w:t xml:space="preserve"> februari</w:t>
            </w:r>
            <w:r w:rsidRPr="00E73160">
              <w:rPr>
                <w:snapToGrid w:val="0"/>
                <w:szCs w:val="24"/>
              </w:rPr>
              <w:t xml:space="preserve"> 202</w:t>
            </w:r>
            <w:r w:rsidR="00D77427" w:rsidRPr="00E73160">
              <w:rPr>
                <w:snapToGrid w:val="0"/>
                <w:szCs w:val="24"/>
              </w:rPr>
              <w:t>4</w:t>
            </w:r>
          </w:p>
          <w:p w14:paraId="6DDC6ECB" w14:textId="1C337A4E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C8EDB7" w14:textId="38EACE0B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7777777" w:rsidR="001424B1" w:rsidRPr="00D12AEB" w:rsidRDefault="001424B1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084E72" w:rsidRPr="00D12AEB" w:rsidRDefault="00084E72" w:rsidP="00084E7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12AEB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6CEC6D7F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603538" w:rsidRPr="00E40C0C">
              <w:rPr>
                <w:sz w:val="20"/>
              </w:rPr>
              <w:t>2</w:t>
            </w:r>
            <w:r w:rsidR="00942C3B">
              <w:rPr>
                <w:sz w:val="20"/>
              </w:rPr>
              <w:t>6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7425736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7E39C7">
              <w:rPr>
                <w:sz w:val="20"/>
              </w:rPr>
              <w:t>-</w:t>
            </w:r>
            <w:r w:rsidR="00E73160">
              <w:rPr>
                <w:sz w:val="20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036E5468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0973238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573C416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46190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161BBB4E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77E2D9A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3AA8C6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4DEF8F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45399AA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7EE54C0F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3491ED3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08E42C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0884CFD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49B3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1FEA4C17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07EBF7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6A7AE68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F82B05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2411F22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1ED4B858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2FD8936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9C4D97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0BD4E6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1D5A2D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58DD384E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5F58C58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1615D9F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1CE656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655B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6A44E6C7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C424A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364C7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04C190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6AE596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01FAEA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7ABB9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446D142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386CBA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3E30C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495FC23B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28654A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1210C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FEAE9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8D39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6A36291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270BE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00AFC6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5B8970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01472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55B8A124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7F8A1C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3AD459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3215D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9761C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6921778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16D0F3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636AE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93EF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638826A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72CAAE8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8D9B39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48B5D758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11122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649707C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3251E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1AD9D8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72EFA120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A5140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0265113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F40A0F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6D4446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417D4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4660343D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4DF34B8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2140CC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80465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2AB7493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46FFCA97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5283483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516609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1759C16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EA1FC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0E33939D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068FA54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693738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1F77B9E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5BDDA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18AC2FC4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15C1BC4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62FCC29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3B438D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2557FA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5A7A6679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0D47352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1D602A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4A759EF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0D13FF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05CFB9B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7FD115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1FD314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261F74D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5DB5E50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2A2161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5E228AEB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2E3EBFB0" w:rsidR="00B06FA5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C1D88A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2A53CE4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F3689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2D80BF4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169000F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5D596BBA" w:rsidR="004B51D2" w:rsidRPr="00E40C0C" w:rsidRDefault="00E73160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28BE0D9C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3A1DEA9B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639322B1" w:rsidR="004A1961" w:rsidRPr="00E40C0C" w:rsidRDefault="00E7316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487A33A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526CD72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6A34ABCE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441163F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532FBA7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576929FA" w:rsidR="00D77427" w:rsidRPr="00E40C0C" w:rsidRDefault="00E73160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12E2805A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23E492DA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2A6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37B1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160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B9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6147</TotalTime>
  <Pages>3</Pages>
  <Words>366</Words>
  <Characters>2873</Characters>
  <Application>Microsoft Office Word</Application>
  <DocSecurity>0</DocSecurity>
  <Lines>1436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1722</cp:revision>
  <cp:lastPrinted>2024-01-18T10:39:00Z</cp:lastPrinted>
  <dcterms:created xsi:type="dcterms:W3CDTF">2020-06-26T09:11:00Z</dcterms:created>
  <dcterms:modified xsi:type="dcterms:W3CDTF">2024-02-06T11:29:00Z</dcterms:modified>
</cp:coreProperties>
</file>