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52D17" w:rsidR="00AF30DD" w:rsidP="00852D17" w:rsidRDefault="00852D17" w14:paraId="7A562EF5" w14:textId="6BE76335">
      <w:pPr>
        <w:pStyle w:val="Rubrik1"/>
      </w:pPr>
      <w:sdt>
        <w:sdtPr>
          <w:alias w:val="CC_Boilerplate_4"/>
          <w:tag w:val="CC_Boilerplate_4"/>
          <w:id w:val="-1644581176"/>
          <w:lock w:val="sdtLocked"/>
          <w:placeholder>
            <w:docPart w:val="C6A1CAFCB7BD49B88591EEF8E6CE4FF9"/>
          </w:placeholder>
          <w:text/>
        </w:sdtPr>
        <w:sdtEndPr/>
        <w:sdtContent>
          <w:r w:rsidRPr="00852D17" w:rsidR="00AF30DD">
            <w:t>Förslag till riksdagsbeslut</w:t>
          </w:r>
        </w:sdtContent>
      </w:sdt>
    </w:p>
    <w:sdt>
      <w:sdtPr>
        <w:alias w:val="Yrkande 1"/>
        <w:tag w:val="82b5456c-0ca0-4123-94e8-9fa93853d2d9"/>
        <w:id w:val="-1483143388"/>
        <w:lock w:val="sdtLocked"/>
      </w:sdtPr>
      <w:sdtEndPr/>
      <w:sdtContent>
        <w:p w:rsidR="007C6F8D" w:rsidRDefault="007B15B6" w14:paraId="7A562EF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ändring i skollagen för att låta kommunala utbildningsförvaltningar bedöma enskilda lovangelägenheter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808E18A6CA44625AB0B31179F1FF366"/>
        </w:placeholder>
        <w:text/>
      </w:sdtPr>
      <w:sdtEndPr/>
      <w:sdtContent>
        <w:p w:rsidRPr="009B062B" w:rsidR="006D79C9" w:rsidP="00333E95" w:rsidRDefault="006D79C9" w14:paraId="7A562EF7" w14:textId="77777777">
          <w:pPr>
            <w:pStyle w:val="Rubrik1"/>
          </w:pPr>
          <w:r>
            <w:t>Motivering</w:t>
          </w:r>
        </w:p>
      </w:sdtContent>
    </w:sdt>
    <w:p w:rsidRPr="00C764B2" w:rsidR="00C764B2" w:rsidP="001E45A3" w:rsidRDefault="00C764B2" w14:paraId="7A562F00" w14:textId="1E8A00B9">
      <w:pPr>
        <w:pStyle w:val="Normalutanindragellerluft"/>
        <w:spacing w:line="276" w:lineRule="auto"/>
      </w:pPr>
      <w:r w:rsidRPr="00C764B2">
        <w:t>Den nya skollagen säger att det är rektorerna och inte skolförvaltningarna som skall</w:t>
      </w:r>
      <w:r w:rsidR="00852D17">
        <w:t xml:space="preserve"> </w:t>
      </w:r>
      <w:r w:rsidRPr="00C764B2">
        <w:t>avgöra vad en så kallad enskild angelägenhet för att få lov från skolan är för något.</w:t>
      </w:r>
      <w:r w:rsidR="00852D17">
        <w:t xml:space="preserve"> </w:t>
      </w:r>
      <w:r w:rsidRPr="00C764B2">
        <w:t>Situationen medger således att enskilda rektorer kan definiera enskilda angelägenheter</w:t>
      </w:r>
      <w:r w:rsidR="00852D17">
        <w:t xml:space="preserve"> </w:t>
      </w:r>
      <w:r w:rsidRPr="00C764B2">
        <w:t>olika och detta utan att kunna påverkas från allmänhetens syn på saken. Skolplikten är</w:t>
      </w:r>
      <w:r w:rsidR="00852D17">
        <w:t xml:space="preserve"> </w:t>
      </w:r>
      <w:r w:rsidRPr="00C764B2">
        <w:t>förstås en viktig del av skolgången för att inte minst garantera en uppföljning av varje</w:t>
      </w:r>
      <w:r w:rsidR="00852D17">
        <w:t xml:space="preserve"> </w:t>
      </w:r>
      <w:r w:rsidRPr="00C764B2">
        <w:t>elevs skolgång, men detta borde inte under normala omständigheter behöva gå ut över</w:t>
      </w:r>
      <w:r w:rsidR="00852D17">
        <w:t xml:space="preserve"> </w:t>
      </w:r>
      <w:r w:rsidRPr="00C764B2">
        <w:t>enskilda familjers behov av umgänge. Därav bör skollagen justeras så att</w:t>
      </w:r>
      <w:r w:rsidR="00852D17">
        <w:t xml:space="preserve"> </w:t>
      </w:r>
      <w:r w:rsidRPr="00C764B2">
        <w:t>utbildnings</w:t>
      </w:r>
      <w:r w:rsidR="00852D17">
        <w:softHyphen/>
      </w:r>
      <w:r w:rsidRPr="00C764B2">
        <w:t>förvaltningarna ges ansvaret att ta ställning till lovdagar från skolan istället</w:t>
      </w:r>
      <w:r w:rsidR="00852D17">
        <w:t xml:space="preserve"> </w:t>
      </w:r>
      <w:r w:rsidRPr="00C764B2">
        <w:t>för rektorerna.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9DDF361D5534E278ACFBCE15C1EFF92"/>
        </w:placeholder>
      </w:sdtPr>
      <w:sdtEndPr>
        <w:rPr>
          <w:i w:val="0"/>
          <w:noProof w:val="0"/>
        </w:rPr>
      </w:sdtEndPr>
      <w:sdtContent>
        <w:p w:rsidR="002C0C01" w:rsidP="002C0C01" w:rsidRDefault="002C0C01" w14:paraId="7A562F03" w14:textId="77777777"/>
        <w:p w:rsidRPr="008E0FE2" w:rsidR="004801AC" w:rsidP="002C0C01" w:rsidRDefault="00852D17" w14:paraId="7A562F0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E1EF6" w:rsidRDefault="005E1EF6" w14:paraId="7A562F08" w14:textId="77777777"/>
    <w:sectPr w:rsidR="005E1EF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62F0A" w14:textId="77777777" w:rsidR="001166D6" w:rsidRDefault="001166D6" w:rsidP="000C1CAD">
      <w:pPr>
        <w:spacing w:line="240" w:lineRule="auto"/>
      </w:pPr>
      <w:r>
        <w:separator/>
      </w:r>
    </w:p>
  </w:endnote>
  <w:endnote w:type="continuationSeparator" w:id="0">
    <w:p w14:paraId="7A562F0B" w14:textId="77777777" w:rsidR="001166D6" w:rsidRDefault="001166D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62F1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62F11" w14:textId="6279E8DB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52D1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2F08" w14:textId="77777777" w:rsidR="001166D6" w:rsidRDefault="001166D6" w:rsidP="000C1CAD">
      <w:pPr>
        <w:spacing w:line="240" w:lineRule="auto"/>
      </w:pPr>
      <w:r>
        <w:separator/>
      </w:r>
    </w:p>
  </w:footnote>
  <w:footnote w:type="continuationSeparator" w:id="0">
    <w:p w14:paraId="7A562F09" w14:textId="77777777" w:rsidR="001166D6" w:rsidRDefault="001166D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A562F0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A562F1B" wp14:anchorId="7A562F1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52D17" w14:paraId="7A562F1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242B0561C744C5AB9BF1C40771AF940"/>
                              </w:placeholder>
                              <w:text/>
                            </w:sdtPr>
                            <w:sdtEndPr/>
                            <w:sdtContent>
                              <w:r w:rsidR="00C764B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90177DE0DEF4DEA9F32A313430778DE"/>
                              </w:placeholder>
                              <w:text/>
                            </w:sdtPr>
                            <w:sdtEndPr/>
                            <w:sdtContent>
                              <w:r w:rsidR="001E45A3">
                                <w:t>31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A562F1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52D17" w14:paraId="7A562F1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242B0561C744C5AB9BF1C40771AF940"/>
                        </w:placeholder>
                        <w:text/>
                      </w:sdtPr>
                      <w:sdtEndPr/>
                      <w:sdtContent>
                        <w:r w:rsidR="00C764B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90177DE0DEF4DEA9F32A313430778DE"/>
                        </w:placeholder>
                        <w:text/>
                      </w:sdtPr>
                      <w:sdtEndPr/>
                      <w:sdtContent>
                        <w:r w:rsidR="001E45A3">
                          <w:t>31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A562F0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A562F0E" w14:textId="77777777">
    <w:pPr>
      <w:jc w:val="right"/>
    </w:pPr>
  </w:p>
  <w:p w:rsidR="00262EA3" w:rsidP="00776B74" w:rsidRDefault="00262EA3" w14:paraId="7A562F0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852D17" w14:paraId="7A562F1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A562F1D" wp14:anchorId="7A562F1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52D17" w14:paraId="7A562F1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764B2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E45A3">
          <w:t>31</w:t>
        </w:r>
      </w:sdtContent>
    </w:sdt>
  </w:p>
  <w:p w:rsidRPr="008227B3" w:rsidR="00262EA3" w:rsidP="008227B3" w:rsidRDefault="00852D17" w14:paraId="7A562F1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52D17" w14:paraId="7A562F1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:216</w:t>
        </w:r>
      </w:sdtContent>
    </w:sdt>
  </w:p>
  <w:p w:rsidR="00262EA3" w:rsidP="00E03A3D" w:rsidRDefault="00852D17" w14:paraId="7A562F1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764B2" w14:paraId="7A562F17" w14:textId="77777777">
        <w:pPr>
          <w:pStyle w:val="FSHRub2"/>
        </w:pPr>
        <w:r>
          <w:t xml:space="preserve">Begäran om lov från skolan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A562F1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764B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0C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6D6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8C7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5A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0C01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0C80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130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1EF6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6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6F8D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2D17"/>
    <w:rsid w:val="008532AE"/>
    <w:rsid w:val="00853382"/>
    <w:rsid w:val="00853CE3"/>
    <w:rsid w:val="008541B7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6E5F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64B2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562EF4"/>
  <w15:chartTrackingRefBased/>
  <w15:docId w15:val="{4AD91DB1-10FB-4727-878C-60C276CF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A1CAFCB7BD49B88591EEF8E6CE4F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BC79B3-BEA0-4ACC-BC56-0A4A189E5617}"/>
      </w:docPartPr>
      <w:docPartBody>
        <w:p w:rsidR="007310DA" w:rsidRDefault="00952F79">
          <w:pPr>
            <w:pStyle w:val="C6A1CAFCB7BD49B88591EEF8E6CE4FF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808E18A6CA44625AB0B31179F1FF3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D75201-7380-4F2E-A591-58888A03CFDF}"/>
      </w:docPartPr>
      <w:docPartBody>
        <w:p w:rsidR="007310DA" w:rsidRDefault="00952F79">
          <w:pPr>
            <w:pStyle w:val="F808E18A6CA44625AB0B31179F1FF36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242B0561C744C5AB9BF1C40771AF9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98D7BA-7528-4F93-B876-91BEDB94D75B}"/>
      </w:docPartPr>
      <w:docPartBody>
        <w:p w:rsidR="007310DA" w:rsidRDefault="00952F79">
          <w:pPr>
            <w:pStyle w:val="B242B0561C744C5AB9BF1C40771AF9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0177DE0DEF4DEA9F32A313430778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608AB2-17B9-4BF1-9EF1-C9AE10BBE92C}"/>
      </w:docPartPr>
      <w:docPartBody>
        <w:p w:rsidR="007310DA" w:rsidRDefault="00952F79">
          <w:pPr>
            <w:pStyle w:val="890177DE0DEF4DEA9F32A313430778DE"/>
          </w:pPr>
          <w:r>
            <w:t xml:space="preserve"> </w:t>
          </w:r>
        </w:p>
      </w:docPartBody>
    </w:docPart>
    <w:docPart>
      <w:docPartPr>
        <w:name w:val="79DDF361D5534E278ACFBCE15C1EFF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B80337-EB97-4A3A-95DB-839DA3DA6B9F}"/>
      </w:docPartPr>
      <w:docPartBody>
        <w:p w:rsidR="00160536" w:rsidRDefault="0016053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79"/>
    <w:rsid w:val="00160536"/>
    <w:rsid w:val="003C49A9"/>
    <w:rsid w:val="0045488A"/>
    <w:rsid w:val="007310DA"/>
    <w:rsid w:val="0095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6A1CAFCB7BD49B88591EEF8E6CE4FF9">
    <w:name w:val="C6A1CAFCB7BD49B88591EEF8E6CE4FF9"/>
  </w:style>
  <w:style w:type="paragraph" w:customStyle="1" w:styleId="510328177ABF4A5882BBE4E1818C60F2">
    <w:name w:val="510328177ABF4A5882BBE4E1818C60F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91AB6A413C846A890C7501654B89576">
    <w:name w:val="C91AB6A413C846A890C7501654B89576"/>
  </w:style>
  <w:style w:type="paragraph" w:customStyle="1" w:styleId="F808E18A6CA44625AB0B31179F1FF366">
    <w:name w:val="F808E18A6CA44625AB0B31179F1FF366"/>
  </w:style>
  <w:style w:type="paragraph" w:customStyle="1" w:styleId="1DC86063B14B41BC830F649CFBBC44E6">
    <w:name w:val="1DC86063B14B41BC830F649CFBBC44E6"/>
  </w:style>
  <w:style w:type="paragraph" w:customStyle="1" w:styleId="375C61D7FE5C45808DF91AE2F5DD0A14">
    <w:name w:val="375C61D7FE5C45808DF91AE2F5DD0A14"/>
  </w:style>
  <w:style w:type="paragraph" w:customStyle="1" w:styleId="B242B0561C744C5AB9BF1C40771AF940">
    <w:name w:val="B242B0561C744C5AB9BF1C40771AF940"/>
  </w:style>
  <w:style w:type="paragraph" w:customStyle="1" w:styleId="890177DE0DEF4DEA9F32A313430778DE">
    <w:name w:val="890177DE0DEF4DEA9F32A313430778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BB380-51D5-4BB8-BCC3-C1700387EA1B}"/>
</file>

<file path=customXml/itemProps2.xml><?xml version="1.0" encoding="utf-8"?>
<ds:datastoreItem xmlns:ds="http://schemas.openxmlformats.org/officeDocument/2006/customXml" ds:itemID="{463B731F-A654-40B7-B1F8-8B5E294AA424}"/>
</file>

<file path=customXml/itemProps3.xml><?xml version="1.0" encoding="utf-8"?>
<ds:datastoreItem xmlns:ds="http://schemas.openxmlformats.org/officeDocument/2006/customXml" ds:itemID="{6F96992E-4978-4833-8A34-5B122B398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835</Characters>
  <Application>Microsoft Office Word</Application>
  <DocSecurity>0</DocSecurity>
  <Lines>21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Begäran om lov från skolan</vt:lpstr>
      <vt:lpstr>
      </vt:lpstr>
    </vt:vector>
  </TitlesOfParts>
  <Company>Sveriges riksdag</Company>
  <LinksUpToDate>false</LinksUpToDate>
  <CharactersWithSpaces>961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