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56B16" w:rsidRDefault="00AE63F2" w14:paraId="4B7F27E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7BCBF693E44F79A721386275BA873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459c92b-d7b2-4cb3-b257-5ce97b1f5ffc"/>
        <w:id w:val="-319819384"/>
        <w:lock w:val="sdtLocked"/>
      </w:sdtPr>
      <w:sdtEndPr/>
      <w:sdtContent>
        <w:p w:rsidR="00D53E5A" w:rsidRDefault="0012296F" w14:paraId="3143FF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införandet av servicegarantier för företagen i syfte att få snabbare, högre kvalitet och mer förutsägbar myndighetsservice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7A33963B61446E825E68AEB8D68437"/>
        </w:placeholder>
        <w:text/>
      </w:sdtPr>
      <w:sdtEndPr/>
      <w:sdtContent>
        <w:p w:rsidRPr="009B062B" w:rsidR="006D79C9" w:rsidP="00333E95" w:rsidRDefault="006D79C9" w14:paraId="5E8F0B5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B52B0" w:rsidP="008C1E40" w:rsidRDefault="008B52B0" w14:paraId="69EC4379" w14:textId="6F38CB16">
      <w:pPr>
        <w:pStyle w:val="Normalutanindragellerluft"/>
      </w:pPr>
      <w:r>
        <w:t>Tillståndsgivning och myndighetsutövning behöver vara så öppen och transparent som möjligt. En företagare som gjort vad regelverket efterfrågat bör i rimligaste mån för</w:t>
      </w:r>
      <w:r w:rsidR="008C1E40">
        <w:softHyphen/>
      </w:r>
      <w:r>
        <w:t xml:space="preserve">vänta sig ett positivt besked och också inom en rimlig tid. </w:t>
      </w:r>
    </w:p>
    <w:p w:rsidR="008B52B0" w:rsidP="00BF3C54" w:rsidRDefault="008B52B0" w14:paraId="27E55858" w14:textId="148D1B60">
      <w:r>
        <w:t>Att myndigheter och verk kan ta orimligt långa tider på sig att svara eller lämna besked eller beslut är helt oacceptabelt</w:t>
      </w:r>
      <w:r w:rsidR="0012296F">
        <w:t>;</w:t>
      </w:r>
      <w:r>
        <w:t xml:space="preserve"> det hämmar konkurrenskraften och företagens möjlighet till utveckling och expansion i Sverige.</w:t>
      </w:r>
    </w:p>
    <w:p w:rsidR="008B52B0" w:rsidP="00BF3C54" w:rsidRDefault="008B52B0" w14:paraId="16420D05" w14:textId="448988CF">
      <w:r>
        <w:t xml:space="preserve">Därför behöver Sverige överväga att införa servicegarantier för företagen i syfte att tydligare ställa krav på myndigheter och verka </w:t>
      </w:r>
      <w:r w:rsidR="0012296F">
        <w:t xml:space="preserve">för </w:t>
      </w:r>
      <w:r>
        <w:t xml:space="preserve">att leverera besked och beslut inom rimlig tid.  </w:t>
      </w:r>
    </w:p>
    <w:sdt>
      <w:sdtPr>
        <w:alias w:val="CC_Underskrifter"/>
        <w:tag w:val="CC_Underskrifter"/>
        <w:id w:val="583496634"/>
        <w:lock w:val="sdtContentLocked"/>
        <w:placeholder>
          <w:docPart w:val="D4ABE616DFEA4251A46B34561AD9ED20"/>
        </w:placeholder>
      </w:sdtPr>
      <w:sdtEndPr/>
      <w:sdtContent>
        <w:p w:rsidR="00E56B16" w:rsidP="00E56B16" w:rsidRDefault="00E56B16" w14:paraId="0EC00064" w14:textId="77777777"/>
        <w:p w:rsidRPr="008E0FE2" w:rsidR="004801AC" w:rsidP="00E56B16" w:rsidRDefault="00AE63F2" w14:paraId="77107ACA" w14:textId="5C5BEA1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3E5A" w14:paraId="2546D978" w14:textId="77777777">
        <w:trPr>
          <w:cantSplit/>
        </w:trPr>
        <w:tc>
          <w:tcPr>
            <w:tcW w:w="50" w:type="pct"/>
            <w:vAlign w:val="bottom"/>
          </w:tcPr>
          <w:p w:rsidR="00D53E5A" w:rsidRDefault="0012296F" w14:paraId="3059759C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53E5A" w:rsidRDefault="00D53E5A" w14:paraId="7301C09A" w14:textId="77777777">
            <w:pPr>
              <w:pStyle w:val="Underskrifter"/>
              <w:spacing w:after="0"/>
            </w:pPr>
          </w:p>
        </w:tc>
      </w:tr>
    </w:tbl>
    <w:p w:rsidR="00FC5315" w:rsidRDefault="00FC5315" w14:paraId="0353AD38" w14:textId="77777777"/>
    <w:sectPr w:rsidR="00FC531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C787" w14:textId="77777777" w:rsidR="008E054E" w:rsidRDefault="008E054E" w:rsidP="000C1CAD">
      <w:pPr>
        <w:spacing w:line="240" w:lineRule="auto"/>
      </w:pPr>
      <w:r>
        <w:separator/>
      </w:r>
    </w:p>
  </w:endnote>
  <w:endnote w:type="continuationSeparator" w:id="0">
    <w:p w14:paraId="7ECB591B" w14:textId="77777777" w:rsidR="008E054E" w:rsidRDefault="008E05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7F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F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262E" w14:textId="6931040A" w:rsidR="00262EA3" w:rsidRPr="00E56B16" w:rsidRDefault="00262EA3" w:rsidP="00E56B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1625" w14:textId="77777777" w:rsidR="008E054E" w:rsidRDefault="008E054E" w:rsidP="000C1CAD">
      <w:pPr>
        <w:spacing w:line="240" w:lineRule="auto"/>
      </w:pPr>
      <w:r>
        <w:separator/>
      </w:r>
    </w:p>
  </w:footnote>
  <w:footnote w:type="continuationSeparator" w:id="0">
    <w:p w14:paraId="5CEE3FE3" w14:textId="77777777" w:rsidR="008E054E" w:rsidRDefault="008E05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DE8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6BC43D" wp14:editId="5B5456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44E721" w14:textId="4DF170C6" w:rsidR="00262EA3" w:rsidRDefault="00AE63F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B52B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F3C54">
                                <w:t>1445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6BC4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44E721" w14:textId="4DF170C6" w:rsidR="00262EA3" w:rsidRDefault="00AE63F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B52B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F3C54">
                          <w:t>1445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CEFD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E09D" w14:textId="77777777" w:rsidR="00262EA3" w:rsidRDefault="00262EA3" w:rsidP="008563AC">
    <w:pPr>
      <w:jc w:val="right"/>
    </w:pPr>
  </w:p>
  <w:p w14:paraId="4936C1A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5FAA" w14:textId="77777777" w:rsidR="00262EA3" w:rsidRDefault="00AE63F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759D77" wp14:editId="3426C4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F8FE102" w14:textId="4B36FCC4" w:rsidR="00262EA3" w:rsidRDefault="00AE63F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6B1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B52B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3C54">
          <w:t>1445</w:t>
        </w:r>
      </w:sdtContent>
    </w:sdt>
  </w:p>
  <w:p w14:paraId="4DB80B47" w14:textId="77777777" w:rsidR="00262EA3" w:rsidRPr="008227B3" w:rsidRDefault="00AE63F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8957EE2" w14:textId="12B7E63C" w:rsidR="00262EA3" w:rsidRPr="008227B3" w:rsidRDefault="00AE63F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6B1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6B16">
          <w:t>:2200</w:t>
        </w:r>
      </w:sdtContent>
    </w:sdt>
  </w:p>
  <w:p w14:paraId="0A3160A6" w14:textId="24026E75" w:rsidR="00262EA3" w:rsidRDefault="00AE63F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6B1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3556ACB" w14:textId="01648B62" w:rsidR="00262EA3" w:rsidRDefault="00BF3C54" w:rsidP="00283E0F">
        <w:pPr>
          <w:pStyle w:val="FSHRub2"/>
        </w:pPr>
        <w:r>
          <w:t>Servicegarantier till 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EEA0D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B52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4A1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96F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2B0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E40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54E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3F2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54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E5A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B1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315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BA2F6B"/>
  <w15:chartTrackingRefBased/>
  <w15:docId w15:val="{0C2DE2EF-C1CF-48AA-BD2F-4055B796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BCBF693E44F79A721386275BA8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115C8-467A-41E8-AC54-7965F091E01D}"/>
      </w:docPartPr>
      <w:docPartBody>
        <w:p w:rsidR="003626F6" w:rsidRDefault="00D7754D">
          <w:pPr>
            <w:pStyle w:val="5B7BCBF693E44F79A721386275BA873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7A33963B61446E825E68AEB8D68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42794-4457-46D0-A1F2-3FCAE47F9A06}"/>
      </w:docPartPr>
      <w:docPartBody>
        <w:p w:rsidR="003626F6" w:rsidRDefault="00D7754D">
          <w:pPr>
            <w:pStyle w:val="767A33963B61446E825E68AEB8D6843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ABE616DFEA4251A46B34561AD9E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20FC1-8BC3-4C1A-9711-47A8AAE72E88}"/>
      </w:docPartPr>
      <w:docPartBody>
        <w:p w:rsidR="006D1670" w:rsidRDefault="006D16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6"/>
    <w:rsid w:val="003626F6"/>
    <w:rsid w:val="006D1670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7BCBF693E44F79A721386275BA8734">
    <w:name w:val="5B7BCBF693E44F79A721386275BA8734"/>
  </w:style>
  <w:style w:type="paragraph" w:customStyle="1" w:styleId="767A33963B61446E825E68AEB8D68437">
    <w:name w:val="767A33963B61446E825E68AEB8D68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A87CB-5E35-4B0E-AAD7-2606283CDEBC}"/>
</file>

<file path=customXml/itemProps2.xml><?xml version="1.0" encoding="utf-8"?>
<ds:datastoreItem xmlns:ds="http://schemas.openxmlformats.org/officeDocument/2006/customXml" ds:itemID="{AC422CE6-F6E7-4E8B-BD14-CC83C258E2A7}"/>
</file>

<file path=customXml/itemProps3.xml><?xml version="1.0" encoding="utf-8"?>
<ds:datastoreItem xmlns:ds="http://schemas.openxmlformats.org/officeDocument/2006/customXml" ds:itemID="{D3880EA5-AB58-4DCA-8159-FD8F84159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803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