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C526C2" w14:textId="77777777">
      <w:pPr>
        <w:pStyle w:val="Normalutanindragellerluft"/>
      </w:pPr>
    </w:p>
    <w:sdt>
      <w:sdtPr>
        <w:alias w:val="CC_Boilerplate_4"/>
        <w:tag w:val="CC_Boilerplate_4"/>
        <w:id w:val="-1644581176"/>
        <w:lock w:val="sdtLocked"/>
        <w:placeholder>
          <w:docPart w:val="A24CEDF452AF46F2B8D6ACB705D223A6"/>
        </w:placeholder>
        <w15:appearance w15:val="hidden"/>
        <w:text/>
      </w:sdtPr>
      <w:sdtEndPr/>
      <w:sdtContent>
        <w:p w:rsidR="00AF30DD" w:rsidP="00CC4C93" w:rsidRDefault="00AF30DD" w14:paraId="59C526C3" w14:textId="77777777">
          <w:pPr>
            <w:pStyle w:val="Rubrik1"/>
          </w:pPr>
          <w:r>
            <w:t>Förslag till riksdagsbeslut</w:t>
          </w:r>
        </w:p>
      </w:sdtContent>
    </w:sdt>
    <w:sdt>
      <w:sdtPr>
        <w:alias w:val="Förslag 1"/>
        <w:tag w:val="1eb013b8-8ec7-45ae-99fb-73b6679760ea"/>
        <w:id w:val="1856381300"/>
        <w:lock w:val="sdtLocked"/>
      </w:sdtPr>
      <w:sdtEndPr/>
      <w:sdtContent>
        <w:p w:rsidR="00F026F5" w:rsidRDefault="008F0C30" w14:paraId="59C526C4" w14:textId="77777777">
          <w:pPr>
            <w:pStyle w:val="Frslagstext"/>
          </w:pPr>
          <w:r>
            <w:t>Riksdagen tillkännager för regeringen som sin mening vad som anförs i motionen om behovet av fler platser i yrkeshögskoleutbildning.</w:t>
          </w:r>
        </w:p>
      </w:sdtContent>
    </w:sdt>
    <w:p w:rsidR="00AF30DD" w:rsidP="003912DF" w:rsidRDefault="000156D9" w14:paraId="59C526C5" w14:textId="77777777">
      <w:pPr>
        <w:pStyle w:val="Rubrik1"/>
      </w:pPr>
      <w:bookmarkStart w:name="MotionsStart" w:id="0"/>
      <w:bookmarkEnd w:id="0"/>
      <w:r>
        <w:t>Motivering</w:t>
      </w:r>
    </w:p>
    <w:p w:rsidR="003912DF" w:rsidP="003912DF" w:rsidRDefault="003912DF" w14:paraId="59C526C6" w14:textId="77777777">
      <w:pPr>
        <w:pStyle w:val="Normalutanindragellerluft"/>
      </w:pPr>
      <w:r>
        <w:t>Reformen som startade med kvalificerad yrkesutbildning och som numera utvecklats till yrkeshögskoleutbildningar har som mål att tillgodose arbetslivets behov av kom</w:t>
      </w:r>
      <w:r w:rsidR="00435CF5">
        <w:t xml:space="preserve">petens. </w:t>
      </w:r>
      <w:r>
        <w:t>Vuxenutbildningen ska inte enbart ses som ett sätt att möta de utmaningar vi ställs inför idag utan också i ett framtidsperspektiv, vilket innebär en beredskap för kommande utmaningar i samhälls- och arbetslivet.</w:t>
      </w:r>
      <w:r w:rsidR="00EB5961">
        <w:t xml:space="preserve"> Yrkeshögskola kompletterar övriga utbildningsformer och kan också bidra till tillväxtmöjligheter för regioner utanför storstäderna. Men antalet platser är för få och behöver bli fler för att ytterligare underlätta för människor att gå från arbetslöshet till arbete.</w:t>
      </w:r>
    </w:p>
    <w:p w:rsidR="00A1241F" w:rsidP="00EB5961" w:rsidRDefault="00A1241F" w14:paraId="59C526C7" w14:textId="77777777">
      <w:r>
        <w:t>Sverige är en liten ekonomi i Europas utkant. Vår konkurrensfördel kommer aldrig att bygga på att vi är störst eller billigast. Grunden för vår konkurrenskraft måste istället vara en hög utbildningsnivå och en arbetskraft med hög kompetens.</w:t>
      </w:r>
    </w:p>
    <w:p w:rsidRPr="00A1241F" w:rsidR="00A1241F" w:rsidP="00A1241F" w:rsidRDefault="00A1241F" w14:paraId="59C526C8" w14:textId="77777777">
      <w:r>
        <w:t>Socialdemokraterna har höga ambitioner för Sverige. Sverige ska tillhöra de länder i världen som har högst andel i befolkningen med högre utbildning.</w:t>
      </w:r>
    </w:p>
    <w:bookmarkStart w:name="_GoBack" w:displacedByCustomXml="next" w:id="1"/>
    <w:bookmarkEnd w:displacedByCustomXml="next" w:id="1"/>
    <w:sdt>
      <w:sdtPr>
        <w:alias w:val="CC_Underskrifter"/>
        <w:tag w:val="CC_Underskrifter"/>
        <w:id w:val="583496634"/>
        <w:lock w:val="sdtContentLocked"/>
        <w:placeholder>
          <w:docPart w:val="05579E509EA34ED8B7D5CBDE4FC7FB8D"/>
        </w:placeholder>
        <w15:appearance w15:val="hidden"/>
      </w:sdtPr>
      <w:sdtEndPr/>
      <w:sdtContent>
        <w:p w:rsidRPr="009E153C" w:rsidR="00865E70" w:rsidP="00815698" w:rsidRDefault="00815698" w14:paraId="59C526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Peter Jeppsson (S)</w:t>
            </w:r>
          </w:p>
        </w:tc>
        <w:tc>
          <w:tcPr>
            <w:tcW w:w="50" w:type="pct"/>
            <w:vAlign w:val="bottom"/>
          </w:tcPr>
          <w:p>
            <w:pPr>
              <w:pStyle w:val="Underskrifter"/>
            </w:pPr>
            <w:r>
              <w:t>Magnus Manhammar (S)</w:t>
            </w:r>
          </w:p>
        </w:tc>
      </w:tr>
    </w:tbl>
    <w:p w:rsidR="00AD21A3" w:rsidRDefault="00AD21A3" w14:paraId="59C526D1" w14:textId="77777777"/>
    <w:sectPr w:rsidR="00AD21A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526D3" w14:textId="77777777" w:rsidR="003912DF" w:rsidRDefault="003912DF" w:rsidP="000C1CAD">
      <w:pPr>
        <w:spacing w:line="240" w:lineRule="auto"/>
      </w:pPr>
      <w:r>
        <w:separator/>
      </w:r>
    </w:p>
  </w:endnote>
  <w:endnote w:type="continuationSeparator" w:id="0">
    <w:p w14:paraId="59C526D4" w14:textId="77777777" w:rsidR="003912DF" w:rsidRDefault="00391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26DD" w14:textId="77777777" w:rsidR="00E4507D" w:rsidRDefault="00E4507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26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71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26DF" w14:textId="77777777" w:rsidR="009B2C36" w:rsidRDefault="009B2C36">
    <w:pPr>
      <w:pStyle w:val="Sidfot"/>
    </w:pPr>
    <w:r>
      <w:fldChar w:fldCharType="begin"/>
    </w:r>
    <w:r>
      <w:instrText xml:space="preserve"> PRINTDATE  \@ "yyyy-MM-dd HH:mm"  \* MERGEFORMAT </w:instrText>
    </w:r>
    <w:r>
      <w:fldChar w:fldCharType="separate"/>
    </w:r>
    <w:r>
      <w:rPr>
        <w:noProof/>
      </w:rPr>
      <w:t>2014-11-07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526D1" w14:textId="77777777" w:rsidR="003912DF" w:rsidRDefault="003912DF" w:rsidP="000C1CAD">
      <w:pPr>
        <w:spacing w:line="240" w:lineRule="auto"/>
      </w:pPr>
      <w:r>
        <w:separator/>
      </w:r>
    </w:p>
  </w:footnote>
  <w:footnote w:type="continuationSeparator" w:id="0">
    <w:p w14:paraId="59C526D2" w14:textId="77777777" w:rsidR="003912DF" w:rsidRDefault="003912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7D" w:rsidRDefault="00E4507D" w14:paraId="1967F6A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07D" w:rsidRDefault="00E4507D" w14:paraId="283A4F6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C526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0CBF" w14:paraId="59C526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2823</w:t>
        </w:r>
      </w:sdtContent>
    </w:sdt>
  </w:p>
  <w:p w:rsidR="00467151" w:rsidP="00283E0F" w:rsidRDefault="00DF0CBF" w14:paraId="59C526DC" w14:textId="77777777">
    <w:pPr>
      <w:pStyle w:val="FSHRub2"/>
    </w:pPr>
    <w:sdt>
      <w:sdtPr>
        <w:alias w:val="CC_Noformat_Avtext"/>
        <w:tag w:val="CC_Noformat_Avtext"/>
        <w:id w:val="1389603703"/>
        <w:lock w:val="sdtContentLocked"/>
        <w15:appearance w15:val="hidden"/>
        <w:text/>
      </w:sdtPr>
      <w:sdtEndPr/>
      <w:sdtContent>
        <w:r>
          <w:t>av Suzanne Svensson m.fl. (S)</w:t>
        </w:r>
      </w:sdtContent>
    </w:sdt>
  </w:p>
  <w:sdt>
    <w:sdtPr>
      <w:alias w:val="CC_Noformat_Rubtext"/>
      <w:tag w:val="CC_Noformat_Rubtext"/>
      <w:id w:val="1800419874"/>
      <w:lock w:val="sdtLocked"/>
      <w15:appearance w15:val="hidden"/>
      <w:text/>
    </w:sdtPr>
    <w:sdtEndPr/>
    <w:sdtContent>
      <w:p w:rsidR="00467151" w:rsidP="00283E0F" w:rsidRDefault="003912DF" w14:paraId="59C526DD" w14:textId="77777777">
        <w:pPr>
          <w:pStyle w:val="FSHRub2"/>
        </w:pPr>
        <w:r>
          <w:t>Yrkeshögskoleutbildning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9C526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E4AE17A-E732-4932-B62A-0792107AD9FC},{E54F2B6F-79CC-4CF0-ADA2-1D25C5C94789},{2C090ECA-EC52-4204-968F-ACEE92DB5DC2}"/>
  </w:docVars>
  <w:rsids>
    <w:rsidRoot w:val="003912D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1A3A"/>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3FD"/>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2DF"/>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5CF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8EF"/>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7C9"/>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12B4"/>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698"/>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0C30"/>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C36"/>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41F"/>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1A3"/>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189"/>
    <w:rsid w:val="00DA5731"/>
    <w:rsid w:val="00DA5854"/>
    <w:rsid w:val="00DA6396"/>
    <w:rsid w:val="00DA7F72"/>
    <w:rsid w:val="00DB65E8"/>
    <w:rsid w:val="00DB7E7F"/>
    <w:rsid w:val="00DC668D"/>
    <w:rsid w:val="00DD783E"/>
    <w:rsid w:val="00DE3D8E"/>
    <w:rsid w:val="00DE524A"/>
    <w:rsid w:val="00DE5C0B"/>
    <w:rsid w:val="00DF0CBF"/>
    <w:rsid w:val="00DF0FF8"/>
    <w:rsid w:val="00DF31C1"/>
    <w:rsid w:val="00DF3395"/>
    <w:rsid w:val="00E001DB"/>
    <w:rsid w:val="00E03E0C"/>
    <w:rsid w:val="00E0492C"/>
    <w:rsid w:val="00E071CA"/>
    <w:rsid w:val="00E0766D"/>
    <w:rsid w:val="00E07723"/>
    <w:rsid w:val="00E12743"/>
    <w:rsid w:val="00E24663"/>
    <w:rsid w:val="00E31332"/>
    <w:rsid w:val="00E3535A"/>
    <w:rsid w:val="00E35849"/>
    <w:rsid w:val="00E365ED"/>
    <w:rsid w:val="00E40BCA"/>
    <w:rsid w:val="00E43927"/>
    <w:rsid w:val="00E4507D"/>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961"/>
    <w:rsid w:val="00EB6560"/>
    <w:rsid w:val="00EB6D49"/>
    <w:rsid w:val="00EC08F7"/>
    <w:rsid w:val="00EC1F6C"/>
    <w:rsid w:val="00EC2840"/>
    <w:rsid w:val="00EC50B9"/>
    <w:rsid w:val="00EC64E5"/>
    <w:rsid w:val="00ED0EA9"/>
    <w:rsid w:val="00EE07D6"/>
    <w:rsid w:val="00EE131A"/>
    <w:rsid w:val="00EE5F54"/>
    <w:rsid w:val="00EF6F9D"/>
    <w:rsid w:val="00F003F3"/>
    <w:rsid w:val="00F00A16"/>
    <w:rsid w:val="00F026F5"/>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C526C2"/>
  <w15:chartTrackingRefBased/>
  <w15:docId w15:val="{4D47A126-6BF4-4FBB-9C07-E454E313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4CEDF452AF46F2B8D6ACB705D223A6"/>
        <w:category>
          <w:name w:val="Allmänt"/>
          <w:gallery w:val="placeholder"/>
        </w:category>
        <w:types>
          <w:type w:val="bbPlcHdr"/>
        </w:types>
        <w:behaviors>
          <w:behavior w:val="content"/>
        </w:behaviors>
        <w:guid w:val="{BAA631E8-7EC9-4455-AD1C-BA41A7C01F37}"/>
      </w:docPartPr>
      <w:docPartBody>
        <w:p w:rsidR="00D04108" w:rsidRDefault="00D04108">
          <w:pPr>
            <w:pStyle w:val="A24CEDF452AF46F2B8D6ACB705D223A6"/>
          </w:pPr>
          <w:r w:rsidRPr="009A726D">
            <w:rPr>
              <w:rStyle w:val="Platshllartext"/>
            </w:rPr>
            <w:t>Klicka här för att ange text.</w:t>
          </w:r>
        </w:p>
      </w:docPartBody>
    </w:docPart>
    <w:docPart>
      <w:docPartPr>
        <w:name w:val="05579E509EA34ED8B7D5CBDE4FC7FB8D"/>
        <w:category>
          <w:name w:val="Allmänt"/>
          <w:gallery w:val="placeholder"/>
        </w:category>
        <w:types>
          <w:type w:val="bbPlcHdr"/>
        </w:types>
        <w:behaviors>
          <w:behavior w:val="content"/>
        </w:behaviors>
        <w:guid w:val="{8FAFA2DF-27D0-4A00-AD5F-9B79E7B7C33E}"/>
      </w:docPartPr>
      <w:docPartBody>
        <w:p w:rsidR="00D04108" w:rsidRDefault="00D04108">
          <w:pPr>
            <w:pStyle w:val="05579E509EA34ED8B7D5CBDE4FC7FB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08"/>
    <w:rsid w:val="00D0410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4CEDF452AF46F2B8D6ACB705D223A6">
    <w:name w:val="A24CEDF452AF46F2B8D6ACB705D223A6"/>
  </w:style>
  <w:style w:type="paragraph" w:customStyle="1" w:styleId="A67C62DB624C495C85EB5791FDB06BDB">
    <w:name w:val="A67C62DB624C495C85EB5791FDB06BDB"/>
  </w:style>
  <w:style w:type="paragraph" w:customStyle="1" w:styleId="05579E509EA34ED8B7D5CBDE4FC7FB8D">
    <w:name w:val="05579E509EA34ED8B7D5CBDE4FC7F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2796</RubrikLookup>
    <MotionGuid xmlns="00d11361-0b92-4bae-a181-288d6a55b763">c063307d-881b-41ae-a76b-a8426e2ba915</MotionGuid>
    <Textgranskad xmlns="00d11361-0b92-4bae-a181-288d6a55b763">true</Textgranskad>
    <Riksmote xmlns="00d11361-0b92-4bae-a181-288d6a55b763">2014/15</Riksmote>
    <Kgranskad xmlns="00d11361-0b92-4bae-a181-288d6a55b763">false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12015-B4D8-4F18-A3BB-518059372296}"/>
</file>

<file path=customXml/itemProps2.xml><?xml version="1.0" encoding="utf-8"?>
<ds:datastoreItem xmlns:ds="http://schemas.openxmlformats.org/officeDocument/2006/customXml" ds:itemID="{74F84A91-7DD7-4A95-900E-BCC1E5F017D3}"/>
</file>

<file path=customXml/itemProps3.xml><?xml version="1.0" encoding="utf-8"?>
<ds:datastoreItem xmlns:ds="http://schemas.openxmlformats.org/officeDocument/2006/customXml" ds:itemID="{521B40FE-0B4F-4648-8E2B-43F40CD85957}"/>
</file>

<file path=customXml/itemProps4.xml><?xml version="1.0" encoding="utf-8"?>
<ds:datastoreItem xmlns:ds="http://schemas.openxmlformats.org/officeDocument/2006/customXml" ds:itemID="{FF5F8138-075B-4FF5-A850-D5CCD4BB14AD}"/>
</file>

<file path=docProps/app.xml><?xml version="1.0" encoding="utf-8"?>
<Properties xmlns="http://schemas.openxmlformats.org/officeDocument/2006/extended-properties" xmlns:vt="http://schemas.openxmlformats.org/officeDocument/2006/docPropsVTypes">
  <Template>GranskaMot</Template>
  <TotalTime>5</TotalTime>
  <Pages>1</Pages>
  <Words>183</Words>
  <Characters>1105</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201415S2002 Yrkeshögskoleutbildning</vt:lpstr>
      <vt:lpstr/>
    </vt:vector>
  </TitlesOfParts>
  <Company>Riksdagen</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201415S2002 Yrkeshögskoleutbildning</dc:title>
  <dc:subject/>
  <dc:creator>It-avdelningen</dc:creator>
  <cp:keywords/>
  <dc:description/>
  <cp:lastModifiedBy>Mohammad Hosseini-Moaf</cp:lastModifiedBy>
  <cp:revision>10</cp:revision>
  <cp:lastPrinted>2014-11-07T14:49:00Z</cp:lastPrinted>
  <dcterms:created xsi:type="dcterms:W3CDTF">2014-11-07T13:49:00Z</dcterms:created>
  <dcterms:modified xsi:type="dcterms:W3CDTF">2016-01-22T07:49:00Z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*T95FBCEEF5C33*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http://filur.riksdagen.se/drop/DropOffLibrary/T95FBCEEF5C33.docx</vt:lpwstr>
  </property>
  <property fmtid="{D5CDD505-2E9C-101B-9397-08002B2CF9AE}" pid="11" name="RevisionsOn">
    <vt:lpwstr>1</vt:lpwstr>
  </property>
</Properties>
</file>