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3B7DF5" w:rsidRDefault="00233FB7" w14:paraId="13E7B116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A702133001964F9CBF0D992AC709BDC1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84db003-424f-4b30-9737-792da63dc013"/>
        <w:id w:val="-409155961"/>
        <w:lock w:val="sdtLocked"/>
      </w:sdtPr>
      <w:sdtEndPr/>
      <w:sdtContent>
        <w:p w:rsidR="00DC5528" w:rsidRDefault="00C30D14" w14:paraId="161BD9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möjligheten att flytta ansvaret för Tullverket från Finansdepartementet till Justitiedepartementet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CF7085255CDD468CB5E6D354995F14F6"/>
        </w:placeholder>
        <w:text/>
      </w:sdtPr>
      <w:sdtEndPr/>
      <w:sdtContent>
        <w:p w:rsidRPr="009B062B" w:rsidR="006D79C9" w:rsidP="00333E95" w:rsidRDefault="006D79C9" w14:paraId="101CC9B7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B02C5" w:rsidP="000F1766" w:rsidRDefault="004B02C5" w14:paraId="668369DD" w14:textId="4A95B3AB">
      <w:pPr>
        <w:pStyle w:val="Normalutanindragellerluft"/>
      </w:pPr>
      <w:r>
        <w:t>Idag lyder Tullverket under Finansdepartementet som därmed har huvudansvaret för Tullverkets verksamhet. Det bör övervägas att se över den ordningen. Tullens verksamhet med i huvudsak kontroller av bilar, frakter och personer är mer en verksamhet som hör hemma under Justitiedepartementet.</w:t>
      </w:r>
    </w:p>
    <w:p w:rsidRPr="00422B9E" w:rsidR="00422B9E" w:rsidP="004B02C5" w:rsidRDefault="004B02C5" w14:paraId="3B731C6A" w14:textId="4EBE3B74">
      <w:r>
        <w:t>Samordningen med polis</w:t>
      </w:r>
      <w:r w:rsidR="00C30D14">
        <w:t>en</w:t>
      </w:r>
      <w:r>
        <w:t xml:space="preserve"> behöver ökas och en översyn bör övervägas med inriktning på att flytta Tullverket till att istället lyda under Justitiedepartementet.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4A00539E044486983DAF6E7527D195A"/>
        </w:placeholder>
      </w:sdtPr>
      <w:sdtEndPr>
        <w:rPr>
          <w:i w:val="0"/>
          <w:noProof w:val="0"/>
        </w:rPr>
      </w:sdtEndPr>
      <w:sdtContent>
        <w:p w:rsidR="003B7DF5" w:rsidP="003B7DF5" w:rsidRDefault="003B7DF5" w14:paraId="604520AD" w14:textId="77777777"/>
        <w:p w:rsidRPr="008E0FE2" w:rsidR="004801AC" w:rsidP="003B7DF5" w:rsidRDefault="00233FB7" w14:paraId="6E3FA544" w14:textId="7361625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A1C51" w14:paraId="30FC2E57" w14:textId="77777777">
        <w:trPr>
          <w:cantSplit/>
        </w:trPr>
        <w:tc>
          <w:tcPr>
            <w:tcW w:w="50" w:type="pct"/>
            <w:vAlign w:val="bottom"/>
          </w:tcPr>
          <w:p w:rsidR="00CA1C51" w:rsidRDefault="00233FB7" w14:paraId="06003AA6" w14:textId="77777777">
            <w:pPr>
              <w:pStyle w:val="Underskrifter"/>
              <w:spacing w:after="0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 w:rsidR="00CA1C51" w:rsidRDefault="00CA1C51" w14:paraId="51D69AC4" w14:textId="77777777">
            <w:pPr>
              <w:pStyle w:val="Underskrifter"/>
              <w:spacing w:after="0"/>
            </w:pPr>
          </w:p>
        </w:tc>
      </w:tr>
    </w:tbl>
    <w:p w:rsidR="00CA1C51" w:rsidRDefault="00CA1C51" w14:paraId="6703813C" w14:textId="77777777"/>
    <w:sectPr w:rsidR="00CA1C51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45E0" w14:textId="77777777" w:rsidR="004E35A6" w:rsidRDefault="004E35A6" w:rsidP="000C1CAD">
      <w:pPr>
        <w:spacing w:line="240" w:lineRule="auto"/>
      </w:pPr>
      <w:r>
        <w:separator/>
      </w:r>
    </w:p>
  </w:endnote>
  <w:endnote w:type="continuationSeparator" w:id="0">
    <w:p w14:paraId="35A1729E" w14:textId="77777777" w:rsidR="004E35A6" w:rsidRDefault="004E35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7FB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74B7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4F82" w14:textId="2049ACAC" w:rsidR="00262EA3" w:rsidRPr="003B7DF5" w:rsidRDefault="00262EA3" w:rsidP="003B7DF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FE8D" w14:textId="77777777" w:rsidR="004E35A6" w:rsidRDefault="004E35A6" w:rsidP="000C1CAD">
      <w:pPr>
        <w:spacing w:line="240" w:lineRule="auto"/>
      </w:pPr>
      <w:r>
        <w:separator/>
      </w:r>
    </w:p>
  </w:footnote>
  <w:footnote w:type="continuationSeparator" w:id="0">
    <w:p w14:paraId="2BE33E4C" w14:textId="77777777" w:rsidR="004E35A6" w:rsidRDefault="004E35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DAE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E00672" wp14:editId="4764327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C3F41" w14:textId="0BFE6359" w:rsidR="00262EA3" w:rsidRDefault="00233FB7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4B02C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4B02C5">
                                <w:t>1051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E0067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FEC3F41" w14:textId="0BFE6359" w:rsidR="00262EA3" w:rsidRDefault="00233FB7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4B02C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4B02C5">
                          <w:t>1051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80329E3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613B" w14:textId="77777777" w:rsidR="00262EA3" w:rsidRDefault="00262EA3" w:rsidP="008563AC">
    <w:pPr>
      <w:jc w:val="right"/>
    </w:pPr>
  </w:p>
  <w:p w14:paraId="6D7FD71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14B9" w14:textId="77777777" w:rsidR="00262EA3" w:rsidRDefault="00233FB7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9F093AF" wp14:editId="4D5E90F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770DCD0" w14:textId="68736F3D" w:rsidR="00262EA3" w:rsidRDefault="00233FB7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3B7DF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B02C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B02C5">
          <w:t>1051</w:t>
        </w:r>
      </w:sdtContent>
    </w:sdt>
  </w:p>
  <w:p w14:paraId="1FD40F13" w14:textId="77777777" w:rsidR="00262EA3" w:rsidRPr="008227B3" w:rsidRDefault="00233FB7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5531AE1" w14:textId="7EB3AE96" w:rsidR="00262EA3" w:rsidRPr="008227B3" w:rsidRDefault="00233FB7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7DF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3B7DF5">
          <w:t>:598</w:t>
        </w:r>
      </w:sdtContent>
    </w:sdt>
  </w:p>
  <w:p w14:paraId="003AEE74" w14:textId="4AF84197" w:rsidR="00262EA3" w:rsidRDefault="00233FB7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3B7DF5"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6FDA7AE8" w14:textId="59F88A7D" w:rsidR="00262EA3" w:rsidRDefault="004B02C5" w:rsidP="00283E0F">
        <w:pPr>
          <w:pStyle w:val="FSHRub2"/>
        </w:pPr>
        <w:r>
          <w:t>Flytt av ansvaret för Tullverket till Justitiedepartementet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BA9FA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4B02C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766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3FB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EFE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B7DF5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2C5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35A6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1ED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14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C1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C51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5528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6BAA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1CBFA"/>
  <w15:chartTrackingRefBased/>
  <w15:docId w15:val="{79ECDF92-106C-431D-B6DF-1FED19BA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2133001964F9CBF0D992AC709B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9948B-E2C8-4279-89B1-937B37A22A74}"/>
      </w:docPartPr>
      <w:docPartBody>
        <w:p w:rsidR="00615225" w:rsidRDefault="00FE2093">
          <w:pPr>
            <w:pStyle w:val="A702133001964F9CBF0D992AC709BDC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7085255CDD468CB5E6D354995F1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17EB7-51BC-4218-8516-AC99944F3852}"/>
      </w:docPartPr>
      <w:docPartBody>
        <w:p w:rsidR="00615225" w:rsidRDefault="00FE2093">
          <w:pPr>
            <w:pStyle w:val="CF7085255CDD468CB5E6D354995F14F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4A00539E044486983DAF6E7527D1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65CCB-6F96-4686-A045-36EFF9AC5939}"/>
      </w:docPartPr>
      <w:docPartBody>
        <w:p w:rsidR="00160CF0" w:rsidRDefault="00160C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93"/>
    <w:rsid w:val="00160CF0"/>
    <w:rsid w:val="004303BF"/>
    <w:rsid w:val="00615225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702133001964F9CBF0D992AC709BDC1">
    <w:name w:val="A702133001964F9CBF0D992AC709BDC1"/>
  </w:style>
  <w:style w:type="paragraph" w:customStyle="1" w:styleId="CF7085255CDD468CB5E6D354995F14F6">
    <w:name w:val="CF7085255CDD468CB5E6D354995F1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106B8-804F-49E6-9B37-658D39EF3330}"/>
</file>

<file path=customXml/itemProps2.xml><?xml version="1.0" encoding="utf-8"?>
<ds:datastoreItem xmlns:ds="http://schemas.openxmlformats.org/officeDocument/2006/customXml" ds:itemID="{8AA5467E-2CFD-4B93-989C-A2E63E817B93}"/>
</file>

<file path=customXml/itemProps3.xml><?xml version="1.0" encoding="utf-8"?>
<ds:datastoreItem xmlns:ds="http://schemas.openxmlformats.org/officeDocument/2006/customXml" ds:itemID="{C9E77051-90AF-4F42-A0AE-8A02301F6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641</Characters>
  <Application>Microsoft Office Word</Application>
  <DocSecurity>0</DocSecurity>
  <Lines>17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734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