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4DE39" w14:textId="77777777" w:rsidR="006E04A4" w:rsidRPr="00CD7560" w:rsidRDefault="000C20F5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96</w:t>
      </w:r>
      <w:bookmarkEnd w:id="1"/>
    </w:p>
    <w:p w14:paraId="21A4DE3A" w14:textId="77777777" w:rsidR="006E04A4" w:rsidRDefault="000C20F5">
      <w:pPr>
        <w:pStyle w:val="Datum"/>
        <w:outlineLvl w:val="0"/>
      </w:pPr>
      <w:bookmarkStart w:id="2" w:name="DocumentDate"/>
      <w:r>
        <w:t>Torsdagen den 12 april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677D0" w14:paraId="21A4DE3F" w14:textId="77777777" w:rsidTr="00E47117">
        <w:trPr>
          <w:cantSplit/>
        </w:trPr>
        <w:tc>
          <w:tcPr>
            <w:tcW w:w="454" w:type="dxa"/>
          </w:tcPr>
          <w:p w14:paraId="21A4DE3B" w14:textId="77777777" w:rsidR="006E04A4" w:rsidRDefault="000C20F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1A4DE3C" w14:textId="77777777" w:rsidR="006E04A4" w:rsidRDefault="000C20F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21A4DE3D" w14:textId="77777777" w:rsidR="006E04A4" w:rsidRDefault="000C20F5"/>
        </w:tc>
        <w:tc>
          <w:tcPr>
            <w:tcW w:w="7512" w:type="dxa"/>
          </w:tcPr>
          <w:p w14:paraId="21A4DE3E" w14:textId="77777777" w:rsidR="006E04A4" w:rsidRDefault="000C20F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677D0" w14:paraId="21A4DE44" w14:textId="77777777" w:rsidTr="00E47117">
        <w:trPr>
          <w:cantSplit/>
        </w:trPr>
        <w:tc>
          <w:tcPr>
            <w:tcW w:w="454" w:type="dxa"/>
          </w:tcPr>
          <w:p w14:paraId="21A4DE40" w14:textId="77777777" w:rsidR="006E04A4" w:rsidRDefault="000C20F5"/>
        </w:tc>
        <w:tc>
          <w:tcPr>
            <w:tcW w:w="1134" w:type="dxa"/>
          </w:tcPr>
          <w:p w14:paraId="21A4DE41" w14:textId="77777777" w:rsidR="006E04A4" w:rsidRDefault="000C20F5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21A4DE42" w14:textId="77777777" w:rsidR="006E04A4" w:rsidRDefault="000C20F5"/>
        </w:tc>
        <w:tc>
          <w:tcPr>
            <w:tcW w:w="7512" w:type="dxa"/>
          </w:tcPr>
          <w:p w14:paraId="21A4DE43" w14:textId="77777777" w:rsidR="006E04A4" w:rsidRDefault="000C20F5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R="006677D0" w14:paraId="21A4DE49" w14:textId="77777777" w:rsidTr="00E47117">
        <w:trPr>
          <w:cantSplit/>
        </w:trPr>
        <w:tc>
          <w:tcPr>
            <w:tcW w:w="454" w:type="dxa"/>
          </w:tcPr>
          <w:p w14:paraId="21A4DE45" w14:textId="77777777" w:rsidR="006E04A4" w:rsidRDefault="000C20F5"/>
        </w:tc>
        <w:tc>
          <w:tcPr>
            <w:tcW w:w="1134" w:type="dxa"/>
          </w:tcPr>
          <w:p w14:paraId="21A4DE46" w14:textId="77777777" w:rsidR="006E04A4" w:rsidRDefault="000C20F5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1A4DE47" w14:textId="77777777" w:rsidR="006E04A4" w:rsidRDefault="000C20F5"/>
        </w:tc>
        <w:tc>
          <w:tcPr>
            <w:tcW w:w="7512" w:type="dxa"/>
          </w:tcPr>
          <w:p w14:paraId="21A4DE48" w14:textId="77777777" w:rsidR="006E04A4" w:rsidRDefault="000C20F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1A4DE4A" w14:textId="77777777" w:rsidR="006E04A4" w:rsidRDefault="000C20F5">
      <w:pPr>
        <w:pStyle w:val="StreckLngt"/>
      </w:pPr>
      <w:r>
        <w:tab/>
      </w:r>
    </w:p>
    <w:p w14:paraId="21A4DE4B" w14:textId="77777777" w:rsidR="00121B42" w:rsidRDefault="000C20F5" w:rsidP="00121B42">
      <w:pPr>
        <w:pStyle w:val="Blankrad"/>
      </w:pPr>
      <w:r>
        <w:t xml:space="preserve">      </w:t>
      </w:r>
    </w:p>
    <w:p w14:paraId="21A4DE4C" w14:textId="77777777" w:rsidR="00CF242C" w:rsidRDefault="000C20F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677D0" w14:paraId="21A4DE50" w14:textId="77777777" w:rsidTr="00055526">
        <w:trPr>
          <w:cantSplit/>
        </w:trPr>
        <w:tc>
          <w:tcPr>
            <w:tcW w:w="567" w:type="dxa"/>
          </w:tcPr>
          <w:p w14:paraId="21A4DE4D" w14:textId="77777777" w:rsidR="001D7AF0" w:rsidRDefault="000C20F5" w:rsidP="00C84F80">
            <w:pPr>
              <w:keepNext/>
            </w:pPr>
          </w:p>
        </w:tc>
        <w:tc>
          <w:tcPr>
            <w:tcW w:w="6663" w:type="dxa"/>
          </w:tcPr>
          <w:p w14:paraId="21A4DE4E" w14:textId="77777777" w:rsidR="006E04A4" w:rsidRDefault="000C20F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1A4DE4F" w14:textId="77777777" w:rsidR="006E04A4" w:rsidRDefault="000C20F5" w:rsidP="00C84F80">
            <w:pPr>
              <w:keepNext/>
            </w:pPr>
          </w:p>
        </w:tc>
      </w:tr>
      <w:tr w:rsidR="006677D0" w14:paraId="21A4DE54" w14:textId="77777777" w:rsidTr="00055526">
        <w:trPr>
          <w:cantSplit/>
        </w:trPr>
        <w:tc>
          <w:tcPr>
            <w:tcW w:w="567" w:type="dxa"/>
          </w:tcPr>
          <w:p w14:paraId="21A4DE51" w14:textId="77777777" w:rsidR="001D7AF0" w:rsidRDefault="000C20F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1A4DE52" w14:textId="77777777" w:rsidR="006E04A4" w:rsidRDefault="000C20F5" w:rsidP="000326E3">
            <w:r>
              <w:t>Justering av protokoll från sammanträdet torsdagen den 22 mars</w:t>
            </w:r>
          </w:p>
        </w:tc>
        <w:tc>
          <w:tcPr>
            <w:tcW w:w="2055" w:type="dxa"/>
          </w:tcPr>
          <w:p w14:paraId="21A4DE53" w14:textId="77777777" w:rsidR="006E04A4" w:rsidRDefault="000C20F5" w:rsidP="00C84F80"/>
        </w:tc>
      </w:tr>
      <w:tr w:rsidR="006677D0" w14:paraId="21A4DE58" w14:textId="77777777" w:rsidTr="00055526">
        <w:trPr>
          <w:cantSplit/>
        </w:trPr>
        <w:tc>
          <w:tcPr>
            <w:tcW w:w="567" w:type="dxa"/>
          </w:tcPr>
          <w:p w14:paraId="21A4DE55" w14:textId="77777777" w:rsidR="001D7AF0" w:rsidRDefault="000C20F5" w:rsidP="00C84F80">
            <w:pPr>
              <w:keepNext/>
            </w:pPr>
          </w:p>
        </w:tc>
        <w:tc>
          <w:tcPr>
            <w:tcW w:w="6663" w:type="dxa"/>
          </w:tcPr>
          <w:p w14:paraId="21A4DE56" w14:textId="77777777" w:rsidR="006E04A4" w:rsidRDefault="000C20F5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21A4DE57" w14:textId="77777777" w:rsidR="006E04A4" w:rsidRDefault="000C20F5" w:rsidP="00C84F80">
            <w:pPr>
              <w:keepNext/>
            </w:pPr>
          </w:p>
        </w:tc>
      </w:tr>
      <w:tr w:rsidR="006677D0" w14:paraId="21A4DE5C" w14:textId="77777777" w:rsidTr="00055526">
        <w:trPr>
          <w:cantSplit/>
        </w:trPr>
        <w:tc>
          <w:tcPr>
            <w:tcW w:w="567" w:type="dxa"/>
          </w:tcPr>
          <w:p w14:paraId="21A4DE59" w14:textId="77777777" w:rsidR="001D7AF0" w:rsidRDefault="000C20F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1A4DE5A" w14:textId="77777777" w:rsidR="006E04A4" w:rsidRDefault="000C20F5" w:rsidP="000326E3">
            <w:r>
              <w:t xml:space="preserve">Hanna </w:t>
            </w:r>
            <w:r>
              <w:t>Westerén (S) som suppleant i näringsutskottet</w:t>
            </w:r>
          </w:p>
        </w:tc>
        <w:tc>
          <w:tcPr>
            <w:tcW w:w="2055" w:type="dxa"/>
          </w:tcPr>
          <w:p w14:paraId="21A4DE5B" w14:textId="77777777" w:rsidR="006E04A4" w:rsidRDefault="000C20F5" w:rsidP="00C84F80"/>
        </w:tc>
      </w:tr>
      <w:tr w:rsidR="006677D0" w14:paraId="21A4DE60" w14:textId="77777777" w:rsidTr="00055526">
        <w:trPr>
          <w:cantSplit/>
        </w:trPr>
        <w:tc>
          <w:tcPr>
            <w:tcW w:w="567" w:type="dxa"/>
          </w:tcPr>
          <w:p w14:paraId="21A4DE5D" w14:textId="77777777" w:rsidR="001D7AF0" w:rsidRDefault="000C20F5" w:rsidP="00C84F80">
            <w:pPr>
              <w:keepNext/>
            </w:pPr>
          </w:p>
        </w:tc>
        <w:tc>
          <w:tcPr>
            <w:tcW w:w="6663" w:type="dxa"/>
          </w:tcPr>
          <w:p w14:paraId="21A4DE5E" w14:textId="77777777" w:rsidR="006E04A4" w:rsidRDefault="000C20F5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1A4DE5F" w14:textId="77777777" w:rsidR="006E04A4" w:rsidRDefault="000C20F5" w:rsidP="00C84F80">
            <w:pPr>
              <w:keepNext/>
            </w:pPr>
          </w:p>
        </w:tc>
      </w:tr>
      <w:tr w:rsidR="006677D0" w14:paraId="21A4DE64" w14:textId="77777777" w:rsidTr="00055526">
        <w:trPr>
          <w:cantSplit/>
        </w:trPr>
        <w:tc>
          <w:tcPr>
            <w:tcW w:w="567" w:type="dxa"/>
          </w:tcPr>
          <w:p w14:paraId="21A4DE61" w14:textId="77777777" w:rsidR="001D7AF0" w:rsidRDefault="000C20F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1A4DE62" w14:textId="77777777" w:rsidR="006E04A4" w:rsidRDefault="000C20F5" w:rsidP="000326E3">
            <w:r>
              <w:t>Hanna Westerén (S) som ledamot i näringsutskottet</w:t>
            </w:r>
          </w:p>
        </w:tc>
        <w:tc>
          <w:tcPr>
            <w:tcW w:w="2055" w:type="dxa"/>
          </w:tcPr>
          <w:p w14:paraId="21A4DE63" w14:textId="77777777" w:rsidR="006E04A4" w:rsidRDefault="000C20F5" w:rsidP="00C84F80"/>
        </w:tc>
      </w:tr>
      <w:tr w:rsidR="006677D0" w14:paraId="21A4DE68" w14:textId="77777777" w:rsidTr="00055526">
        <w:trPr>
          <w:cantSplit/>
        </w:trPr>
        <w:tc>
          <w:tcPr>
            <w:tcW w:w="567" w:type="dxa"/>
          </w:tcPr>
          <w:p w14:paraId="21A4DE65" w14:textId="77777777" w:rsidR="001D7AF0" w:rsidRDefault="000C20F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1A4DE66" w14:textId="77777777" w:rsidR="006E04A4" w:rsidRDefault="000C20F5" w:rsidP="000326E3">
            <w:r>
              <w:t>Karl Längberg (S) som suppleant i näringsutskottet</w:t>
            </w:r>
          </w:p>
        </w:tc>
        <w:tc>
          <w:tcPr>
            <w:tcW w:w="2055" w:type="dxa"/>
          </w:tcPr>
          <w:p w14:paraId="21A4DE67" w14:textId="77777777" w:rsidR="006E04A4" w:rsidRDefault="000C20F5" w:rsidP="00C84F80"/>
        </w:tc>
      </w:tr>
      <w:tr w:rsidR="006677D0" w14:paraId="21A4DE6C" w14:textId="77777777" w:rsidTr="00055526">
        <w:trPr>
          <w:cantSplit/>
        </w:trPr>
        <w:tc>
          <w:tcPr>
            <w:tcW w:w="567" w:type="dxa"/>
          </w:tcPr>
          <w:p w14:paraId="21A4DE69" w14:textId="77777777" w:rsidR="001D7AF0" w:rsidRDefault="000C20F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1A4DE6A" w14:textId="77777777" w:rsidR="006E04A4" w:rsidRDefault="000C20F5" w:rsidP="000326E3">
            <w:r>
              <w:t>Åsa Eriksson (S) som suppleant i EU-nämnden</w:t>
            </w:r>
          </w:p>
        </w:tc>
        <w:tc>
          <w:tcPr>
            <w:tcW w:w="2055" w:type="dxa"/>
          </w:tcPr>
          <w:p w14:paraId="21A4DE6B" w14:textId="77777777" w:rsidR="006E04A4" w:rsidRDefault="000C20F5" w:rsidP="00C84F80"/>
        </w:tc>
      </w:tr>
      <w:tr w:rsidR="006677D0" w14:paraId="21A4DE70" w14:textId="77777777" w:rsidTr="00055526">
        <w:trPr>
          <w:cantSplit/>
        </w:trPr>
        <w:tc>
          <w:tcPr>
            <w:tcW w:w="567" w:type="dxa"/>
          </w:tcPr>
          <w:p w14:paraId="21A4DE6D" w14:textId="77777777" w:rsidR="001D7AF0" w:rsidRDefault="000C20F5" w:rsidP="00C84F80">
            <w:pPr>
              <w:keepNext/>
            </w:pPr>
          </w:p>
        </w:tc>
        <w:tc>
          <w:tcPr>
            <w:tcW w:w="6663" w:type="dxa"/>
          </w:tcPr>
          <w:p w14:paraId="21A4DE6E" w14:textId="77777777" w:rsidR="006E04A4" w:rsidRDefault="000C20F5" w:rsidP="000326E3">
            <w:pPr>
              <w:pStyle w:val="HuvudrubrikEnsam"/>
              <w:keepNext/>
            </w:pPr>
            <w:r>
              <w:t xml:space="preserve">Anmälan om </w:t>
            </w:r>
            <w:r>
              <w:t>faktapromemorior</w:t>
            </w:r>
          </w:p>
        </w:tc>
        <w:tc>
          <w:tcPr>
            <w:tcW w:w="2055" w:type="dxa"/>
          </w:tcPr>
          <w:p w14:paraId="21A4DE6F" w14:textId="77777777" w:rsidR="006E04A4" w:rsidRDefault="000C20F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677D0" w14:paraId="21A4DE74" w14:textId="77777777" w:rsidTr="00055526">
        <w:trPr>
          <w:cantSplit/>
        </w:trPr>
        <w:tc>
          <w:tcPr>
            <w:tcW w:w="567" w:type="dxa"/>
          </w:tcPr>
          <w:p w14:paraId="21A4DE71" w14:textId="77777777" w:rsidR="001D7AF0" w:rsidRDefault="000C20F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1A4DE72" w14:textId="77777777" w:rsidR="006E04A4" w:rsidRDefault="000C20F5" w:rsidP="000326E3">
            <w:r>
              <w:t xml:space="preserve">2017/18:FPM63 Handlingsplan för finansiering av hållbar tillväxt </w:t>
            </w:r>
          </w:p>
        </w:tc>
        <w:tc>
          <w:tcPr>
            <w:tcW w:w="2055" w:type="dxa"/>
          </w:tcPr>
          <w:p w14:paraId="21A4DE73" w14:textId="77777777" w:rsidR="006E04A4" w:rsidRDefault="000C20F5" w:rsidP="00C84F80">
            <w:r>
              <w:t>FiU</w:t>
            </w:r>
          </w:p>
        </w:tc>
      </w:tr>
      <w:tr w:rsidR="006677D0" w14:paraId="21A4DE78" w14:textId="77777777" w:rsidTr="00055526">
        <w:trPr>
          <w:cantSplit/>
        </w:trPr>
        <w:tc>
          <w:tcPr>
            <w:tcW w:w="567" w:type="dxa"/>
          </w:tcPr>
          <w:p w14:paraId="21A4DE75" w14:textId="77777777" w:rsidR="001D7AF0" w:rsidRDefault="000C20F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1A4DE76" w14:textId="77777777" w:rsidR="006E04A4" w:rsidRDefault="000C20F5" w:rsidP="000326E3">
            <w:r>
              <w:t xml:space="preserve">2017/18:FPM64 Rådsrekommendation om tillgång till socialt skydd för arbetstagare och egenföretagare </w:t>
            </w:r>
          </w:p>
        </w:tc>
        <w:tc>
          <w:tcPr>
            <w:tcW w:w="2055" w:type="dxa"/>
          </w:tcPr>
          <w:p w14:paraId="21A4DE77" w14:textId="77777777" w:rsidR="006E04A4" w:rsidRDefault="000C20F5" w:rsidP="00C84F80">
            <w:r>
              <w:t>SfU</w:t>
            </w:r>
          </w:p>
        </w:tc>
      </w:tr>
      <w:tr w:rsidR="006677D0" w14:paraId="21A4DE7C" w14:textId="77777777" w:rsidTr="00055526">
        <w:trPr>
          <w:cantSplit/>
        </w:trPr>
        <w:tc>
          <w:tcPr>
            <w:tcW w:w="567" w:type="dxa"/>
          </w:tcPr>
          <w:p w14:paraId="21A4DE79" w14:textId="77777777" w:rsidR="001D7AF0" w:rsidRDefault="000C20F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1A4DE7A" w14:textId="77777777" w:rsidR="006E04A4" w:rsidRDefault="000C20F5" w:rsidP="000326E3">
            <w:r>
              <w:t xml:space="preserve">2017/18:FPM65 Förordning om tillämplig lag för rättsverkan gentemot tredje man av överlåtelser av fordringar </w:t>
            </w:r>
          </w:p>
        </w:tc>
        <w:tc>
          <w:tcPr>
            <w:tcW w:w="2055" w:type="dxa"/>
          </w:tcPr>
          <w:p w14:paraId="21A4DE7B" w14:textId="77777777" w:rsidR="006E04A4" w:rsidRDefault="000C20F5" w:rsidP="00C84F80">
            <w:r>
              <w:t>CU</w:t>
            </w:r>
          </w:p>
        </w:tc>
      </w:tr>
      <w:tr w:rsidR="006677D0" w14:paraId="21A4DE80" w14:textId="77777777" w:rsidTr="00055526">
        <w:trPr>
          <w:cantSplit/>
        </w:trPr>
        <w:tc>
          <w:tcPr>
            <w:tcW w:w="567" w:type="dxa"/>
          </w:tcPr>
          <w:p w14:paraId="21A4DE7D" w14:textId="77777777" w:rsidR="001D7AF0" w:rsidRDefault="000C20F5" w:rsidP="00C84F80">
            <w:pPr>
              <w:keepNext/>
            </w:pPr>
          </w:p>
        </w:tc>
        <w:tc>
          <w:tcPr>
            <w:tcW w:w="6663" w:type="dxa"/>
          </w:tcPr>
          <w:p w14:paraId="21A4DE7E" w14:textId="77777777" w:rsidR="006E04A4" w:rsidRDefault="000C20F5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21A4DE7F" w14:textId="77777777" w:rsidR="006E04A4" w:rsidRDefault="000C20F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677D0" w14:paraId="21A4DE85" w14:textId="77777777" w:rsidTr="00055526">
        <w:trPr>
          <w:cantSplit/>
        </w:trPr>
        <w:tc>
          <w:tcPr>
            <w:tcW w:w="567" w:type="dxa"/>
          </w:tcPr>
          <w:p w14:paraId="21A4DE81" w14:textId="77777777" w:rsidR="001D7AF0" w:rsidRDefault="000C20F5" w:rsidP="00C84F80"/>
        </w:tc>
        <w:tc>
          <w:tcPr>
            <w:tcW w:w="6663" w:type="dxa"/>
          </w:tcPr>
          <w:p w14:paraId="21A4DE82" w14:textId="77777777" w:rsidR="006E04A4" w:rsidRDefault="000C20F5" w:rsidP="000326E3">
            <w:pPr>
              <w:pStyle w:val="Underrubrik"/>
            </w:pPr>
            <w:r>
              <w:t xml:space="preserve"> </w:t>
            </w:r>
          </w:p>
          <w:p w14:paraId="21A4DE83" w14:textId="77777777" w:rsidR="006E04A4" w:rsidRDefault="000C20F5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1A4DE84" w14:textId="77777777" w:rsidR="006E04A4" w:rsidRDefault="000C20F5" w:rsidP="00C84F80"/>
        </w:tc>
      </w:tr>
      <w:tr w:rsidR="006677D0" w14:paraId="21A4DE89" w14:textId="77777777" w:rsidTr="00055526">
        <w:trPr>
          <w:cantSplit/>
        </w:trPr>
        <w:tc>
          <w:tcPr>
            <w:tcW w:w="567" w:type="dxa"/>
          </w:tcPr>
          <w:p w14:paraId="21A4DE86" w14:textId="77777777" w:rsidR="001D7AF0" w:rsidRDefault="000C20F5" w:rsidP="00C84F80">
            <w:pPr>
              <w:keepNext/>
            </w:pPr>
          </w:p>
        </w:tc>
        <w:tc>
          <w:tcPr>
            <w:tcW w:w="6663" w:type="dxa"/>
          </w:tcPr>
          <w:p w14:paraId="21A4DE87" w14:textId="77777777" w:rsidR="006E04A4" w:rsidRDefault="000C20F5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21A4DE88" w14:textId="77777777" w:rsidR="006E04A4" w:rsidRDefault="000C20F5" w:rsidP="00C84F80">
            <w:pPr>
              <w:keepNext/>
            </w:pPr>
          </w:p>
        </w:tc>
      </w:tr>
      <w:tr w:rsidR="006677D0" w:rsidRPr="000C20F5" w14:paraId="21A4DE8D" w14:textId="77777777" w:rsidTr="00055526">
        <w:trPr>
          <w:cantSplit/>
        </w:trPr>
        <w:tc>
          <w:tcPr>
            <w:tcW w:w="567" w:type="dxa"/>
          </w:tcPr>
          <w:p w14:paraId="21A4DE8A" w14:textId="77777777" w:rsidR="001D7AF0" w:rsidRDefault="000C20F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1A4DE8B" w14:textId="77777777" w:rsidR="006E04A4" w:rsidRDefault="000C20F5" w:rsidP="000326E3">
            <w:r>
              <w:t xml:space="preserve">Bet. </w:t>
            </w:r>
            <w:r>
              <w:t>2017/18:MJU17 Skogspolitik</w:t>
            </w:r>
          </w:p>
        </w:tc>
        <w:tc>
          <w:tcPr>
            <w:tcW w:w="2055" w:type="dxa"/>
          </w:tcPr>
          <w:p w14:paraId="21A4DE8C" w14:textId="77777777" w:rsidR="006E04A4" w:rsidRPr="000C20F5" w:rsidRDefault="000C20F5" w:rsidP="00C84F80">
            <w:pPr>
              <w:rPr>
                <w:lang w:val="en-US"/>
              </w:rPr>
            </w:pPr>
            <w:r w:rsidRPr="000C20F5">
              <w:rPr>
                <w:lang w:val="en-US"/>
              </w:rPr>
              <w:t>15 res. (S, M, SD, MP, C, V, L, KD)</w:t>
            </w:r>
          </w:p>
        </w:tc>
      </w:tr>
      <w:tr w:rsidR="006677D0" w:rsidRPr="000C20F5" w14:paraId="21A4DE91" w14:textId="77777777" w:rsidTr="00055526">
        <w:trPr>
          <w:cantSplit/>
        </w:trPr>
        <w:tc>
          <w:tcPr>
            <w:tcW w:w="567" w:type="dxa"/>
          </w:tcPr>
          <w:p w14:paraId="21A4DE8E" w14:textId="77777777" w:rsidR="001D7AF0" w:rsidRDefault="000C20F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1A4DE8F" w14:textId="77777777" w:rsidR="006E04A4" w:rsidRDefault="000C20F5" w:rsidP="000326E3">
            <w:r>
              <w:t>Bet. 2017/18:MJU19 Övergripande miljöfrågor</w:t>
            </w:r>
          </w:p>
        </w:tc>
        <w:tc>
          <w:tcPr>
            <w:tcW w:w="2055" w:type="dxa"/>
          </w:tcPr>
          <w:p w14:paraId="21A4DE90" w14:textId="77777777" w:rsidR="006E04A4" w:rsidRPr="000C20F5" w:rsidRDefault="000C20F5" w:rsidP="00C84F80">
            <w:pPr>
              <w:rPr>
                <w:lang w:val="en-US"/>
              </w:rPr>
            </w:pPr>
            <w:r w:rsidRPr="000C20F5">
              <w:rPr>
                <w:lang w:val="en-US"/>
              </w:rPr>
              <w:t>12 res. (S, M, SD, MP, C, V, L, KD)</w:t>
            </w:r>
          </w:p>
        </w:tc>
      </w:tr>
      <w:tr w:rsidR="006677D0" w14:paraId="21A4DE95" w14:textId="77777777" w:rsidTr="00055526">
        <w:trPr>
          <w:cantSplit/>
        </w:trPr>
        <w:tc>
          <w:tcPr>
            <w:tcW w:w="567" w:type="dxa"/>
          </w:tcPr>
          <w:p w14:paraId="21A4DE92" w14:textId="77777777" w:rsidR="001D7AF0" w:rsidRPr="000C20F5" w:rsidRDefault="000C20F5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21A4DE93" w14:textId="77777777" w:rsidR="006E04A4" w:rsidRDefault="000C20F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1A4DE94" w14:textId="77777777" w:rsidR="006E04A4" w:rsidRDefault="000C20F5" w:rsidP="00C84F80">
            <w:pPr>
              <w:keepNext/>
            </w:pPr>
          </w:p>
        </w:tc>
      </w:tr>
      <w:tr w:rsidR="006677D0" w14:paraId="21A4DE99" w14:textId="77777777" w:rsidTr="00055526">
        <w:trPr>
          <w:cantSplit/>
        </w:trPr>
        <w:tc>
          <w:tcPr>
            <w:tcW w:w="567" w:type="dxa"/>
          </w:tcPr>
          <w:p w14:paraId="21A4DE96" w14:textId="77777777" w:rsidR="001D7AF0" w:rsidRDefault="000C20F5" w:rsidP="00C84F80">
            <w:pPr>
              <w:keepNext/>
            </w:pPr>
          </w:p>
        </w:tc>
        <w:tc>
          <w:tcPr>
            <w:tcW w:w="6663" w:type="dxa"/>
          </w:tcPr>
          <w:p w14:paraId="21A4DE97" w14:textId="77777777" w:rsidR="006E04A4" w:rsidRDefault="000C20F5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1A4DE98" w14:textId="77777777" w:rsidR="006E04A4" w:rsidRDefault="000C20F5" w:rsidP="00C84F80">
            <w:pPr>
              <w:keepNext/>
            </w:pPr>
          </w:p>
        </w:tc>
      </w:tr>
      <w:tr w:rsidR="006677D0" w14:paraId="21A4DE9D" w14:textId="77777777" w:rsidTr="00055526">
        <w:trPr>
          <w:cantSplit/>
        </w:trPr>
        <w:tc>
          <w:tcPr>
            <w:tcW w:w="567" w:type="dxa"/>
          </w:tcPr>
          <w:p w14:paraId="21A4DE9A" w14:textId="77777777" w:rsidR="001D7AF0" w:rsidRDefault="000C20F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1A4DE9B" w14:textId="77777777" w:rsidR="006E04A4" w:rsidRDefault="000C20F5" w:rsidP="000326E3">
            <w:r>
              <w:t>Bet. 2017/18:UU11 Säkerhetspolitik</w:t>
            </w:r>
          </w:p>
        </w:tc>
        <w:tc>
          <w:tcPr>
            <w:tcW w:w="2055" w:type="dxa"/>
          </w:tcPr>
          <w:p w14:paraId="21A4DE9C" w14:textId="77777777" w:rsidR="006E04A4" w:rsidRDefault="000C20F5" w:rsidP="00C84F80">
            <w:r>
              <w:t>21</w:t>
            </w:r>
            <w:r>
              <w:t xml:space="preserve"> res. (M, SD, C, V, L, KD)</w:t>
            </w:r>
          </w:p>
        </w:tc>
      </w:tr>
      <w:tr w:rsidR="006677D0" w14:paraId="21A4DEA1" w14:textId="77777777" w:rsidTr="00055526">
        <w:trPr>
          <w:cantSplit/>
        </w:trPr>
        <w:tc>
          <w:tcPr>
            <w:tcW w:w="567" w:type="dxa"/>
          </w:tcPr>
          <w:p w14:paraId="21A4DE9E" w14:textId="77777777" w:rsidR="001D7AF0" w:rsidRDefault="000C20F5" w:rsidP="00C84F80">
            <w:pPr>
              <w:keepNext/>
            </w:pPr>
          </w:p>
        </w:tc>
        <w:tc>
          <w:tcPr>
            <w:tcW w:w="6663" w:type="dxa"/>
          </w:tcPr>
          <w:p w14:paraId="21A4DE9F" w14:textId="77777777" w:rsidR="006E04A4" w:rsidRDefault="000C20F5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21A4DEA0" w14:textId="77777777" w:rsidR="006E04A4" w:rsidRDefault="000C20F5" w:rsidP="00C84F80">
            <w:pPr>
              <w:keepNext/>
            </w:pPr>
          </w:p>
        </w:tc>
      </w:tr>
      <w:tr w:rsidR="006677D0" w14:paraId="21A4DEA5" w14:textId="77777777" w:rsidTr="00055526">
        <w:trPr>
          <w:cantSplit/>
        </w:trPr>
        <w:tc>
          <w:tcPr>
            <w:tcW w:w="567" w:type="dxa"/>
          </w:tcPr>
          <w:p w14:paraId="21A4DEA2" w14:textId="77777777" w:rsidR="001D7AF0" w:rsidRDefault="000C20F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1A4DEA3" w14:textId="77777777" w:rsidR="006E04A4" w:rsidRDefault="000C20F5" w:rsidP="000326E3">
            <w:r>
              <w:t>Bet. 2017/18:FöU7 Civilt försvar och krisberedskap</w:t>
            </w:r>
          </w:p>
        </w:tc>
        <w:tc>
          <w:tcPr>
            <w:tcW w:w="2055" w:type="dxa"/>
          </w:tcPr>
          <w:p w14:paraId="21A4DEA4" w14:textId="77777777" w:rsidR="006E04A4" w:rsidRDefault="000C20F5" w:rsidP="00C84F80">
            <w:r>
              <w:t>50 res. (M, SD, C, V, L, KD)</w:t>
            </w:r>
          </w:p>
        </w:tc>
      </w:tr>
      <w:tr w:rsidR="006677D0" w14:paraId="21A4DEA9" w14:textId="77777777" w:rsidTr="00055526">
        <w:trPr>
          <w:cantSplit/>
        </w:trPr>
        <w:tc>
          <w:tcPr>
            <w:tcW w:w="567" w:type="dxa"/>
          </w:tcPr>
          <w:p w14:paraId="21A4DEA6" w14:textId="77777777" w:rsidR="001D7AF0" w:rsidRDefault="000C20F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1A4DEA7" w14:textId="77777777" w:rsidR="006E04A4" w:rsidRDefault="000C20F5" w:rsidP="000326E3">
            <w:r>
              <w:t>Bet. 2017/18:FöU11 Ny strålskyddslag</w:t>
            </w:r>
          </w:p>
        </w:tc>
        <w:tc>
          <w:tcPr>
            <w:tcW w:w="2055" w:type="dxa"/>
          </w:tcPr>
          <w:p w14:paraId="21A4DEA8" w14:textId="77777777" w:rsidR="006E04A4" w:rsidRDefault="000C20F5" w:rsidP="00C84F80"/>
        </w:tc>
      </w:tr>
      <w:tr w:rsidR="000C20F5" w14:paraId="32F2A7A9" w14:textId="77777777" w:rsidTr="00055526">
        <w:trPr>
          <w:cantSplit/>
        </w:trPr>
        <w:tc>
          <w:tcPr>
            <w:tcW w:w="567" w:type="dxa"/>
          </w:tcPr>
          <w:p w14:paraId="45B7C79F" w14:textId="77777777" w:rsidR="000C20F5" w:rsidRDefault="000C20F5" w:rsidP="00C84F80">
            <w:pPr>
              <w:keepNext/>
            </w:pPr>
          </w:p>
        </w:tc>
        <w:tc>
          <w:tcPr>
            <w:tcW w:w="6663" w:type="dxa"/>
          </w:tcPr>
          <w:p w14:paraId="3671F335" w14:textId="189B3B9F" w:rsidR="000C20F5" w:rsidRPr="000C20F5" w:rsidRDefault="000C20F5" w:rsidP="000326E3">
            <w:pPr>
              <w:pStyle w:val="renderubrik"/>
              <w:rPr>
                <w:rFonts w:ascii="Arial" w:hAnsi="Arial" w:cs="Arial"/>
                <w:b w:val="0"/>
              </w:rPr>
            </w:pPr>
            <w:r w:rsidRPr="000C20F5">
              <w:rPr>
                <w:rFonts w:ascii="Arial" w:hAnsi="Arial" w:cs="Arial"/>
                <w:b w:val="0"/>
              </w:rPr>
              <w:t>Gemensam debatt bet. 2017/18:UbU18, 2017/18:UbU19, 2017/18:UbU20 och 2017/18:UbU22</w:t>
            </w:r>
          </w:p>
        </w:tc>
        <w:tc>
          <w:tcPr>
            <w:tcW w:w="2055" w:type="dxa"/>
          </w:tcPr>
          <w:p w14:paraId="4C8C06EE" w14:textId="77777777" w:rsidR="000C20F5" w:rsidRDefault="000C20F5" w:rsidP="00C84F80">
            <w:pPr>
              <w:keepNext/>
            </w:pPr>
          </w:p>
        </w:tc>
      </w:tr>
      <w:tr w:rsidR="006677D0" w14:paraId="21A4DEAD" w14:textId="77777777" w:rsidTr="00055526">
        <w:trPr>
          <w:cantSplit/>
        </w:trPr>
        <w:tc>
          <w:tcPr>
            <w:tcW w:w="567" w:type="dxa"/>
          </w:tcPr>
          <w:p w14:paraId="21A4DEAA" w14:textId="77777777" w:rsidR="001D7AF0" w:rsidRDefault="000C20F5" w:rsidP="00C84F80">
            <w:pPr>
              <w:keepNext/>
            </w:pPr>
          </w:p>
        </w:tc>
        <w:tc>
          <w:tcPr>
            <w:tcW w:w="6663" w:type="dxa"/>
          </w:tcPr>
          <w:p w14:paraId="21A4DEAB" w14:textId="77777777" w:rsidR="006E04A4" w:rsidRDefault="000C20F5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21A4DEAC" w14:textId="77777777" w:rsidR="006E04A4" w:rsidRDefault="000C20F5" w:rsidP="00C84F80">
            <w:pPr>
              <w:keepNext/>
            </w:pPr>
          </w:p>
        </w:tc>
      </w:tr>
      <w:tr w:rsidR="006677D0" w14:paraId="21A4DEB1" w14:textId="77777777" w:rsidTr="00055526">
        <w:trPr>
          <w:cantSplit/>
        </w:trPr>
        <w:tc>
          <w:tcPr>
            <w:tcW w:w="567" w:type="dxa"/>
          </w:tcPr>
          <w:p w14:paraId="21A4DEAE" w14:textId="77777777" w:rsidR="001D7AF0" w:rsidRDefault="000C20F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1A4DEAF" w14:textId="77777777" w:rsidR="006E04A4" w:rsidRDefault="000C20F5" w:rsidP="000326E3">
            <w:r>
              <w:t xml:space="preserve">Bet. 2017/18:UbU18 </w:t>
            </w:r>
            <w:r>
              <w:t>Övergripande skolfrågor</w:t>
            </w:r>
          </w:p>
        </w:tc>
        <w:tc>
          <w:tcPr>
            <w:tcW w:w="2055" w:type="dxa"/>
          </w:tcPr>
          <w:p w14:paraId="21A4DEB0" w14:textId="77777777" w:rsidR="006E04A4" w:rsidRDefault="000C20F5" w:rsidP="00C84F80">
            <w:r>
              <w:t>28 res. (M, SD, C, V, L, KD)</w:t>
            </w:r>
          </w:p>
        </w:tc>
      </w:tr>
      <w:tr w:rsidR="006677D0" w14:paraId="21A4DEB5" w14:textId="77777777" w:rsidTr="00055526">
        <w:trPr>
          <w:cantSplit/>
        </w:trPr>
        <w:tc>
          <w:tcPr>
            <w:tcW w:w="567" w:type="dxa"/>
          </w:tcPr>
          <w:p w14:paraId="21A4DEB2" w14:textId="77777777" w:rsidR="001D7AF0" w:rsidRDefault="000C20F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1A4DEB3" w14:textId="77777777" w:rsidR="006E04A4" w:rsidRDefault="000C20F5" w:rsidP="000326E3">
            <w:r>
              <w:t>Bet. 2017/18:UbU19 Lärare och elever</w:t>
            </w:r>
          </w:p>
        </w:tc>
        <w:tc>
          <w:tcPr>
            <w:tcW w:w="2055" w:type="dxa"/>
          </w:tcPr>
          <w:p w14:paraId="21A4DEB4" w14:textId="77777777" w:rsidR="006E04A4" w:rsidRDefault="000C20F5" w:rsidP="00C84F80">
            <w:r>
              <w:t>48 res. (M, SD, C, V, L, KD)</w:t>
            </w:r>
          </w:p>
        </w:tc>
      </w:tr>
      <w:tr w:rsidR="006677D0" w14:paraId="21A4DEB9" w14:textId="77777777" w:rsidTr="00055526">
        <w:trPr>
          <w:cantSplit/>
        </w:trPr>
        <w:tc>
          <w:tcPr>
            <w:tcW w:w="567" w:type="dxa"/>
          </w:tcPr>
          <w:p w14:paraId="21A4DEB6" w14:textId="77777777" w:rsidR="001D7AF0" w:rsidRDefault="000C20F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1A4DEB7" w14:textId="77777777" w:rsidR="006E04A4" w:rsidRDefault="000C20F5" w:rsidP="000326E3">
            <w:r>
              <w:t>Bet. 2017/18:UbU20 Grundläggande om utbildningen</w:t>
            </w:r>
          </w:p>
        </w:tc>
        <w:tc>
          <w:tcPr>
            <w:tcW w:w="2055" w:type="dxa"/>
          </w:tcPr>
          <w:p w14:paraId="21A4DEB8" w14:textId="77777777" w:rsidR="006E04A4" w:rsidRDefault="000C20F5" w:rsidP="00C84F80">
            <w:r>
              <w:t>35 res. (M, SD, C, V, L, KD)</w:t>
            </w:r>
          </w:p>
        </w:tc>
      </w:tr>
      <w:tr w:rsidR="006677D0" w14:paraId="21A4DEBD" w14:textId="77777777" w:rsidTr="00055526">
        <w:trPr>
          <w:cantSplit/>
        </w:trPr>
        <w:tc>
          <w:tcPr>
            <w:tcW w:w="567" w:type="dxa"/>
          </w:tcPr>
          <w:p w14:paraId="21A4DEBA" w14:textId="77777777" w:rsidR="001D7AF0" w:rsidRDefault="000C20F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1A4DEBB" w14:textId="77777777" w:rsidR="006E04A4" w:rsidRDefault="000C20F5" w:rsidP="000326E3">
            <w:r>
              <w:t xml:space="preserve">Bet. 2017/18:UbU22 Karriärstegsreformen och </w:t>
            </w:r>
            <w:r>
              <w:t>Lärarlönelyftet</w:t>
            </w:r>
          </w:p>
        </w:tc>
        <w:tc>
          <w:tcPr>
            <w:tcW w:w="2055" w:type="dxa"/>
          </w:tcPr>
          <w:p w14:paraId="21A4DEBC" w14:textId="77777777" w:rsidR="006E04A4" w:rsidRDefault="000C20F5" w:rsidP="00C84F80">
            <w:r>
              <w:t>1 res. (SD)</w:t>
            </w:r>
          </w:p>
        </w:tc>
      </w:tr>
      <w:tr w:rsidR="006677D0" w14:paraId="21A4DEC1" w14:textId="77777777" w:rsidTr="00055526">
        <w:trPr>
          <w:cantSplit/>
        </w:trPr>
        <w:tc>
          <w:tcPr>
            <w:tcW w:w="567" w:type="dxa"/>
          </w:tcPr>
          <w:p w14:paraId="21A4DEBE" w14:textId="77777777" w:rsidR="001D7AF0" w:rsidRDefault="000C20F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1A4DEBF" w14:textId="77777777" w:rsidR="006E04A4" w:rsidRDefault="000C20F5" w:rsidP="000326E3">
            <w:r>
              <w:t>Bet. 2017/18:UbU21 Samisk utbildning</w:t>
            </w:r>
          </w:p>
        </w:tc>
        <w:tc>
          <w:tcPr>
            <w:tcW w:w="2055" w:type="dxa"/>
          </w:tcPr>
          <w:p w14:paraId="21A4DEC0" w14:textId="77777777" w:rsidR="006E04A4" w:rsidRDefault="000C20F5" w:rsidP="00C84F80">
            <w:r>
              <w:t>1 res. (SD)</w:t>
            </w:r>
          </w:p>
        </w:tc>
      </w:tr>
      <w:tr w:rsidR="006677D0" w14:paraId="21A4DEC5" w14:textId="77777777" w:rsidTr="00055526">
        <w:trPr>
          <w:cantSplit/>
        </w:trPr>
        <w:tc>
          <w:tcPr>
            <w:tcW w:w="567" w:type="dxa"/>
          </w:tcPr>
          <w:p w14:paraId="21A4DEC2" w14:textId="77777777" w:rsidR="001D7AF0" w:rsidRDefault="000C20F5" w:rsidP="00C84F80">
            <w:pPr>
              <w:pStyle w:val="FlistaNrRubriknr"/>
            </w:pPr>
            <w:r>
              <w:t>19</w:t>
            </w:r>
          </w:p>
        </w:tc>
        <w:tc>
          <w:tcPr>
            <w:tcW w:w="6663" w:type="dxa"/>
          </w:tcPr>
          <w:p w14:paraId="21A4DEC3" w14:textId="77777777" w:rsidR="006E04A4" w:rsidRDefault="000C20F5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21A4DEC4" w14:textId="77777777" w:rsidR="006E04A4" w:rsidRDefault="000C20F5" w:rsidP="00C84F80"/>
        </w:tc>
      </w:tr>
    </w:tbl>
    <w:p w14:paraId="21A4DEC6" w14:textId="77777777" w:rsidR="00517888" w:rsidRPr="00F221DA" w:rsidRDefault="000C20F5" w:rsidP="00137840">
      <w:pPr>
        <w:pStyle w:val="Blankrad"/>
      </w:pPr>
      <w:r>
        <w:t xml:space="preserve">     </w:t>
      </w:r>
    </w:p>
    <w:p w14:paraId="21A4DEC7" w14:textId="77777777" w:rsidR="00121B42" w:rsidRDefault="000C20F5" w:rsidP="00121B42">
      <w:pPr>
        <w:pStyle w:val="Blankrad"/>
      </w:pPr>
      <w:r>
        <w:t xml:space="preserve">     </w:t>
      </w:r>
    </w:p>
    <w:p w14:paraId="21A4DEC8" w14:textId="77777777" w:rsidR="006E04A4" w:rsidRPr="00F221DA" w:rsidRDefault="000C20F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677D0" w14:paraId="21A4DECB" w14:textId="77777777" w:rsidTr="00D774A8">
        <w:tc>
          <w:tcPr>
            <w:tcW w:w="567" w:type="dxa"/>
          </w:tcPr>
          <w:p w14:paraId="21A4DEC9" w14:textId="77777777" w:rsidR="00D774A8" w:rsidRDefault="000C20F5">
            <w:pPr>
              <w:pStyle w:val="IngenText"/>
            </w:pPr>
          </w:p>
        </w:tc>
        <w:tc>
          <w:tcPr>
            <w:tcW w:w="8718" w:type="dxa"/>
          </w:tcPr>
          <w:p w14:paraId="21A4DECA" w14:textId="77777777" w:rsidR="00D774A8" w:rsidRDefault="000C20F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1A4DECC" w14:textId="77777777" w:rsidR="006E04A4" w:rsidRPr="00852BA1" w:rsidRDefault="000C20F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  <w:bookmarkStart w:id="4" w:name="_GoBack"/>
      <w:bookmarkEnd w:id="4"/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4DEDE" w14:textId="77777777" w:rsidR="00000000" w:rsidRDefault="000C20F5">
      <w:pPr>
        <w:spacing w:line="240" w:lineRule="auto"/>
      </w:pPr>
      <w:r>
        <w:separator/>
      </w:r>
    </w:p>
  </w:endnote>
  <w:endnote w:type="continuationSeparator" w:id="0">
    <w:p w14:paraId="21A4DEE0" w14:textId="77777777" w:rsidR="00000000" w:rsidRDefault="000C2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DED2" w14:textId="77777777" w:rsidR="00BE217A" w:rsidRDefault="000C20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DED3" w14:textId="660480D9" w:rsidR="00D73249" w:rsidRDefault="000C20F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1A4DED4" w14:textId="77777777" w:rsidR="00D73249" w:rsidRDefault="000C20F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DED8" w14:textId="45A0B64B" w:rsidR="00D73249" w:rsidRDefault="000C20F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1A4DED9" w14:textId="77777777" w:rsidR="00D73249" w:rsidRDefault="000C20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4DEDA" w14:textId="77777777" w:rsidR="00000000" w:rsidRDefault="000C20F5">
      <w:pPr>
        <w:spacing w:line="240" w:lineRule="auto"/>
      </w:pPr>
      <w:r>
        <w:separator/>
      </w:r>
    </w:p>
  </w:footnote>
  <w:footnote w:type="continuationSeparator" w:id="0">
    <w:p w14:paraId="21A4DEDC" w14:textId="77777777" w:rsidR="00000000" w:rsidRDefault="000C20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DECD" w14:textId="77777777" w:rsidR="00BE217A" w:rsidRDefault="000C20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DECE" w14:textId="77777777" w:rsidR="00D73249" w:rsidRDefault="000C20F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12 april 2018</w:t>
    </w:r>
    <w:r>
      <w:fldChar w:fldCharType="end"/>
    </w:r>
  </w:p>
  <w:p w14:paraId="21A4DECF" w14:textId="77777777" w:rsidR="00D73249" w:rsidRDefault="000C20F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1A4DED0" w14:textId="77777777" w:rsidR="00D73249" w:rsidRDefault="000C20F5"/>
  <w:p w14:paraId="21A4DED1" w14:textId="77777777" w:rsidR="00D73249" w:rsidRDefault="000C20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DED5" w14:textId="77777777" w:rsidR="00D73249" w:rsidRDefault="000C20F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1A4DEDA" wp14:editId="21A4DED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4DED6" w14:textId="77777777" w:rsidR="00D73249" w:rsidRDefault="000C20F5" w:rsidP="00BE217A">
    <w:pPr>
      <w:pStyle w:val="Dokumentrubrik"/>
      <w:spacing w:after="360"/>
    </w:pPr>
    <w:r>
      <w:t>Föredragningslista</w:t>
    </w:r>
  </w:p>
  <w:p w14:paraId="21A4DED7" w14:textId="77777777" w:rsidR="00D73249" w:rsidRDefault="000C20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FA6E65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EA078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27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DA3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6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80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62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6F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5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677D0"/>
    <w:rsid w:val="000C20F5"/>
    <w:rsid w:val="0066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DE39"/>
  <w15:docId w15:val="{AE20C5EE-235B-4DFE-A3B5-D1C2F99B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2018-04-12</SAFIR_Sammantradesdatum_Doc>
    <SAFIR_SammantradeID xmlns="C07A1A6C-0B19-41D9-BDF8-F523BA3921EB">51e8ffa8-1454-4eb0-9e32-742cd8de4b2e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B8D63917-3790-4C6A-900B-C48225144629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34F99A06-476F-4CA9-B085-B21EB7F2B9E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280</Words>
  <Characters>1667</Characters>
  <Application>Microsoft Office Word</Application>
  <DocSecurity>0</DocSecurity>
  <Lines>138</Lines>
  <Paragraphs>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2018-04-11T13:22:00Z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12 april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