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9FBE48A9CD4ABF9A736E6907D34C90"/>
        </w:placeholder>
        <w15:appearance w15:val="hidden"/>
        <w:text/>
      </w:sdtPr>
      <w:sdtEndPr/>
      <w:sdtContent>
        <w:p w:rsidRPr="009B062B" w:rsidR="00AF30DD" w:rsidP="009B062B" w:rsidRDefault="00AF30DD" w14:paraId="1C2BBF26" w14:textId="77777777">
          <w:pPr>
            <w:pStyle w:val="RubrikFrslagTIllRiksdagsbeslut"/>
          </w:pPr>
          <w:r w:rsidRPr="009B062B">
            <w:t>Förslag till riksdagsbeslut</w:t>
          </w:r>
        </w:p>
      </w:sdtContent>
    </w:sdt>
    <w:sdt>
      <w:sdtPr>
        <w:alias w:val="Yrkande 1"/>
        <w:tag w:val="6715ba9d-1bf9-49f5-a220-bb9a1bd3451b"/>
        <w:id w:val="-2080442703"/>
        <w:lock w:val="sdtLocked"/>
      </w:sdtPr>
      <w:sdtEndPr/>
      <w:sdtContent>
        <w:p w:rsidR="00DF46AA" w:rsidRDefault="00540B67" w14:paraId="5550E294" w14:textId="77777777">
          <w:pPr>
            <w:pStyle w:val="Frslagstext"/>
            <w:numPr>
              <w:ilvl w:val="0"/>
              <w:numId w:val="0"/>
            </w:numPr>
          </w:pPr>
          <w:r>
            <w:t>Riksdagen ställer sig bakom det som anförs i motionen om att målet inom tobakspolitiken bör vara skademinimering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542F188E8F4D7BAE90E7D450CD72C7"/>
        </w:placeholder>
        <w15:appearance w15:val="hidden"/>
        <w:text/>
      </w:sdtPr>
      <w:sdtEndPr/>
      <w:sdtContent>
        <w:p w:rsidRPr="009B062B" w:rsidR="006D79C9" w:rsidP="00333E95" w:rsidRDefault="006D79C9" w14:paraId="1B113670" w14:textId="77777777">
          <w:pPr>
            <w:pStyle w:val="Rubrik1"/>
          </w:pPr>
          <w:r>
            <w:t>Motivering</w:t>
          </w:r>
        </w:p>
      </w:sdtContent>
    </w:sdt>
    <w:p w:rsidR="004F322C" w:rsidP="004F322C" w:rsidRDefault="004F322C" w14:paraId="16335C2E" w14:textId="02E28A66">
      <w:pPr>
        <w:pStyle w:val="Normalutanindragellerluft"/>
      </w:pPr>
      <w:bookmarkStart w:name="_GoBack" w:id="1"/>
      <w:bookmarkEnd w:id="1"/>
      <w:r>
        <w:t>Även om cigarrettrökning är något som är och bör vara legalt, så är det något som förkortar livslängden och minskar hälsan hos alltför många i världen. Det är dessutom något som kan riskera att drabba omgivningen via passiv rökning, även om man inte ska överdriva dessa risker. Skadeverkningarna den enskilde kan drabbas av vid långv</w:t>
      </w:r>
      <w:r w:rsidR="007C2FA6">
        <w:t>arigt cigarettbruk är väl belagda</w:t>
      </w:r>
      <w:r>
        <w:t>. Därför har också över ti</w:t>
      </w:r>
      <w:r w:rsidR="007C2FA6">
        <w:t>d många restriktioner vidtagits</w:t>
      </w:r>
      <w:r>
        <w:t xml:space="preserve"> för att minska användandet hos befolkningen.</w:t>
      </w:r>
    </w:p>
    <w:p w:rsidRPr="007C2FA6" w:rsidR="004F322C" w:rsidP="007C2FA6" w:rsidRDefault="007C2FA6" w14:paraId="4B641412" w14:textId="03D2BFAF">
      <w:r w:rsidRPr="007C2FA6">
        <w:t>Det ter sig dock märkligt</w:t>
      </w:r>
      <w:r w:rsidRPr="007C2FA6" w:rsidR="004F322C">
        <w:t xml:space="preserve"> att målet för den svenska tobakspolitiken inte är att minska skadorna, vilket borde vara logiskt. Istället är målet att användandet av alla former av tobak ska minska. Detta trots att det svenska snuset inte har tillnärmelsevis samma skadliga effekter. Faktum är att det inte ens gått att belägga att snus ökar risken för farliga sjukdomar</w:t>
      </w:r>
      <w:r>
        <w:t>, såsom cancer eller hjärt-</w:t>
      </w:r>
      <w:r w:rsidRPr="007C2FA6" w:rsidR="004F322C">
        <w:t>kärlsjukdomar. Med tanke på att en miljon svenskar snusar, och att det är något som funnits i Sverige i hundratals år, så borde det vid det här laget vara väl belagt.</w:t>
      </w:r>
    </w:p>
    <w:p w:rsidR="00652B73" w:rsidP="007C2FA6" w:rsidRDefault="007C2FA6" w14:paraId="5962DBB1" w14:textId="3D70ACD6">
      <w:r>
        <w:t>Många som slutar röka</w:t>
      </w:r>
      <w:r w:rsidRPr="007C2FA6" w:rsidR="004F322C">
        <w:t xml:space="preserve"> går över till att använda snus. Det leder till förbättrad folkhälsa, allt annat lika, men det ligger ändå inte i linje med målet för tobakspolitiken. Riksdagen bör tillkännage för regeringen som sin mening </w:t>
      </w:r>
      <w:r>
        <w:t>att</w:t>
      </w:r>
      <w:r w:rsidRPr="007C2FA6" w:rsidR="004F322C">
        <w:t xml:space="preserve"> detta</w:t>
      </w:r>
      <w:r>
        <w:t xml:space="preserve"> bör ändras på</w:t>
      </w:r>
      <w:r w:rsidRPr="007C2FA6" w:rsidR="004F322C">
        <w:t>.</w:t>
      </w:r>
    </w:p>
    <w:p w:rsidRPr="007C2FA6" w:rsidR="007C2FA6" w:rsidP="007C2FA6" w:rsidRDefault="007C2FA6" w14:paraId="26A368A2" w14:textId="77777777"/>
    <w:sdt>
      <w:sdtPr>
        <w:alias w:val="CC_Underskrifter"/>
        <w:tag w:val="CC_Underskrifter"/>
        <w:id w:val="583496634"/>
        <w:lock w:val="sdtContentLocked"/>
        <w:placeholder>
          <w:docPart w:val="F088B03F78D2490596A174A01DE4503E"/>
        </w:placeholder>
        <w15:appearance w15:val="hidden"/>
      </w:sdtPr>
      <w:sdtEndPr>
        <w:rPr>
          <w:i/>
          <w:noProof/>
        </w:rPr>
      </w:sdtEndPr>
      <w:sdtContent>
        <w:p w:rsidR="00CC11BF" w:rsidP="004F322C" w:rsidRDefault="007C2FA6" w14:paraId="4092F7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261D91A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2328" w14:textId="77777777" w:rsidR="004F322C" w:rsidRDefault="004F322C" w:rsidP="000C1CAD">
      <w:pPr>
        <w:spacing w:line="240" w:lineRule="auto"/>
      </w:pPr>
      <w:r>
        <w:separator/>
      </w:r>
    </w:p>
  </w:endnote>
  <w:endnote w:type="continuationSeparator" w:id="0">
    <w:p w14:paraId="61A24D02" w14:textId="77777777" w:rsidR="004F322C" w:rsidRDefault="004F32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6A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CDE4" w14:textId="0E8CDD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2F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1004C" w14:textId="77777777" w:rsidR="004F322C" w:rsidRDefault="004F322C" w:rsidP="000C1CAD">
      <w:pPr>
        <w:spacing w:line="240" w:lineRule="auto"/>
      </w:pPr>
      <w:r>
        <w:separator/>
      </w:r>
    </w:p>
  </w:footnote>
  <w:footnote w:type="continuationSeparator" w:id="0">
    <w:p w14:paraId="4C894D36" w14:textId="77777777" w:rsidR="004F322C" w:rsidRDefault="004F32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471C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94A6D7" wp14:anchorId="3C6089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2FA6" w14:paraId="07D1669E" w14:textId="77777777">
                          <w:pPr>
                            <w:jc w:val="right"/>
                          </w:pPr>
                          <w:sdt>
                            <w:sdtPr>
                              <w:alias w:val="CC_Noformat_Partikod"/>
                              <w:tag w:val="CC_Noformat_Partikod"/>
                              <w:id w:val="-53464382"/>
                              <w:placeholder>
                                <w:docPart w:val="8CB20E795DCE42FCBB8F7BD2F47DE84C"/>
                              </w:placeholder>
                              <w:text/>
                            </w:sdtPr>
                            <w:sdtEndPr/>
                            <w:sdtContent>
                              <w:r w:rsidR="004F322C">
                                <w:t>MP</w:t>
                              </w:r>
                            </w:sdtContent>
                          </w:sdt>
                          <w:sdt>
                            <w:sdtPr>
                              <w:alias w:val="CC_Noformat_Partinummer"/>
                              <w:tag w:val="CC_Noformat_Partinummer"/>
                              <w:id w:val="-1709555926"/>
                              <w:placeholder>
                                <w:docPart w:val="B8D70311DD9F43BCAE689974AA50B802"/>
                              </w:placeholder>
                              <w:text/>
                            </w:sdtPr>
                            <w:sdtEndPr/>
                            <w:sdtContent>
                              <w:r w:rsidR="004F322C">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089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2FA6" w14:paraId="07D1669E" w14:textId="77777777">
                    <w:pPr>
                      <w:jc w:val="right"/>
                    </w:pPr>
                    <w:sdt>
                      <w:sdtPr>
                        <w:alias w:val="CC_Noformat_Partikod"/>
                        <w:tag w:val="CC_Noformat_Partikod"/>
                        <w:id w:val="-53464382"/>
                        <w:placeholder>
                          <w:docPart w:val="8CB20E795DCE42FCBB8F7BD2F47DE84C"/>
                        </w:placeholder>
                        <w:text/>
                      </w:sdtPr>
                      <w:sdtEndPr/>
                      <w:sdtContent>
                        <w:r w:rsidR="004F322C">
                          <w:t>MP</w:t>
                        </w:r>
                      </w:sdtContent>
                    </w:sdt>
                    <w:sdt>
                      <w:sdtPr>
                        <w:alias w:val="CC_Noformat_Partinummer"/>
                        <w:tag w:val="CC_Noformat_Partinummer"/>
                        <w:id w:val="-1709555926"/>
                        <w:placeholder>
                          <w:docPart w:val="B8D70311DD9F43BCAE689974AA50B802"/>
                        </w:placeholder>
                        <w:text/>
                      </w:sdtPr>
                      <w:sdtEndPr/>
                      <w:sdtContent>
                        <w:r w:rsidR="004F322C">
                          <w:t>2303</w:t>
                        </w:r>
                      </w:sdtContent>
                    </w:sdt>
                  </w:p>
                </w:txbxContent>
              </v:textbox>
              <w10:wrap anchorx="page"/>
            </v:shape>
          </w:pict>
        </mc:Fallback>
      </mc:AlternateContent>
    </w:r>
  </w:p>
  <w:p w:rsidRPr="00293C4F" w:rsidR="004F35FE" w:rsidP="00776B74" w:rsidRDefault="004F35FE" w14:paraId="240F2F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2FA6" w14:paraId="5DCF9133" w14:textId="77777777">
    <w:pPr>
      <w:jc w:val="right"/>
    </w:pPr>
    <w:sdt>
      <w:sdtPr>
        <w:alias w:val="CC_Noformat_Partikod"/>
        <w:tag w:val="CC_Noformat_Partikod"/>
        <w:id w:val="559911109"/>
        <w:placeholder>
          <w:docPart w:val="B8D70311DD9F43BCAE689974AA50B802"/>
        </w:placeholder>
        <w:text/>
      </w:sdtPr>
      <w:sdtEndPr/>
      <w:sdtContent>
        <w:r w:rsidR="004F322C">
          <w:t>MP</w:t>
        </w:r>
      </w:sdtContent>
    </w:sdt>
    <w:sdt>
      <w:sdtPr>
        <w:alias w:val="CC_Noformat_Partinummer"/>
        <w:tag w:val="CC_Noformat_Partinummer"/>
        <w:id w:val="1197820850"/>
        <w:text/>
      </w:sdtPr>
      <w:sdtEndPr/>
      <w:sdtContent>
        <w:r w:rsidR="004F322C">
          <w:t>2303</w:t>
        </w:r>
      </w:sdtContent>
    </w:sdt>
  </w:p>
  <w:p w:rsidR="004F35FE" w:rsidP="00776B74" w:rsidRDefault="004F35FE" w14:paraId="7F0229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2FA6" w14:paraId="5D184ED6" w14:textId="77777777">
    <w:pPr>
      <w:jc w:val="right"/>
    </w:pPr>
    <w:sdt>
      <w:sdtPr>
        <w:alias w:val="CC_Noformat_Partikod"/>
        <w:tag w:val="CC_Noformat_Partikod"/>
        <w:id w:val="1471015553"/>
        <w:text/>
      </w:sdtPr>
      <w:sdtEndPr/>
      <w:sdtContent>
        <w:r w:rsidR="004F322C">
          <w:t>MP</w:t>
        </w:r>
      </w:sdtContent>
    </w:sdt>
    <w:sdt>
      <w:sdtPr>
        <w:alias w:val="CC_Noformat_Partinummer"/>
        <w:tag w:val="CC_Noformat_Partinummer"/>
        <w:id w:val="-2014525982"/>
        <w:text/>
      </w:sdtPr>
      <w:sdtEndPr/>
      <w:sdtContent>
        <w:r w:rsidR="004F322C">
          <w:t>2303</w:t>
        </w:r>
      </w:sdtContent>
    </w:sdt>
  </w:p>
  <w:p w:rsidR="004F35FE" w:rsidP="00A314CF" w:rsidRDefault="007C2FA6" w14:paraId="08955A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2FA6" w14:paraId="64B098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2FA6" w14:paraId="65D2B7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:1665</w:t>
        </w:r>
      </w:sdtContent>
    </w:sdt>
  </w:p>
  <w:p w:rsidR="004F35FE" w:rsidP="00E03A3D" w:rsidRDefault="007C2FA6" w14:paraId="5FE9AE04"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4F35FE" w:rsidP="00283E0F" w:rsidRDefault="004F322C" w14:paraId="22C5BD60" w14:textId="77777777">
        <w:pPr>
          <w:pStyle w:val="FSHRub2"/>
        </w:pPr>
        <w:r>
          <w:t>Skademinimering i tobakspolitiken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16FED1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965"/>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6CF"/>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22C"/>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0B67"/>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651"/>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FA6"/>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6AA"/>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8E11C"/>
  <w15:chartTrackingRefBased/>
  <w15:docId w15:val="{71E2796D-D368-4C4D-BE47-92E4329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9FBE48A9CD4ABF9A736E6907D34C90"/>
        <w:category>
          <w:name w:val="Allmänt"/>
          <w:gallery w:val="placeholder"/>
        </w:category>
        <w:types>
          <w:type w:val="bbPlcHdr"/>
        </w:types>
        <w:behaviors>
          <w:behavior w:val="content"/>
        </w:behaviors>
        <w:guid w:val="{5058447B-D68D-408B-B04A-FEDF09CDAF3C}"/>
      </w:docPartPr>
      <w:docPartBody>
        <w:p w:rsidR="007B0951" w:rsidRDefault="007B0951">
          <w:pPr>
            <w:pStyle w:val="4F9FBE48A9CD4ABF9A736E6907D34C90"/>
          </w:pPr>
          <w:r w:rsidRPr="005A0A93">
            <w:rPr>
              <w:rStyle w:val="Platshllartext"/>
            </w:rPr>
            <w:t>Förslag till riksdagsbeslut</w:t>
          </w:r>
        </w:p>
      </w:docPartBody>
    </w:docPart>
    <w:docPart>
      <w:docPartPr>
        <w:name w:val="D4542F188E8F4D7BAE90E7D450CD72C7"/>
        <w:category>
          <w:name w:val="Allmänt"/>
          <w:gallery w:val="placeholder"/>
        </w:category>
        <w:types>
          <w:type w:val="bbPlcHdr"/>
        </w:types>
        <w:behaviors>
          <w:behavior w:val="content"/>
        </w:behaviors>
        <w:guid w:val="{D293D69A-A742-4633-A703-A4C8627A248E}"/>
      </w:docPartPr>
      <w:docPartBody>
        <w:p w:rsidR="007B0951" w:rsidRDefault="007B0951">
          <w:pPr>
            <w:pStyle w:val="D4542F188E8F4D7BAE90E7D450CD72C7"/>
          </w:pPr>
          <w:r w:rsidRPr="005A0A93">
            <w:rPr>
              <w:rStyle w:val="Platshllartext"/>
            </w:rPr>
            <w:t>Motivering</w:t>
          </w:r>
        </w:p>
      </w:docPartBody>
    </w:docPart>
    <w:docPart>
      <w:docPartPr>
        <w:name w:val="8CB20E795DCE42FCBB8F7BD2F47DE84C"/>
        <w:category>
          <w:name w:val="Allmänt"/>
          <w:gallery w:val="placeholder"/>
        </w:category>
        <w:types>
          <w:type w:val="bbPlcHdr"/>
        </w:types>
        <w:behaviors>
          <w:behavior w:val="content"/>
        </w:behaviors>
        <w:guid w:val="{0E28239C-9C7A-4A9B-91CA-42147A1F4C05}"/>
      </w:docPartPr>
      <w:docPartBody>
        <w:p w:rsidR="007B0951" w:rsidRDefault="007B0951">
          <w:pPr>
            <w:pStyle w:val="8CB20E795DCE42FCBB8F7BD2F47DE84C"/>
          </w:pPr>
          <w:r>
            <w:rPr>
              <w:rStyle w:val="Platshllartext"/>
            </w:rPr>
            <w:t xml:space="preserve"> </w:t>
          </w:r>
        </w:p>
      </w:docPartBody>
    </w:docPart>
    <w:docPart>
      <w:docPartPr>
        <w:name w:val="B8D70311DD9F43BCAE689974AA50B802"/>
        <w:category>
          <w:name w:val="Allmänt"/>
          <w:gallery w:val="placeholder"/>
        </w:category>
        <w:types>
          <w:type w:val="bbPlcHdr"/>
        </w:types>
        <w:behaviors>
          <w:behavior w:val="content"/>
        </w:behaviors>
        <w:guid w:val="{21D9F53F-7FA6-49CF-8DA3-381788A2B5FA}"/>
      </w:docPartPr>
      <w:docPartBody>
        <w:p w:rsidR="007B0951" w:rsidRDefault="007B0951">
          <w:pPr>
            <w:pStyle w:val="B8D70311DD9F43BCAE689974AA50B802"/>
          </w:pPr>
          <w:r>
            <w:t xml:space="preserve"> </w:t>
          </w:r>
        </w:p>
      </w:docPartBody>
    </w:docPart>
    <w:docPart>
      <w:docPartPr>
        <w:name w:val="F088B03F78D2490596A174A01DE4503E"/>
        <w:category>
          <w:name w:val="Allmänt"/>
          <w:gallery w:val="placeholder"/>
        </w:category>
        <w:types>
          <w:type w:val="bbPlcHdr"/>
        </w:types>
        <w:behaviors>
          <w:behavior w:val="content"/>
        </w:behaviors>
        <w:guid w:val="{6CDA1C6E-8494-4E58-AA56-1253F1485931}"/>
      </w:docPartPr>
      <w:docPartBody>
        <w:p w:rsidR="00000000" w:rsidRDefault="004215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51"/>
    <w:rsid w:val="007B09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9FBE48A9CD4ABF9A736E6907D34C90">
    <w:name w:val="4F9FBE48A9CD4ABF9A736E6907D34C90"/>
  </w:style>
  <w:style w:type="paragraph" w:customStyle="1" w:styleId="0B671706D1B545FEBE6C62D462EA8F91">
    <w:name w:val="0B671706D1B545FEBE6C62D462EA8F91"/>
  </w:style>
  <w:style w:type="paragraph" w:customStyle="1" w:styleId="C00F2490EB8D42DF93D3B02D09D94ED2">
    <w:name w:val="C00F2490EB8D42DF93D3B02D09D94ED2"/>
  </w:style>
  <w:style w:type="paragraph" w:customStyle="1" w:styleId="D4542F188E8F4D7BAE90E7D450CD72C7">
    <w:name w:val="D4542F188E8F4D7BAE90E7D450CD72C7"/>
  </w:style>
  <w:style w:type="paragraph" w:customStyle="1" w:styleId="DB58180C2AE645D6967C8FF5A558B76D">
    <w:name w:val="DB58180C2AE645D6967C8FF5A558B76D"/>
  </w:style>
  <w:style w:type="paragraph" w:customStyle="1" w:styleId="8CB20E795DCE42FCBB8F7BD2F47DE84C">
    <w:name w:val="8CB20E795DCE42FCBB8F7BD2F47DE84C"/>
  </w:style>
  <w:style w:type="paragraph" w:customStyle="1" w:styleId="B8D70311DD9F43BCAE689974AA50B802">
    <w:name w:val="B8D70311DD9F43BCAE689974AA50B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8D169-A408-45E0-BCD8-D54CE57B8524}"/>
</file>

<file path=customXml/itemProps2.xml><?xml version="1.0" encoding="utf-8"?>
<ds:datastoreItem xmlns:ds="http://schemas.openxmlformats.org/officeDocument/2006/customXml" ds:itemID="{E90B8AA1-33C7-430B-8386-0727ABED5119}"/>
</file>

<file path=customXml/itemProps3.xml><?xml version="1.0" encoding="utf-8"?>
<ds:datastoreItem xmlns:ds="http://schemas.openxmlformats.org/officeDocument/2006/customXml" ds:itemID="{27E72CBE-541C-4AFE-99B0-750C3A3AB5A1}"/>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1266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