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708CB" w14:textId="77777777" w:rsidR="006E04A4" w:rsidRPr="00CD7560" w:rsidRDefault="0090632D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</w:t>
      </w:r>
      <w:bookmarkEnd w:id="1"/>
    </w:p>
    <w:p w14:paraId="3CA708CC" w14:textId="77777777" w:rsidR="006E04A4" w:rsidRDefault="0090632D">
      <w:pPr>
        <w:pStyle w:val="Datum"/>
        <w:outlineLvl w:val="0"/>
      </w:pPr>
      <w:bookmarkStart w:id="2" w:name="DocumentDate"/>
      <w:r>
        <w:t>Tisdagen den 9 oktober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950E5" w14:paraId="3CA708D1" w14:textId="77777777" w:rsidTr="0090632D">
        <w:trPr>
          <w:cantSplit/>
        </w:trPr>
        <w:tc>
          <w:tcPr>
            <w:tcW w:w="440" w:type="dxa"/>
          </w:tcPr>
          <w:p w14:paraId="3CA708CD" w14:textId="77777777" w:rsidR="006E04A4" w:rsidRDefault="0090632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3CA708CE" w14:textId="77777777" w:rsidR="006E04A4" w:rsidRDefault="0090632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3CA708CF" w14:textId="77777777" w:rsidR="006E04A4" w:rsidRDefault="0090632D"/>
        </w:tc>
        <w:tc>
          <w:tcPr>
            <w:tcW w:w="7287" w:type="dxa"/>
          </w:tcPr>
          <w:p w14:paraId="3CA708D0" w14:textId="77777777" w:rsidR="006E04A4" w:rsidRDefault="0090632D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</w:tbl>
    <w:p w14:paraId="3CA708D7" w14:textId="77777777" w:rsidR="006E04A4" w:rsidRDefault="0090632D">
      <w:pPr>
        <w:pStyle w:val="StreckLngt"/>
      </w:pPr>
      <w:r>
        <w:tab/>
      </w:r>
    </w:p>
    <w:p w14:paraId="3CA708D8" w14:textId="77777777" w:rsidR="00121B42" w:rsidRDefault="0090632D" w:rsidP="00121B42">
      <w:pPr>
        <w:pStyle w:val="Blankrad"/>
      </w:pPr>
      <w:r>
        <w:t xml:space="preserve">      </w:t>
      </w:r>
    </w:p>
    <w:p w14:paraId="3CA708D9" w14:textId="77777777" w:rsidR="00CF242C" w:rsidRDefault="0090632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950E5" w14:paraId="3CA708DD" w14:textId="77777777" w:rsidTr="00055526">
        <w:trPr>
          <w:cantSplit/>
        </w:trPr>
        <w:tc>
          <w:tcPr>
            <w:tcW w:w="567" w:type="dxa"/>
          </w:tcPr>
          <w:p w14:paraId="3CA708DA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8DB" w14:textId="77777777" w:rsidR="006E04A4" w:rsidRDefault="0090632D" w:rsidP="000326E3">
            <w:pPr>
              <w:pStyle w:val="HuvudrubrikEnsam"/>
              <w:keepNext/>
            </w:pPr>
            <w:r>
              <w:t>Val</w:t>
            </w:r>
          </w:p>
        </w:tc>
        <w:tc>
          <w:tcPr>
            <w:tcW w:w="2055" w:type="dxa"/>
          </w:tcPr>
          <w:p w14:paraId="3CA708DC" w14:textId="77777777" w:rsidR="006E04A4" w:rsidRDefault="0090632D" w:rsidP="00C84F80">
            <w:pPr>
              <w:keepNext/>
            </w:pPr>
          </w:p>
        </w:tc>
      </w:tr>
      <w:tr w:rsidR="00F950E5" w14:paraId="3CA708E1" w14:textId="77777777" w:rsidTr="00055526">
        <w:trPr>
          <w:cantSplit/>
        </w:trPr>
        <w:tc>
          <w:tcPr>
            <w:tcW w:w="567" w:type="dxa"/>
          </w:tcPr>
          <w:p w14:paraId="3CA708DE" w14:textId="77777777" w:rsidR="001D7AF0" w:rsidRDefault="0090632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CA708DF" w14:textId="77777777" w:rsidR="006E04A4" w:rsidRDefault="0090632D" w:rsidP="000326E3">
            <w:r>
              <w:t>Val av åtta ledamöter i Riksrevisionens parlamentariska råd</w:t>
            </w:r>
          </w:p>
        </w:tc>
        <w:tc>
          <w:tcPr>
            <w:tcW w:w="2055" w:type="dxa"/>
          </w:tcPr>
          <w:p w14:paraId="3CA708E0" w14:textId="77777777" w:rsidR="006E04A4" w:rsidRDefault="0090632D" w:rsidP="00C84F80"/>
        </w:tc>
      </w:tr>
      <w:tr w:rsidR="00F950E5" w14:paraId="3CA708E5" w14:textId="77777777" w:rsidTr="00055526">
        <w:trPr>
          <w:cantSplit/>
        </w:trPr>
        <w:tc>
          <w:tcPr>
            <w:tcW w:w="567" w:type="dxa"/>
          </w:tcPr>
          <w:p w14:paraId="3CA708E2" w14:textId="77777777" w:rsidR="001D7AF0" w:rsidRDefault="0090632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CA708E3" w14:textId="77777777" w:rsidR="006E04A4" w:rsidRDefault="0090632D" w:rsidP="000326E3">
            <w:r>
              <w:t>Val av 50 ledamöter i krigsdelegationen</w:t>
            </w:r>
          </w:p>
        </w:tc>
        <w:tc>
          <w:tcPr>
            <w:tcW w:w="2055" w:type="dxa"/>
          </w:tcPr>
          <w:p w14:paraId="3CA708E4" w14:textId="77777777" w:rsidR="006E04A4" w:rsidRDefault="0090632D" w:rsidP="00C84F80"/>
        </w:tc>
      </w:tr>
      <w:tr w:rsidR="00F950E5" w14:paraId="3CA708E9" w14:textId="77777777" w:rsidTr="00055526">
        <w:trPr>
          <w:cantSplit/>
        </w:trPr>
        <w:tc>
          <w:tcPr>
            <w:tcW w:w="567" w:type="dxa"/>
          </w:tcPr>
          <w:p w14:paraId="3CA708E6" w14:textId="77777777" w:rsidR="001D7AF0" w:rsidRDefault="0090632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CA708E7" w14:textId="77777777" w:rsidR="006E04A4" w:rsidRDefault="0090632D" w:rsidP="000326E3">
            <w:r>
              <w:t xml:space="preserve">Val av </w:t>
            </w:r>
            <w:r>
              <w:t>ordförande och ersättare för ordföranden i Riksdagens överklagandenämnd</w:t>
            </w:r>
          </w:p>
        </w:tc>
        <w:tc>
          <w:tcPr>
            <w:tcW w:w="2055" w:type="dxa"/>
          </w:tcPr>
          <w:p w14:paraId="3CA708E8" w14:textId="77777777" w:rsidR="006E04A4" w:rsidRDefault="0090632D" w:rsidP="00C84F80"/>
        </w:tc>
      </w:tr>
      <w:tr w:rsidR="00F950E5" w14:paraId="3CA708ED" w14:textId="77777777" w:rsidTr="00055526">
        <w:trPr>
          <w:cantSplit/>
        </w:trPr>
        <w:tc>
          <w:tcPr>
            <w:tcW w:w="567" w:type="dxa"/>
          </w:tcPr>
          <w:p w14:paraId="3CA708EA" w14:textId="77777777" w:rsidR="001D7AF0" w:rsidRDefault="0090632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CA708EB" w14:textId="77777777" w:rsidR="006E04A4" w:rsidRDefault="0090632D" w:rsidP="000326E3">
            <w:r>
              <w:t>Val av fyra ledamöter i Riksdagens överklagandenämnd</w:t>
            </w:r>
          </w:p>
        </w:tc>
        <w:tc>
          <w:tcPr>
            <w:tcW w:w="2055" w:type="dxa"/>
          </w:tcPr>
          <w:p w14:paraId="3CA708EC" w14:textId="77777777" w:rsidR="006E04A4" w:rsidRDefault="0090632D" w:rsidP="00C84F80"/>
        </w:tc>
      </w:tr>
      <w:tr w:rsidR="00F950E5" w14:paraId="3CA708F1" w14:textId="77777777" w:rsidTr="00055526">
        <w:trPr>
          <w:cantSplit/>
        </w:trPr>
        <w:tc>
          <w:tcPr>
            <w:tcW w:w="567" w:type="dxa"/>
          </w:tcPr>
          <w:p w14:paraId="3CA708EE" w14:textId="77777777" w:rsidR="001D7AF0" w:rsidRDefault="0090632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CA708EF" w14:textId="77777777" w:rsidR="006E04A4" w:rsidRDefault="0090632D" w:rsidP="000326E3">
            <w:r>
              <w:t>Val av fyra suppleanter i Riksdagens överklagandenämnd</w:t>
            </w:r>
          </w:p>
        </w:tc>
        <w:tc>
          <w:tcPr>
            <w:tcW w:w="2055" w:type="dxa"/>
          </w:tcPr>
          <w:p w14:paraId="3CA708F0" w14:textId="77777777" w:rsidR="006E04A4" w:rsidRDefault="0090632D" w:rsidP="00C84F80"/>
        </w:tc>
      </w:tr>
      <w:tr w:rsidR="00F950E5" w14:paraId="3CA708F5" w14:textId="77777777" w:rsidTr="00055526">
        <w:trPr>
          <w:cantSplit/>
        </w:trPr>
        <w:tc>
          <w:tcPr>
            <w:tcW w:w="567" w:type="dxa"/>
          </w:tcPr>
          <w:p w14:paraId="3CA708F2" w14:textId="77777777" w:rsidR="001D7AF0" w:rsidRDefault="0090632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CA708F3" w14:textId="77777777" w:rsidR="006E04A4" w:rsidRDefault="0090632D" w:rsidP="000326E3">
            <w:r>
              <w:t>Val av 20 ledamöter i Nordiska rådets svenska delegation</w:t>
            </w:r>
          </w:p>
        </w:tc>
        <w:tc>
          <w:tcPr>
            <w:tcW w:w="2055" w:type="dxa"/>
          </w:tcPr>
          <w:p w14:paraId="3CA708F4" w14:textId="77777777" w:rsidR="006E04A4" w:rsidRDefault="0090632D" w:rsidP="00C84F80"/>
        </w:tc>
      </w:tr>
      <w:tr w:rsidR="00F950E5" w14:paraId="3CA708F9" w14:textId="77777777" w:rsidTr="00055526">
        <w:trPr>
          <w:cantSplit/>
        </w:trPr>
        <w:tc>
          <w:tcPr>
            <w:tcW w:w="567" w:type="dxa"/>
          </w:tcPr>
          <w:p w14:paraId="3CA708F6" w14:textId="77777777" w:rsidR="001D7AF0" w:rsidRDefault="0090632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CA708F7" w14:textId="77777777" w:rsidR="006E04A4" w:rsidRDefault="0090632D" w:rsidP="000326E3">
            <w:r>
              <w:t>Val</w:t>
            </w:r>
            <w:r>
              <w:t xml:space="preserve"> av 20 suppleanter i Nordiska rådets svenska delegation</w:t>
            </w:r>
          </w:p>
        </w:tc>
        <w:tc>
          <w:tcPr>
            <w:tcW w:w="2055" w:type="dxa"/>
          </w:tcPr>
          <w:p w14:paraId="3CA708F8" w14:textId="77777777" w:rsidR="006E04A4" w:rsidRDefault="0090632D" w:rsidP="00C84F80"/>
        </w:tc>
      </w:tr>
      <w:tr w:rsidR="00F950E5" w14:paraId="3CA708FD" w14:textId="77777777" w:rsidTr="00055526">
        <w:trPr>
          <w:cantSplit/>
        </w:trPr>
        <w:tc>
          <w:tcPr>
            <w:tcW w:w="567" w:type="dxa"/>
          </w:tcPr>
          <w:p w14:paraId="3CA708FA" w14:textId="77777777" w:rsidR="001D7AF0" w:rsidRDefault="0090632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CA708FB" w14:textId="77777777" w:rsidR="006E04A4" w:rsidRDefault="0090632D" w:rsidP="000326E3">
            <w:r>
              <w:t>Val av åtta ledamöter i den svenska delegationen till den parlamentariska församlingen vid Organisationen för säkerhet och samarbete i Europa (OSSE)</w:t>
            </w:r>
          </w:p>
        </w:tc>
        <w:tc>
          <w:tcPr>
            <w:tcW w:w="2055" w:type="dxa"/>
          </w:tcPr>
          <w:p w14:paraId="3CA708FC" w14:textId="77777777" w:rsidR="006E04A4" w:rsidRDefault="0090632D" w:rsidP="00C84F80"/>
        </w:tc>
      </w:tr>
      <w:tr w:rsidR="00F950E5" w14:paraId="3CA70901" w14:textId="77777777" w:rsidTr="00055526">
        <w:trPr>
          <w:cantSplit/>
        </w:trPr>
        <w:tc>
          <w:tcPr>
            <w:tcW w:w="567" w:type="dxa"/>
          </w:tcPr>
          <w:p w14:paraId="3CA708FE" w14:textId="77777777" w:rsidR="001D7AF0" w:rsidRDefault="0090632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CA708FF" w14:textId="77777777" w:rsidR="006E04A4" w:rsidRDefault="0090632D" w:rsidP="000326E3">
            <w:r>
              <w:t>Val av åtta suppleanter i den svenska deleg</w:t>
            </w:r>
            <w:r>
              <w:t>ationen till den parlamentariska församlingen vid Organisationen för säkerhet och samarbete i Europa (OSSE)</w:t>
            </w:r>
          </w:p>
        </w:tc>
        <w:tc>
          <w:tcPr>
            <w:tcW w:w="2055" w:type="dxa"/>
          </w:tcPr>
          <w:p w14:paraId="3CA70900" w14:textId="77777777" w:rsidR="006E04A4" w:rsidRDefault="0090632D" w:rsidP="00C84F80"/>
        </w:tc>
      </w:tr>
      <w:tr w:rsidR="00F950E5" w14:paraId="3CA70905" w14:textId="77777777" w:rsidTr="00055526">
        <w:trPr>
          <w:cantSplit/>
        </w:trPr>
        <w:tc>
          <w:tcPr>
            <w:tcW w:w="567" w:type="dxa"/>
          </w:tcPr>
          <w:p w14:paraId="3CA70902" w14:textId="77777777" w:rsidR="001D7AF0" w:rsidRDefault="0090632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CA70903" w14:textId="77777777" w:rsidR="006E04A4" w:rsidRDefault="0090632D" w:rsidP="000326E3">
            <w:r>
              <w:t>Val av elva fullmäktige i Riksbanken</w:t>
            </w:r>
          </w:p>
        </w:tc>
        <w:tc>
          <w:tcPr>
            <w:tcW w:w="2055" w:type="dxa"/>
          </w:tcPr>
          <w:p w14:paraId="3CA70904" w14:textId="77777777" w:rsidR="006E04A4" w:rsidRDefault="0090632D" w:rsidP="00C84F80"/>
        </w:tc>
      </w:tr>
      <w:tr w:rsidR="00F950E5" w14:paraId="3CA70909" w14:textId="77777777" w:rsidTr="00055526">
        <w:trPr>
          <w:cantSplit/>
        </w:trPr>
        <w:tc>
          <w:tcPr>
            <w:tcW w:w="567" w:type="dxa"/>
          </w:tcPr>
          <w:p w14:paraId="3CA70906" w14:textId="77777777" w:rsidR="001D7AF0" w:rsidRDefault="0090632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CA70907" w14:textId="77777777" w:rsidR="006E04A4" w:rsidRDefault="0090632D" w:rsidP="000326E3">
            <w:r>
              <w:t>Val av elva suppleanter i fullmäktige i Riksbanken</w:t>
            </w:r>
          </w:p>
        </w:tc>
        <w:tc>
          <w:tcPr>
            <w:tcW w:w="2055" w:type="dxa"/>
          </w:tcPr>
          <w:p w14:paraId="3CA70908" w14:textId="77777777" w:rsidR="006E04A4" w:rsidRDefault="0090632D" w:rsidP="00C84F80"/>
        </w:tc>
      </w:tr>
      <w:tr w:rsidR="00F950E5" w14:paraId="3CA7090D" w14:textId="77777777" w:rsidTr="00055526">
        <w:trPr>
          <w:cantSplit/>
        </w:trPr>
        <w:tc>
          <w:tcPr>
            <w:tcW w:w="567" w:type="dxa"/>
          </w:tcPr>
          <w:p w14:paraId="3CA7090A" w14:textId="77777777" w:rsidR="001D7AF0" w:rsidRDefault="0090632D" w:rsidP="00C84F80">
            <w:pPr>
              <w:pStyle w:val="FlistaNrRubriknr"/>
            </w:pPr>
            <w:r>
              <w:t>12</w:t>
            </w:r>
          </w:p>
        </w:tc>
        <w:tc>
          <w:tcPr>
            <w:tcW w:w="6663" w:type="dxa"/>
          </w:tcPr>
          <w:p w14:paraId="3CA7090B" w14:textId="77777777" w:rsidR="006E04A4" w:rsidRDefault="0090632D" w:rsidP="000326E3">
            <w:pPr>
              <w:pStyle w:val="HuvudrubrikEnsam"/>
            </w:pPr>
            <w:r>
              <w:t>Anmälan om presidier för utskott och EU-nämnd</w:t>
            </w:r>
          </w:p>
        </w:tc>
        <w:tc>
          <w:tcPr>
            <w:tcW w:w="2055" w:type="dxa"/>
          </w:tcPr>
          <w:p w14:paraId="3CA7090C" w14:textId="77777777" w:rsidR="006E04A4" w:rsidRDefault="0090632D" w:rsidP="00C84F80"/>
        </w:tc>
      </w:tr>
      <w:tr w:rsidR="00F950E5" w14:paraId="3CA70911" w14:textId="77777777" w:rsidTr="00055526">
        <w:trPr>
          <w:cantSplit/>
        </w:trPr>
        <w:tc>
          <w:tcPr>
            <w:tcW w:w="567" w:type="dxa"/>
          </w:tcPr>
          <w:p w14:paraId="3CA7090E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90F" w14:textId="77777777" w:rsidR="006E04A4" w:rsidRDefault="0090632D" w:rsidP="000326E3">
            <w:pPr>
              <w:pStyle w:val="HuvudrubrikEnsam"/>
              <w:keepNext/>
            </w:pPr>
            <w:r>
              <w:t>Utökning av antalet suppleanter i utskott och EU-nämnd</w:t>
            </w:r>
          </w:p>
        </w:tc>
        <w:tc>
          <w:tcPr>
            <w:tcW w:w="2055" w:type="dxa"/>
          </w:tcPr>
          <w:p w14:paraId="3CA70910" w14:textId="77777777" w:rsidR="006E04A4" w:rsidRDefault="0090632D" w:rsidP="00C84F80">
            <w:pPr>
              <w:keepNext/>
            </w:pPr>
          </w:p>
        </w:tc>
      </w:tr>
      <w:tr w:rsidR="00F950E5" w14:paraId="3CA70915" w14:textId="77777777" w:rsidTr="00055526">
        <w:trPr>
          <w:cantSplit/>
        </w:trPr>
        <w:tc>
          <w:tcPr>
            <w:tcW w:w="567" w:type="dxa"/>
          </w:tcPr>
          <w:p w14:paraId="3CA70912" w14:textId="77777777" w:rsidR="001D7AF0" w:rsidRDefault="0090632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CA70913" w14:textId="77777777" w:rsidR="006E04A4" w:rsidRDefault="0090632D" w:rsidP="000326E3">
            <w:r>
              <w:t>Från 17 till 22 i konstitutionsutskottet</w:t>
            </w:r>
          </w:p>
        </w:tc>
        <w:tc>
          <w:tcPr>
            <w:tcW w:w="2055" w:type="dxa"/>
          </w:tcPr>
          <w:p w14:paraId="3CA70914" w14:textId="77777777" w:rsidR="006E04A4" w:rsidRDefault="0090632D" w:rsidP="00C84F80"/>
        </w:tc>
      </w:tr>
      <w:tr w:rsidR="00F950E5" w14:paraId="3CA70919" w14:textId="77777777" w:rsidTr="00055526">
        <w:trPr>
          <w:cantSplit/>
        </w:trPr>
        <w:tc>
          <w:tcPr>
            <w:tcW w:w="567" w:type="dxa"/>
          </w:tcPr>
          <w:p w14:paraId="3CA70916" w14:textId="77777777" w:rsidR="001D7AF0" w:rsidRDefault="0090632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CA70917" w14:textId="77777777" w:rsidR="006E04A4" w:rsidRDefault="0090632D" w:rsidP="000326E3">
            <w:r>
              <w:t>Från 17 till 21 i finansutskottet</w:t>
            </w:r>
          </w:p>
        </w:tc>
        <w:tc>
          <w:tcPr>
            <w:tcW w:w="2055" w:type="dxa"/>
          </w:tcPr>
          <w:p w14:paraId="3CA70918" w14:textId="77777777" w:rsidR="006E04A4" w:rsidRDefault="0090632D" w:rsidP="00C84F80"/>
        </w:tc>
      </w:tr>
      <w:tr w:rsidR="00F950E5" w14:paraId="3CA7091D" w14:textId="77777777" w:rsidTr="00055526">
        <w:trPr>
          <w:cantSplit/>
        </w:trPr>
        <w:tc>
          <w:tcPr>
            <w:tcW w:w="567" w:type="dxa"/>
          </w:tcPr>
          <w:p w14:paraId="3CA7091A" w14:textId="77777777" w:rsidR="001D7AF0" w:rsidRDefault="0090632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CA7091B" w14:textId="77777777" w:rsidR="006E04A4" w:rsidRDefault="0090632D" w:rsidP="000326E3">
            <w:r>
              <w:t>Från 17 till 22 i skatteutskottet</w:t>
            </w:r>
          </w:p>
        </w:tc>
        <w:tc>
          <w:tcPr>
            <w:tcW w:w="2055" w:type="dxa"/>
          </w:tcPr>
          <w:p w14:paraId="3CA7091C" w14:textId="77777777" w:rsidR="006E04A4" w:rsidRDefault="0090632D" w:rsidP="00C84F80"/>
        </w:tc>
      </w:tr>
      <w:tr w:rsidR="00F950E5" w14:paraId="3CA70921" w14:textId="77777777" w:rsidTr="00055526">
        <w:trPr>
          <w:cantSplit/>
        </w:trPr>
        <w:tc>
          <w:tcPr>
            <w:tcW w:w="567" w:type="dxa"/>
          </w:tcPr>
          <w:p w14:paraId="3CA7091E" w14:textId="77777777" w:rsidR="001D7AF0" w:rsidRDefault="0090632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CA7091F" w14:textId="77777777" w:rsidR="006E04A4" w:rsidRDefault="0090632D" w:rsidP="000326E3">
            <w:r>
              <w:t>Från 17 till 22 i justitieutskottet</w:t>
            </w:r>
          </w:p>
        </w:tc>
        <w:tc>
          <w:tcPr>
            <w:tcW w:w="2055" w:type="dxa"/>
          </w:tcPr>
          <w:p w14:paraId="3CA70920" w14:textId="77777777" w:rsidR="006E04A4" w:rsidRDefault="0090632D" w:rsidP="00C84F80"/>
        </w:tc>
      </w:tr>
      <w:tr w:rsidR="00F950E5" w14:paraId="3CA70925" w14:textId="77777777" w:rsidTr="00055526">
        <w:trPr>
          <w:cantSplit/>
        </w:trPr>
        <w:tc>
          <w:tcPr>
            <w:tcW w:w="567" w:type="dxa"/>
          </w:tcPr>
          <w:p w14:paraId="3CA70922" w14:textId="77777777" w:rsidR="001D7AF0" w:rsidRDefault="0090632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CA70923" w14:textId="77777777" w:rsidR="006E04A4" w:rsidRDefault="0090632D" w:rsidP="000326E3">
            <w:r>
              <w:t xml:space="preserve">Från 17 till 20 i </w:t>
            </w:r>
            <w:r>
              <w:t>civilutskottet</w:t>
            </w:r>
          </w:p>
        </w:tc>
        <w:tc>
          <w:tcPr>
            <w:tcW w:w="2055" w:type="dxa"/>
          </w:tcPr>
          <w:p w14:paraId="3CA70924" w14:textId="77777777" w:rsidR="006E04A4" w:rsidRDefault="0090632D" w:rsidP="00C84F80"/>
        </w:tc>
      </w:tr>
      <w:tr w:rsidR="00F950E5" w14:paraId="3CA70929" w14:textId="77777777" w:rsidTr="00055526">
        <w:trPr>
          <w:cantSplit/>
        </w:trPr>
        <w:tc>
          <w:tcPr>
            <w:tcW w:w="567" w:type="dxa"/>
          </w:tcPr>
          <w:p w14:paraId="3CA70926" w14:textId="77777777" w:rsidR="001D7AF0" w:rsidRDefault="0090632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CA70927" w14:textId="77777777" w:rsidR="006E04A4" w:rsidRDefault="0090632D" w:rsidP="000326E3">
            <w:r>
              <w:t>Från 17 till 22 i utrikesutskottet</w:t>
            </w:r>
          </w:p>
        </w:tc>
        <w:tc>
          <w:tcPr>
            <w:tcW w:w="2055" w:type="dxa"/>
          </w:tcPr>
          <w:p w14:paraId="3CA70928" w14:textId="77777777" w:rsidR="006E04A4" w:rsidRDefault="0090632D" w:rsidP="00C84F80"/>
        </w:tc>
      </w:tr>
      <w:tr w:rsidR="00F950E5" w14:paraId="3CA7092D" w14:textId="77777777" w:rsidTr="00055526">
        <w:trPr>
          <w:cantSplit/>
        </w:trPr>
        <w:tc>
          <w:tcPr>
            <w:tcW w:w="567" w:type="dxa"/>
          </w:tcPr>
          <w:p w14:paraId="3CA7092A" w14:textId="77777777" w:rsidR="001D7AF0" w:rsidRDefault="0090632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CA7092B" w14:textId="77777777" w:rsidR="006E04A4" w:rsidRDefault="0090632D" w:rsidP="000326E3">
            <w:r>
              <w:t>Från 17 till 21 i försvarsutskottet</w:t>
            </w:r>
          </w:p>
        </w:tc>
        <w:tc>
          <w:tcPr>
            <w:tcW w:w="2055" w:type="dxa"/>
          </w:tcPr>
          <w:p w14:paraId="3CA7092C" w14:textId="77777777" w:rsidR="006E04A4" w:rsidRDefault="0090632D" w:rsidP="00C84F80"/>
        </w:tc>
      </w:tr>
      <w:tr w:rsidR="00F950E5" w14:paraId="3CA70931" w14:textId="77777777" w:rsidTr="00055526">
        <w:trPr>
          <w:cantSplit/>
        </w:trPr>
        <w:tc>
          <w:tcPr>
            <w:tcW w:w="567" w:type="dxa"/>
          </w:tcPr>
          <w:p w14:paraId="3CA7092E" w14:textId="77777777" w:rsidR="001D7AF0" w:rsidRDefault="0090632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CA7092F" w14:textId="77777777" w:rsidR="006E04A4" w:rsidRDefault="0090632D" w:rsidP="000326E3">
            <w:r>
              <w:t>Från 17 till 21 i socialförsäkringsutskottet</w:t>
            </w:r>
          </w:p>
        </w:tc>
        <w:tc>
          <w:tcPr>
            <w:tcW w:w="2055" w:type="dxa"/>
          </w:tcPr>
          <w:p w14:paraId="3CA70930" w14:textId="77777777" w:rsidR="006E04A4" w:rsidRDefault="0090632D" w:rsidP="00C84F80"/>
        </w:tc>
      </w:tr>
      <w:tr w:rsidR="00F950E5" w14:paraId="3CA70935" w14:textId="77777777" w:rsidTr="00055526">
        <w:trPr>
          <w:cantSplit/>
        </w:trPr>
        <w:tc>
          <w:tcPr>
            <w:tcW w:w="567" w:type="dxa"/>
          </w:tcPr>
          <w:p w14:paraId="3CA70932" w14:textId="77777777" w:rsidR="001D7AF0" w:rsidRDefault="0090632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CA70933" w14:textId="77777777" w:rsidR="006E04A4" w:rsidRDefault="0090632D" w:rsidP="000326E3">
            <w:r>
              <w:t>Från 17 till 21 i socialutskottet</w:t>
            </w:r>
          </w:p>
        </w:tc>
        <w:tc>
          <w:tcPr>
            <w:tcW w:w="2055" w:type="dxa"/>
          </w:tcPr>
          <w:p w14:paraId="3CA70934" w14:textId="77777777" w:rsidR="006E04A4" w:rsidRDefault="0090632D" w:rsidP="00C84F80"/>
        </w:tc>
      </w:tr>
      <w:tr w:rsidR="00F950E5" w14:paraId="3CA70939" w14:textId="77777777" w:rsidTr="00055526">
        <w:trPr>
          <w:cantSplit/>
        </w:trPr>
        <w:tc>
          <w:tcPr>
            <w:tcW w:w="567" w:type="dxa"/>
          </w:tcPr>
          <w:p w14:paraId="3CA70936" w14:textId="77777777" w:rsidR="001D7AF0" w:rsidRDefault="0090632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CA70937" w14:textId="77777777" w:rsidR="006E04A4" w:rsidRDefault="0090632D" w:rsidP="000326E3">
            <w:r>
              <w:t>Från 17 till 21 i kulturutskottet</w:t>
            </w:r>
          </w:p>
        </w:tc>
        <w:tc>
          <w:tcPr>
            <w:tcW w:w="2055" w:type="dxa"/>
          </w:tcPr>
          <w:p w14:paraId="3CA70938" w14:textId="77777777" w:rsidR="006E04A4" w:rsidRDefault="0090632D" w:rsidP="00C84F80"/>
        </w:tc>
      </w:tr>
      <w:tr w:rsidR="00F950E5" w14:paraId="3CA7093D" w14:textId="77777777" w:rsidTr="00055526">
        <w:trPr>
          <w:cantSplit/>
        </w:trPr>
        <w:tc>
          <w:tcPr>
            <w:tcW w:w="567" w:type="dxa"/>
          </w:tcPr>
          <w:p w14:paraId="3CA7093A" w14:textId="77777777" w:rsidR="001D7AF0" w:rsidRDefault="0090632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CA7093B" w14:textId="77777777" w:rsidR="006E04A4" w:rsidRDefault="0090632D" w:rsidP="000326E3">
            <w:r>
              <w:t xml:space="preserve">Från 17 till 22 i </w:t>
            </w:r>
            <w:r>
              <w:t>utbildningsutskottet</w:t>
            </w:r>
          </w:p>
        </w:tc>
        <w:tc>
          <w:tcPr>
            <w:tcW w:w="2055" w:type="dxa"/>
          </w:tcPr>
          <w:p w14:paraId="3CA7093C" w14:textId="77777777" w:rsidR="006E04A4" w:rsidRDefault="0090632D" w:rsidP="00C84F80"/>
        </w:tc>
      </w:tr>
      <w:tr w:rsidR="00F950E5" w14:paraId="3CA70941" w14:textId="77777777" w:rsidTr="00055526">
        <w:trPr>
          <w:cantSplit/>
        </w:trPr>
        <w:tc>
          <w:tcPr>
            <w:tcW w:w="567" w:type="dxa"/>
          </w:tcPr>
          <w:p w14:paraId="3CA7093E" w14:textId="77777777" w:rsidR="001D7AF0" w:rsidRDefault="0090632D" w:rsidP="00C84F80">
            <w:pPr>
              <w:pStyle w:val="FlistaNrText"/>
            </w:pPr>
            <w:r>
              <w:lastRenderedPageBreak/>
              <w:t>24</w:t>
            </w:r>
          </w:p>
        </w:tc>
        <w:tc>
          <w:tcPr>
            <w:tcW w:w="6663" w:type="dxa"/>
          </w:tcPr>
          <w:p w14:paraId="3CA7093F" w14:textId="77777777" w:rsidR="006E04A4" w:rsidRDefault="0090632D" w:rsidP="000326E3">
            <w:r>
              <w:t>Från 17 till 19 i trafikutskottet</w:t>
            </w:r>
          </w:p>
        </w:tc>
        <w:tc>
          <w:tcPr>
            <w:tcW w:w="2055" w:type="dxa"/>
          </w:tcPr>
          <w:p w14:paraId="3CA70940" w14:textId="77777777" w:rsidR="006E04A4" w:rsidRDefault="0090632D" w:rsidP="00C84F80"/>
        </w:tc>
      </w:tr>
      <w:tr w:rsidR="00F950E5" w14:paraId="3CA70945" w14:textId="77777777" w:rsidTr="00055526">
        <w:trPr>
          <w:cantSplit/>
        </w:trPr>
        <w:tc>
          <w:tcPr>
            <w:tcW w:w="567" w:type="dxa"/>
          </w:tcPr>
          <w:p w14:paraId="3CA70942" w14:textId="77777777" w:rsidR="001D7AF0" w:rsidRDefault="0090632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CA70943" w14:textId="77777777" w:rsidR="006E04A4" w:rsidRDefault="0090632D" w:rsidP="000326E3">
            <w:r>
              <w:t>Från 17 till 21 i miljö- och jordbruksutskottet</w:t>
            </w:r>
          </w:p>
        </w:tc>
        <w:tc>
          <w:tcPr>
            <w:tcW w:w="2055" w:type="dxa"/>
          </w:tcPr>
          <w:p w14:paraId="3CA70944" w14:textId="77777777" w:rsidR="006E04A4" w:rsidRDefault="0090632D" w:rsidP="00C84F80"/>
        </w:tc>
      </w:tr>
      <w:tr w:rsidR="00F950E5" w14:paraId="3CA70949" w14:textId="77777777" w:rsidTr="00055526">
        <w:trPr>
          <w:cantSplit/>
        </w:trPr>
        <w:tc>
          <w:tcPr>
            <w:tcW w:w="567" w:type="dxa"/>
          </w:tcPr>
          <w:p w14:paraId="3CA70946" w14:textId="77777777" w:rsidR="001D7AF0" w:rsidRDefault="0090632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CA70947" w14:textId="77777777" w:rsidR="006E04A4" w:rsidRDefault="0090632D" w:rsidP="000326E3">
            <w:r>
              <w:t>Från 17 till 20 i näringsutskottet</w:t>
            </w:r>
          </w:p>
        </w:tc>
        <w:tc>
          <w:tcPr>
            <w:tcW w:w="2055" w:type="dxa"/>
          </w:tcPr>
          <w:p w14:paraId="3CA70948" w14:textId="77777777" w:rsidR="006E04A4" w:rsidRDefault="0090632D" w:rsidP="00C84F80"/>
        </w:tc>
      </w:tr>
      <w:tr w:rsidR="00F950E5" w14:paraId="3CA7094D" w14:textId="77777777" w:rsidTr="00055526">
        <w:trPr>
          <w:cantSplit/>
        </w:trPr>
        <w:tc>
          <w:tcPr>
            <w:tcW w:w="567" w:type="dxa"/>
          </w:tcPr>
          <w:p w14:paraId="3CA7094A" w14:textId="77777777" w:rsidR="001D7AF0" w:rsidRDefault="0090632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CA7094B" w14:textId="77777777" w:rsidR="006E04A4" w:rsidRDefault="0090632D" w:rsidP="000326E3">
            <w:r>
              <w:t>Från 17 till 22 i arbetsmarknadsutskottet</w:t>
            </w:r>
          </w:p>
        </w:tc>
        <w:tc>
          <w:tcPr>
            <w:tcW w:w="2055" w:type="dxa"/>
          </w:tcPr>
          <w:p w14:paraId="3CA7094C" w14:textId="77777777" w:rsidR="006E04A4" w:rsidRDefault="0090632D" w:rsidP="00C84F80"/>
        </w:tc>
      </w:tr>
      <w:tr w:rsidR="00F950E5" w14:paraId="3CA70951" w14:textId="77777777" w:rsidTr="00055526">
        <w:trPr>
          <w:cantSplit/>
        </w:trPr>
        <w:tc>
          <w:tcPr>
            <w:tcW w:w="567" w:type="dxa"/>
          </w:tcPr>
          <w:p w14:paraId="3CA7094E" w14:textId="77777777" w:rsidR="001D7AF0" w:rsidRDefault="0090632D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CA7094F" w14:textId="77777777" w:rsidR="006E04A4" w:rsidRDefault="0090632D" w:rsidP="000326E3">
            <w:r>
              <w:t>Från 17 till 57 i EU-nämnden</w:t>
            </w:r>
          </w:p>
        </w:tc>
        <w:tc>
          <w:tcPr>
            <w:tcW w:w="2055" w:type="dxa"/>
          </w:tcPr>
          <w:p w14:paraId="3CA70950" w14:textId="77777777" w:rsidR="006E04A4" w:rsidRDefault="0090632D" w:rsidP="00C84F80"/>
        </w:tc>
      </w:tr>
      <w:tr w:rsidR="00F950E5" w14:paraId="3CA70955" w14:textId="77777777" w:rsidTr="00055526">
        <w:trPr>
          <w:cantSplit/>
        </w:trPr>
        <w:tc>
          <w:tcPr>
            <w:tcW w:w="567" w:type="dxa"/>
          </w:tcPr>
          <w:p w14:paraId="3CA70952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953" w14:textId="77777777" w:rsidR="006E04A4" w:rsidRDefault="0090632D" w:rsidP="000326E3">
            <w:pPr>
              <w:pStyle w:val="HuvudrubrikEnsam"/>
              <w:keepNext/>
            </w:pPr>
            <w:r>
              <w:t xml:space="preserve">Val av extra </w:t>
            </w:r>
            <w:r>
              <w:t>suppleanter</w:t>
            </w:r>
          </w:p>
        </w:tc>
        <w:tc>
          <w:tcPr>
            <w:tcW w:w="2055" w:type="dxa"/>
          </w:tcPr>
          <w:p w14:paraId="3CA70954" w14:textId="77777777" w:rsidR="006E04A4" w:rsidRDefault="0090632D" w:rsidP="00C84F80">
            <w:pPr>
              <w:keepNext/>
            </w:pPr>
          </w:p>
        </w:tc>
      </w:tr>
      <w:tr w:rsidR="00F950E5" w14:paraId="3CA70959" w14:textId="77777777" w:rsidTr="00055526">
        <w:trPr>
          <w:cantSplit/>
        </w:trPr>
        <w:tc>
          <w:tcPr>
            <w:tcW w:w="567" w:type="dxa"/>
          </w:tcPr>
          <w:p w14:paraId="3CA70956" w14:textId="77777777" w:rsidR="001D7AF0" w:rsidRDefault="0090632D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CA70957" w14:textId="77777777" w:rsidR="006E04A4" w:rsidRDefault="0090632D" w:rsidP="000326E3">
            <w:r>
              <w:t>Val av fem suppleanter i konstitutionsutskottet</w:t>
            </w:r>
          </w:p>
        </w:tc>
        <w:tc>
          <w:tcPr>
            <w:tcW w:w="2055" w:type="dxa"/>
          </w:tcPr>
          <w:p w14:paraId="3CA70958" w14:textId="77777777" w:rsidR="006E04A4" w:rsidRDefault="0090632D" w:rsidP="00C84F80"/>
        </w:tc>
      </w:tr>
      <w:tr w:rsidR="00F950E5" w14:paraId="3CA7095D" w14:textId="77777777" w:rsidTr="00055526">
        <w:trPr>
          <w:cantSplit/>
        </w:trPr>
        <w:tc>
          <w:tcPr>
            <w:tcW w:w="567" w:type="dxa"/>
          </w:tcPr>
          <w:p w14:paraId="3CA7095A" w14:textId="77777777" w:rsidR="001D7AF0" w:rsidRDefault="0090632D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CA7095B" w14:textId="77777777" w:rsidR="006E04A4" w:rsidRDefault="0090632D" w:rsidP="000326E3">
            <w:r>
              <w:t>Val av fyra suppleanter i finansutskottet</w:t>
            </w:r>
          </w:p>
        </w:tc>
        <w:tc>
          <w:tcPr>
            <w:tcW w:w="2055" w:type="dxa"/>
          </w:tcPr>
          <w:p w14:paraId="3CA7095C" w14:textId="77777777" w:rsidR="006E04A4" w:rsidRDefault="0090632D" w:rsidP="00C84F80"/>
        </w:tc>
      </w:tr>
      <w:tr w:rsidR="00F950E5" w14:paraId="3CA70961" w14:textId="77777777" w:rsidTr="00055526">
        <w:trPr>
          <w:cantSplit/>
        </w:trPr>
        <w:tc>
          <w:tcPr>
            <w:tcW w:w="567" w:type="dxa"/>
          </w:tcPr>
          <w:p w14:paraId="3CA7095E" w14:textId="77777777" w:rsidR="001D7AF0" w:rsidRDefault="0090632D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CA7095F" w14:textId="77777777" w:rsidR="006E04A4" w:rsidRDefault="0090632D" w:rsidP="000326E3">
            <w:r>
              <w:t>Val av fem suppleanter i skatteutskottet</w:t>
            </w:r>
          </w:p>
        </w:tc>
        <w:tc>
          <w:tcPr>
            <w:tcW w:w="2055" w:type="dxa"/>
          </w:tcPr>
          <w:p w14:paraId="3CA70960" w14:textId="77777777" w:rsidR="006E04A4" w:rsidRDefault="0090632D" w:rsidP="00C84F80"/>
        </w:tc>
      </w:tr>
      <w:tr w:rsidR="00F950E5" w14:paraId="3CA70965" w14:textId="77777777" w:rsidTr="00055526">
        <w:trPr>
          <w:cantSplit/>
        </w:trPr>
        <w:tc>
          <w:tcPr>
            <w:tcW w:w="567" w:type="dxa"/>
          </w:tcPr>
          <w:p w14:paraId="3CA70962" w14:textId="77777777" w:rsidR="001D7AF0" w:rsidRDefault="0090632D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CA70963" w14:textId="77777777" w:rsidR="006E04A4" w:rsidRDefault="0090632D" w:rsidP="000326E3">
            <w:r>
              <w:t>Val av fem suppleanter i justitieutskottet</w:t>
            </w:r>
          </w:p>
        </w:tc>
        <w:tc>
          <w:tcPr>
            <w:tcW w:w="2055" w:type="dxa"/>
          </w:tcPr>
          <w:p w14:paraId="3CA70964" w14:textId="77777777" w:rsidR="006E04A4" w:rsidRDefault="0090632D" w:rsidP="00C84F80"/>
        </w:tc>
      </w:tr>
      <w:tr w:rsidR="00F950E5" w14:paraId="3CA70969" w14:textId="77777777" w:rsidTr="00055526">
        <w:trPr>
          <w:cantSplit/>
        </w:trPr>
        <w:tc>
          <w:tcPr>
            <w:tcW w:w="567" w:type="dxa"/>
          </w:tcPr>
          <w:p w14:paraId="3CA70966" w14:textId="77777777" w:rsidR="001D7AF0" w:rsidRDefault="0090632D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CA70967" w14:textId="77777777" w:rsidR="006E04A4" w:rsidRDefault="0090632D" w:rsidP="000326E3">
            <w:r>
              <w:t>Val av tre suppleanter i civilutskottet</w:t>
            </w:r>
          </w:p>
        </w:tc>
        <w:tc>
          <w:tcPr>
            <w:tcW w:w="2055" w:type="dxa"/>
          </w:tcPr>
          <w:p w14:paraId="3CA70968" w14:textId="77777777" w:rsidR="006E04A4" w:rsidRDefault="0090632D" w:rsidP="00C84F80"/>
        </w:tc>
      </w:tr>
      <w:tr w:rsidR="00F950E5" w14:paraId="3CA7096D" w14:textId="77777777" w:rsidTr="00055526">
        <w:trPr>
          <w:cantSplit/>
        </w:trPr>
        <w:tc>
          <w:tcPr>
            <w:tcW w:w="567" w:type="dxa"/>
          </w:tcPr>
          <w:p w14:paraId="3CA7096A" w14:textId="77777777" w:rsidR="001D7AF0" w:rsidRDefault="0090632D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CA7096B" w14:textId="77777777" w:rsidR="006E04A4" w:rsidRDefault="0090632D" w:rsidP="000326E3">
            <w:r>
              <w:t>Val av fem suppleanter i utrikesutskottet</w:t>
            </w:r>
          </w:p>
        </w:tc>
        <w:tc>
          <w:tcPr>
            <w:tcW w:w="2055" w:type="dxa"/>
          </w:tcPr>
          <w:p w14:paraId="3CA7096C" w14:textId="77777777" w:rsidR="006E04A4" w:rsidRDefault="0090632D" w:rsidP="00C84F80"/>
        </w:tc>
      </w:tr>
      <w:tr w:rsidR="00F950E5" w14:paraId="3CA70971" w14:textId="77777777" w:rsidTr="00055526">
        <w:trPr>
          <w:cantSplit/>
        </w:trPr>
        <w:tc>
          <w:tcPr>
            <w:tcW w:w="567" w:type="dxa"/>
          </w:tcPr>
          <w:p w14:paraId="3CA7096E" w14:textId="77777777" w:rsidR="001D7AF0" w:rsidRDefault="0090632D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CA7096F" w14:textId="77777777" w:rsidR="006E04A4" w:rsidRDefault="0090632D" w:rsidP="000326E3">
            <w:r>
              <w:t>Val av fyra suppleanter i försvarsutskottet</w:t>
            </w:r>
          </w:p>
        </w:tc>
        <w:tc>
          <w:tcPr>
            <w:tcW w:w="2055" w:type="dxa"/>
          </w:tcPr>
          <w:p w14:paraId="3CA70970" w14:textId="77777777" w:rsidR="006E04A4" w:rsidRDefault="0090632D" w:rsidP="00C84F80"/>
        </w:tc>
      </w:tr>
      <w:tr w:rsidR="00F950E5" w14:paraId="3CA70975" w14:textId="77777777" w:rsidTr="00055526">
        <w:trPr>
          <w:cantSplit/>
        </w:trPr>
        <w:tc>
          <w:tcPr>
            <w:tcW w:w="567" w:type="dxa"/>
          </w:tcPr>
          <w:p w14:paraId="3CA70972" w14:textId="77777777" w:rsidR="001D7AF0" w:rsidRDefault="0090632D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CA70973" w14:textId="77777777" w:rsidR="006E04A4" w:rsidRDefault="0090632D" w:rsidP="000326E3">
            <w:r>
              <w:t>Val av fyra suppleanter i socialförsäkringsutskottet</w:t>
            </w:r>
          </w:p>
        </w:tc>
        <w:tc>
          <w:tcPr>
            <w:tcW w:w="2055" w:type="dxa"/>
          </w:tcPr>
          <w:p w14:paraId="3CA70974" w14:textId="77777777" w:rsidR="006E04A4" w:rsidRDefault="0090632D" w:rsidP="00C84F80"/>
        </w:tc>
      </w:tr>
      <w:tr w:rsidR="00F950E5" w14:paraId="3CA70979" w14:textId="77777777" w:rsidTr="00055526">
        <w:trPr>
          <w:cantSplit/>
        </w:trPr>
        <w:tc>
          <w:tcPr>
            <w:tcW w:w="567" w:type="dxa"/>
          </w:tcPr>
          <w:p w14:paraId="3CA70976" w14:textId="77777777" w:rsidR="001D7AF0" w:rsidRDefault="0090632D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CA70977" w14:textId="77777777" w:rsidR="006E04A4" w:rsidRDefault="0090632D" w:rsidP="000326E3">
            <w:r>
              <w:t>Val av fyra suppleanter i socialutskottet</w:t>
            </w:r>
          </w:p>
        </w:tc>
        <w:tc>
          <w:tcPr>
            <w:tcW w:w="2055" w:type="dxa"/>
          </w:tcPr>
          <w:p w14:paraId="3CA70978" w14:textId="77777777" w:rsidR="006E04A4" w:rsidRDefault="0090632D" w:rsidP="00C84F80"/>
        </w:tc>
      </w:tr>
      <w:tr w:rsidR="00F950E5" w14:paraId="3CA7097D" w14:textId="77777777" w:rsidTr="00055526">
        <w:trPr>
          <w:cantSplit/>
        </w:trPr>
        <w:tc>
          <w:tcPr>
            <w:tcW w:w="567" w:type="dxa"/>
          </w:tcPr>
          <w:p w14:paraId="3CA7097A" w14:textId="77777777" w:rsidR="001D7AF0" w:rsidRDefault="0090632D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CA7097B" w14:textId="77777777" w:rsidR="006E04A4" w:rsidRDefault="0090632D" w:rsidP="000326E3">
            <w:r>
              <w:t>Val av fyra suppleanter i kulturutskottet</w:t>
            </w:r>
          </w:p>
        </w:tc>
        <w:tc>
          <w:tcPr>
            <w:tcW w:w="2055" w:type="dxa"/>
          </w:tcPr>
          <w:p w14:paraId="3CA7097C" w14:textId="77777777" w:rsidR="006E04A4" w:rsidRDefault="0090632D" w:rsidP="00C84F80"/>
        </w:tc>
      </w:tr>
      <w:tr w:rsidR="00F950E5" w14:paraId="3CA70981" w14:textId="77777777" w:rsidTr="00055526">
        <w:trPr>
          <w:cantSplit/>
        </w:trPr>
        <w:tc>
          <w:tcPr>
            <w:tcW w:w="567" w:type="dxa"/>
          </w:tcPr>
          <w:p w14:paraId="3CA7097E" w14:textId="77777777" w:rsidR="001D7AF0" w:rsidRDefault="0090632D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3CA7097F" w14:textId="77777777" w:rsidR="006E04A4" w:rsidRDefault="0090632D" w:rsidP="000326E3">
            <w:r>
              <w:t xml:space="preserve">Val av </w:t>
            </w:r>
            <w:r>
              <w:t>fem suppleanter i utbildningsutskottet</w:t>
            </w:r>
          </w:p>
        </w:tc>
        <w:tc>
          <w:tcPr>
            <w:tcW w:w="2055" w:type="dxa"/>
          </w:tcPr>
          <w:p w14:paraId="3CA70980" w14:textId="77777777" w:rsidR="006E04A4" w:rsidRDefault="0090632D" w:rsidP="00C84F80"/>
        </w:tc>
      </w:tr>
      <w:tr w:rsidR="00F950E5" w14:paraId="3CA70985" w14:textId="77777777" w:rsidTr="00055526">
        <w:trPr>
          <w:cantSplit/>
        </w:trPr>
        <w:tc>
          <w:tcPr>
            <w:tcW w:w="567" w:type="dxa"/>
          </w:tcPr>
          <w:p w14:paraId="3CA70982" w14:textId="77777777" w:rsidR="001D7AF0" w:rsidRDefault="0090632D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3CA70983" w14:textId="77777777" w:rsidR="006E04A4" w:rsidRDefault="0090632D" w:rsidP="000326E3">
            <w:r>
              <w:t>Val av två suppleanter i trafikutskottet</w:t>
            </w:r>
          </w:p>
        </w:tc>
        <w:tc>
          <w:tcPr>
            <w:tcW w:w="2055" w:type="dxa"/>
          </w:tcPr>
          <w:p w14:paraId="3CA70984" w14:textId="77777777" w:rsidR="006E04A4" w:rsidRDefault="0090632D" w:rsidP="00C84F80"/>
        </w:tc>
      </w:tr>
      <w:tr w:rsidR="00F950E5" w14:paraId="3CA70989" w14:textId="77777777" w:rsidTr="00055526">
        <w:trPr>
          <w:cantSplit/>
        </w:trPr>
        <w:tc>
          <w:tcPr>
            <w:tcW w:w="567" w:type="dxa"/>
          </w:tcPr>
          <w:p w14:paraId="3CA70986" w14:textId="77777777" w:rsidR="001D7AF0" w:rsidRDefault="0090632D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3CA70987" w14:textId="77777777" w:rsidR="006E04A4" w:rsidRDefault="0090632D" w:rsidP="000326E3">
            <w:r>
              <w:t>Val av fyra suppleanter i miljö- och jordbruksutskottet</w:t>
            </w:r>
          </w:p>
        </w:tc>
        <w:tc>
          <w:tcPr>
            <w:tcW w:w="2055" w:type="dxa"/>
          </w:tcPr>
          <w:p w14:paraId="3CA70988" w14:textId="77777777" w:rsidR="006E04A4" w:rsidRDefault="0090632D" w:rsidP="00C84F80"/>
        </w:tc>
      </w:tr>
      <w:tr w:rsidR="00F950E5" w14:paraId="3CA7098D" w14:textId="77777777" w:rsidTr="00055526">
        <w:trPr>
          <w:cantSplit/>
        </w:trPr>
        <w:tc>
          <w:tcPr>
            <w:tcW w:w="567" w:type="dxa"/>
          </w:tcPr>
          <w:p w14:paraId="3CA7098A" w14:textId="77777777" w:rsidR="001D7AF0" w:rsidRDefault="0090632D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3CA7098B" w14:textId="77777777" w:rsidR="006E04A4" w:rsidRDefault="0090632D" w:rsidP="000326E3">
            <w:r>
              <w:t>Val av tre suppleanter i näringsutskottet</w:t>
            </w:r>
          </w:p>
        </w:tc>
        <w:tc>
          <w:tcPr>
            <w:tcW w:w="2055" w:type="dxa"/>
          </w:tcPr>
          <w:p w14:paraId="3CA7098C" w14:textId="77777777" w:rsidR="006E04A4" w:rsidRDefault="0090632D" w:rsidP="00C84F80"/>
        </w:tc>
      </w:tr>
      <w:tr w:rsidR="00F950E5" w14:paraId="3CA70991" w14:textId="77777777" w:rsidTr="00055526">
        <w:trPr>
          <w:cantSplit/>
        </w:trPr>
        <w:tc>
          <w:tcPr>
            <w:tcW w:w="567" w:type="dxa"/>
          </w:tcPr>
          <w:p w14:paraId="3CA7098E" w14:textId="77777777" w:rsidR="001D7AF0" w:rsidRDefault="0090632D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3CA7098F" w14:textId="77777777" w:rsidR="006E04A4" w:rsidRDefault="0090632D" w:rsidP="000326E3">
            <w:r>
              <w:t>Val av fem suppleanter i arbetsmarknadsutskottet</w:t>
            </w:r>
          </w:p>
        </w:tc>
        <w:tc>
          <w:tcPr>
            <w:tcW w:w="2055" w:type="dxa"/>
          </w:tcPr>
          <w:p w14:paraId="3CA70990" w14:textId="77777777" w:rsidR="006E04A4" w:rsidRDefault="0090632D" w:rsidP="00C84F80"/>
        </w:tc>
      </w:tr>
      <w:tr w:rsidR="00F950E5" w14:paraId="3CA70995" w14:textId="77777777" w:rsidTr="00055526">
        <w:trPr>
          <w:cantSplit/>
        </w:trPr>
        <w:tc>
          <w:tcPr>
            <w:tcW w:w="567" w:type="dxa"/>
          </w:tcPr>
          <w:p w14:paraId="3CA70992" w14:textId="77777777" w:rsidR="001D7AF0" w:rsidRDefault="0090632D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3CA70993" w14:textId="77777777" w:rsidR="006E04A4" w:rsidRDefault="0090632D" w:rsidP="000326E3">
            <w:r>
              <w:t xml:space="preserve">Val </w:t>
            </w:r>
            <w:r>
              <w:t>av 40 suppleanter i EU-nämnden</w:t>
            </w:r>
          </w:p>
        </w:tc>
        <w:tc>
          <w:tcPr>
            <w:tcW w:w="2055" w:type="dxa"/>
          </w:tcPr>
          <w:p w14:paraId="3CA70994" w14:textId="77777777" w:rsidR="006E04A4" w:rsidRDefault="0090632D" w:rsidP="00C84F80"/>
        </w:tc>
      </w:tr>
      <w:tr w:rsidR="00F950E5" w14:paraId="3CA70999" w14:textId="77777777" w:rsidTr="00055526">
        <w:trPr>
          <w:cantSplit/>
        </w:trPr>
        <w:tc>
          <w:tcPr>
            <w:tcW w:w="567" w:type="dxa"/>
          </w:tcPr>
          <w:p w14:paraId="3CA70996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997" w14:textId="77777777" w:rsidR="006E04A4" w:rsidRDefault="0090632D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CA70998" w14:textId="77777777" w:rsidR="006E04A4" w:rsidRDefault="0090632D" w:rsidP="00C84F80">
            <w:pPr>
              <w:keepNext/>
            </w:pPr>
          </w:p>
        </w:tc>
      </w:tr>
      <w:tr w:rsidR="00F950E5" w14:paraId="3CA7099D" w14:textId="77777777" w:rsidTr="00055526">
        <w:trPr>
          <w:cantSplit/>
        </w:trPr>
        <w:tc>
          <w:tcPr>
            <w:tcW w:w="567" w:type="dxa"/>
          </w:tcPr>
          <w:p w14:paraId="3CA7099A" w14:textId="77777777" w:rsidR="001D7AF0" w:rsidRDefault="0090632D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3CA7099B" w14:textId="77777777" w:rsidR="006E04A4" w:rsidRDefault="0090632D" w:rsidP="000326E3">
            <w:r>
              <w:t>Lars Adaktusson (KD) som ledamot i EU-nämnden</w:t>
            </w:r>
          </w:p>
        </w:tc>
        <w:tc>
          <w:tcPr>
            <w:tcW w:w="2055" w:type="dxa"/>
          </w:tcPr>
          <w:p w14:paraId="3CA7099C" w14:textId="77777777" w:rsidR="006E04A4" w:rsidRDefault="0090632D" w:rsidP="00C84F80"/>
        </w:tc>
      </w:tr>
      <w:tr w:rsidR="00F950E5" w14:paraId="3CA709A1" w14:textId="77777777" w:rsidTr="00055526">
        <w:trPr>
          <w:cantSplit/>
        </w:trPr>
        <w:tc>
          <w:tcPr>
            <w:tcW w:w="567" w:type="dxa"/>
          </w:tcPr>
          <w:p w14:paraId="3CA7099E" w14:textId="77777777" w:rsidR="001D7AF0" w:rsidRDefault="0090632D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3CA7099F" w14:textId="77777777" w:rsidR="006E04A4" w:rsidRDefault="0090632D" w:rsidP="000326E3">
            <w:r>
              <w:t>Annelie Karlsson (S) som ledamot i Utrikesnämnden</w:t>
            </w:r>
          </w:p>
        </w:tc>
        <w:tc>
          <w:tcPr>
            <w:tcW w:w="2055" w:type="dxa"/>
          </w:tcPr>
          <w:p w14:paraId="3CA709A0" w14:textId="77777777" w:rsidR="006E04A4" w:rsidRDefault="0090632D" w:rsidP="00C84F80"/>
        </w:tc>
      </w:tr>
      <w:tr w:rsidR="00F950E5" w14:paraId="3CA709A5" w14:textId="77777777" w:rsidTr="00055526">
        <w:trPr>
          <w:cantSplit/>
        </w:trPr>
        <w:tc>
          <w:tcPr>
            <w:tcW w:w="567" w:type="dxa"/>
          </w:tcPr>
          <w:p w14:paraId="3CA709A2" w14:textId="77777777" w:rsidR="001D7AF0" w:rsidRDefault="0090632D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3CA709A3" w14:textId="77777777" w:rsidR="006E04A4" w:rsidRDefault="0090632D" w:rsidP="000326E3">
            <w:r>
              <w:t>Maria Arnholm (L) som suppleant i skatteutskottet, civilutskottet, trafikutskottet, miljö- och jordbruksutskottet, näringsutskottet, arbetsmarknadsutskottet och EU-nämnden </w:t>
            </w:r>
          </w:p>
        </w:tc>
        <w:tc>
          <w:tcPr>
            <w:tcW w:w="2055" w:type="dxa"/>
          </w:tcPr>
          <w:p w14:paraId="3CA709A4" w14:textId="77777777" w:rsidR="006E04A4" w:rsidRDefault="0090632D" w:rsidP="00C84F80"/>
        </w:tc>
      </w:tr>
      <w:tr w:rsidR="00F950E5" w14:paraId="3CA709A9" w14:textId="77777777" w:rsidTr="00055526">
        <w:trPr>
          <w:cantSplit/>
        </w:trPr>
        <w:tc>
          <w:tcPr>
            <w:tcW w:w="567" w:type="dxa"/>
          </w:tcPr>
          <w:p w14:paraId="3CA709A6" w14:textId="77777777" w:rsidR="001D7AF0" w:rsidRDefault="0090632D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3CA709A7" w14:textId="77777777" w:rsidR="006E04A4" w:rsidRDefault="0090632D" w:rsidP="000326E3">
            <w:r>
              <w:t>Robert Halef (KD) som suppleant i EU-nämnden</w:t>
            </w:r>
          </w:p>
        </w:tc>
        <w:tc>
          <w:tcPr>
            <w:tcW w:w="2055" w:type="dxa"/>
          </w:tcPr>
          <w:p w14:paraId="3CA709A8" w14:textId="77777777" w:rsidR="006E04A4" w:rsidRDefault="0090632D" w:rsidP="00C84F80"/>
        </w:tc>
      </w:tr>
      <w:tr w:rsidR="00F950E5" w14:paraId="3CA709AD" w14:textId="77777777" w:rsidTr="00055526">
        <w:trPr>
          <w:cantSplit/>
        </w:trPr>
        <w:tc>
          <w:tcPr>
            <w:tcW w:w="567" w:type="dxa"/>
          </w:tcPr>
          <w:p w14:paraId="3CA709AA" w14:textId="77777777" w:rsidR="001D7AF0" w:rsidRDefault="0090632D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3CA709AB" w14:textId="77777777" w:rsidR="006E04A4" w:rsidRDefault="0090632D" w:rsidP="000326E3">
            <w:r>
              <w:t xml:space="preserve">Hans Ekström (S) som </w:t>
            </w:r>
            <w:r>
              <w:t>suppleant i styrelsen för Stiftelsen Riksbankens Jubileumsfond</w:t>
            </w:r>
          </w:p>
        </w:tc>
        <w:tc>
          <w:tcPr>
            <w:tcW w:w="2055" w:type="dxa"/>
          </w:tcPr>
          <w:p w14:paraId="3CA709AC" w14:textId="77777777" w:rsidR="006E04A4" w:rsidRDefault="0090632D" w:rsidP="00C84F80"/>
        </w:tc>
      </w:tr>
      <w:tr w:rsidR="00F950E5" w14:paraId="3CA709B1" w14:textId="77777777" w:rsidTr="00055526">
        <w:trPr>
          <w:cantSplit/>
        </w:trPr>
        <w:tc>
          <w:tcPr>
            <w:tcW w:w="567" w:type="dxa"/>
          </w:tcPr>
          <w:p w14:paraId="3CA709AE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9AF" w14:textId="77777777" w:rsidR="006E04A4" w:rsidRDefault="0090632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CA709B0" w14:textId="77777777" w:rsidR="006E04A4" w:rsidRDefault="0090632D" w:rsidP="00C84F80">
            <w:pPr>
              <w:keepNext/>
            </w:pPr>
          </w:p>
        </w:tc>
      </w:tr>
      <w:tr w:rsidR="00F950E5" w14:paraId="3CA709B5" w14:textId="77777777" w:rsidTr="00055526">
        <w:trPr>
          <w:cantSplit/>
        </w:trPr>
        <w:tc>
          <w:tcPr>
            <w:tcW w:w="567" w:type="dxa"/>
          </w:tcPr>
          <w:p w14:paraId="3CA709B2" w14:textId="77777777" w:rsidR="001D7AF0" w:rsidRDefault="0090632D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3CA709B3" w14:textId="77777777" w:rsidR="006E04A4" w:rsidRDefault="0090632D" w:rsidP="000326E3">
            <w:r>
              <w:t>Robert Halef (KD) som ledamot i EU-nämnden</w:t>
            </w:r>
          </w:p>
        </w:tc>
        <w:tc>
          <w:tcPr>
            <w:tcW w:w="2055" w:type="dxa"/>
          </w:tcPr>
          <w:p w14:paraId="3CA709B4" w14:textId="77777777" w:rsidR="006E04A4" w:rsidRDefault="0090632D" w:rsidP="00C84F80"/>
        </w:tc>
      </w:tr>
      <w:tr w:rsidR="00F950E5" w14:paraId="3CA709B9" w14:textId="77777777" w:rsidTr="00055526">
        <w:trPr>
          <w:cantSplit/>
        </w:trPr>
        <w:tc>
          <w:tcPr>
            <w:tcW w:w="567" w:type="dxa"/>
          </w:tcPr>
          <w:p w14:paraId="3CA709B6" w14:textId="77777777" w:rsidR="001D7AF0" w:rsidRDefault="0090632D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3CA709B7" w14:textId="77777777" w:rsidR="006E04A4" w:rsidRDefault="0090632D" w:rsidP="000326E3">
            <w:r>
              <w:t>Åsa Westlund (S) som ledamot i Utrikesnämnden</w:t>
            </w:r>
          </w:p>
        </w:tc>
        <w:tc>
          <w:tcPr>
            <w:tcW w:w="2055" w:type="dxa"/>
          </w:tcPr>
          <w:p w14:paraId="3CA709B8" w14:textId="77777777" w:rsidR="006E04A4" w:rsidRDefault="0090632D" w:rsidP="00C84F80"/>
        </w:tc>
      </w:tr>
      <w:tr w:rsidR="00F950E5" w14:paraId="3CA709BD" w14:textId="77777777" w:rsidTr="00055526">
        <w:trPr>
          <w:cantSplit/>
        </w:trPr>
        <w:tc>
          <w:tcPr>
            <w:tcW w:w="567" w:type="dxa"/>
          </w:tcPr>
          <w:p w14:paraId="3CA709BA" w14:textId="77777777" w:rsidR="001D7AF0" w:rsidRDefault="0090632D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3CA709BB" w14:textId="77777777" w:rsidR="006E04A4" w:rsidRDefault="0090632D" w:rsidP="000326E3">
            <w:r>
              <w:t>Mats Persson (L) som suppleant i skatteutskottet</w:t>
            </w:r>
          </w:p>
        </w:tc>
        <w:tc>
          <w:tcPr>
            <w:tcW w:w="2055" w:type="dxa"/>
          </w:tcPr>
          <w:p w14:paraId="3CA709BC" w14:textId="77777777" w:rsidR="006E04A4" w:rsidRDefault="0090632D" w:rsidP="00C84F80"/>
        </w:tc>
      </w:tr>
      <w:tr w:rsidR="00F950E5" w14:paraId="3CA709C1" w14:textId="77777777" w:rsidTr="00055526">
        <w:trPr>
          <w:cantSplit/>
        </w:trPr>
        <w:tc>
          <w:tcPr>
            <w:tcW w:w="567" w:type="dxa"/>
          </w:tcPr>
          <w:p w14:paraId="3CA709BE" w14:textId="77777777" w:rsidR="001D7AF0" w:rsidRDefault="0090632D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3CA709BF" w14:textId="77777777" w:rsidR="006E04A4" w:rsidRDefault="0090632D" w:rsidP="000326E3">
            <w:r>
              <w:t>Johan Pehrson (L) som suppleant i civilutskottet</w:t>
            </w:r>
          </w:p>
        </w:tc>
        <w:tc>
          <w:tcPr>
            <w:tcW w:w="2055" w:type="dxa"/>
          </w:tcPr>
          <w:p w14:paraId="3CA709C0" w14:textId="77777777" w:rsidR="006E04A4" w:rsidRDefault="0090632D" w:rsidP="00C84F80"/>
        </w:tc>
      </w:tr>
      <w:tr w:rsidR="00F950E5" w14:paraId="3CA709C5" w14:textId="77777777" w:rsidTr="00055526">
        <w:trPr>
          <w:cantSplit/>
        </w:trPr>
        <w:tc>
          <w:tcPr>
            <w:tcW w:w="567" w:type="dxa"/>
          </w:tcPr>
          <w:p w14:paraId="3CA709C2" w14:textId="77777777" w:rsidR="001D7AF0" w:rsidRDefault="0090632D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3CA709C3" w14:textId="77777777" w:rsidR="006E04A4" w:rsidRDefault="0090632D" w:rsidP="000326E3">
            <w:r>
              <w:t>Arman Teimouri (L) som suppleant i trafikutskottet</w:t>
            </w:r>
          </w:p>
        </w:tc>
        <w:tc>
          <w:tcPr>
            <w:tcW w:w="2055" w:type="dxa"/>
          </w:tcPr>
          <w:p w14:paraId="3CA709C4" w14:textId="77777777" w:rsidR="006E04A4" w:rsidRDefault="0090632D" w:rsidP="00C84F80"/>
        </w:tc>
      </w:tr>
      <w:tr w:rsidR="00F950E5" w14:paraId="3CA709C9" w14:textId="77777777" w:rsidTr="00055526">
        <w:trPr>
          <w:cantSplit/>
        </w:trPr>
        <w:tc>
          <w:tcPr>
            <w:tcW w:w="567" w:type="dxa"/>
          </w:tcPr>
          <w:p w14:paraId="3CA709C6" w14:textId="77777777" w:rsidR="001D7AF0" w:rsidRDefault="0090632D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3CA709C7" w14:textId="77777777" w:rsidR="006E04A4" w:rsidRDefault="0090632D" w:rsidP="000326E3">
            <w:r>
              <w:t>Joar Forssell (L) som suppleant i miljö- och jordbruksutskottet</w:t>
            </w:r>
          </w:p>
        </w:tc>
        <w:tc>
          <w:tcPr>
            <w:tcW w:w="2055" w:type="dxa"/>
          </w:tcPr>
          <w:p w14:paraId="3CA709C8" w14:textId="77777777" w:rsidR="006E04A4" w:rsidRDefault="0090632D" w:rsidP="00C84F80"/>
        </w:tc>
      </w:tr>
      <w:tr w:rsidR="00F950E5" w14:paraId="3CA709CD" w14:textId="77777777" w:rsidTr="00055526">
        <w:trPr>
          <w:cantSplit/>
        </w:trPr>
        <w:tc>
          <w:tcPr>
            <w:tcW w:w="567" w:type="dxa"/>
          </w:tcPr>
          <w:p w14:paraId="3CA709CA" w14:textId="77777777" w:rsidR="001D7AF0" w:rsidRDefault="0090632D" w:rsidP="00C84F80">
            <w:pPr>
              <w:pStyle w:val="FlistaNrText"/>
            </w:pPr>
            <w:r>
              <w:lastRenderedPageBreak/>
              <w:t>56</w:t>
            </w:r>
          </w:p>
        </w:tc>
        <w:tc>
          <w:tcPr>
            <w:tcW w:w="6663" w:type="dxa"/>
          </w:tcPr>
          <w:p w14:paraId="3CA709CB" w14:textId="77777777" w:rsidR="006E04A4" w:rsidRDefault="0090632D" w:rsidP="000326E3">
            <w:r>
              <w:t>Helena Gellerman (L) som suppleant i näringsutskottet</w:t>
            </w:r>
          </w:p>
        </w:tc>
        <w:tc>
          <w:tcPr>
            <w:tcW w:w="2055" w:type="dxa"/>
          </w:tcPr>
          <w:p w14:paraId="3CA709CC" w14:textId="77777777" w:rsidR="006E04A4" w:rsidRDefault="0090632D" w:rsidP="00C84F80"/>
        </w:tc>
      </w:tr>
      <w:tr w:rsidR="00F950E5" w14:paraId="3CA709D1" w14:textId="77777777" w:rsidTr="00055526">
        <w:trPr>
          <w:cantSplit/>
        </w:trPr>
        <w:tc>
          <w:tcPr>
            <w:tcW w:w="567" w:type="dxa"/>
          </w:tcPr>
          <w:p w14:paraId="3CA709CE" w14:textId="77777777" w:rsidR="001D7AF0" w:rsidRDefault="0090632D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3CA709CF" w14:textId="77777777" w:rsidR="006E04A4" w:rsidRDefault="0090632D" w:rsidP="000326E3">
            <w:r>
              <w:t xml:space="preserve">Juno Blom (L) som </w:t>
            </w:r>
            <w:r>
              <w:t>suppleant i arbetsmarknadsutskottet</w:t>
            </w:r>
          </w:p>
        </w:tc>
        <w:tc>
          <w:tcPr>
            <w:tcW w:w="2055" w:type="dxa"/>
          </w:tcPr>
          <w:p w14:paraId="3CA709D0" w14:textId="77777777" w:rsidR="006E04A4" w:rsidRDefault="0090632D" w:rsidP="00C84F80"/>
        </w:tc>
      </w:tr>
      <w:tr w:rsidR="00F950E5" w14:paraId="3CA709D5" w14:textId="77777777" w:rsidTr="00055526">
        <w:trPr>
          <w:cantSplit/>
        </w:trPr>
        <w:tc>
          <w:tcPr>
            <w:tcW w:w="567" w:type="dxa"/>
          </w:tcPr>
          <w:p w14:paraId="3CA709D2" w14:textId="77777777" w:rsidR="001D7AF0" w:rsidRDefault="0090632D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3CA709D3" w14:textId="77777777" w:rsidR="006E04A4" w:rsidRDefault="0090632D" w:rsidP="000326E3">
            <w:r>
              <w:t>Lars Adaktusson (KD) som suppleant i EU-nämnden</w:t>
            </w:r>
          </w:p>
        </w:tc>
        <w:tc>
          <w:tcPr>
            <w:tcW w:w="2055" w:type="dxa"/>
          </w:tcPr>
          <w:p w14:paraId="3CA709D4" w14:textId="77777777" w:rsidR="006E04A4" w:rsidRDefault="0090632D" w:rsidP="00C84F80"/>
        </w:tc>
      </w:tr>
      <w:tr w:rsidR="00F950E5" w14:paraId="3CA709D9" w14:textId="77777777" w:rsidTr="00055526">
        <w:trPr>
          <w:cantSplit/>
        </w:trPr>
        <w:tc>
          <w:tcPr>
            <w:tcW w:w="567" w:type="dxa"/>
          </w:tcPr>
          <w:p w14:paraId="3CA709D6" w14:textId="77777777" w:rsidR="001D7AF0" w:rsidRDefault="0090632D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3CA709D7" w14:textId="77777777" w:rsidR="006E04A4" w:rsidRDefault="0090632D" w:rsidP="000326E3">
            <w:r>
              <w:t>Bengt Eliasson (L) som suppleant i EU-nämnden</w:t>
            </w:r>
          </w:p>
        </w:tc>
        <w:tc>
          <w:tcPr>
            <w:tcW w:w="2055" w:type="dxa"/>
          </w:tcPr>
          <w:p w14:paraId="3CA709D8" w14:textId="77777777" w:rsidR="006E04A4" w:rsidRDefault="0090632D" w:rsidP="00C84F80"/>
        </w:tc>
      </w:tr>
      <w:tr w:rsidR="00F950E5" w14:paraId="3CA709DD" w14:textId="77777777" w:rsidTr="00055526">
        <w:trPr>
          <w:cantSplit/>
        </w:trPr>
        <w:tc>
          <w:tcPr>
            <w:tcW w:w="567" w:type="dxa"/>
          </w:tcPr>
          <w:p w14:paraId="3CA709DA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9DB" w14:textId="77777777" w:rsidR="006E04A4" w:rsidRDefault="0090632D" w:rsidP="000326E3">
            <w:pPr>
              <w:pStyle w:val="HuvudrubrikEnsam"/>
              <w:keepNext/>
            </w:pPr>
            <w:r>
              <w:t>Anmälan om ersättare för gruppledare för partigrupp</w:t>
            </w:r>
          </w:p>
        </w:tc>
        <w:tc>
          <w:tcPr>
            <w:tcW w:w="2055" w:type="dxa"/>
          </w:tcPr>
          <w:p w14:paraId="3CA709DC" w14:textId="77777777" w:rsidR="006E04A4" w:rsidRDefault="0090632D" w:rsidP="00C84F80">
            <w:pPr>
              <w:keepNext/>
            </w:pPr>
          </w:p>
        </w:tc>
      </w:tr>
      <w:tr w:rsidR="00F950E5" w14:paraId="3CA709E1" w14:textId="77777777" w:rsidTr="00055526">
        <w:trPr>
          <w:cantSplit/>
        </w:trPr>
        <w:tc>
          <w:tcPr>
            <w:tcW w:w="567" w:type="dxa"/>
          </w:tcPr>
          <w:p w14:paraId="3CA709DE" w14:textId="77777777" w:rsidR="001D7AF0" w:rsidRDefault="0090632D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3CA709DF" w14:textId="77777777" w:rsidR="006E04A4" w:rsidRDefault="0090632D" w:rsidP="000326E3">
            <w:r>
              <w:t>Annelie Karlsson (S)</w:t>
            </w:r>
          </w:p>
        </w:tc>
        <w:tc>
          <w:tcPr>
            <w:tcW w:w="2055" w:type="dxa"/>
          </w:tcPr>
          <w:p w14:paraId="3CA709E0" w14:textId="77777777" w:rsidR="006E04A4" w:rsidRDefault="0090632D" w:rsidP="00C84F80"/>
        </w:tc>
      </w:tr>
      <w:tr w:rsidR="00F950E5" w14:paraId="3CA709E5" w14:textId="77777777" w:rsidTr="00055526">
        <w:trPr>
          <w:cantSplit/>
        </w:trPr>
        <w:tc>
          <w:tcPr>
            <w:tcW w:w="567" w:type="dxa"/>
          </w:tcPr>
          <w:p w14:paraId="3CA709E2" w14:textId="77777777" w:rsidR="001D7AF0" w:rsidRDefault="0090632D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3CA709E3" w14:textId="77777777" w:rsidR="006E04A4" w:rsidRDefault="0090632D" w:rsidP="000326E3">
            <w:r>
              <w:t>Ulrika Heie (C)</w:t>
            </w:r>
          </w:p>
        </w:tc>
        <w:tc>
          <w:tcPr>
            <w:tcW w:w="2055" w:type="dxa"/>
          </w:tcPr>
          <w:p w14:paraId="3CA709E4" w14:textId="77777777" w:rsidR="006E04A4" w:rsidRDefault="0090632D" w:rsidP="00C84F80"/>
        </w:tc>
      </w:tr>
      <w:tr w:rsidR="00F950E5" w14:paraId="3CA709E9" w14:textId="77777777" w:rsidTr="00055526">
        <w:trPr>
          <w:cantSplit/>
        </w:trPr>
        <w:tc>
          <w:tcPr>
            <w:tcW w:w="567" w:type="dxa"/>
          </w:tcPr>
          <w:p w14:paraId="3CA709E6" w14:textId="77777777" w:rsidR="001D7AF0" w:rsidRDefault="0090632D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3CA709E7" w14:textId="77777777" w:rsidR="006E04A4" w:rsidRDefault="0090632D" w:rsidP="000326E3">
            <w:r>
              <w:t xml:space="preserve">Camilla </w:t>
            </w:r>
            <w:r>
              <w:t>Brodin (KD)</w:t>
            </w:r>
          </w:p>
        </w:tc>
        <w:tc>
          <w:tcPr>
            <w:tcW w:w="2055" w:type="dxa"/>
          </w:tcPr>
          <w:p w14:paraId="3CA709E8" w14:textId="77777777" w:rsidR="006E04A4" w:rsidRDefault="0090632D" w:rsidP="00C84F80"/>
        </w:tc>
      </w:tr>
      <w:tr w:rsidR="00F950E5" w14:paraId="3CA709ED" w14:textId="77777777" w:rsidTr="00055526">
        <w:trPr>
          <w:cantSplit/>
        </w:trPr>
        <w:tc>
          <w:tcPr>
            <w:tcW w:w="567" w:type="dxa"/>
          </w:tcPr>
          <w:p w14:paraId="3CA709EA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9EB" w14:textId="77777777" w:rsidR="006E04A4" w:rsidRDefault="0090632D" w:rsidP="000326E3">
            <w:pPr>
              <w:pStyle w:val="HuvudrubrikEnsam"/>
              <w:keepNext/>
            </w:pPr>
            <w:r>
              <w:t>Anmälan om ny ledamot i Europaparlamentet</w:t>
            </w:r>
          </w:p>
        </w:tc>
        <w:tc>
          <w:tcPr>
            <w:tcW w:w="2055" w:type="dxa"/>
          </w:tcPr>
          <w:p w14:paraId="3CA709EC" w14:textId="77777777" w:rsidR="006E04A4" w:rsidRDefault="0090632D" w:rsidP="00C84F80">
            <w:pPr>
              <w:keepNext/>
            </w:pPr>
          </w:p>
        </w:tc>
      </w:tr>
      <w:tr w:rsidR="00F950E5" w14:paraId="3CA709F1" w14:textId="77777777" w:rsidTr="00055526">
        <w:trPr>
          <w:cantSplit/>
        </w:trPr>
        <w:tc>
          <w:tcPr>
            <w:tcW w:w="567" w:type="dxa"/>
          </w:tcPr>
          <w:p w14:paraId="3CA709EE" w14:textId="77777777" w:rsidR="001D7AF0" w:rsidRDefault="0090632D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3CA709EF" w14:textId="77777777" w:rsidR="006E04A4" w:rsidRDefault="0090632D" w:rsidP="000326E3">
            <w:r>
              <w:t>Anders Sellström (KD) fr.o.m. den 3 oktober</w:t>
            </w:r>
          </w:p>
        </w:tc>
        <w:tc>
          <w:tcPr>
            <w:tcW w:w="2055" w:type="dxa"/>
          </w:tcPr>
          <w:p w14:paraId="3CA709F0" w14:textId="77777777" w:rsidR="006E04A4" w:rsidRDefault="0090632D" w:rsidP="00C84F80"/>
        </w:tc>
      </w:tr>
      <w:tr w:rsidR="00F950E5" w14:paraId="3CA709F5" w14:textId="77777777" w:rsidTr="00055526">
        <w:trPr>
          <w:cantSplit/>
        </w:trPr>
        <w:tc>
          <w:tcPr>
            <w:tcW w:w="567" w:type="dxa"/>
          </w:tcPr>
          <w:p w14:paraId="3CA709F2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9F3" w14:textId="77777777" w:rsidR="006E04A4" w:rsidRDefault="0090632D" w:rsidP="000326E3">
            <w:pPr>
              <w:pStyle w:val="HuvudrubrikEnsam"/>
              <w:keepNext/>
            </w:pPr>
            <w:r>
              <w:t>Meddelande om allmänpolitisk debatt</w:t>
            </w:r>
          </w:p>
        </w:tc>
        <w:tc>
          <w:tcPr>
            <w:tcW w:w="2055" w:type="dxa"/>
          </w:tcPr>
          <w:p w14:paraId="3CA709F4" w14:textId="77777777" w:rsidR="006E04A4" w:rsidRDefault="0090632D" w:rsidP="00C84F80">
            <w:pPr>
              <w:keepNext/>
            </w:pPr>
          </w:p>
        </w:tc>
      </w:tr>
      <w:tr w:rsidR="00F950E5" w14:paraId="3CA709F9" w14:textId="77777777" w:rsidTr="00055526">
        <w:trPr>
          <w:cantSplit/>
        </w:trPr>
        <w:tc>
          <w:tcPr>
            <w:tcW w:w="567" w:type="dxa"/>
          </w:tcPr>
          <w:p w14:paraId="3CA709F6" w14:textId="77777777" w:rsidR="001D7AF0" w:rsidRDefault="0090632D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3CA709F7" w14:textId="77777777" w:rsidR="006E04A4" w:rsidRDefault="0090632D" w:rsidP="000326E3">
            <w:r>
              <w:t xml:space="preserve">Tisdagen den 16 oktober efter val av riksdagsorgan kl. 13.00 med fortsättning onsdagen den 17 oktober kl. </w:t>
            </w:r>
            <w:r>
              <w:t>09.00 och torsdagen den 18 oktober kl. 12.00</w:t>
            </w:r>
          </w:p>
        </w:tc>
        <w:tc>
          <w:tcPr>
            <w:tcW w:w="2055" w:type="dxa"/>
          </w:tcPr>
          <w:p w14:paraId="3CA709F8" w14:textId="77777777" w:rsidR="006E04A4" w:rsidRDefault="0090632D" w:rsidP="00C84F80"/>
        </w:tc>
      </w:tr>
      <w:tr w:rsidR="00F950E5" w14:paraId="3CA709FD" w14:textId="77777777" w:rsidTr="00055526">
        <w:trPr>
          <w:cantSplit/>
        </w:trPr>
        <w:tc>
          <w:tcPr>
            <w:tcW w:w="567" w:type="dxa"/>
          </w:tcPr>
          <w:p w14:paraId="3CA709FA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9FB" w14:textId="77777777" w:rsidR="006E04A4" w:rsidRDefault="0090632D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3CA709FC" w14:textId="77777777" w:rsidR="006E04A4" w:rsidRDefault="0090632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950E5" w14:paraId="3CA70A01" w14:textId="77777777" w:rsidTr="00055526">
        <w:trPr>
          <w:cantSplit/>
        </w:trPr>
        <w:tc>
          <w:tcPr>
            <w:tcW w:w="567" w:type="dxa"/>
          </w:tcPr>
          <w:p w14:paraId="3CA709FE" w14:textId="77777777" w:rsidR="001D7AF0" w:rsidRDefault="0090632D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3CA709FF" w14:textId="77777777" w:rsidR="006E04A4" w:rsidRDefault="0090632D" w:rsidP="000326E3">
            <w:r>
              <w:t xml:space="preserve">2018/19:FPM1 Förordning om fiskemöjligheter i Östersjön 2019 </w:t>
            </w:r>
            <w:r>
              <w:rPr>
                <w:i/>
                <w:iCs/>
              </w:rPr>
              <w:t>COM(2018) 608</w:t>
            </w:r>
          </w:p>
        </w:tc>
        <w:tc>
          <w:tcPr>
            <w:tcW w:w="2055" w:type="dxa"/>
          </w:tcPr>
          <w:p w14:paraId="3CA70A00" w14:textId="77777777" w:rsidR="006E04A4" w:rsidRDefault="0090632D" w:rsidP="00C84F80">
            <w:r>
              <w:t>MJU</w:t>
            </w:r>
          </w:p>
        </w:tc>
      </w:tr>
      <w:tr w:rsidR="00F950E5" w14:paraId="3CA70A05" w14:textId="77777777" w:rsidTr="00055526">
        <w:trPr>
          <w:cantSplit/>
        </w:trPr>
        <w:tc>
          <w:tcPr>
            <w:tcW w:w="567" w:type="dxa"/>
          </w:tcPr>
          <w:p w14:paraId="3CA70A02" w14:textId="77777777" w:rsidR="001D7AF0" w:rsidRDefault="0090632D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14:paraId="3CA70A03" w14:textId="77777777" w:rsidR="006E04A4" w:rsidRDefault="0090632D" w:rsidP="000326E3">
            <w:r>
              <w:t xml:space="preserve">2018/19:FPM2 Direktiv om att avskaffa tidsomställningar </w:t>
            </w:r>
            <w:r>
              <w:rPr>
                <w:i/>
                <w:iCs/>
              </w:rPr>
              <w:t>COM(2018) 639</w:t>
            </w:r>
          </w:p>
        </w:tc>
        <w:tc>
          <w:tcPr>
            <w:tcW w:w="2055" w:type="dxa"/>
          </w:tcPr>
          <w:p w14:paraId="3CA70A04" w14:textId="77777777" w:rsidR="006E04A4" w:rsidRDefault="0090632D" w:rsidP="00C84F80">
            <w:r>
              <w:t>TU</w:t>
            </w:r>
          </w:p>
        </w:tc>
      </w:tr>
      <w:tr w:rsidR="00F950E5" w14:paraId="3CA70A09" w14:textId="77777777" w:rsidTr="00055526">
        <w:trPr>
          <w:cantSplit/>
        </w:trPr>
        <w:tc>
          <w:tcPr>
            <w:tcW w:w="567" w:type="dxa"/>
          </w:tcPr>
          <w:p w14:paraId="3CA70A06" w14:textId="77777777" w:rsidR="001D7AF0" w:rsidRDefault="0090632D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14:paraId="3CA70A07" w14:textId="77777777" w:rsidR="006E04A4" w:rsidRDefault="0090632D" w:rsidP="000326E3">
            <w:r>
              <w:t xml:space="preserve">2018/19:FPM3 Rådsbeslut om förhandlingsmandat för kommissionen att med USA omförhandla importkvoten för nötkött från djur som inte behandlats med vissa tillväxtbefrämjande hormoner </w:t>
            </w:r>
            <w:r>
              <w:rPr>
                <w:i/>
                <w:iCs/>
              </w:rPr>
              <w:t>COM(2018) 332</w:t>
            </w:r>
          </w:p>
        </w:tc>
        <w:tc>
          <w:tcPr>
            <w:tcW w:w="2055" w:type="dxa"/>
          </w:tcPr>
          <w:p w14:paraId="3CA70A08" w14:textId="77777777" w:rsidR="006E04A4" w:rsidRDefault="0090632D" w:rsidP="00C84F80">
            <w:r>
              <w:t>MJU</w:t>
            </w:r>
          </w:p>
        </w:tc>
      </w:tr>
      <w:tr w:rsidR="00F950E5" w14:paraId="3CA70A0D" w14:textId="77777777" w:rsidTr="00055526">
        <w:trPr>
          <w:cantSplit/>
        </w:trPr>
        <w:tc>
          <w:tcPr>
            <w:tcW w:w="567" w:type="dxa"/>
          </w:tcPr>
          <w:p w14:paraId="3CA70A0A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A0B" w14:textId="77777777" w:rsidR="006E04A4" w:rsidRDefault="0090632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CA70A0C" w14:textId="77777777" w:rsidR="006E04A4" w:rsidRDefault="0090632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950E5" w14:paraId="3CA70A11" w14:textId="77777777" w:rsidTr="00055526">
        <w:trPr>
          <w:cantSplit/>
        </w:trPr>
        <w:tc>
          <w:tcPr>
            <w:tcW w:w="567" w:type="dxa"/>
          </w:tcPr>
          <w:p w14:paraId="3CA70A0E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A0F" w14:textId="77777777" w:rsidR="006E04A4" w:rsidRDefault="0090632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CA70A10" w14:textId="77777777" w:rsidR="006E04A4" w:rsidRDefault="0090632D" w:rsidP="00C84F80">
            <w:pPr>
              <w:keepNext/>
            </w:pPr>
          </w:p>
        </w:tc>
      </w:tr>
      <w:tr w:rsidR="00F950E5" w14:paraId="3CA70A15" w14:textId="77777777" w:rsidTr="00055526">
        <w:trPr>
          <w:cantSplit/>
        </w:trPr>
        <w:tc>
          <w:tcPr>
            <w:tcW w:w="567" w:type="dxa"/>
          </w:tcPr>
          <w:p w14:paraId="3CA70A12" w14:textId="77777777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A13" w14:textId="77777777" w:rsidR="006E04A4" w:rsidRDefault="0090632D" w:rsidP="000326E3">
            <w:pPr>
              <w:pStyle w:val="Motionsrubrik"/>
            </w:pPr>
            <w:r>
              <w:t>med anledning av prop. 2017/18:273 Biståndsbedömt trygghetsboende för äldre</w:t>
            </w:r>
          </w:p>
        </w:tc>
        <w:tc>
          <w:tcPr>
            <w:tcW w:w="2055" w:type="dxa"/>
          </w:tcPr>
          <w:p w14:paraId="3CA70A14" w14:textId="77777777" w:rsidR="006E04A4" w:rsidRDefault="0090632D" w:rsidP="00C84F80">
            <w:pPr>
              <w:keepNext/>
            </w:pPr>
          </w:p>
        </w:tc>
      </w:tr>
      <w:tr w:rsidR="00F950E5" w14:paraId="3CA70A19" w14:textId="77777777" w:rsidTr="00055526">
        <w:trPr>
          <w:cantSplit/>
        </w:trPr>
        <w:tc>
          <w:tcPr>
            <w:tcW w:w="567" w:type="dxa"/>
          </w:tcPr>
          <w:p w14:paraId="3CA70A16" w14:textId="77777777" w:rsidR="001D7AF0" w:rsidRDefault="0090632D" w:rsidP="00C84F80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14:paraId="3CA70A17" w14:textId="77777777" w:rsidR="006E04A4" w:rsidRDefault="0090632D" w:rsidP="000326E3">
            <w:r>
              <w:t>2018/19:28 av Pia Steensland m.fl. (KD)</w:t>
            </w:r>
          </w:p>
        </w:tc>
        <w:tc>
          <w:tcPr>
            <w:tcW w:w="2055" w:type="dxa"/>
          </w:tcPr>
          <w:p w14:paraId="3CA70A18" w14:textId="77777777" w:rsidR="006E04A4" w:rsidRDefault="0090632D" w:rsidP="00C84F80">
            <w:r>
              <w:t>SoU</w:t>
            </w:r>
          </w:p>
        </w:tc>
      </w:tr>
    </w:tbl>
    <w:p w14:paraId="2E68AFAE" w14:textId="77777777" w:rsidR="0090632D" w:rsidRDefault="0090632D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950E5" w14:paraId="3CA70A1D" w14:textId="77777777" w:rsidTr="00055526">
        <w:trPr>
          <w:cantSplit/>
        </w:trPr>
        <w:tc>
          <w:tcPr>
            <w:tcW w:w="567" w:type="dxa"/>
          </w:tcPr>
          <w:p w14:paraId="3CA70A1A" w14:textId="3FF17D82" w:rsidR="001D7AF0" w:rsidRDefault="0090632D" w:rsidP="00C84F80">
            <w:pPr>
              <w:keepNext/>
            </w:pPr>
          </w:p>
        </w:tc>
        <w:tc>
          <w:tcPr>
            <w:tcW w:w="6663" w:type="dxa"/>
          </w:tcPr>
          <w:p w14:paraId="3CA70A1B" w14:textId="77777777" w:rsidR="006E04A4" w:rsidRDefault="0090632D" w:rsidP="000326E3">
            <w:pPr>
              <w:pStyle w:val="Motionsrubrik"/>
            </w:pPr>
            <w:r>
              <w:t>med anledning av prop. 2017/18:274 Bastjänstgöring för läkare</w:t>
            </w:r>
          </w:p>
        </w:tc>
        <w:tc>
          <w:tcPr>
            <w:tcW w:w="2055" w:type="dxa"/>
          </w:tcPr>
          <w:p w14:paraId="3CA70A1C" w14:textId="77777777" w:rsidR="006E04A4" w:rsidRDefault="0090632D" w:rsidP="00C84F80">
            <w:pPr>
              <w:keepNext/>
            </w:pPr>
          </w:p>
        </w:tc>
      </w:tr>
      <w:tr w:rsidR="00F950E5" w14:paraId="3CA70A21" w14:textId="77777777" w:rsidTr="00055526">
        <w:trPr>
          <w:cantSplit/>
        </w:trPr>
        <w:tc>
          <w:tcPr>
            <w:tcW w:w="567" w:type="dxa"/>
          </w:tcPr>
          <w:p w14:paraId="3CA70A1E" w14:textId="77777777" w:rsidR="001D7AF0" w:rsidRDefault="0090632D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14:paraId="3CA70A1F" w14:textId="77777777" w:rsidR="006E04A4" w:rsidRDefault="0090632D" w:rsidP="000326E3">
            <w:r>
              <w:t>2018/19:22 av Karin Rågsjö m.fl. (V)</w:t>
            </w:r>
          </w:p>
        </w:tc>
        <w:tc>
          <w:tcPr>
            <w:tcW w:w="2055" w:type="dxa"/>
          </w:tcPr>
          <w:p w14:paraId="3CA70A20" w14:textId="77777777" w:rsidR="006E04A4" w:rsidRDefault="0090632D" w:rsidP="00C84F80">
            <w:r>
              <w:t>SoU</w:t>
            </w:r>
          </w:p>
        </w:tc>
      </w:tr>
      <w:tr w:rsidR="00F950E5" w14:paraId="3CA70A25" w14:textId="77777777" w:rsidTr="00055526">
        <w:trPr>
          <w:cantSplit/>
        </w:trPr>
        <w:tc>
          <w:tcPr>
            <w:tcW w:w="567" w:type="dxa"/>
          </w:tcPr>
          <w:p w14:paraId="3CA70A22" w14:textId="77777777" w:rsidR="001D7AF0" w:rsidRDefault="0090632D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14:paraId="3CA70A23" w14:textId="77777777" w:rsidR="006E04A4" w:rsidRDefault="0090632D" w:rsidP="000326E3">
            <w:r>
              <w:t>2018/19:23 av Per Ramhorn m.fl. (SD)</w:t>
            </w:r>
          </w:p>
        </w:tc>
        <w:tc>
          <w:tcPr>
            <w:tcW w:w="2055" w:type="dxa"/>
          </w:tcPr>
          <w:p w14:paraId="3CA70A24" w14:textId="77777777" w:rsidR="006E04A4" w:rsidRDefault="0090632D" w:rsidP="00C84F80">
            <w:r>
              <w:t>SoU</w:t>
            </w:r>
          </w:p>
        </w:tc>
      </w:tr>
      <w:tr w:rsidR="00F950E5" w14:paraId="3CA70A29" w14:textId="77777777" w:rsidTr="00055526">
        <w:trPr>
          <w:cantSplit/>
        </w:trPr>
        <w:tc>
          <w:tcPr>
            <w:tcW w:w="567" w:type="dxa"/>
          </w:tcPr>
          <w:p w14:paraId="3CA70A26" w14:textId="77777777" w:rsidR="001D7AF0" w:rsidRDefault="0090632D" w:rsidP="00C84F80">
            <w:pPr>
              <w:pStyle w:val="FlistaNrText"/>
            </w:pPr>
            <w:r>
              <w:t>71</w:t>
            </w:r>
          </w:p>
        </w:tc>
        <w:tc>
          <w:tcPr>
            <w:tcW w:w="6663" w:type="dxa"/>
          </w:tcPr>
          <w:p w14:paraId="3CA70A27" w14:textId="77777777" w:rsidR="006E04A4" w:rsidRDefault="0090632D" w:rsidP="000326E3">
            <w:r>
              <w:t>2018/19:25 av Lina Nordquist m.fl. (L)</w:t>
            </w:r>
          </w:p>
        </w:tc>
        <w:tc>
          <w:tcPr>
            <w:tcW w:w="2055" w:type="dxa"/>
          </w:tcPr>
          <w:p w14:paraId="3CA70A28" w14:textId="77777777" w:rsidR="006E04A4" w:rsidRDefault="0090632D" w:rsidP="00C84F80">
            <w:r>
              <w:t>SoU</w:t>
            </w:r>
          </w:p>
        </w:tc>
      </w:tr>
    </w:tbl>
    <w:p w14:paraId="3CA70A2A" w14:textId="77777777" w:rsidR="00517888" w:rsidRPr="00F221DA" w:rsidRDefault="0090632D" w:rsidP="00137840">
      <w:pPr>
        <w:pStyle w:val="Blankrad"/>
      </w:pPr>
      <w:r>
        <w:t xml:space="preserve">     </w:t>
      </w:r>
    </w:p>
    <w:p w14:paraId="3CA70A2B" w14:textId="77777777" w:rsidR="00121B42" w:rsidRDefault="0090632D" w:rsidP="00121B42">
      <w:pPr>
        <w:pStyle w:val="Blankrad"/>
      </w:pPr>
      <w:r>
        <w:t xml:space="preserve">     </w:t>
      </w:r>
    </w:p>
    <w:p w14:paraId="3CA70A2C" w14:textId="77777777" w:rsidR="006E04A4" w:rsidRPr="00F221DA" w:rsidRDefault="0090632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950E5" w14:paraId="3CA70A2F" w14:textId="77777777" w:rsidTr="00D774A8">
        <w:tc>
          <w:tcPr>
            <w:tcW w:w="567" w:type="dxa"/>
          </w:tcPr>
          <w:p w14:paraId="3CA70A2D" w14:textId="77777777" w:rsidR="00D774A8" w:rsidRDefault="0090632D">
            <w:pPr>
              <w:pStyle w:val="IngenText"/>
            </w:pPr>
          </w:p>
        </w:tc>
        <w:tc>
          <w:tcPr>
            <w:tcW w:w="8718" w:type="dxa"/>
          </w:tcPr>
          <w:p w14:paraId="3CA70A2E" w14:textId="77777777" w:rsidR="00D774A8" w:rsidRDefault="0090632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CA70A30" w14:textId="77777777" w:rsidR="006E04A4" w:rsidRPr="00852BA1" w:rsidRDefault="0090632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70A42" w14:textId="77777777" w:rsidR="00000000" w:rsidRDefault="0090632D">
      <w:pPr>
        <w:spacing w:line="240" w:lineRule="auto"/>
      </w:pPr>
      <w:r>
        <w:separator/>
      </w:r>
    </w:p>
  </w:endnote>
  <w:endnote w:type="continuationSeparator" w:id="0">
    <w:p w14:paraId="3CA70A44" w14:textId="77777777" w:rsidR="00000000" w:rsidRDefault="00906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0A36" w14:textId="77777777" w:rsidR="00BE217A" w:rsidRDefault="009063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0A37" w14:textId="5E49D618" w:rsidR="00D73249" w:rsidRDefault="0090632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3CA70A38" w14:textId="77777777" w:rsidR="00D73249" w:rsidRDefault="0090632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0A3C" w14:textId="44D19E13" w:rsidR="00D73249" w:rsidRDefault="0090632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3CA70A3D" w14:textId="77777777" w:rsidR="00D73249" w:rsidRDefault="00906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70A3E" w14:textId="77777777" w:rsidR="00000000" w:rsidRDefault="0090632D">
      <w:pPr>
        <w:spacing w:line="240" w:lineRule="auto"/>
      </w:pPr>
      <w:r>
        <w:separator/>
      </w:r>
    </w:p>
  </w:footnote>
  <w:footnote w:type="continuationSeparator" w:id="0">
    <w:p w14:paraId="3CA70A40" w14:textId="77777777" w:rsidR="00000000" w:rsidRDefault="00906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0A31" w14:textId="77777777" w:rsidR="00BE217A" w:rsidRDefault="009063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0A32" w14:textId="77777777" w:rsidR="00D73249" w:rsidRDefault="0090632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9 oktober 2018</w:t>
    </w:r>
    <w:r>
      <w:fldChar w:fldCharType="end"/>
    </w:r>
  </w:p>
  <w:p w14:paraId="3CA70A33" w14:textId="77777777" w:rsidR="00D73249" w:rsidRDefault="0090632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A70A34" w14:textId="77777777" w:rsidR="00D73249" w:rsidRDefault="0090632D"/>
  <w:p w14:paraId="3CA70A35" w14:textId="77777777" w:rsidR="00D73249" w:rsidRDefault="009063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70A39" w14:textId="77777777" w:rsidR="00D73249" w:rsidRDefault="0090632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CA70A3E" wp14:editId="3CA70A3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70A3A" w14:textId="77777777" w:rsidR="00D73249" w:rsidRDefault="0090632D" w:rsidP="00BE217A">
    <w:pPr>
      <w:pStyle w:val="Dokumentrubrik"/>
      <w:spacing w:after="360"/>
    </w:pPr>
    <w:r>
      <w:t>Föredragningslista</w:t>
    </w:r>
  </w:p>
  <w:p w14:paraId="3CA70A3B" w14:textId="77777777" w:rsidR="00D73249" w:rsidRDefault="009063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E7CD7E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DE6E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C1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A8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66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6E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C0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E1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64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950E5"/>
    <w:rsid w:val="0090632D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08CB"/>
  <w15:docId w15:val="{F2AB08A5-DBF4-438A-B990-81F7FF41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2018-10-09</SAFIR_Sammantradesdatum_Doc>
    <SAFIR_SammantradeID xmlns="C07A1A6C-0B19-41D9-BDF8-F523BA3921EB">a49670f8-2f86-4115-91f6-bdb21c54f5d3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B7DA-12AE-4753-B1F5-EA5ED01F9E3C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31A8D5B-2704-403C-9251-1991607286C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756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2018-10-08T13:56:00Z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9 oktober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