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F59FCB0BDA954AE585F111C81C1B7E2B"/>
        </w:placeholder>
        <w:text/>
      </w:sdtPr>
      <w:sdtEndPr/>
      <w:sdtContent>
        <w:p w:rsidRPr="009B062B" w:rsidR="00AF30DD" w:rsidP="00B115EA" w:rsidRDefault="00AF30DD" w14:paraId="5321CC4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1da8ab8-42a3-4886-bd8a-f80a612cb9c5"/>
        <w:id w:val="346212552"/>
        <w:lock w:val="sdtLocked"/>
      </w:sdtPr>
      <w:sdtEndPr/>
      <w:sdtContent>
        <w:p w:rsidR="001F2C2D" w:rsidRDefault="007709AE" w14:paraId="7F58BCD4" w14:textId="77777777">
          <w:pPr>
            <w:pStyle w:val="Frslagstext"/>
          </w:pPr>
          <w:r>
            <w:t>Riksdagen ställer sig bakom det som anförs i motionen om att ta fram en tydlig strategi för ökad produktion av svensk mat och tillkännager detta för regeringen.</w:t>
          </w:r>
        </w:p>
      </w:sdtContent>
    </w:sdt>
    <w:sdt>
      <w:sdtPr>
        <w:alias w:val="Yrkande 2"/>
        <w:tag w:val="3d679f53-4fce-450d-ba3c-4c269a741b15"/>
        <w:id w:val="717787546"/>
        <w:lock w:val="sdtLocked"/>
      </w:sdtPr>
      <w:sdtEndPr/>
      <w:sdtContent>
        <w:p w:rsidR="001F2C2D" w:rsidRDefault="007709AE" w14:paraId="7CBA6292" w14:textId="77777777">
          <w:pPr>
            <w:pStyle w:val="Frslagstext"/>
          </w:pPr>
          <w:r>
            <w:t>Riksdagen ställer sig bakom det som anförs i motionen om att ta fram en tydlig strategi för ökad export av svensk mat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143D104A85245348E049EDA95310BF9"/>
        </w:placeholder>
        <w:text/>
      </w:sdtPr>
      <w:sdtEndPr/>
      <w:sdtContent>
        <w:p w:rsidRPr="009B062B" w:rsidR="006D79C9" w:rsidP="00333E95" w:rsidRDefault="006D79C9" w14:paraId="00912CB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F534D" w:rsidP="004F534D" w:rsidRDefault="004F534D" w14:paraId="41FA9EA0" w14:textId="04E89ABB">
      <w:pPr>
        <w:pStyle w:val="Normalutanindragellerluft"/>
      </w:pPr>
      <w:r>
        <w:t>Sverige har stora förutsättningar och möjlighet</w:t>
      </w:r>
      <w:r w:rsidRPr="009C2D54">
        <w:t>e</w:t>
      </w:r>
      <w:r>
        <w:t xml:space="preserve">r att producera mycket mer mat och detta måste bättre utnyttjas. Vår självförsörjningsgrad är idag för låg och bör ökas. Om vår matproduktion ökar ger det i sin tur fler arbetsplatser på landsbygden och i övriga landet. Många andra länder har kommit mycket längre i sitt arbete med att marknadsföra och sälja sina matprodukter runt om i världen. Till exempel våra europeiska grannländer </w:t>
      </w:r>
      <w:r w:rsidRPr="009C2D54">
        <w:rPr>
          <w:spacing w:val="-2"/>
        </w:rPr>
        <w:t>Tyskland och Danmark exporterar stora volymer av sin matproduktion och Sverige måste</w:t>
      </w:r>
      <w:r>
        <w:t xml:space="preserve"> ta lärdom av hur de arbetar för att lyckas med export av egenproducerad mat. Sverige skulle med bättre förutsättningar för matproduktionen i Sverige och via marknadsföring kunna öka både produktionen och exporten och därmed skapa flera jobb i Sverige. Det är därför viktigt att Sverige tar fram en tydlig produktionsstrategi och marknadsförings</w:t>
      </w:r>
      <w:r w:rsidR="009C2D54">
        <w:softHyphen/>
      </w:r>
      <w:r>
        <w:t xml:space="preserve">strategi för att öka produktionen och exporten av svensk mat.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9BA54E86F564506819467B5D6BF92F0"/>
        </w:placeholder>
      </w:sdtPr>
      <w:sdtEndPr>
        <w:rPr>
          <w:i w:val="0"/>
          <w:noProof w:val="0"/>
        </w:rPr>
      </w:sdtEndPr>
      <w:sdtContent>
        <w:p w:rsidR="00B115EA" w:rsidP="00B115EA" w:rsidRDefault="00B115EA" w14:paraId="40CF0241" w14:textId="77777777"/>
        <w:p w:rsidRPr="008E0FE2" w:rsidR="004801AC" w:rsidP="00B115EA" w:rsidRDefault="00A95A83" w14:paraId="49B34BA7" w14:textId="7DF1EED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F2C2D" w14:paraId="28A6115D" w14:textId="77777777">
        <w:trPr>
          <w:cantSplit/>
        </w:trPr>
        <w:tc>
          <w:tcPr>
            <w:tcW w:w="50" w:type="pct"/>
            <w:vAlign w:val="bottom"/>
          </w:tcPr>
          <w:p w:rsidR="001F2C2D" w:rsidRDefault="007709AE" w14:paraId="13EBAE54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1F2C2D" w:rsidRDefault="001F2C2D" w14:paraId="538B78CC" w14:textId="77777777">
            <w:pPr>
              <w:pStyle w:val="Underskrifter"/>
            </w:pPr>
          </w:p>
        </w:tc>
      </w:tr>
    </w:tbl>
    <w:p w:rsidR="0010326B" w:rsidRDefault="0010326B" w14:paraId="6B1B51A7" w14:textId="77777777"/>
    <w:sectPr w:rsidR="0010326B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CC8E" w14:textId="77777777" w:rsidR="004F534D" w:rsidRDefault="004F534D" w:rsidP="000C1CAD">
      <w:pPr>
        <w:spacing w:line="240" w:lineRule="auto"/>
      </w:pPr>
      <w:r>
        <w:separator/>
      </w:r>
    </w:p>
  </w:endnote>
  <w:endnote w:type="continuationSeparator" w:id="0">
    <w:p w14:paraId="3929C24E" w14:textId="77777777" w:rsidR="004F534D" w:rsidRDefault="004F534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4E3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605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2E19" w14:textId="2542BFEA" w:rsidR="00262EA3" w:rsidRPr="00B115EA" w:rsidRDefault="00262EA3" w:rsidP="00B115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C7E1" w14:textId="77777777" w:rsidR="004F534D" w:rsidRDefault="004F534D" w:rsidP="000C1CAD">
      <w:pPr>
        <w:spacing w:line="240" w:lineRule="auto"/>
      </w:pPr>
      <w:r>
        <w:separator/>
      </w:r>
    </w:p>
  </w:footnote>
  <w:footnote w:type="continuationSeparator" w:id="0">
    <w:p w14:paraId="137ED5B7" w14:textId="77777777" w:rsidR="004F534D" w:rsidRDefault="004F534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6CA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7DC614" wp14:editId="4B24CC3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884EA" w14:textId="5D50501A" w:rsidR="00262EA3" w:rsidRDefault="00A95A8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F534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3335B">
                                <w:t>1039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7DC61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8F884EA" w14:textId="5D50501A" w:rsidR="00262EA3" w:rsidRDefault="00A95A8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F534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3335B">
                          <w:t>1039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3B22B8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A893" w14:textId="77777777" w:rsidR="00262EA3" w:rsidRDefault="00262EA3" w:rsidP="008563AC">
    <w:pPr>
      <w:jc w:val="right"/>
    </w:pPr>
  </w:p>
  <w:p w14:paraId="4F68CE0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F6DB" w14:textId="77777777" w:rsidR="00262EA3" w:rsidRDefault="00A95A8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DBA9FAF" wp14:editId="5B8CF0A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AD82A83" w14:textId="2EC2315F" w:rsidR="00262EA3" w:rsidRDefault="00A95A8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115E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F534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3335B">
          <w:t>1039</w:t>
        </w:r>
      </w:sdtContent>
    </w:sdt>
  </w:p>
  <w:p w14:paraId="01E3E6A5" w14:textId="77777777" w:rsidR="00262EA3" w:rsidRPr="008227B3" w:rsidRDefault="00A95A8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F13EF95" w14:textId="7C31DAED" w:rsidR="00262EA3" w:rsidRPr="008227B3" w:rsidRDefault="00A95A8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115EA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115EA">
          <w:t>:1952</w:t>
        </w:r>
      </w:sdtContent>
    </w:sdt>
  </w:p>
  <w:p w14:paraId="5ADADDFA" w14:textId="792869CF" w:rsidR="00262EA3" w:rsidRDefault="00A95A8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115EA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982AF2B" w14:textId="7C5E08BC" w:rsidR="00262EA3" w:rsidRDefault="004F534D" w:rsidP="00283E0F">
        <w:pPr>
          <w:pStyle w:val="FSHRub2"/>
        </w:pPr>
        <w:r>
          <w:t>Strategi för ökad produktion och export av svensk mat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586B4F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4F534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26B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2C2D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AB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34D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D6C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3AD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9AE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2D54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5A8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5EA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344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35B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0FD1DB"/>
  <w15:chartTrackingRefBased/>
  <w15:docId w15:val="{1ECD8323-E735-442C-B9EB-0217780F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9FCB0BDA954AE585F111C81C1B7E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F28A0-99C0-4971-9AAB-1E17B9F9246F}"/>
      </w:docPartPr>
      <w:docPartBody>
        <w:p w:rsidR="00DA7D96" w:rsidRDefault="00DA7D96">
          <w:pPr>
            <w:pStyle w:val="F59FCB0BDA954AE585F111C81C1B7E2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143D104A85245348E049EDA95310B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6478B2-FA0E-422A-ACCA-DF8A2C352C29}"/>
      </w:docPartPr>
      <w:docPartBody>
        <w:p w:rsidR="00DA7D96" w:rsidRDefault="00DA7D96">
          <w:pPr>
            <w:pStyle w:val="5143D104A85245348E049EDA95310BF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9BA54E86F564506819467B5D6BF9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1E6B7C-223E-4F81-9892-A67E6797F1F4}"/>
      </w:docPartPr>
      <w:docPartBody>
        <w:p w:rsidR="00FE67A2" w:rsidRDefault="00FE67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96"/>
    <w:rsid w:val="00DA7D96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59FCB0BDA954AE585F111C81C1B7E2B">
    <w:name w:val="F59FCB0BDA954AE585F111C81C1B7E2B"/>
  </w:style>
  <w:style w:type="paragraph" w:customStyle="1" w:styleId="5143D104A85245348E049EDA95310BF9">
    <w:name w:val="5143D104A85245348E049EDA95310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1D4C0-8FC3-4D49-9CD1-2B56D2D9A7F1}"/>
</file>

<file path=customXml/itemProps2.xml><?xml version="1.0" encoding="utf-8"?>
<ds:datastoreItem xmlns:ds="http://schemas.openxmlformats.org/officeDocument/2006/customXml" ds:itemID="{E9C24D75-FF48-4EA7-AA08-B0647D9C205C}"/>
</file>

<file path=customXml/itemProps3.xml><?xml version="1.0" encoding="utf-8"?>
<ds:datastoreItem xmlns:ds="http://schemas.openxmlformats.org/officeDocument/2006/customXml" ds:itemID="{7871F70F-C6FF-46D3-A3DE-CB94C86E7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1114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