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89FEDE9E054470086D47079F9DC863D"/>
        </w:placeholder>
        <w15:appearance w15:val="hidden"/>
        <w:text/>
      </w:sdtPr>
      <w:sdtEndPr/>
      <w:sdtContent>
        <w:p w:rsidRPr="009B062B" w:rsidR="00AF30DD" w:rsidP="009B062B" w:rsidRDefault="00AF30DD" w14:paraId="4089161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88af78b-fc53-4f63-84fb-914a0df5e12d"/>
        <w:id w:val="-711959249"/>
        <w:lock w:val="sdtLocked"/>
      </w:sdtPr>
      <w:sdtEndPr/>
      <w:sdtContent>
        <w:p w:rsidR="0063137E" w:rsidRDefault="009755CF" w14:paraId="408916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göra det lika lönsamt att investera i kompetensutveckling som i maskiner och tillkännager detta för regeringen.</w:t>
          </w:r>
        </w:p>
      </w:sdtContent>
    </w:sdt>
    <w:p w:rsidRPr="009B062B" w:rsidR="00AF30DD" w:rsidP="009B062B" w:rsidRDefault="000156D9" w14:paraId="4089161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93626" w:rsidP="00993626" w:rsidRDefault="00993626" w14:paraId="40891618" w14:textId="2553F60D">
      <w:pPr>
        <w:pStyle w:val="Normalutanindragellerluft"/>
      </w:pPr>
      <w:r>
        <w:t xml:space="preserve">Sverige är en öppen och liten ekonomi. Vårt samhälle och </w:t>
      </w:r>
      <w:r w:rsidR="005B1AB0">
        <w:t xml:space="preserve">vår </w:t>
      </w:r>
      <w:r>
        <w:t>arbetsmarknad har under en lång tid förändrats. I mitten av 1900-talet blomstrade tillverkningsindustrin men årtionden av en tilltagande global konkurrens tvingade oss att ställa om vår ekonomi och arbetsmarknad. År 2016 ser vi hur automa</w:t>
      </w:r>
      <w:r w:rsidR="005B1AB0">
        <w:t>tiseringen, robotiseringen och –</w:t>
      </w:r>
      <w:r>
        <w:t xml:space="preserve"> inte minst digitaliseringen av hela samhället – ställer helt nya krav på vår arbetskraft. Behovet av att skapa bättre och mer flexibla lösningar som gör det mer lönsamt att investera i människors kompetensutveckling kommer att öka. </w:t>
      </w:r>
    </w:p>
    <w:p w:rsidRPr="005B1AB0" w:rsidR="00993626" w:rsidP="005B1AB0" w:rsidRDefault="00993626" w14:paraId="40891619" w14:textId="21130F4B">
      <w:r w:rsidRPr="005B1AB0">
        <w:t xml:space="preserve">När företag i dag gör investeringar i nya maskiner eller nya robotar får de räkna in detta som en tillgång i sina balansräkningar. Men om samma företag istället beslutar sig för att investera i vidareutbildning av personalen ska det enligt lagstiftningen redovisas som en löpande kostnad. Denna budgettekniska detalj försämrar incitamenten för </w:t>
      </w:r>
      <w:r w:rsidRPr="005B1AB0">
        <w:lastRenderedPageBreak/>
        <w:t xml:space="preserve">företag att investera i kompetensutveckling av sin personal. Detta eftersom att tillgångar i form av nyinköpta maskiner, till skillnad från löpande kostnader i form av kompetensutveckling, kan skrivas av över tid och fungera som en säkerhet för framtida lån. </w:t>
      </w:r>
    </w:p>
    <w:p w:rsidR="00093F48" w:rsidP="005B1AB0" w:rsidRDefault="00993626" w14:paraId="4089161A" w14:textId="2B1F1DE5">
      <w:r w:rsidRPr="005B1AB0">
        <w:t>För att öka p</w:t>
      </w:r>
      <w:r w:rsidR="005B1AB0">
        <w:t>roduktiviteten, höja kvaliteten</w:t>
      </w:r>
      <w:r w:rsidRPr="005B1AB0">
        <w:t xml:space="preserve"> och inte minst för att </w:t>
      </w:r>
      <w:r w:rsidR="005B1AB0">
        <w:t>stärka Sveriges konkurrenskraft</w:t>
      </w:r>
      <w:r w:rsidRPr="005B1AB0">
        <w:t xml:space="preserve"> bör investeringar i kompetensutveckling kunna skrivas av på samma sätt som investeringar i maskiner. Regeringen bör därför överväga att se över hur lagstiftningen kan anpassas så att det blir lika lönsamt att investera i kompetensutveckling av personalen som </w:t>
      </w:r>
      <w:r w:rsidR="005B1AB0">
        <w:t xml:space="preserve">i </w:t>
      </w:r>
      <w:r w:rsidRPr="005B1AB0">
        <w:t>inköp av maskiner. Detta skulle också innebära bättre förutsättningar för arbetstagarnas livslånga lärande</w:t>
      </w:r>
      <w:r w:rsidR="005B1AB0">
        <w:t>,</w:t>
      </w:r>
      <w:bookmarkStart w:name="_GoBack" w:id="1"/>
      <w:bookmarkEnd w:id="1"/>
      <w:r w:rsidRPr="005B1AB0">
        <w:t xml:space="preserve"> vilket också gör att människor står bättre rustade att möta en arbetsmarknad i förändring. </w:t>
      </w:r>
    </w:p>
    <w:p w:rsidRPr="005B1AB0" w:rsidR="005B1AB0" w:rsidP="005B1AB0" w:rsidRDefault="005B1AB0" w14:paraId="3BA9E03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101C62484F4799A80CFFBB954DADD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602F6" w:rsidRDefault="005B1AB0" w14:paraId="408916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6E81" w:rsidRDefault="00E96E81" w14:paraId="4089161F" w14:textId="77777777"/>
    <w:sectPr w:rsidR="00E96E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1621" w14:textId="77777777" w:rsidR="001474F4" w:rsidRDefault="001474F4" w:rsidP="000C1CAD">
      <w:pPr>
        <w:spacing w:line="240" w:lineRule="auto"/>
      </w:pPr>
      <w:r>
        <w:separator/>
      </w:r>
    </w:p>
  </w:endnote>
  <w:endnote w:type="continuationSeparator" w:id="0">
    <w:p w14:paraId="40891622" w14:textId="77777777" w:rsidR="001474F4" w:rsidRDefault="001474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162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162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1A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161F" w14:textId="77777777" w:rsidR="001474F4" w:rsidRDefault="001474F4" w:rsidP="000C1CAD">
      <w:pPr>
        <w:spacing w:line="240" w:lineRule="auto"/>
      </w:pPr>
      <w:r>
        <w:separator/>
      </w:r>
    </w:p>
  </w:footnote>
  <w:footnote w:type="continuationSeparator" w:id="0">
    <w:p w14:paraId="40891620" w14:textId="77777777" w:rsidR="001474F4" w:rsidRDefault="001474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08916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891633" wp14:anchorId="408916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B1AB0" w14:paraId="408916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942D0BF88342E1A6531BBC41EB42AD"/>
                              </w:placeholder>
                              <w:text/>
                            </w:sdtPr>
                            <w:sdtEndPr/>
                            <w:sdtContent>
                              <w:r w:rsidR="0099362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63D679D85614FABB4173FA85D50C8B2"/>
                              </w:placeholder>
                              <w:text/>
                            </w:sdtPr>
                            <w:sdtEndPr/>
                            <w:sdtContent>
                              <w:r w:rsidR="00993626">
                                <w:t>2180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8916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B1AB0" w14:paraId="408916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942D0BF88342E1A6531BBC41EB42AD"/>
                        </w:placeholder>
                        <w:text/>
                      </w:sdtPr>
                      <w:sdtEndPr/>
                      <w:sdtContent>
                        <w:r w:rsidR="0099362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63D679D85614FABB4173FA85D50C8B2"/>
                        </w:placeholder>
                        <w:text/>
                      </w:sdtPr>
                      <w:sdtEndPr/>
                      <w:sdtContent>
                        <w:r w:rsidR="00993626">
                          <w:t>2180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08916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B1AB0" w14:paraId="4089162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9362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93626">
          <w:t>2180</w:t>
        </w:r>
      </w:sdtContent>
    </w:sdt>
  </w:p>
  <w:p w:rsidR="007A5507" w:rsidP="00776B74" w:rsidRDefault="007A5507" w14:paraId="408916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B1AB0" w14:paraId="4089162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9362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3626">
          <w:t>2180</w:t>
        </w:r>
      </w:sdtContent>
    </w:sdt>
  </w:p>
  <w:p w:rsidR="007A5507" w:rsidP="00A314CF" w:rsidRDefault="005B1AB0" w14:paraId="21CBBA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5B1AB0" w14:paraId="408916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B1AB0" w14:paraId="408916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:2645</w:t>
        </w:r>
      </w:sdtContent>
    </w:sdt>
  </w:p>
  <w:p w:rsidR="007A5507" w:rsidP="00E03A3D" w:rsidRDefault="005B1AB0" w14:paraId="408916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93626" w14:paraId="4089162F" w14:textId="77777777">
        <w:pPr>
          <w:pStyle w:val="FSHRub2"/>
        </w:pPr>
        <w:r>
          <w:t>Gör det mer lönsamt att investera i kompetensutveckling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08916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93626"/>
    <w:rsid w:val="000014AF"/>
    <w:rsid w:val="000030B6"/>
    <w:rsid w:val="00003CCB"/>
    <w:rsid w:val="000053F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4F4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1AB0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37E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32F0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2B56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55CF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3626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1452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20B8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2F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6E81"/>
    <w:rsid w:val="00EA1CEE"/>
    <w:rsid w:val="00EA22C2"/>
    <w:rsid w:val="00EA24DA"/>
    <w:rsid w:val="00EA340A"/>
    <w:rsid w:val="00EA670C"/>
    <w:rsid w:val="00EB1556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891614"/>
  <w15:chartTrackingRefBased/>
  <w15:docId w15:val="{0CD4260A-4F50-4D09-8FEF-2F94282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FEDE9E054470086D47079F9DC8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397E8-E529-40CB-9538-58EC5B2423A5}"/>
      </w:docPartPr>
      <w:docPartBody>
        <w:p w:rsidR="00CA79CF" w:rsidRDefault="0025147A">
          <w:pPr>
            <w:pStyle w:val="989FEDE9E054470086D47079F9DC863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101C62484F4799A80CFFBB954DA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7D3AD-3BC4-4827-9E48-CD6EEF4621CE}"/>
      </w:docPartPr>
      <w:docPartBody>
        <w:p w:rsidR="00CA79CF" w:rsidRDefault="0025147A">
          <w:pPr>
            <w:pStyle w:val="32101C62484F4799A80CFFBB954DADD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D942D0BF88342E1A6531BBC41EB4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F0BAA-E284-4C20-844F-75DC03DBCCE3}"/>
      </w:docPartPr>
      <w:docPartBody>
        <w:p w:rsidR="00CA79CF" w:rsidRDefault="0025147A">
          <w:pPr>
            <w:pStyle w:val="DD942D0BF88342E1A6531BBC41EB42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3D679D85614FABB4173FA85D50C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026D0-8389-4CEC-99B8-147378297101}"/>
      </w:docPartPr>
      <w:docPartBody>
        <w:p w:rsidR="00CA79CF" w:rsidRDefault="0025147A">
          <w:pPr>
            <w:pStyle w:val="863D679D85614FABB4173FA85D50C8B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7A"/>
    <w:rsid w:val="0025147A"/>
    <w:rsid w:val="008C356C"/>
    <w:rsid w:val="00C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9FEDE9E054470086D47079F9DC863D">
    <w:name w:val="989FEDE9E054470086D47079F9DC863D"/>
  </w:style>
  <w:style w:type="paragraph" w:customStyle="1" w:styleId="D055B563A2484D8AB7EB1969DD92E0B6">
    <w:name w:val="D055B563A2484D8AB7EB1969DD92E0B6"/>
  </w:style>
  <w:style w:type="paragraph" w:customStyle="1" w:styleId="43FE28C666C444269AD0667CD48BA2B8">
    <w:name w:val="43FE28C666C444269AD0667CD48BA2B8"/>
  </w:style>
  <w:style w:type="paragraph" w:customStyle="1" w:styleId="32101C62484F4799A80CFFBB954DADD2">
    <w:name w:val="32101C62484F4799A80CFFBB954DADD2"/>
  </w:style>
  <w:style w:type="paragraph" w:customStyle="1" w:styleId="DD942D0BF88342E1A6531BBC41EB42AD">
    <w:name w:val="DD942D0BF88342E1A6531BBC41EB42AD"/>
  </w:style>
  <w:style w:type="paragraph" w:customStyle="1" w:styleId="863D679D85614FABB4173FA85D50C8B2">
    <w:name w:val="863D679D85614FABB4173FA85D50C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9232</RubrikLookup>
    <MotionGuid xmlns="00d11361-0b92-4bae-a181-288d6a55b763">e12dcfa9-d547-4d3f-a69f-c3f752665f5c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627E-E6D1-4650-8984-0D14AD44A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E6A4E-1347-4900-AF6F-CF1ED5515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CF43C0-26CB-4C26-93B8-8D9BF40BBB9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468B248-0E3B-478B-A31A-720C3830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292</Words>
  <Characters>1706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201617M2180 Gör det mer lönsamt att investera i kompetensutveckling</vt:lpstr>
      <vt:lpstr/>
    </vt:vector>
  </TitlesOfParts>
  <Company>Sveriges riksdag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201617M2180 Gör det mer lönsamt att investera i kompetensutveckling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2016-10-05T10:17:00Z</dcterms:created>
  <dcterms:modified xsi:type="dcterms:W3CDTF">2017-05-18T08:20:00Z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*Z162CE80584E4*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https://filur.riksdagen.se/drop/DropOffLibrary/Z162CE80584E4.docx</vt:lpwstr>
  </property>
  <property fmtid="{D5CDD505-2E9C-101B-9397-08002B2CF9AE}" pid="13" name="RevisionsOn">
    <vt:lpwstr>1</vt:lpwstr>
  </property>
</Properties>
</file>