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9CFBC" w14:textId="77777777" w:rsidR="006E04A4" w:rsidRPr="00CD7560" w:rsidRDefault="0050731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71</w:t>
      </w:r>
      <w:bookmarkEnd w:id="1"/>
    </w:p>
    <w:p w14:paraId="2969CFBD" w14:textId="77777777" w:rsidR="006E04A4" w:rsidRDefault="00507310">
      <w:pPr>
        <w:pStyle w:val="Datum"/>
        <w:outlineLvl w:val="0"/>
      </w:pPr>
      <w:bookmarkStart w:id="2" w:name="DocumentDate"/>
      <w:r>
        <w:t>Fredagen den 26 februari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1B64AF" w14:paraId="2969CFC2" w14:textId="77777777" w:rsidTr="00E47117">
        <w:trPr>
          <w:cantSplit/>
        </w:trPr>
        <w:tc>
          <w:tcPr>
            <w:tcW w:w="454" w:type="dxa"/>
          </w:tcPr>
          <w:p w14:paraId="2969CFBE" w14:textId="77777777" w:rsidR="006E04A4" w:rsidRDefault="00507310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969CFBF" w14:textId="77777777" w:rsidR="006E04A4" w:rsidRDefault="00507310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2969CFC0" w14:textId="77777777" w:rsidR="006E04A4" w:rsidRDefault="00507310"/>
        </w:tc>
        <w:tc>
          <w:tcPr>
            <w:tcW w:w="7512" w:type="dxa"/>
          </w:tcPr>
          <w:p w14:paraId="2969CFC1" w14:textId="77777777" w:rsidR="006E04A4" w:rsidRDefault="00507310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2969CFC3" w14:textId="77777777" w:rsidR="006E04A4" w:rsidRDefault="00507310">
      <w:pPr>
        <w:pStyle w:val="StreckLngt"/>
      </w:pPr>
      <w:r>
        <w:tab/>
      </w:r>
    </w:p>
    <w:p w14:paraId="2969CFC4" w14:textId="77777777" w:rsidR="00121B42" w:rsidRDefault="00507310" w:rsidP="00121B42">
      <w:pPr>
        <w:pStyle w:val="Blankrad"/>
      </w:pPr>
      <w:r>
        <w:t xml:space="preserve">      </w:t>
      </w:r>
    </w:p>
    <w:p w14:paraId="2969CFC5" w14:textId="77777777" w:rsidR="00CF242C" w:rsidRDefault="00507310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1B64AF" w14:paraId="2969CFC9" w14:textId="77777777" w:rsidTr="00055526">
        <w:trPr>
          <w:cantSplit/>
        </w:trPr>
        <w:tc>
          <w:tcPr>
            <w:tcW w:w="567" w:type="dxa"/>
          </w:tcPr>
          <w:p w14:paraId="2969CFC6" w14:textId="77777777" w:rsidR="001D7AF0" w:rsidRDefault="00507310" w:rsidP="00C84F80">
            <w:pPr>
              <w:keepNext/>
            </w:pPr>
          </w:p>
        </w:tc>
        <w:tc>
          <w:tcPr>
            <w:tcW w:w="6663" w:type="dxa"/>
          </w:tcPr>
          <w:p w14:paraId="2969CFC7" w14:textId="77777777" w:rsidR="006E04A4" w:rsidRDefault="00507310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2969CFC8" w14:textId="77777777" w:rsidR="006E04A4" w:rsidRDefault="00507310" w:rsidP="00C84F80">
            <w:pPr>
              <w:keepNext/>
            </w:pPr>
          </w:p>
        </w:tc>
      </w:tr>
      <w:tr w:rsidR="001B64AF" w14:paraId="2969CFCD" w14:textId="77777777" w:rsidTr="00055526">
        <w:trPr>
          <w:cantSplit/>
        </w:trPr>
        <w:tc>
          <w:tcPr>
            <w:tcW w:w="567" w:type="dxa"/>
          </w:tcPr>
          <w:p w14:paraId="2969CFCA" w14:textId="77777777" w:rsidR="001D7AF0" w:rsidRDefault="0050731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969CFCB" w14:textId="77777777" w:rsidR="006E04A4" w:rsidRDefault="00507310" w:rsidP="000326E3">
            <w:r>
              <w:t>Justering av protokoll från sammanträdena onsdagen den 10, torsdagen den 11 och fredagen den 12 februari</w:t>
            </w:r>
          </w:p>
        </w:tc>
        <w:tc>
          <w:tcPr>
            <w:tcW w:w="2055" w:type="dxa"/>
          </w:tcPr>
          <w:p w14:paraId="2969CFCC" w14:textId="77777777" w:rsidR="006E04A4" w:rsidRDefault="00507310" w:rsidP="00C84F80"/>
        </w:tc>
      </w:tr>
      <w:tr w:rsidR="001B64AF" w14:paraId="2969CFD1" w14:textId="77777777" w:rsidTr="00055526">
        <w:trPr>
          <w:cantSplit/>
        </w:trPr>
        <w:tc>
          <w:tcPr>
            <w:tcW w:w="567" w:type="dxa"/>
          </w:tcPr>
          <w:p w14:paraId="2969CFCE" w14:textId="77777777" w:rsidR="001D7AF0" w:rsidRDefault="00507310" w:rsidP="00C84F80">
            <w:pPr>
              <w:keepNext/>
            </w:pPr>
          </w:p>
        </w:tc>
        <w:tc>
          <w:tcPr>
            <w:tcW w:w="6663" w:type="dxa"/>
          </w:tcPr>
          <w:p w14:paraId="2969CFCF" w14:textId="77777777" w:rsidR="006E04A4" w:rsidRDefault="00507310" w:rsidP="000326E3">
            <w:pPr>
              <w:pStyle w:val="HuvudrubrikEnsam"/>
              <w:keepNext/>
            </w:pPr>
            <w:r>
              <w:t xml:space="preserve">Anmälan om </w:t>
            </w:r>
            <w:r>
              <w:t>subsidiaritetsprövning</w:t>
            </w:r>
          </w:p>
        </w:tc>
        <w:tc>
          <w:tcPr>
            <w:tcW w:w="2055" w:type="dxa"/>
          </w:tcPr>
          <w:p w14:paraId="2969CFD0" w14:textId="77777777" w:rsidR="006E04A4" w:rsidRDefault="00507310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1B64AF" w14:paraId="2969CFD5" w14:textId="77777777" w:rsidTr="00055526">
        <w:trPr>
          <w:cantSplit/>
        </w:trPr>
        <w:tc>
          <w:tcPr>
            <w:tcW w:w="567" w:type="dxa"/>
          </w:tcPr>
          <w:p w14:paraId="2969CFD2" w14:textId="77777777" w:rsidR="001D7AF0" w:rsidRDefault="0050731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969CFD3" w14:textId="77777777" w:rsidR="006E04A4" w:rsidRDefault="00507310" w:rsidP="000326E3">
            <w:r>
              <w:t>2015/16:14 Torsdagen den 25 februari</w:t>
            </w:r>
          </w:p>
        </w:tc>
        <w:tc>
          <w:tcPr>
            <w:tcW w:w="2055" w:type="dxa"/>
          </w:tcPr>
          <w:p w14:paraId="2969CFD4" w14:textId="77777777" w:rsidR="006E04A4" w:rsidRDefault="00507310" w:rsidP="00C84F80">
            <w:r>
              <w:t>CU</w:t>
            </w:r>
          </w:p>
        </w:tc>
      </w:tr>
      <w:tr w:rsidR="001B64AF" w14:paraId="2969CFD9" w14:textId="77777777" w:rsidTr="00055526">
        <w:trPr>
          <w:cantSplit/>
        </w:trPr>
        <w:tc>
          <w:tcPr>
            <w:tcW w:w="567" w:type="dxa"/>
          </w:tcPr>
          <w:p w14:paraId="2969CFD6" w14:textId="77777777" w:rsidR="001D7AF0" w:rsidRDefault="00507310" w:rsidP="00C84F80">
            <w:pPr>
              <w:keepNext/>
            </w:pPr>
          </w:p>
        </w:tc>
        <w:tc>
          <w:tcPr>
            <w:tcW w:w="6663" w:type="dxa"/>
          </w:tcPr>
          <w:p w14:paraId="2969CFD7" w14:textId="77777777" w:rsidR="006E04A4" w:rsidRDefault="00507310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2969CFD8" w14:textId="77777777" w:rsidR="006E04A4" w:rsidRDefault="00507310" w:rsidP="00C84F80">
            <w:pPr>
              <w:keepNext/>
            </w:pPr>
          </w:p>
        </w:tc>
      </w:tr>
      <w:tr w:rsidR="001B64AF" w14:paraId="2969CFDD" w14:textId="77777777" w:rsidTr="00055526">
        <w:trPr>
          <w:cantSplit/>
        </w:trPr>
        <w:tc>
          <w:tcPr>
            <w:tcW w:w="567" w:type="dxa"/>
          </w:tcPr>
          <w:p w14:paraId="2969CFDA" w14:textId="77777777" w:rsidR="001D7AF0" w:rsidRDefault="0050731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969CFDB" w14:textId="77777777" w:rsidR="006E04A4" w:rsidRDefault="00507310" w:rsidP="000326E3">
            <w:r>
              <w:t xml:space="preserve">2015/16:419 av Annika Qarlsson (C) </w:t>
            </w:r>
            <w:r>
              <w:br/>
              <w:t>Ingångsjobb</w:t>
            </w:r>
          </w:p>
        </w:tc>
        <w:tc>
          <w:tcPr>
            <w:tcW w:w="2055" w:type="dxa"/>
          </w:tcPr>
          <w:p w14:paraId="2969CFDC" w14:textId="77777777" w:rsidR="006E04A4" w:rsidRDefault="00507310" w:rsidP="00C84F80"/>
        </w:tc>
      </w:tr>
      <w:tr w:rsidR="001B64AF" w14:paraId="2969CFE1" w14:textId="77777777" w:rsidTr="00055526">
        <w:trPr>
          <w:cantSplit/>
        </w:trPr>
        <w:tc>
          <w:tcPr>
            <w:tcW w:w="567" w:type="dxa"/>
          </w:tcPr>
          <w:p w14:paraId="2969CFDE" w14:textId="77777777" w:rsidR="001D7AF0" w:rsidRDefault="0050731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969CFDF" w14:textId="77777777" w:rsidR="006E04A4" w:rsidRDefault="00507310" w:rsidP="000326E3">
            <w:r>
              <w:t xml:space="preserve">2015/16:424 av Beatrice Ask (M) </w:t>
            </w:r>
            <w:r>
              <w:br/>
              <w:t>Avvisning och utvisning</w:t>
            </w:r>
          </w:p>
        </w:tc>
        <w:tc>
          <w:tcPr>
            <w:tcW w:w="2055" w:type="dxa"/>
          </w:tcPr>
          <w:p w14:paraId="2969CFE0" w14:textId="77777777" w:rsidR="006E04A4" w:rsidRDefault="00507310" w:rsidP="00C84F80"/>
        </w:tc>
      </w:tr>
      <w:tr w:rsidR="001B64AF" w14:paraId="2969CFE5" w14:textId="77777777" w:rsidTr="00055526">
        <w:trPr>
          <w:cantSplit/>
        </w:trPr>
        <w:tc>
          <w:tcPr>
            <w:tcW w:w="567" w:type="dxa"/>
          </w:tcPr>
          <w:p w14:paraId="2969CFE2" w14:textId="77777777" w:rsidR="001D7AF0" w:rsidRDefault="00507310" w:rsidP="00C84F80">
            <w:pPr>
              <w:keepNext/>
            </w:pPr>
          </w:p>
        </w:tc>
        <w:tc>
          <w:tcPr>
            <w:tcW w:w="6663" w:type="dxa"/>
          </w:tcPr>
          <w:p w14:paraId="2969CFE3" w14:textId="77777777" w:rsidR="006E04A4" w:rsidRDefault="00507310" w:rsidP="000326E3">
            <w:pPr>
              <w:pStyle w:val="HuvudrubrikEnsam"/>
              <w:keepNext/>
            </w:pPr>
            <w:r>
              <w:t xml:space="preserve">Anmälan </w:t>
            </w:r>
            <w:r>
              <w:t>om faktapromemorior</w:t>
            </w:r>
          </w:p>
        </w:tc>
        <w:tc>
          <w:tcPr>
            <w:tcW w:w="2055" w:type="dxa"/>
          </w:tcPr>
          <w:p w14:paraId="2969CFE4" w14:textId="77777777" w:rsidR="006E04A4" w:rsidRDefault="00507310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1B64AF" w14:paraId="2969CFE9" w14:textId="77777777" w:rsidTr="00055526">
        <w:trPr>
          <w:cantSplit/>
        </w:trPr>
        <w:tc>
          <w:tcPr>
            <w:tcW w:w="567" w:type="dxa"/>
          </w:tcPr>
          <w:p w14:paraId="2969CFE6" w14:textId="77777777" w:rsidR="001D7AF0" w:rsidRDefault="0050731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969CFE7" w14:textId="77777777" w:rsidR="006E04A4" w:rsidRDefault="00507310" w:rsidP="000326E3">
            <w:r>
              <w:t xml:space="preserve">2015/16:FPM48 Direktiv mot skatteundandraganden </w:t>
            </w:r>
            <w:r>
              <w:rPr>
                <w:i/>
                <w:iCs/>
              </w:rPr>
              <w:t>KOM(2016) 26</w:t>
            </w:r>
          </w:p>
        </w:tc>
        <w:tc>
          <w:tcPr>
            <w:tcW w:w="2055" w:type="dxa"/>
          </w:tcPr>
          <w:p w14:paraId="2969CFE8" w14:textId="77777777" w:rsidR="006E04A4" w:rsidRDefault="00507310" w:rsidP="00C84F80">
            <w:r>
              <w:t>SkU</w:t>
            </w:r>
          </w:p>
        </w:tc>
      </w:tr>
      <w:tr w:rsidR="001B64AF" w14:paraId="2969CFED" w14:textId="77777777" w:rsidTr="00055526">
        <w:trPr>
          <w:cantSplit/>
        </w:trPr>
        <w:tc>
          <w:tcPr>
            <w:tcW w:w="567" w:type="dxa"/>
          </w:tcPr>
          <w:p w14:paraId="2969CFEA" w14:textId="77777777" w:rsidR="001D7AF0" w:rsidRDefault="0050731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969CFEB" w14:textId="77777777" w:rsidR="006E04A4" w:rsidRDefault="00507310" w:rsidP="000326E3">
            <w:r>
              <w:t xml:space="preserve">2015/16:FPM49 Direktiv om land-för-landrapporter och automatiskt utbyte av sådana </w:t>
            </w:r>
            <w:r>
              <w:rPr>
                <w:i/>
                <w:iCs/>
              </w:rPr>
              <w:t>KOM(2016) 25</w:t>
            </w:r>
          </w:p>
        </w:tc>
        <w:tc>
          <w:tcPr>
            <w:tcW w:w="2055" w:type="dxa"/>
          </w:tcPr>
          <w:p w14:paraId="2969CFEC" w14:textId="77777777" w:rsidR="006E04A4" w:rsidRDefault="00507310" w:rsidP="00C84F80">
            <w:r>
              <w:t>SkU</w:t>
            </w:r>
          </w:p>
        </w:tc>
      </w:tr>
      <w:tr w:rsidR="001B64AF" w14:paraId="2969CFF1" w14:textId="77777777" w:rsidTr="00055526">
        <w:trPr>
          <w:cantSplit/>
        </w:trPr>
        <w:tc>
          <w:tcPr>
            <w:tcW w:w="567" w:type="dxa"/>
          </w:tcPr>
          <w:p w14:paraId="2969CFEE" w14:textId="77777777" w:rsidR="001D7AF0" w:rsidRDefault="0050731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969CFEF" w14:textId="77777777" w:rsidR="006E04A4" w:rsidRDefault="00507310" w:rsidP="000326E3">
            <w:r>
              <w:t>2015/16:FPM50 Förordning om typgodkännande fö</w:t>
            </w:r>
            <w:r>
              <w:t xml:space="preserve">r motorfordon </w:t>
            </w:r>
            <w:r>
              <w:rPr>
                <w:i/>
                <w:iCs/>
              </w:rPr>
              <w:t>KOM(2016) 31</w:t>
            </w:r>
          </w:p>
        </w:tc>
        <w:tc>
          <w:tcPr>
            <w:tcW w:w="2055" w:type="dxa"/>
          </w:tcPr>
          <w:p w14:paraId="2969CFF0" w14:textId="77777777" w:rsidR="006E04A4" w:rsidRDefault="00507310" w:rsidP="00C84F80">
            <w:r>
              <w:t>TU</w:t>
            </w:r>
          </w:p>
        </w:tc>
      </w:tr>
      <w:tr w:rsidR="001B64AF" w14:paraId="2969CFF5" w14:textId="77777777" w:rsidTr="00055526">
        <w:trPr>
          <w:cantSplit/>
        </w:trPr>
        <w:tc>
          <w:tcPr>
            <w:tcW w:w="567" w:type="dxa"/>
          </w:tcPr>
          <w:p w14:paraId="2969CFF2" w14:textId="77777777" w:rsidR="001D7AF0" w:rsidRDefault="00507310" w:rsidP="00C84F80">
            <w:pPr>
              <w:keepNext/>
            </w:pPr>
          </w:p>
        </w:tc>
        <w:tc>
          <w:tcPr>
            <w:tcW w:w="6663" w:type="dxa"/>
          </w:tcPr>
          <w:p w14:paraId="2969CFF3" w14:textId="77777777" w:rsidR="006E04A4" w:rsidRDefault="00507310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2969CFF4" w14:textId="77777777" w:rsidR="006E04A4" w:rsidRDefault="00507310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1B64AF" w14:paraId="2969CFF9" w14:textId="77777777" w:rsidTr="00055526">
        <w:trPr>
          <w:cantSplit/>
        </w:trPr>
        <w:tc>
          <w:tcPr>
            <w:tcW w:w="567" w:type="dxa"/>
          </w:tcPr>
          <w:p w14:paraId="2969CFF6" w14:textId="77777777" w:rsidR="001D7AF0" w:rsidRDefault="00507310" w:rsidP="00C84F80">
            <w:pPr>
              <w:keepNext/>
            </w:pPr>
          </w:p>
        </w:tc>
        <w:tc>
          <w:tcPr>
            <w:tcW w:w="6663" w:type="dxa"/>
          </w:tcPr>
          <w:p w14:paraId="2969CFF7" w14:textId="77777777" w:rsidR="006E04A4" w:rsidRDefault="00507310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2969CFF8" w14:textId="77777777" w:rsidR="006E04A4" w:rsidRDefault="00507310" w:rsidP="00C84F80">
            <w:pPr>
              <w:keepNext/>
            </w:pPr>
          </w:p>
        </w:tc>
      </w:tr>
      <w:tr w:rsidR="001B64AF" w14:paraId="2969CFFD" w14:textId="77777777" w:rsidTr="00055526">
        <w:trPr>
          <w:cantSplit/>
        </w:trPr>
        <w:tc>
          <w:tcPr>
            <w:tcW w:w="567" w:type="dxa"/>
          </w:tcPr>
          <w:p w14:paraId="2969CFFA" w14:textId="77777777" w:rsidR="001D7AF0" w:rsidRDefault="0050731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969CFFB" w14:textId="77777777" w:rsidR="006E04A4" w:rsidRDefault="00507310" w:rsidP="000326E3">
            <w:r>
              <w:t>2015/16:116 Det omarbetade direktivet om elektromagnetisk kompatibilitet</w:t>
            </w:r>
          </w:p>
        </w:tc>
        <w:tc>
          <w:tcPr>
            <w:tcW w:w="2055" w:type="dxa"/>
          </w:tcPr>
          <w:p w14:paraId="2969CFFC" w14:textId="77777777" w:rsidR="006E04A4" w:rsidRDefault="00507310" w:rsidP="00C84F80">
            <w:r>
              <w:t>FöU</w:t>
            </w:r>
          </w:p>
        </w:tc>
      </w:tr>
      <w:tr w:rsidR="001B64AF" w14:paraId="2969D001" w14:textId="77777777" w:rsidTr="00055526">
        <w:trPr>
          <w:cantSplit/>
        </w:trPr>
        <w:tc>
          <w:tcPr>
            <w:tcW w:w="567" w:type="dxa"/>
          </w:tcPr>
          <w:p w14:paraId="2969CFFE" w14:textId="77777777" w:rsidR="001D7AF0" w:rsidRDefault="00507310" w:rsidP="00C84F80">
            <w:pPr>
              <w:keepNext/>
            </w:pPr>
          </w:p>
        </w:tc>
        <w:tc>
          <w:tcPr>
            <w:tcW w:w="6663" w:type="dxa"/>
          </w:tcPr>
          <w:p w14:paraId="2969CFFF" w14:textId="77777777" w:rsidR="006E04A4" w:rsidRDefault="00507310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2969D000" w14:textId="77777777" w:rsidR="006E04A4" w:rsidRDefault="00507310" w:rsidP="00C84F80">
            <w:pPr>
              <w:keepNext/>
            </w:pPr>
          </w:p>
        </w:tc>
      </w:tr>
      <w:tr w:rsidR="001B64AF" w14:paraId="2969D005" w14:textId="77777777" w:rsidTr="00055526">
        <w:trPr>
          <w:cantSplit/>
        </w:trPr>
        <w:tc>
          <w:tcPr>
            <w:tcW w:w="567" w:type="dxa"/>
          </w:tcPr>
          <w:p w14:paraId="2969D002" w14:textId="77777777" w:rsidR="001D7AF0" w:rsidRDefault="00507310" w:rsidP="00C84F80">
            <w:pPr>
              <w:keepNext/>
            </w:pPr>
          </w:p>
        </w:tc>
        <w:tc>
          <w:tcPr>
            <w:tcW w:w="6663" w:type="dxa"/>
          </w:tcPr>
          <w:p w14:paraId="2969D003" w14:textId="390D4567" w:rsidR="006E04A4" w:rsidRDefault="00507310" w:rsidP="000326E3">
            <w:pPr>
              <w:pStyle w:val="Motionsrubrik"/>
            </w:pPr>
            <w:r>
              <w:t xml:space="preserve">med anledning av skr. 2015/16:86 En samlad strategi för </w:t>
            </w:r>
            <w:r>
              <w:br/>
            </w:r>
            <w:r>
              <w:t xml:space="preserve">alkohol-, </w:t>
            </w:r>
            <w:r>
              <w:t>narkotika-</w:t>
            </w:r>
            <w:r>
              <w:t xml:space="preserve">, dopnings- och tobakspolitiken 2016 </w:t>
            </w:r>
            <w:r>
              <w:t>–</w:t>
            </w:r>
            <w:bookmarkStart w:id="4" w:name="_GoBack"/>
            <w:bookmarkEnd w:id="4"/>
            <w:r>
              <w:t xml:space="preserve"> 2020</w:t>
            </w:r>
          </w:p>
        </w:tc>
        <w:tc>
          <w:tcPr>
            <w:tcW w:w="2055" w:type="dxa"/>
          </w:tcPr>
          <w:p w14:paraId="2969D004" w14:textId="77777777" w:rsidR="006E04A4" w:rsidRDefault="00507310" w:rsidP="00C84F80">
            <w:pPr>
              <w:keepNext/>
            </w:pPr>
          </w:p>
        </w:tc>
      </w:tr>
      <w:tr w:rsidR="001B64AF" w14:paraId="2969D009" w14:textId="77777777" w:rsidTr="00055526">
        <w:trPr>
          <w:cantSplit/>
        </w:trPr>
        <w:tc>
          <w:tcPr>
            <w:tcW w:w="567" w:type="dxa"/>
          </w:tcPr>
          <w:p w14:paraId="2969D006" w14:textId="77777777" w:rsidR="001D7AF0" w:rsidRDefault="0050731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969D007" w14:textId="77777777" w:rsidR="006E04A4" w:rsidRDefault="00507310" w:rsidP="000326E3">
            <w:r>
              <w:t>2015/16:3325 av Karin Rågsjö m.fl. (V)</w:t>
            </w:r>
          </w:p>
        </w:tc>
        <w:tc>
          <w:tcPr>
            <w:tcW w:w="2055" w:type="dxa"/>
          </w:tcPr>
          <w:p w14:paraId="2969D008" w14:textId="77777777" w:rsidR="006E04A4" w:rsidRDefault="00507310" w:rsidP="00C84F80">
            <w:r>
              <w:t>SoU</w:t>
            </w:r>
          </w:p>
        </w:tc>
      </w:tr>
      <w:tr w:rsidR="001B64AF" w14:paraId="2969D00D" w14:textId="77777777" w:rsidTr="00055526">
        <w:trPr>
          <w:cantSplit/>
        </w:trPr>
        <w:tc>
          <w:tcPr>
            <w:tcW w:w="567" w:type="dxa"/>
          </w:tcPr>
          <w:p w14:paraId="2969D00A" w14:textId="77777777" w:rsidR="001D7AF0" w:rsidRDefault="0050731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969D00B" w14:textId="77777777" w:rsidR="006E04A4" w:rsidRDefault="00507310" w:rsidP="000326E3">
            <w:r>
              <w:t>2015/16:3327 av Per Ramhorn m.fl. (SD)</w:t>
            </w:r>
          </w:p>
        </w:tc>
        <w:tc>
          <w:tcPr>
            <w:tcW w:w="2055" w:type="dxa"/>
          </w:tcPr>
          <w:p w14:paraId="2969D00C" w14:textId="77777777" w:rsidR="006E04A4" w:rsidRDefault="00507310" w:rsidP="00C84F80">
            <w:r>
              <w:t>SoU</w:t>
            </w:r>
          </w:p>
        </w:tc>
      </w:tr>
      <w:tr w:rsidR="001B64AF" w14:paraId="2969D011" w14:textId="77777777" w:rsidTr="00055526">
        <w:trPr>
          <w:cantSplit/>
        </w:trPr>
        <w:tc>
          <w:tcPr>
            <w:tcW w:w="567" w:type="dxa"/>
          </w:tcPr>
          <w:p w14:paraId="2969D00E" w14:textId="77777777" w:rsidR="001D7AF0" w:rsidRDefault="0050731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969D00F" w14:textId="77777777" w:rsidR="006E04A4" w:rsidRDefault="00507310" w:rsidP="000326E3">
            <w:r>
              <w:t>2015/16:3328 av Barbro Westerholm m.fl. (L)</w:t>
            </w:r>
          </w:p>
        </w:tc>
        <w:tc>
          <w:tcPr>
            <w:tcW w:w="2055" w:type="dxa"/>
          </w:tcPr>
          <w:p w14:paraId="2969D010" w14:textId="77777777" w:rsidR="006E04A4" w:rsidRDefault="00507310" w:rsidP="00C84F80">
            <w:r>
              <w:t>SoU</w:t>
            </w:r>
          </w:p>
        </w:tc>
      </w:tr>
      <w:tr w:rsidR="001B64AF" w14:paraId="2969D015" w14:textId="77777777" w:rsidTr="00055526">
        <w:trPr>
          <w:cantSplit/>
        </w:trPr>
        <w:tc>
          <w:tcPr>
            <w:tcW w:w="567" w:type="dxa"/>
          </w:tcPr>
          <w:p w14:paraId="2969D012" w14:textId="77777777" w:rsidR="001D7AF0" w:rsidRDefault="00507310" w:rsidP="00C84F80">
            <w:pPr>
              <w:keepNext/>
            </w:pPr>
          </w:p>
        </w:tc>
        <w:tc>
          <w:tcPr>
            <w:tcW w:w="6663" w:type="dxa"/>
          </w:tcPr>
          <w:p w14:paraId="2969D013" w14:textId="77777777" w:rsidR="006E04A4" w:rsidRDefault="00507310" w:rsidP="000326E3">
            <w:pPr>
              <w:pStyle w:val="Motionsrubrik"/>
            </w:pPr>
            <w:r>
              <w:t xml:space="preserve">med anledning av framst. 2015/16:RB3 Medgivande för </w:t>
            </w:r>
            <w:r>
              <w:t>Riksbanken att ingå ett avtal om lån till Internationella valutafonden (IMF)</w:t>
            </w:r>
          </w:p>
        </w:tc>
        <w:tc>
          <w:tcPr>
            <w:tcW w:w="2055" w:type="dxa"/>
          </w:tcPr>
          <w:p w14:paraId="2969D014" w14:textId="77777777" w:rsidR="006E04A4" w:rsidRDefault="00507310" w:rsidP="00C84F80">
            <w:pPr>
              <w:keepNext/>
            </w:pPr>
          </w:p>
        </w:tc>
      </w:tr>
      <w:tr w:rsidR="001B64AF" w14:paraId="2969D019" w14:textId="77777777" w:rsidTr="00055526">
        <w:trPr>
          <w:cantSplit/>
        </w:trPr>
        <w:tc>
          <w:tcPr>
            <w:tcW w:w="567" w:type="dxa"/>
          </w:tcPr>
          <w:p w14:paraId="2969D016" w14:textId="77777777" w:rsidR="001D7AF0" w:rsidRDefault="0050731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969D017" w14:textId="77777777" w:rsidR="006E04A4" w:rsidRDefault="00507310" w:rsidP="000326E3">
            <w:r>
              <w:t>2015/16:3326 av Dennis Dioukarev och Oscar Sjöstedt (båda SD)</w:t>
            </w:r>
          </w:p>
        </w:tc>
        <w:tc>
          <w:tcPr>
            <w:tcW w:w="2055" w:type="dxa"/>
          </w:tcPr>
          <w:p w14:paraId="2969D018" w14:textId="77777777" w:rsidR="006E04A4" w:rsidRDefault="00507310" w:rsidP="00C84F80">
            <w:r>
              <w:t>FiU</w:t>
            </w:r>
          </w:p>
        </w:tc>
      </w:tr>
      <w:tr w:rsidR="001B64AF" w14:paraId="2969D01D" w14:textId="77777777" w:rsidTr="00055526">
        <w:trPr>
          <w:cantSplit/>
        </w:trPr>
        <w:tc>
          <w:tcPr>
            <w:tcW w:w="567" w:type="dxa"/>
          </w:tcPr>
          <w:p w14:paraId="2969D01A" w14:textId="77777777" w:rsidR="001D7AF0" w:rsidRDefault="00507310" w:rsidP="00C84F80">
            <w:pPr>
              <w:keepNext/>
            </w:pPr>
          </w:p>
        </w:tc>
        <w:tc>
          <w:tcPr>
            <w:tcW w:w="6663" w:type="dxa"/>
          </w:tcPr>
          <w:p w14:paraId="2969D01B" w14:textId="77777777" w:rsidR="006E04A4" w:rsidRDefault="00507310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2969D01C" w14:textId="77777777" w:rsidR="006E04A4" w:rsidRDefault="00507310" w:rsidP="00C84F80">
            <w:pPr>
              <w:keepNext/>
            </w:pPr>
          </w:p>
        </w:tc>
      </w:tr>
      <w:tr w:rsidR="001B64AF" w14:paraId="2969D021" w14:textId="77777777" w:rsidTr="00055526">
        <w:trPr>
          <w:cantSplit/>
        </w:trPr>
        <w:tc>
          <w:tcPr>
            <w:tcW w:w="567" w:type="dxa"/>
          </w:tcPr>
          <w:p w14:paraId="2969D01E" w14:textId="77777777" w:rsidR="001D7AF0" w:rsidRDefault="0050731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969D01F" w14:textId="77777777" w:rsidR="006E04A4" w:rsidRDefault="00507310" w:rsidP="000326E3">
            <w:r>
              <w:t>KOM(2016) 53 Förslag till Europaparlamentets och rådets beslut om inrättandet av en mekanism för informationsutbyte om mellanstatliga avtal och icke-bindande instrument mellan medlemsstaterna och tredjeländer på energiområdet och om upphävande av beslut nr</w:t>
            </w:r>
            <w:r>
              <w:t xml:space="preserve"> 994/2012/EU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20 april 2016</w:t>
            </w:r>
          </w:p>
        </w:tc>
        <w:tc>
          <w:tcPr>
            <w:tcW w:w="2055" w:type="dxa"/>
          </w:tcPr>
          <w:p w14:paraId="2969D020" w14:textId="77777777" w:rsidR="006E04A4" w:rsidRDefault="00507310" w:rsidP="00C84F80">
            <w:r>
              <w:t>NU</w:t>
            </w:r>
          </w:p>
        </w:tc>
      </w:tr>
      <w:tr w:rsidR="001B64AF" w14:paraId="2969D025" w14:textId="77777777" w:rsidTr="00055526">
        <w:trPr>
          <w:cantSplit/>
        </w:trPr>
        <w:tc>
          <w:tcPr>
            <w:tcW w:w="567" w:type="dxa"/>
          </w:tcPr>
          <w:p w14:paraId="2969D022" w14:textId="77777777" w:rsidR="001D7AF0" w:rsidRDefault="00507310" w:rsidP="00C84F80">
            <w:pPr>
              <w:keepNext/>
            </w:pPr>
          </w:p>
        </w:tc>
        <w:tc>
          <w:tcPr>
            <w:tcW w:w="6663" w:type="dxa"/>
          </w:tcPr>
          <w:p w14:paraId="2969D023" w14:textId="77777777" w:rsidR="006E04A4" w:rsidRDefault="00507310" w:rsidP="000326E3">
            <w:pPr>
              <w:pStyle w:val="Huvudrubrik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2969D024" w14:textId="77777777" w:rsidR="006E04A4" w:rsidRDefault="00507310" w:rsidP="00C84F80">
            <w:pPr>
              <w:keepNext/>
            </w:pPr>
          </w:p>
        </w:tc>
      </w:tr>
      <w:tr w:rsidR="001B64AF" w14:paraId="2969D02A" w14:textId="77777777" w:rsidTr="00055526">
        <w:trPr>
          <w:cantSplit/>
        </w:trPr>
        <w:tc>
          <w:tcPr>
            <w:tcW w:w="567" w:type="dxa"/>
          </w:tcPr>
          <w:p w14:paraId="2969D026" w14:textId="77777777" w:rsidR="001D7AF0" w:rsidRDefault="00507310" w:rsidP="00C84F80"/>
        </w:tc>
        <w:tc>
          <w:tcPr>
            <w:tcW w:w="6663" w:type="dxa"/>
          </w:tcPr>
          <w:p w14:paraId="2969D027" w14:textId="77777777" w:rsidR="006E04A4" w:rsidRDefault="00507310" w:rsidP="000326E3">
            <w:pPr>
              <w:pStyle w:val="Underrubrik"/>
            </w:pPr>
            <w:r>
              <w:t xml:space="preserve"> </w:t>
            </w:r>
          </w:p>
          <w:p w14:paraId="2969D028" w14:textId="77777777" w:rsidR="006E04A4" w:rsidRDefault="00507310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2969D029" w14:textId="77777777" w:rsidR="006E04A4" w:rsidRDefault="00507310" w:rsidP="00C84F80"/>
        </w:tc>
      </w:tr>
      <w:tr w:rsidR="001B64AF" w14:paraId="2969D02E" w14:textId="77777777" w:rsidTr="00055526">
        <w:trPr>
          <w:cantSplit/>
        </w:trPr>
        <w:tc>
          <w:tcPr>
            <w:tcW w:w="567" w:type="dxa"/>
          </w:tcPr>
          <w:p w14:paraId="2969D02B" w14:textId="77777777" w:rsidR="001D7AF0" w:rsidRDefault="00507310" w:rsidP="00C84F80">
            <w:pPr>
              <w:keepNext/>
            </w:pPr>
          </w:p>
        </w:tc>
        <w:tc>
          <w:tcPr>
            <w:tcW w:w="6663" w:type="dxa"/>
          </w:tcPr>
          <w:p w14:paraId="2969D02C" w14:textId="77777777" w:rsidR="006E04A4" w:rsidRDefault="00507310" w:rsidP="000326E3">
            <w:pPr>
              <w:pStyle w:val="renderubrik"/>
            </w:pPr>
            <w:r>
              <w:t>Statsrådet Anders Ygeman (S)</w:t>
            </w:r>
          </w:p>
        </w:tc>
        <w:tc>
          <w:tcPr>
            <w:tcW w:w="2055" w:type="dxa"/>
          </w:tcPr>
          <w:p w14:paraId="2969D02D" w14:textId="77777777" w:rsidR="006E04A4" w:rsidRDefault="00507310" w:rsidP="00C84F80">
            <w:pPr>
              <w:keepNext/>
            </w:pPr>
          </w:p>
        </w:tc>
      </w:tr>
      <w:tr w:rsidR="001B64AF" w14:paraId="2969D032" w14:textId="77777777" w:rsidTr="00055526">
        <w:trPr>
          <w:cantSplit/>
        </w:trPr>
        <w:tc>
          <w:tcPr>
            <w:tcW w:w="567" w:type="dxa"/>
          </w:tcPr>
          <w:p w14:paraId="2969D02F" w14:textId="77777777" w:rsidR="001D7AF0" w:rsidRDefault="0050731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969D030" w14:textId="77777777" w:rsidR="006E04A4" w:rsidRDefault="00507310" w:rsidP="000326E3">
            <w:r>
              <w:t xml:space="preserve">2015/16:382 av Beatrice </w:t>
            </w:r>
            <w:r>
              <w:t>Ask (M)</w:t>
            </w:r>
            <w:r>
              <w:br/>
              <w:t>Åtgärder för minskad brottslighet och ökad trygghet i utanförskapsområden</w:t>
            </w:r>
          </w:p>
        </w:tc>
        <w:tc>
          <w:tcPr>
            <w:tcW w:w="2055" w:type="dxa"/>
          </w:tcPr>
          <w:p w14:paraId="2969D031" w14:textId="77777777" w:rsidR="006E04A4" w:rsidRDefault="00507310" w:rsidP="00C84F80"/>
        </w:tc>
      </w:tr>
      <w:tr w:rsidR="001B64AF" w14:paraId="2969D036" w14:textId="77777777" w:rsidTr="00055526">
        <w:trPr>
          <w:cantSplit/>
        </w:trPr>
        <w:tc>
          <w:tcPr>
            <w:tcW w:w="567" w:type="dxa"/>
          </w:tcPr>
          <w:p w14:paraId="2969D033" w14:textId="77777777" w:rsidR="001D7AF0" w:rsidRDefault="0050731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969D034" w14:textId="77777777" w:rsidR="006E04A4" w:rsidRDefault="00507310" w:rsidP="000326E3">
            <w:r>
              <w:t>2015/16:388 av Beatrice Ask (M)</w:t>
            </w:r>
            <w:r>
              <w:br/>
              <w:t>Säkerheten för blåljuspersonal i utsatta områden</w:t>
            </w:r>
          </w:p>
        </w:tc>
        <w:tc>
          <w:tcPr>
            <w:tcW w:w="2055" w:type="dxa"/>
          </w:tcPr>
          <w:p w14:paraId="2969D035" w14:textId="77777777" w:rsidR="006E04A4" w:rsidRDefault="00507310" w:rsidP="00C84F80"/>
        </w:tc>
      </w:tr>
      <w:tr w:rsidR="001B64AF" w14:paraId="2969D03A" w14:textId="77777777" w:rsidTr="00055526">
        <w:trPr>
          <w:cantSplit/>
        </w:trPr>
        <w:tc>
          <w:tcPr>
            <w:tcW w:w="567" w:type="dxa"/>
          </w:tcPr>
          <w:p w14:paraId="2969D037" w14:textId="77777777" w:rsidR="001D7AF0" w:rsidRDefault="0050731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969D038" w14:textId="77777777" w:rsidR="006E04A4" w:rsidRDefault="00507310" w:rsidP="000326E3">
            <w:r>
              <w:t>2015/16:385 av Jan R Andersson (M)</w:t>
            </w:r>
            <w:r>
              <w:br/>
              <w:t>Rekrytering av deltidsbrandmän</w:t>
            </w:r>
          </w:p>
        </w:tc>
        <w:tc>
          <w:tcPr>
            <w:tcW w:w="2055" w:type="dxa"/>
          </w:tcPr>
          <w:p w14:paraId="2969D039" w14:textId="77777777" w:rsidR="006E04A4" w:rsidRDefault="00507310" w:rsidP="00C84F80"/>
        </w:tc>
      </w:tr>
      <w:tr w:rsidR="001B64AF" w14:paraId="2969D03E" w14:textId="77777777" w:rsidTr="00055526">
        <w:trPr>
          <w:cantSplit/>
        </w:trPr>
        <w:tc>
          <w:tcPr>
            <w:tcW w:w="567" w:type="dxa"/>
          </w:tcPr>
          <w:p w14:paraId="2969D03B" w14:textId="77777777" w:rsidR="001D7AF0" w:rsidRDefault="00507310" w:rsidP="00C84F80">
            <w:pPr>
              <w:keepNext/>
            </w:pPr>
          </w:p>
        </w:tc>
        <w:tc>
          <w:tcPr>
            <w:tcW w:w="6663" w:type="dxa"/>
          </w:tcPr>
          <w:p w14:paraId="2969D03C" w14:textId="77777777" w:rsidR="006E04A4" w:rsidRDefault="00507310" w:rsidP="000326E3">
            <w:pPr>
              <w:pStyle w:val="renderubrik"/>
            </w:pPr>
            <w:r>
              <w:t>Statsrådet Per</w:t>
            </w:r>
            <w:r>
              <w:t xml:space="preserve"> Bolund (MP)</w:t>
            </w:r>
          </w:p>
        </w:tc>
        <w:tc>
          <w:tcPr>
            <w:tcW w:w="2055" w:type="dxa"/>
          </w:tcPr>
          <w:p w14:paraId="2969D03D" w14:textId="77777777" w:rsidR="006E04A4" w:rsidRDefault="00507310" w:rsidP="00C84F80">
            <w:pPr>
              <w:keepNext/>
            </w:pPr>
          </w:p>
        </w:tc>
      </w:tr>
      <w:tr w:rsidR="001B64AF" w14:paraId="2969D042" w14:textId="77777777" w:rsidTr="00055526">
        <w:trPr>
          <w:cantSplit/>
        </w:trPr>
        <w:tc>
          <w:tcPr>
            <w:tcW w:w="567" w:type="dxa"/>
          </w:tcPr>
          <w:p w14:paraId="2969D03F" w14:textId="77777777" w:rsidR="001D7AF0" w:rsidRDefault="0050731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969D040" w14:textId="77777777" w:rsidR="006E04A4" w:rsidRDefault="00507310" w:rsidP="000326E3">
            <w:r>
              <w:t>2015/16:376 av Ulla Andersson (V)</w:t>
            </w:r>
            <w:r>
              <w:br/>
              <w:t>Kontanthantering</w:t>
            </w:r>
            <w:r>
              <w:br/>
              <w:t>2015/16:377 av Håkan Svenneling (V)</w:t>
            </w:r>
            <w:r>
              <w:br/>
              <w:t>Bristande möjligheter att använda kontanter</w:t>
            </w:r>
          </w:p>
        </w:tc>
        <w:tc>
          <w:tcPr>
            <w:tcW w:w="2055" w:type="dxa"/>
          </w:tcPr>
          <w:p w14:paraId="2969D041" w14:textId="77777777" w:rsidR="006E04A4" w:rsidRDefault="00507310" w:rsidP="00C84F80"/>
        </w:tc>
      </w:tr>
      <w:tr w:rsidR="001B64AF" w14:paraId="2969D046" w14:textId="77777777" w:rsidTr="00055526">
        <w:trPr>
          <w:cantSplit/>
        </w:trPr>
        <w:tc>
          <w:tcPr>
            <w:tcW w:w="567" w:type="dxa"/>
          </w:tcPr>
          <w:p w14:paraId="2969D043" w14:textId="77777777" w:rsidR="001D7AF0" w:rsidRDefault="00507310" w:rsidP="00C84F80">
            <w:pPr>
              <w:keepNext/>
            </w:pPr>
          </w:p>
        </w:tc>
        <w:tc>
          <w:tcPr>
            <w:tcW w:w="6663" w:type="dxa"/>
          </w:tcPr>
          <w:p w14:paraId="2969D044" w14:textId="77777777" w:rsidR="006E04A4" w:rsidRDefault="00507310" w:rsidP="000326E3">
            <w:pPr>
              <w:pStyle w:val="renderubrik"/>
            </w:pPr>
            <w:r>
              <w:t>Socialförsäkringsminister Annika Strandhäll (S)</w:t>
            </w:r>
          </w:p>
        </w:tc>
        <w:tc>
          <w:tcPr>
            <w:tcW w:w="2055" w:type="dxa"/>
          </w:tcPr>
          <w:p w14:paraId="2969D045" w14:textId="77777777" w:rsidR="006E04A4" w:rsidRDefault="00507310" w:rsidP="00C84F80">
            <w:pPr>
              <w:keepNext/>
            </w:pPr>
          </w:p>
        </w:tc>
      </w:tr>
      <w:tr w:rsidR="001B64AF" w14:paraId="2969D04A" w14:textId="77777777" w:rsidTr="00055526">
        <w:trPr>
          <w:cantSplit/>
        </w:trPr>
        <w:tc>
          <w:tcPr>
            <w:tcW w:w="567" w:type="dxa"/>
          </w:tcPr>
          <w:p w14:paraId="2969D047" w14:textId="77777777" w:rsidR="001D7AF0" w:rsidRDefault="0050731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969D048" w14:textId="77777777" w:rsidR="006E04A4" w:rsidRDefault="00507310" w:rsidP="000326E3">
            <w:r>
              <w:t>2015/16:360 av Lotta Finstorp (M)</w:t>
            </w:r>
            <w:r>
              <w:br/>
              <w:t xml:space="preserve">Läkares ansvar i </w:t>
            </w:r>
            <w:r>
              <w:t>sjukskrivningsprocessen</w:t>
            </w:r>
          </w:p>
        </w:tc>
        <w:tc>
          <w:tcPr>
            <w:tcW w:w="2055" w:type="dxa"/>
          </w:tcPr>
          <w:p w14:paraId="2969D049" w14:textId="77777777" w:rsidR="006E04A4" w:rsidRDefault="00507310" w:rsidP="00C84F80"/>
        </w:tc>
      </w:tr>
    </w:tbl>
    <w:p w14:paraId="2969D04B" w14:textId="77777777" w:rsidR="00517888" w:rsidRPr="00F221DA" w:rsidRDefault="00507310" w:rsidP="00137840">
      <w:pPr>
        <w:pStyle w:val="Blankrad"/>
      </w:pPr>
      <w:r>
        <w:t xml:space="preserve">     </w:t>
      </w:r>
    </w:p>
    <w:p w14:paraId="2969D04C" w14:textId="77777777" w:rsidR="00121B42" w:rsidRDefault="00507310" w:rsidP="00121B42">
      <w:pPr>
        <w:pStyle w:val="Blankrad"/>
      </w:pPr>
      <w:r>
        <w:t xml:space="preserve">     </w:t>
      </w:r>
    </w:p>
    <w:p w14:paraId="2969D04D" w14:textId="77777777" w:rsidR="006E04A4" w:rsidRPr="00F221DA" w:rsidRDefault="00507310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1B64AF" w14:paraId="2969D050" w14:textId="77777777" w:rsidTr="00D774A8">
        <w:tc>
          <w:tcPr>
            <w:tcW w:w="567" w:type="dxa"/>
          </w:tcPr>
          <w:p w14:paraId="2969D04E" w14:textId="77777777" w:rsidR="00D774A8" w:rsidRDefault="00507310">
            <w:pPr>
              <w:pStyle w:val="IngenText"/>
            </w:pPr>
          </w:p>
        </w:tc>
        <w:tc>
          <w:tcPr>
            <w:tcW w:w="8718" w:type="dxa"/>
          </w:tcPr>
          <w:p w14:paraId="2969D04F" w14:textId="77777777" w:rsidR="00D774A8" w:rsidRDefault="00507310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969D051" w14:textId="77777777" w:rsidR="006E04A4" w:rsidRPr="00852BA1" w:rsidRDefault="00507310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9D063" w14:textId="77777777" w:rsidR="00000000" w:rsidRDefault="00507310">
      <w:pPr>
        <w:spacing w:line="240" w:lineRule="auto"/>
      </w:pPr>
      <w:r>
        <w:separator/>
      </w:r>
    </w:p>
  </w:endnote>
  <w:endnote w:type="continuationSeparator" w:id="0">
    <w:p w14:paraId="2969D065" w14:textId="77777777" w:rsidR="00000000" w:rsidRDefault="005073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9D057" w14:textId="77777777" w:rsidR="00BE217A" w:rsidRDefault="0050731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9D058" w14:textId="77777777" w:rsidR="00D73249" w:rsidRDefault="0050731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969D059" w14:textId="77777777" w:rsidR="00D73249" w:rsidRDefault="0050731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9D05D" w14:textId="77777777" w:rsidR="00D73249" w:rsidRDefault="0050731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969D05E" w14:textId="77777777" w:rsidR="00D73249" w:rsidRDefault="005073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9D05F" w14:textId="77777777" w:rsidR="00000000" w:rsidRDefault="00507310">
      <w:pPr>
        <w:spacing w:line="240" w:lineRule="auto"/>
      </w:pPr>
      <w:r>
        <w:separator/>
      </w:r>
    </w:p>
  </w:footnote>
  <w:footnote w:type="continuationSeparator" w:id="0">
    <w:p w14:paraId="2969D061" w14:textId="77777777" w:rsidR="00000000" w:rsidRDefault="005073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9D052" w14:textId="77777777" w:rsidR="00BE217A" w:rsidRDefault="0050731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9D053" w14:textId="77777777" w:rsidR="00D73249" w:rsidRDefault="00507310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26 februari 2016</w:t>
    </w:r>
    <w:r>
      <w:fldChar w:fldCharType="end"/>
    </w:r>
  </w:p>
  <w:p w14:paraId="2969D054" w14:textId="77777777" w:rsidR="00D73249" w:rsidRDefault="0050731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969D055" w14:textId="77777777" w:rsidR="00D73249" w:rsidRDefault="00507310"/>
  <w:p w14:paraId="2969D056" w14:textId="77777777" w:rsidR="00D73249" w:rsidRDefault="0050731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9D05A" w14:textId="77777777" w:rsidR="00D73249" w:rsidRDefault="00507310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969D05F" wp14:editId="2969D06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69D05B" w14:textId="77777777" w:rsidR="00D73249" w:rsidRDefault="00507310" w:rsidP="00BE217A">
    <w:pPr>
      <w:pStyle w:val="Dokumentrubrik"/>
      <w:spacing w:after="360"/>
    </w:pPr>
    <w:r>
      <w:t>Föredragningslista</w:t>
    </w:r>
  </w:p>
  <w:p w14:paraId="2969D05C" w14:textId="77777777" w:rsidR="00D73249" w:rsidRDefault="005073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6C928CD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E2066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B814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601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EA2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2812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7C9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873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F05D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B64AF"/>
    <w:rsid w:val="001B64AF"/>
    <w:rsid w:val="0050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CFBC"/>
  <w15:docId w15:val="{BC26E09D-F626-41BE-BFAA-8FAD9AFF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2016-02-26</SAFIR_Sammantradesdatum_Doc>
    <SAFIR_SammantradeID xmlns="C07A1A6C-0B19-41D9-BDF8-F523BA3921EB">a4fdff9e-af9f-42f4-83ac-3c8e119e47d4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F00C6-D989-4F8C-8A43-9F9BB338B28C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BC881ACE-B472-4410-8910-B97357D6D051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2</Pages>
  <Words>336</Words>
  <Characters>2154</Characters>
  <Application>Microsoft Office Word</Application>
  <DocSecurity>0</DocSecurity>
  <Lines>153</Lines>
  <Paragraphs>82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2016-02-25T15:22:00Z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26 februari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