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2C3272">
              <w:rPr>
                <w:b/>
              </w:rPr>
              <w:t>14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2C3272">
              <w:t>01-28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C3272" w:rsidP="0096348C">
            <w:r>
              <w:t>10.00</w:t>
            </w:r>
            <w:r w:rsidR="00DD15AA">
              <w:t>–</w:t>
            </w:r>
            <w:r w:rsidR="00411F61">
              <w:t>11.00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Tony Haddou (V), Boriana Åberg (M), David Lång (SD)</w:t>
            </w:r>
            <w:r w:rsidR="009E710B">
              <w:t xml:space="preserve">, </w:t>
            </w:r>
            <w:r w:rsidR="00E066D8">
              <w:t xml:space="preserve">Patrik Lundqvist (S), Hampus Hagman (KD),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</w:t>
            </w:r>
            <w:r w:rsidR="009E710B">
              <w:t xml:space="preserve"> och</w:t>
            </w:r>
            <w:r w:rsidR="00E066D8">
              <w:t xml:space="preserve"> Fredrik Schulte (M).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514D28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710B" w:rsidTr="00D12EAD">
        <w:tc>
          <w:tcPr>
            <w:tcW w:w="567" w:type="dxa"/>
          </w:tcPr>
          <w:p w:rsidR="009E710B" w:rsidRDefault="003E595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E710B" w:rsidRDefault="009E710B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Information om Skype</w:t>
            </w:r>
          </w:p>
          <w:p w:rsidR="009E710B" w:rsidRDefault="009E710B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9E710B" w:rsidRPr="009E710B" w:rsidRDefault="009E710B" w:rsidP="00CA0868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E710B">
              <w:rPr>
                <w:szCs w:val="26"/>
              </w:rPr>
              <w:t>Utbildare Henrik Lundqvist, riksdagens IT-avdelning</w:t>
            </w:r>
            <w:r w:rsidR="005E44FE">
              <w:rPr>
                <w:szCs w:val="26"/>
              </w:rPr>
              <w:t>,</w:t>
            </w:r>
            <w:r w:rsidRPr="009E710B">
              <w:rPr>
                <w:szCs w:val="26"/>
              </w:rPr>
              <w:t xml:space="preserve"> </w:t>
            </w:r>
            <w:r w:rsidR="00411F61">
              <w:rPr>
                <w:szCs w:val="26"/>
              </w:rPr>
              <w:t xml:space="preserve">deltog på distans och </w:t>
            </w:r>
            <w:r w:rsidRPr="009E710B">
              <w:rPr>
                <w:szCs w:val="26"/>
              </w:rPr>
              <w:t>informerade och svarade på utskottets frågor</w:t>
            </w:r>
            <w:r>
              <w:rPr>
                <w:szCs w:val="26"/>
              </w:rPr>
              <w:t xml:space="preserve"> om Skype</w:t>
            </w:r>
            <w:r w:rsidRPr="009E710B">
              <w:rPr>
                <w:szCs w:val="26"/>
              </w:rPr>
              <w:t>.</w:t>
            </w:r>
          </w:p>
          <w:p w:rsidR="009E710B" w:rsidRDefault="009E710B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5953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2C3272" w:rsidRDefault="002C327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Riksrevisionens granskning av Särskild löneskatt för äldre </w:t>
            </w:r>
            <w:r w:rsidR="00DD15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redovisning och effekter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2020:24)</w:t>
            </w:r>
          </w:p>
          <w:p w:rsidR="00E57DF8" w:rsidRDefault="002C327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Riksrevisor Helena Lindberg</w:t>
            </w:r>
            <w:r w:rsidR="00424760"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Riksrevisionen, </w:t>
            </w:r>
            <w:r>
              <w:rPr>
                <w:szCs w:val="24"/>
              </w:rPr>
              <w:t>deltog på distans och lämnade information och svarade på frågor om granskningsrapporten.</w:t>
            </w:r>
          </w:p>
          <w:p w:rsidR="00E57DF8" w:rsidRDefault="00E57DF8" w:rsidP="002C327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5953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2C3272">
              <w:rPr>
                <w:snapToGrid w:val="0"/>
              </w:rPr>
              <w:t>13.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595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A729A" w:rsidRPr="002C3272" w:rsidRDefault="002C3272" w:rsidP="002C32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3272">
              <w:rPr>
                <w:b/>
                <w:snapToGrid w:val="0"/>
              </w:rPr>
              <w:t>Utskottsinitiativ (M)</w:t>
            </w:r>
          </w:p>
          <w:p w:rsidR="002C3272" w:rsidRDefault="002C3272" w:rsidP="002C3272">
            <w:pPr>
              <w:tabs>
                <w:tab w:val="left" w:pos="1701"/>
              </w:tabs>
              <w:rPr>
                <w:snapToGrid w:val="0"/>
              </w:rPr>
            </w:pPr>
          </w:p>
          <w:p w:rsidR="002C3272" w:rsidRDefault="002C3272" w:rsidP="002C32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="005E44FE">
              <w:rPr>
                <w:snapToGrid w:val="0"/>
              </w:rPr>
              <w:t>örslaget</w:t>
            </w:r>
            <w:r>
              <w:rPr>
                <w:snapToGrid w:val="0"/>
              </w:rPr>
              <w:t xml:space="preserve"> </w:t>
            </w:r>
            <w:r w:rsidR="00DD15AA">
              <w:rPr>
                <w:snapToGrid w:val="0"/>
              </w:rPr>
              <w:t>till</w:t>
            </w:r>
            <w:r>
              <w:rPr>
                <w:snapToGrid w:val="0"/>
              </w:rPr>
              <w:t xml:space="preserve"> utskottsinitiativ om </w:t>
            </w:r>
            <w:r w:rsidR="005E44FE">
              <w:rPr>
                <w:snapToGrid w:val="0"/>
              </w:rPr>
              <w:t>att f</w:t>
            </w:r>
            <w:r>
              <w:rPr>
                <w:snapToGrid w:val="0"/>
              </w:rPr>
              <w:t>örläng</w:t>
            </w:r>
            <w:r w:rsidR="005E44FE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undantagen </w:t>
            </w:r>
            <w:r w:rsidR="005E44FE">
              <w:rPr>
                <w:snapToGrid w:val="0"/>
              </w:rPr>
              <w:t>från</w:t>
            </w:r>
            <w:r>
              <w:rPr>
                <w:snapToGrid w:val="0"/>
              </w:rPr>
              <w:t xml:space="preserve"> förmånsbeskattning med anledning av pandemin.</w:t>
            </w:r>
          </w:p>
          <w:p w:rsidR="002C3272" w:rsidRDefault="002C3272" w:rsidP="002C3272">
            <w:pPr>
              <w:tabs>
                <w:tab w:val="left" w:pos="1701"/>
              </w:tabs>
              <w:rPr>
                <w:snapToGrid w:val="0"/>
              </w:rPr>
            </w:pPr>
          </w:p>
          <w:p w:rsidR="002C3272" w:rsidRDefault="002C3272" w:rsidP="002C32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C3272" w:rsidRDefault="002C3272" w:rsidP="002C32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595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2C327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</w:t>
            </w:r>
          </w:p>
          <w:p w:rsidR="002C3272" w:rsidRDefault="002C327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3272" w:rsidRPr="002C3272" w:rsidRDefault="002C3272" w:rsidP="0096348C">
            <w:pPr>
              <w:tabs>
                <w:tab w:val="left" w:pos="1701"/>
              </w:tabs>
              <w:rPr>
                <w:snapToGrid w:val="0"/>
              </w:rPr>
            </w:pPr>
            <w:r w:rsidRPr="002C3272">
              <w:rPr>
                <w:snapToGrid w:val="0"/>
              </w:rPr>
              <w:t>Utskottet överlämnade motion 2020/21:2125 av Denis Begic (S) till civilutskottet under förutsättning att det mottagande utskottet tar emot motionen.</w:t>
            </w:r>
          </w:p>
          <w:p w:rsidR="002C3272" w:rsidRPr="002C3272" w:rsidRDefault="002C327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C3272" w:rsidRPr="002C3272" w:rsidRDefault="002C3272" w:rsidP="0096348C">
            <w:pPr>
              <w:tabs>
                <w:tab w:val="left" w:pos="1701"/>
              </w:tabs>
              <w:rPr>
                <w:snapToGrid w:val="0"/>
              </w:rPr>
            </w:pPr>
            <w:r w:rsidRPr="009E710B"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E595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11F61" w:rsidRDefault="00411F61" w:rsidP="00411F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411F61" w:rsidRDefault="00411F61" w:rsidP="00411F61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411F6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9 februari 2021 kl. 11.00.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C3272">
              <w:t>9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2C3272">
              <w:t>14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514D28">
              <w:rPr>
                <w:sz w:val="22"/>
              </w:rPr>
              <w:t>-</w:t>
            </w:r>
            <w:r w:rsidR="005E44F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35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>
      <w:pPr>
        <w:widowControl/>
      </w:pPr>
    </w:p>
    <w:p w:rsidR="00953D59" w:rsidRPr="00EA7ECF" w:rsidRDefault="00953D59" w:rsidP="00EA7ECF">
      <w:pPr>
        <w:tabs>
          <w:tab w:val="left" w:pos="7655"/>
        </w:tabs>
        <w:ind w:left="1985" w:right="-568" w:hanging="1985"/>
        <w:rPr>
          <w:szCs w:val="24"/>
        </w:rPr>
      </w:pPr>
    </w:p>
    <w:p w:rsidR="00953D59" w:rsidRPr="00EA7ECF" w:rsidRDefault="00953D59" w:rsidP="00EA7ECF">
      <w:pPr>
        <w:tabs>
          <w:tab w:val="left" w:pos="7655"/>
        </w:tabs>
        <w:ind w:left="1985" w:right="-568" w:hanging="1985"/>
        <w:rPr>
          <w:szCs w:val="24"/>
        </w:rPr>
      </w:pPr>
    </w:p>
    <w:p w:rsidR="004A0DC8" w:rsidRDefault="004A0DC8" w:rsidP="00CF4289">
      <w:pPr>
        <w:widowControl/>
      </w:pPr>
    </w:p>
    <w:p w:rsidR="00953D59" w:rsidRDefault="00953D59" w:rsidP="00CF4289">
      <w:pPr>
        <w:widowControl/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84A9B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3272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E5953"/>
    <w:rsid w:val="003F49FA"/>
    <w:rsid w:val="003F642F"/>
    <w:rsid w:val="003F76C0"/>
    <w:rsid w:val="00411F61"/>
    <w:rsid w:val="004152DB"/>
    <w:rsid w:val="0041580F"/>
    <w:rsid w:val="0041582D"/>
    <w:rsid w:val="00416EC2"/>
    <w:rsid w:val="00417945"/>
    <w:rsid w:val="004206DB"/>
    <w:rsid w:val="004245AC"/>
    <w:rsid w:val="00424760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4D28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E44FE"/>
    <w:rsid w:val="005F493C"/>
    <w:rsid w:val="005F57D4"/>
    <w:rsid w:val="00603F1E"/>
    <w:rsid w:val="00614540"/>
    <w:rsid w:val="0063524D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F6B0D"/>
    <w:rsid w:val="00800C23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16390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E710B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96BD4"/>
    <w:rsid w:val="00AB15F1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C7199"/>
    <w:rsid w:val="00DD0388"/>
    <w:rsid w:val="00DD15AA"/>
    <w:rsid w:val="00DD2E3A"/>
    <w:rsid w:val="00DD7DC3"/>
    <w:rsid w:val="00E00A11"/>
    <w:rsid w:val="00E066D8"/>
    <w:rsid w:val="00E31AA3"/>
    <w:rsid w:val="00E33857"/>
    <w:rsid w:val="00E45D77"/>
    <w:rsid w:val="00E57DF8"/>
    <w:rsid w:val="00E67EBA"/>
    <w:rsid w:val="00E70A95"/>
    <w:rsid w:val="00E714A8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448</Words>
  <Characters>3218</Characters>
  <Application>Microsoft Office Word</Application>
  <DocSecurity>4</DocSecurity>
  <Lines>1072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2021-02-10T12:53:00Z</dcterms:created>
  <dcterms:modified xsi:type="dcterms:W3CDTF">2021-02-10T12:53:00Z</dcterms:modified>
</cp:coreProperties>
</file>