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C0845" w:rsidRDefault="0005135A" w14:paraId="3B77563B" w14:textId="77777777">
      <w:pPr>
        <w:pStyle w:val="Rubrik1"/>
        <w:spacing w:after="300"/>
      </w:pPr>
      <w:sdt>
        <w:sdtPr>
          <w:alias w:val="CC_Boilerplate_4"/>
          <w:tag w:val="CC_Boilerplate_4"/>
          <w:id w:val="-1644581176"/>
          <w:lock w:val="sdtLocked"/>
          <w:placeholder>
            <w:docPart w:val="8D7B08C54C574BD49B63A5EFB8863827"/>
          </w:placeholder>
          <w:text/>
        </w:sdtPr>
        <w:sdtEndPr/>
        <w:sdtContent>
          <w:r w:rsidRPr="009B062B" w:rsidR="00AF30DD">
            <w:t>Förslag till riksdagsbeslut</w:t>
          </w:r>
        </w:sdtContent>
      </w:sdt>
      <w:bookmarkEnd w:id="0"/>
      <w:bookmarkEnd w:id="1"/>
    </w:p>
    <w:sdt>
      <w:sdtPr>
        <w:alias w:val="Yrkande 1"/>
        <w:tag w:val="8d2110c5-cabb-4216-b726-caffcabb4957"/>
        <w:id w:val="-1341846106"/>
        <w:lock w:val="sdtLocked"/>
      </w:sdtPr>
      <w:sdtEndPr/>
      <w:sdtContent>
        <w:p w:rsidR="00511994" w:rsidRDefault="00746FFA" w14:paraId="7AFFC4C4" w14:textId="77777777">
          <w:pPr>
            <w:pStyle w:val="Frslagstext"/>
            <w:numPr>
              <w:ilvl w:val="0"/>
              <w:numId w:val="0"/>
            </w:numPr>
          </w:pPr>
          <w:r>
            <w:t>Riksdagen ställer sig bakom det som anförs i motionen om att se över möjligheten att avskaffa betänketiden vid äktenskapsskillnad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C230FFE3354247B96D0B14258B57C3"/>
        </w:placeholder>
        <w:text/>
      </w:sdtPr>
      <w:sdtEndPr/>
      <w:sdtContent>
        <w:p w:rsidRPr="009B062B" w:rsidR="006D79C9" w:rsidP="00333E95" w:rsidRDefault="006D79C9" w14:paraId="1DA056ED" w14:textId="77777777">
          <w:pPr>
            <w:pStyle w:val="Rubrik1"/>
          </w:pPr>
          <w:r>
            <w:t>Motivering</w:t>
          </w:r>
        </w:p>
      </w:sdtContent>
    </w:sdt>
    <w:bookmarkEnd w:displacedByCustomXml="prev" w:id="3"/>
    <w:bookmarkEnd w:displacedByCustomXml="prev" w:id="4"/>
    <w:p w:rsidR="00635E87" w:rsidP="0005135A" w:rsidRDefault="00A904AB" w14:paraId="2760223D" w14:textId="77777777">
      <w:pPr>
        <w:pStyle w:val="Normalutanindragellerluft"/>
      </w:pPr>
      <w:r w:rsidRPr="0098300E">
        <w:t>I Sverige har personer som har ingått äktenskap rätt att ansöka om skilsmässa. Det ställs inga krav på anledningar till att skilja sig, och det kan ske trots de löften som har utställts vid äktenskapets ingående.</w:t>
      </w:r>
    </w:p>
    <w:p w:rsidR="00635E87" w:rsidP="0005135A" w:rsidRDefault="00A904AB" w14:paraId="57013306" w14:textId="599C07A8">
      <w:r w:rsidRPr="0098300E">
        <w:t>När makarna inte är överens om äktenskapsskillnaden kan maken som önskar skilja sig ansöka om det på egen hand. I sådana fall föregås tingsrätten</w:t>
      </w:r>
      <w:r w:rsidR="00746FFA">
        <w:t>s</w:t>
      </w:r>
      <w:r w:rsidRPr="0098300E">
        <w:t xml:space="preserve"> beslut om skilsmässa av en obligatorisk betänketid på minst 6 månader. Samma sak gäller när det finns barn under 16 år som båda eller någon av makarna varaktigt bor tillsammans med och är vårdnadshavare för. Syftet med denna betänkandetid är att motverka förhastade skilsmässor. </w:t>
      </w:r>
    </w:p>
    <w:p w:rsidR="00635E87" w:rsidP="0005135A" w:rsidRDefault="00A904AB" w14:paraId="20F9AFD1" w14:textId="6A9DBC19">
      <w:r w:rsidRPr="0098300E">
        <w:t>Att vuxna människor på detta vis påtvingas en väntetid innan äktenskapet kan upp</w:t>
      </w:r>
      <w:r w:rsidR="0005135A">
        <w:softHyphen/>
      </w:r>
      <w:r w:rsidRPr="0098300E">
        <w:t>lösas förefaller något märkligt och otidsenligt. Särskilt i förhållanden där det före</w:t>
      </w:r>
      <w:r w:rsidR="0005135A">
        <w:softHyphen/>
      </w:r>
      <w:r w:rsidRPr="0098300E">
        <w:t>kommer våld och andra former av övergrepp är det mycket betungande att invänta de sex månaderna innan äktenskapet kan upplösas. Det kan dessutom vara förenat med direkt fara för den våldsutsatta parten och för barnen.</w:t>
      </w:r>
    </w:p>
    <w:sdt>
      <w:sdtPr>
        <w:rPr>
          <w:i/>
          <w:noProof/>
        </w:rPr>
        <w:alias w:val="CC_Underskrifter"/>
        <w:tag w:val="CC_Underskrifter"/>
        <w:id w:val="583496634"/>
        <w:lock w:val="sdtContentLocked"/>
        <w:placeholder>
          <w:docPart w:val="E0673D0938CC4E1A99C7B3643D9F3B6D"/>
        </w:placeholder>
      </w:sdtPr>
      <w:sdtEndPr>
        <w:rPr>
          <w:i w:val="0"/>
          <w:noProof w:val="0"/>
        </w:rPr>
      </w:sdtEndPr>
      <w:sdtContent>
        <w:p w:rsidR="00FC0845" w:rsidP="00FC0845" w:rsidRDefault="00FC0845" w14:paraId="43669FFE" w14:textId="77777777"/>
        <w:p w:rsidRPr="008E0FE2" w:rsidR="004801AC" w:rsidP="00FC0845" w:rsidRDefault="0005135A" w14:paraId="0FB81D27" w14:textId="4B3646D3"/>
      </w:sdtContent>
    </w:sdt>
    <w:tbl>
      <w:tblPr>
        <w:tblW w:w="5000" w:type="pct"/>
        <w:tblLook w:val="04A0" w:firstRow="1" w:lastRow="0" w:firstColumn="1" w:lastColumn="0" w:noHBand="0" w:noVBand="1"/>
        <w:tblCaption w:val="underskrifter"/>
      </w:tblPr>
      <w:tblGrid>
        <w:gridCol w:w="4252"/>
        <w:gridCol w:w="4252"/>
      </w:tblGrid>
      <w:tr w:rsidR="00511994" w14:paraId="4A1308B4" w14:textId="77777777">
        <w:trPr>
          <w:cantSplit/>
        </w:trPr>
        <w:tc>
          <w:tcPr>
            <w:tcW w:w="50" w:type="pct"/>
            <w:vAlign w:val="bottom"/>
          </w:tcPr>
          <w:p w:rsidR="00511994" w:rsidRDefault="00746FFA" w14:paraId="6D8C6CFD" w14:textId="77777777">
            <w:pPr>
              <w:pStyle w:val="Underskrifter"/>
              <w:spacing w:after="0"/>
            </w:pPr>
            <w:r>
              <w:t>Boriana Åberg (M)</w:t>
            </w:r>
          </w:p>
        </w:tc>
        <w:tc>
          <w:tcPr>
            <w:tcW w:w="50" w:type="pct"/>
            <w:vAlign w:val="bottom"/>
          </w:tcPr>
          <w:p w:rsidR="00511994" w:rsidRDefault="00511994" w14:paraId="3F3E0A04" w14:textId="77777777">
            <w:pPr>
              <w:pStyle w:val="Underskrifter"/>
              <w:spacing w:after="0"/>
            </w:pPr>
          </w:p>
        </w:tc>
      </w:tr>
    </w:tbl>
    <w:p w:rsidR="001C061A" w:rsidRDefault="001C061A" w14:paraId="63D76C66" w14:textId="77777777"/>
    <w:sectPr w:rsidR="001C061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632B" w14:textId="77777777" w:rsidR="00A904AB" w:rsidRDefault="00A904AB" w:rsidP="000C1CAD">
      <w:pPr>
        <w:spacing w:line="240" w:lineRule="auto"/>
      </w:pPr>
      <w:r>
        <w:separator/>
      </w:r>
    </w:p>
  </w:endnote>
  <w:endnote w:type="continuationSeparator" w:id="0">
    <w:p w14:paraId="15C82480" w14:textId="77777777" w:rsidR="00A904AB" w:rsidRDefault="00A904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DB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A7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CF25" w14:textId="376E9DB6" w:rsidR="00262EA3" w:rsidRPr="00FC0845" w:rsidRDefault="00262EA3" w:rsidP="00FC08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5454" w14:textId="77777777" w:rsidR="00A904AB" w:rsidRDefault="00A904AB" w:rsidP="000C1CAD">
      <w:pPr>
        <w:spacing w:line="240" w:lineRule="auto"/>
      </w:pPr>
      <w:r>
        <w:separator/>
      </w:r>
    </w:p>
  </w:footnote>
  <w:footnote w:type="continuationSeparator" w:id="0">
    <w:p w14:paraId="7082A59B" w14:textId="77777777" w:rsidR="00A904AB" w:rsidRDefault="00A904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78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995C9A" wp14:editId="258271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39959C" w14:textId="3520AAA2" w:rsidR="00262EA3" w:rsidRDefault="0005135A" w:rsidP="008103B5">
                          <w:pPr>
                            <w:jc w:val="right"/>
                          </w:pPr>
                          <w:sdt>
                            <w:sdtPr>
                              <w:alias w:val="CC_Noformat_Partikod"/>
                              <w:tag w:val="CC_Noformat_Partikod"/>
                              <w:id w:val="-53464382"/>
                              <w:text/>
                            </w:sdtPr>
                            <w:sdtEndPr/>
                            <w:sdtContent>
                              <w:r w:rsidR="00A904AB">
                                <w:t>M</w:t>
                              </w:r>
                            </w:sdtContent>
                          </w:sdt>
                          <w:sdt>
                            <w:sdtPr>
                              <w:alias w:val="CC_Noformat_Partinummer"/>
                              <w:tag w:val="CC_Noformat_Partinummer"/>
                              <w:id w:val="-1709555926"/>
                              <w:text/>
                            </w:sdtPr>
                            <w:sdtEndPr/>
                            <w:sdtContent>
                              <w:r w:rsidR="000225EB">
                                <w:t>1300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95C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39959C" w14:textId="3520AAA2" w:rsidR="00262EA3" w:rsidRDefault="0005135A" w:rsidP="008103B5">
                    <w:pPr>
                      <w:jc w:val="right"/>
                    </w:pPr>
                    <w:sdt>
                      <w:sdtPr>
                        <w:alias w:val="CC_Noformat_Partikod"/>
                        <w:tag w:val="CC_Noformat_Partikod"/>
                        <w:id w:val="-53464382"/>
                        <w:text/>
                      </w:sdtPr>
                      <w:sdtEndPr/>
                      <w:sdtContent>
                        <w:r w:rsidR="00A904AB">
                          <w:t>M</w:t>
                        </w:r>
                      </w:sdtContent>
                    </w:sdt>
                    <w:sdt>
                      <w:sdtPr>
                        <w:alias w:val="CC_Noformat_Partinummer"/>
                        <w:tag w:val="CC_Noformat_Partinummer"/>
                        <w:id w:val="-1709555926"/>
                        <w:text/>
                      </w:sdtPr>
                      <w:sdtEndPr/>
                      <w:sdtContent>
                        <w:r w:rsidR="000225EB">
                          <w:t>1300</w:t>
                        </w:r>
                      </w:sdtContent>
                    </w:sdt>
                  </w:p>
                </w:txbxContent>
              </v:textbox>
              <w10:wrap anchorx="page"/>
            </v:shape>
          </w:pict>
        </mc:Fallback>
      </mc:AlternateContent>
    </w:r>
  </w:p>
  <w:p w14:paraId="551CAD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511D" w14:textId="77777777" w:rsidR="00262EA3" w:rsidRDefault="00262EA3" w:rsidP="008563AC">
    <w:pPr>
      <w:jc w:val="right"/>
    </w:pPr>
  </w:p>
  <w:p w14:paraId="3B58B4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4CC" w14:textId="77777777" w:rsidR="00262EA3" w:rsidRDefault="000513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55FC2E" wp14:editId="35B837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E7105C" w14:textId="224F6BB6" w:rsidR="00262EA3" w:rsidRDefault="0005135A" w:rsidP="00A314CF">
    <w:pPr>
      <w:pStyle w:val="FSHNormal"/>
      <w:spacing w:before="40"/>
    </w:pPr>
    <w:sdt>
      <w:sdtPr>
        <w:alias w:val="CC_Noformat_Motionstyp"/>
        <w:tag w:val="CC_Noformat_Motionstyp"/>
        <w:id w:val="1162973129"/>
        <w:lock w:val="sdtContentLocked"/>
        <w15:appearance w15:val="hidden"/>
        <w:text/>
      </w:sdtPr>
      <w:sdtEndPr/>
      <w:sdtContent>
        <w:r w:rsidR="00FC0845">
          <w:t>Enskild motion</w:t>
        </w:r>
      </w:sdtContent>
    </w:sdt>
    <w:r w:rsidR="00821B36">
      <w:t xml:space="preserve"> </w:t>
    </w:r>
    <w:sdt>
      <w:sdtPr>
        <w:alias w:val="CC_Noformat_Partikod"/>
        <w:tag w:val="CC_Noformat_Partikod"/>
        <w:id w:val="1471015553"/>
        <w:lock w:val="contentLocked"/>
        <w:text/>
      </w:sdtPr>
      <w:sdtEndPr/>
      <w:sdtContent>
        <w:r w:rsidR="00A904AB">
          <w:t>M</w:t>
        </w:r>
      </w:sdtContent>
    </w:sdt>
    <w:sdt>
      <w:sdtPr>
        <w:alias w:val="CC_Noformat_Partinummer"/>
        <w:tag w:val="CC_Noformat_Partinummer"/>
        <w:id w:val="-2014525982"/>
        <w:lock w:val="contentLocked"/>
        <w:text/>
      </w:sdtPr>
      <w:sdtEndPr/>
      <w:sdtContent>
        <w:r w:rsidR="000225EB">
          <w:t>1300</w:t>
        </w:r>
      </w:sdtContent>
    </w:sdt>
  </w:p>
  <w:p w14:paraId="476B99D9" w14:textId="77777777" w:rsidR="00262EA3" w:rsidRPr="008227B3" w:rsidRDefault="000513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FA0090" w14:textId="26A2845E" w:rsidR="00262EA3" w:rsidRPr="008227B3" w:rsidRDefault="000513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084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0845">
          <w:t>:738</w:t>
        </w:r>
      </w:sdtContent>
    </w:sdt>
  </w:p>
  <w:p w14:paraId="62F448E9" w14:textId="081067AE" w:rsidR="00262EA3" w:rsidRDefault="0005135A" w:rsidP="00E03A3D">
    <w:pPr>
      <w:pStyle w:val="Motionr"/>
    </w:pPr>
    <w:sdt>
      <w:sdtPr>
        <w:alias w:val="CC_Noformat_Avtext"/>
        <w:tag w:val="CC_Noformat_Avtext"/>
        <w:id w:val="-2020768203"/>
        <w:lock w:val="sdtContentLocked"/>
        <w15:appearance w15:val="hidden"/>
        <w:text/>
      </w:sdtPr>
      <w:sdtEndPr/>
      <w:sdtContent>
        <w:r w:rsidR="00FC0845">
          <w:t>av Boriana Åberg (M)</w:t>
        </w:r>
      </w:sdtContent>
    </w:sdt>
  </w:p>
  <w:sdt>
    <w:sdtPr>
      <w:alias w:val="CC_Noformat_Rubtext"/>
      <w:tag w:val="CC_Noformat_Rubtext"/>
      <w:id w:val="-218060500"/>
      <w:lock w:val="sdtLocked"/>
      <w:text/>
    </w:sdtPr>
    <w:sdtEndPr/>
    <w:sdtContent>
      <w:p w14:paraId="509E001D" w14:textId="2D0F780B" w:rsidR="00262EA3" w:rsidRDefault="000225EB" w:rsidP="00283E0F">
        <w:pPr>
          <w:pStyle w:val="FSHRub2"/>
        </w:pPr>
        <w:r>
          <w:t>Avskaffande av betänketiden vid äktenskapsskillnad</w:t>
        </w:r>
      </w:p>
    </w:sdtContent>
  </w:sdt>
  <w:sdt>
    <w:sdtPr>
      <w:alias w:val="CC_Boilerplate_3"/>
      <w:tag w:val="CC_Boilerplate_3"/>
      <w:id w:val="1606463544"/>
      <w:lock w:val="sdtContentLocked"/>
      <w15:appearance w15:val="hidden"/>
      <w:text w:multiLine="1"/>
    </w:sdtPr>
    <w:sdtEndPr/>
    <w:sdtContent>
      <w:p w14:paraId="587740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04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5E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35A"/>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0EA"/>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1A"/>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86"/>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994"/>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E87"/>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6FFA"/>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A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E65"/>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45"/>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814614"/>
  <w15:chartTrackingRefBased/>
  <w15:docId w15:val="{04C8778B-E8E0-43FD-B06F-8D8A2479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7B08C54C574BD49B63A5EFB8863827"/>
        <w:category>
          <w:name w:val="Allmänt"/>
          <w:gallery w:val="placeholder"/>
        </w:category>
        <w:types>
          <w:type w:val="bbPlcHdr"/>
        </w:types>
        <w:behaviors>
          <w:behavior w:val="content"/>
        </w:behaviors>
        <w:guid w:val="{E1740CD5-57BB-4706-B251-B651127CD3A9}"/>
      </w:docPartPr>
      <w:docPartBody>
        <w:p w:rsidR="00A25360" w:rsidRDefault="00A25360">
          <w:pPr>
            <w:pStyle w:val="8D7B08C54C574BD49B63A5EFB8863827"/>
          </w:pPr>
          <w:r w:rsidRPr="005A0A93">
            <w:rPr>
              <w:rStyle w:val="Platshllartext"/>
            </w:rPr>
            <w:t>Förslag till riksdagsbeslut</w:t>
          </w:r>
        </w:p>
      </w:docPartBody>
    </w:docPart>
    <w:docPart>
      <w:docPartPr>
        <w:name w:val="D5C230FFE3354247B96D0B14258B57C3"/>
        <w:category>
          <w:name w:val="Allmänt"/>
          <w:gallery w:val="placeholder"/>
        </w:category>
        <w:types>
          <w:type w:val="bbPlcHdr"/>
        </w:types>
        <w:behaviors>
          <w:behavior w:val="content"/>
        </w:behaviors>
        <w:guid w:val="{EA65D7DB-A666-4CC5-AE8E-554AE79273E3}"/>
      </w:docPartPr>
      <w:docPartBody>
        <w:p w:rsidR="00A25360" w:rsidRDefault="00A25360">
          <w:pPr>
            <w:pStyle w:val="D5C230FFE3354247B96D0B14258B57C3"/>
          </w:pPr>
          <w:r w:rsidRPr="005A0A93">
            <w:rPr>
              <w:rStyle w:val="Platshllartext"/>
            </w:rPr>
            <w:t>Motivering</w:t>
          </w:r>
        </w:p>
      </w:docPartBody>
    </w:docPart>
    <w:docPart>
      <w:docPartPr>
        <w:name w:val="E0673D0938CC4E1A99C7B3643D9F3B6D"/>
        <w:category>
          <w:name w:val="Allmänt"/>
          <w:gallery w:val="placeholder"/>
        </w:category>
        <w:types>
          <w:type w:val="bbPlcHdr"/>
        </w:types>
        <w:behaviors>
          <w:behavior w:val="content"/>
        </w:behaviors>
        <w:guid w:val="{3B07F27D-9F4F-4AEA-A126-1C4DCC4E4388}"/>
      </w:docPartPr>
      <w:docPartBody>
        <w:p w:rsidR="00AD3D4A" w:rsidRDefault="00AD3D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60"/>
    <w:rsid w:val="00A25360"/>
    <w:rsid w:val="00AD3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7B08C54C574BD49B63A5EFB8863827">
    <w:name w:val="8D7B08C54C574BD49B63A5EFB8863827"/>
  </w:style>
  <w:style w:type="paragraph" w:customStyle="1" w:styleId="D5C230FFE3354247B96D0B14258B57C3">
    <w:name w:val="D5C230FFE3354247B96D0B14258B5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8A193-E12C-4832-8214-5D290B147E55}"/>
</file>

<file path=customXml/itemProps2.xml><?xml version="1.0" encoding="utf-8"?>
<ds:datastoreItem xmlns:ds="http://schemas.openxmlformats.org/officeDocument/2006/customXml" ds:itemID="{2915481B-664E-49F4-B5BC-A864B1B21E8F}"/>
</file>

<file path=customXml/itemProps3.xml><?xml version="1.0" encoding="utf-8"?>
<ds:datastoreItem xmlns:ds="http://schemas.openxmlformats.org/officeDocument/2006/customXml" ds:itemID="{C1528090-E9A2-4CDC-B9E9-2925ECF439E7}"/>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1069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