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9503380E4349738BCCD30828F35026"/>
        </w:placeholder>
        <w15:appearance w15:val="hidden"/>
        <w:text/>
      </w:sdtPr>
      <w:sdtEndPr/>
      <w:sdtContent>
        <w:p w:rsidRPr="009B062B" w:rsidR="00AF30DD" w:rsidP="009B062B" w:rsidRDefault="00AF30DD" w14:paraId="0D681509" w14:textId="77777777">
          <w:pPr>
            <w:pStyle w:val="RubrikFrslagTIllRiksdagsbeslut"/>
          </w:pPr>
          <w:r w:rsidRPr="009B062B">
            <w:t>Förslag till riksdagsbeslut</w:t>
          </w:r>
        </w:p>
      </w:sdtContent>
    </w:sdt>
    <w:sdt>
      <w:sdtPr>
        <w:alias w:val="Yrkande 1"/>
        <w:tag w:val="dd726bc1-5573-4937-9fc9-60a15927a385"/>
        <w:id w:val="-1295898315"/>
        <w:lock w:val="sdtLocked"/>
      </w:sdtPr>
      <w:sdtEndPr/>
      <w:sdtContent>
        <w:p w:rsidR="00F46820" w:rsidRDefault="00344345" w14:paraId="0D68150A" w14:textId="1151301F">
          <w:pPr>
            <w:pStyle w:val="Frslagstext"/>
            <w:numPr>
              <w:ilvl w:val="0"/>
              <w:numId w:val="0"/>
            </w:numPr>
          </w:pPr>
          <w:r>
            <w:t>Riksdagen ställer sig bakom det som anförs i motionen om att överväga att ge Brå i uppdrag att genomföra en studie om hur den registrerade brottsligheten ser ut fördelat på utrikes födda samt svenskar, och detta tillkännager riksdagen för regeringen.</w:t>
          </w:r>
        </w:p>
      </w:sdtContent>
    </w:sdt>
    <w:p w:rsidRPr="009B062B" w:rsidR="00AF30DD" w:rsidP="009B062B" w:rsidRDefault="000156D9" w14:paraId="0D68150B" w14:textId="77777777">
      <w:pPr>
        <w:pStyle w:val="Rubrik1"/>
      </w:pPr>
      <w:bookmarkStart w:name="MotionsStart" w:id="0"/>
      <w:bookmarkEnd w:id="0"/>
      <w:r w:rsidRPr="009B062B">
        <w:t>Motivering</w:t>
      </w:r>
    </w:p>
    <w:p w:rsidRPr="00CD1DE7" w:rsidR="00A3775E" w:rsidP="00CD1DE7" w:rsidRDefault="00A3775E" w14:paraId="0D68150C" w14:textId="77777777">
      <w:pPr>
        <w:pStyle w:val="Normalutanindragellerluft"/>
      </w:pPr>
      <w:r w:rsidRPr="00CD1DE7">
        <w:t>År 2005 gjorde Brå (Brottsförebyggande rådet) en studie för att inhämta kunskap om huruvida utrikes födda och svenskar skiljer sig åt i den registrerade brottsligheten. Det är den senaste studien på området och före densamma gjordes en studie år 1996. Det är därför hög tid att följa utvecklingen och genomföra en ny studie.</w:t>
      </w:r>
    </w:p>
    <w:p w:rsidR="00A3775E" w:rsidP="00A3775E" w:rsidRDefault="00A3775E" w14:paraId="0D68150D" w14:textId="153EB146">
      <w:r w:rsidRPr="00A3775E">
        <w:t>D</w:t>
      </w:r>
      <w:r w:rsidR="00CD1DE7">
        <w:t>å Brå</w:t>
      </w:r>
      <w:r w:rsidRPr="00A3775E">
        <w:t>s studie skulle genomföras förra gången fanns det kritiker som menade att detta var ett olyckligt beslut och att det skulle</w:t>
      </w:r>
      <w:r w:rsidR="00CD1DE7">
        <w:t xml:space="preserve"> förorsaka diverse problem. Brå</w:t>
      </w:r>
      <w:bookmarkStart w:name="_GoBack" w:id="1"/>
      <w:bookmarkEnd w:id="1"/>
      <w:r w:rsidRPr="00A3775E">
        <w:t xml:space="preserve">s resonemang då gick dock ut på att det var viktigare </w:t>
      </w:r>
      <w:r w:rsidRPr="00A3775E">
        <w:lastRenderedPageBreak/>
        <w:t>att inhämta kunskap och få en korrekt bild av verkligheten. Den uppfattningen delar undertecknad. Risken finns annars att det skapas myter om hur förhållandet egentligen ser ut. Myter som riskerar att befästas.</w:t>
      </w:r>
    </w:p>
    <w:p w:rsidR="00A3775E" w:rsidP="001F4BB8" w:rsidRDefault="00A3775E" w14:paraId="0D68150E" w14:textId="77777777">
      <w:r>
        <w:t xml:space="preserve">Att genomföra en studie med ovan syfte ger också samhället helt andra möjligheter att vidta åtgärder och att vidta rätt åtgärder, i händelse att studien pekar på olika problemområden såsom uppväxtmiljö etc. Vi behöver mer av faktabaserade uppgifter och beslut i dessa frågor. </w:t>
      </w:r>
    </w:p>
    <w:p w:rsidR="006D01C3" w:rsidP="00A3775E" w:rsidRDefault="00A3775E" w14:paraId="0D68150F" w14:textId="77777777">
      <w:r>
        <w:t>Med hänvisning till ovanstående anser undertecknad att</w:t>
      </w:r>
      <w:r w:rsidR="00A82365">
        <w:t xml:space="preserve"> det övervägs</w:t>
      </w:r>
      <w:r w:rsidR="001F4BB8">
        <w:t xml:space="preserve"> att ge Brå</w:t>
      </w:r>
      <w:r>
        <w:t xml:space="preserve"> i uppdrag att genomföra en studie baserad på den registrerade brottsligheten bland utrikes födda och svenskar. Detta måtte riksdagen ge regeringen tillkänna</w:t>
      </w:r>
      <w:r w:rsidR="00843CEF">
        <w:t>.</w:t>
      </w:r>
    </w:p>
    <w:p w:rsidRPr="00093F48" w:rsidR="00093F48" w:rsidP="00093F48" w:rsidRDefault="00093F48" w14:paraId="0D681510" w14:textId="77777777">
      <w:pPr>
        <w:pStyle w:val="Normalutanindragellerluft"/>
      </w:pPr>
    </w:p>
    <w:sdt>
      <w:sdtPr>
        <w:rPr>
          <w:i/>
          <w:noProof/>
        </w:rPr>
        <w:alias w:val="CC_Underskrifter"/>
        <w:tag w:val="CC_Underskrifter"/>
        <w:id w:val="583496634"/>
        <w:lock w:val="sdtContentLocked"/>
        <w:placeholder>
          <w:docPart w:val="8893506742B141289D84893D0AD08E1B"/>
        </w:placeholder>
        <w15:appearance w15:val="hidden"/>
      </w:sdtPr>
      <w:sdtEndPr>
        <w:rPr>
          <w:i w:val="0"/>
          <w:noProof w:val="0"/>
        </w:rPr>
      </w:sdtEndPr>
      <w:sdtContent>
        <w:p w:rsidR="004801AC" w:rsidP="0009799F" w:rsidRDefault="00CD1DE7" w14:paraId="0D6815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4A7FBA" w:rsidRDefault="004A7FBA" w14:paraId="0D681515" w14:textId="77777777"/>
    <w:sectPr w:rsidR="004A7F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81517" w14:textId="77777777" w:rsidR="00A3775E" w:rsidRDefault="00A3775E" w:rsidP="000C1CAD">
      <w:pPr>
        <w:spacing w:line="240" w:lineRule="auto"/>
      </w:pPr>
      <w:r>
        <w:separator/>
      </w:r>
    </w:p>
  </w:endnote>
  <w:endnote w:type="continuationSeparator" w:id="0">
    <w:p w14:paraId="0D681518" w14:textId="77777777" w:rsidR="00A3775E" w:rsidRDefault="00A377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15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151E" w14:textId="2BC953A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1D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81515" w14:textId="77777777" w:rsidR="00A3775E" w:rsidRDefault="00A3775E" w:rsidP="000C1CAD">
      <w:pPr>
        <w:spacing w:line="240" w:lineRule="auto"/>
      </w:pPr>
      <w:r>
        <w:separator/>
      </w:r>
    </w:p>
  </w:footnote>
  <w:footnote w:type="continuationSeparator" w:id="0">
    <w:p w14:paraId="0D681516" w14:textId="77777777" w:rsidR="00A3775E" w:rsidRDefault="00A377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6815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681529" wp14:anchorId="0D6815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D1DE7" w14:paraId="0D68152A" w14:textId="77777777">
                          <w:pPr>
                            <w:jc w:val="right"/>
                          </w:pPr>
                          <w:sdt>
                            <w:sdtPr>
                              <w:alias w:val="CC_Noformat_Partikod"/>
                              <w:tag w:val="CC_Noformat_Partikod"/>
                              <w:id w:val="-53464382"/>
                              <w:placeholder>
                                <w:docPart w:val="F38315E887484296B6E7968802A8BC20"/>
                              </w:placeholder>
                              <w:text/>
                            </w:sdtPr>
                            <w:sdtEndPr/>
                            <w:sdtContent>
                              <w:r w:rsidR="00A3775E">
                                <w:t>M</w:t>
                              </w:r>
                            </w:sdtContent>
                          </w:sdt>
                          <w:sdt>
                            <w:sdtPr>
                              <w:alias w:val="CC_Noformat_Partinummer"/>
                              <w:tag w:val="CC_Noformat_Partinummer"/>
                              <w:id w:val="-1709555926"/>
                              <w:placeholder>
                                <w:docPart w:val="A044BDEA268C4F8285073FE89CC1DCE4"/>
                              </w:placeholder>
                              <w:text/>
                            </w:sdtPr>
                            <w:sdtEndPr/>
                            <w:sdtContent>
                              <w:r w:rsidR="00A3775E">
                                <w:t>1934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6815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D1DE7" w14:paraId="0D68152A" w14:textId="77777777">
                    <w:pPr>
                      <w:jc w:val="right"/>
                    </w:pPr>
                    <w:sdt>
                      <w:sdtPr>
                        <w:alias w:val="CC_Noformat_Partikod"/>
                        <w:tag w:val="CC_Noformat_Partikod"/>
                        <w:id w:val="-53464382"/>
                        <w:placeholder>
                          <w:docPart w:val="F38315E887484296B6E7968802A8BC20"/>
                        </w:placeholder>
                        <w:text/>
                      </w:sdtPr>
                      <w:sdtEndPr/>
                      <w:sdtContent>
                        <w:r w:rsidR="00A3775E">
                          <w:t>M</w:t>
                        </w:r>
                      </w:sdtContent>
                    </w:sdt>
                    <w:sdt>
                      <w:sdtPr>
                        <w:alias w:val="CC_Noformat_Partinummer"/>
                        <w:tag w:val="CC_Noformat_Partinummer"/>
                        <w:id w:val="-1709555926"/>
                        <w:placeholder>
                          <w:docPart w:val="A044BDEA268C4F8285073FE89CC1DCE4"/>
                        </w:placeholder>
                        <w:text/>
                      </w:sdtPr>
                      <w:sdtEndPr/>
                      <w:sdtContent>
                        <w:r w:rsidR="00A3775E">
                          <w:t>1934</w:t>
                        </w:r>
                      </w:sdtContent>
                    </w:sdt>
                  </w:p>
                </w:txbxContent>
              </v:textbox>
              <w10:wrap anchorx="page"/>
            </v:shape>
          </w:pict>
        </mc:Fallback>
      </mc:AlternateContent>
    </w:r>
  </w:p>
  <w:p w:rsidRPr="00293C4F" w:rsidR="007A5507" w:rsidP="00776B74" w:rsidRDefault="007A5507" w14:paraId="0D6815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1DE7" w14:paraId="0D68151B" w14:textId="77777777">
    <w:pPr>
      <w:jc w:val="right"/>
    </w:pPr>
    <w:sdt>
      <w:sdtPr>
        <w:alias w:val="CC_Noformat_Partikod"/>
        <w:tag w:val="CC_Noformat_Partikod"/>
        <w:id w:val="559911109"/>
        <w:text/>
      </w:sdtPr>
      <w:sdtEndPr/>
      <w:sdtContent>
        <w:r w:rsidR="00A3775E">
          <w:t>M</w:t>
        </w:r>
      </w:sdtContent>
    </w:sdt>
    <w:sdt>
      <w:sdtPr>
        <w:alias w:val="CC_Noformat_Partinummer"/>
        <w:tag w:val="CC_Noformat_Partinummer"/>
        <w:id w:val="1197820850"/>
        <w:text/>
      </w:sdtPr>
      <w:sdtEndPr/>
      <w:sdtContent>
        <w:r w:rsidR="00A3775E">
          <w:t>1934</w:t>
        </w:r>
      </w:sdtContent>
    </w:sdt>
  </w:p>
  <w:p w:rsidR="007A5507" w:rsidP="00776B74" w:rsidRDefault="007A5507" w14:paraId="0D6815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1DE7" w14:paraId="0D68151F" w14:textId="77777777">
    <w:pPr>
      <w:jc w:val="right"/>
    </w:pPr>
    <w:sdt>
      <w:sdtPr>
        <w:alias w:val="CC_Noformat_Partikod"/>
        <w:tag w:val="CC_Noformat_Partikod"/>
        <w:id w:val="1471015553"/>
        <w:text/>
      </w:sdtPr>
      <w:sdtEndPr/>
      <w:sdtContent>
        <w:r w:rsidR="00A3775E">
          <w:t>M</w:t>
        </w:r>
      </w:sdtContent>
    </w:sdt>
    <w:sdt>
      <w:sdtPr>
        <w:alias w:val="CC_Noformat_Partinummer"/>
        <w:tag w:val="CC_Noformat_Partinummer"/>
        <w:id w:val="-2014525982"/>
        <w:text/>
      </w:sdtPr>
      <w:sdtEndPr/>
      <w:sdtContent>
        <w:r w:rsidR="00A3775E">
          <w:t>1934</w:t>
        </w:r>
      </w:sdtContent>
    </w:sdt>
  </w:p>
  <w:p w:rsidR="007A5507" w:rsidP="00A314CF" w:rsidRDefault="00CD1DE7" w14:paraId="528D82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D1DE7" w14:paraId="0D6815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D1DE7" w14:paraId="0D6815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:2117</w:t>
        </w:r>
      </w:sdtContent>
    </w:sdt>
  </w:p>
  <w:p w:rsidR="007A5507" w:rsidP="00E03A3D" w:rsidRDefault="00CD1DE7" w14:paraId="0D68152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A3775E" w14:paraId="0D681525" w14:textId="0BDFFDA7">
        <w:pPr>
          <w:pStyle w:val="FSHRub2"/>
        </w:pPr>
        <w:r>
          <w:t xml:space="preserve">Kunskapsstudie </w:t>
        </w:r>
        <w:r w:rsidR="00086147">
          <w:t xml:space="preserve">om </w:t>
        </w:r>
        <w:r>
          <w:t>brottslighet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0D6815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775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147"/>
    <w:rsid w:val="00086446"/>
    <w:rsid w:val="00086B78"/>
    <w:rsid w:val="00091476"/>
    <w:rsid w:val="00093636"/>
    <w:rsid w:val="00093F48"/>
    <w:rsid w:val="0009440B"/>
    <w:rsid w:val="00094A50"/>
    <w:rsid w:val="00094A68"/>
    <w:rsid w:val="00094AC0"/>
    <w:rsid w:val="000953C2"/>
    <w:rsid w:val="0009799F"/>
    <w:rsid w:val="000A1014"/>
    <w:rsid w:val="000A19A5"/>
    <w:rsid w:val="000A1D1D"/>
    <w:rsid w:val="000A3770"/>
    <w:rsid w:val="000A52B8"/>
    <w:rsid w:val="000A6935"/>
    <w:rsid w:val="000A6FDF"/>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44A"/>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BB8"/>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34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FB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E69"/>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B7A"/>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3F61"/>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DCC"/>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97D"/>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75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365"/>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5F1"/>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DE7"/>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82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81508"/>
  <w15:chartTrackingRefBased/>
  <w15:docId w15:val="{93785961-8486-4E40-B2D2-D7835AEC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9503380E4349738BCCD30828F35026"/>
        <w:category>
          <w:name w:val="Allmänt"/>
          <w:gallery w:val="placeholder"/>
        </w:category>
        <w:types>
          <w:type w:val="bbPlcHdr"/>
        </w:types>
        <w:behaviors>
          <w:behavior w:val="content"/>
        </w:behaviors>
        <w:guid w:val="{74C1CB0B-CA34-4C6A-B8D7-2B9964342933}"/>
      </w:docPartPr>
      <w:docPartBody>
        <w:p w:rsidR="008368CD" w:rsidRDefault="008368CD">
          <w:pPr>
            <w:pStyle w:val="789503380E4349738BCCD30828F35026"/>
          </w:pPr>
          <w:r w:rsidRPr="009A726D">
            <w:rPr>
              <w:rStyle w:val="Platshllartext"/>
            </w:rPr>
            <w:t>Klicka här för att ange text.</w:t>
          </w:r>
        </w:p>
      </w:docPartBody>
    </w:docPart>
    <w:docPart>
      <w:docPartPr>
        <w:name w:val="8893506742B141289D84893D0AD08E1B"/>
        <w:category>
          <w:name w:val="Allmänt"/>
          <w:gallery w:val="placeholder"/>
        </w:category>
        <w:types>
          <w:type w:val="bbPlcHdr"/>
        </w:types>
        <w:behaviors>
          <w:behavior w:val="content"/>
        </w:behaviors>
        <w:guid w:val="{33BA8E70-C382-46C8-8B68-2DB6F24126AA}"/>
      </w:docPartPr>
      <w:docPartBody>
        <w:p w:rsidR="008368CD" w:rsidRDefault="008368CD">
          <w:pPr>
            <w:pStyle w:val="8893506742B141289D84893D0AD08E1B"/>
          </w:pPr>
          <w:r w:rsidRPr="002551EA">
            <w:rPr>
              <w:rStyle w:val="Platshllartext"/>
              <w:color w:val="808080" w:themeColor="background1" w:themeShade="80"/>
            </w:rPr>
            <w:t>[Motionärernas namn]</w:t>
          </w:r>
        </w:p>
      </w:docPartBody>
    </w:docPart>
    <w:docPart>
      <w:docPartPr>
        <w:name w:val="F38315E887484296B6E7968802A8BC20"/>
        <w:category>
          <w:name w:val="Allmänt"/>
          <w:gallery w:val="placeholder"/>
        </w:category>
        <w:types>
          <w:type w:val="bbPlcHdr"/>
        </w:types>
        <w:behaviors>
          <w:behavior w:val="content"/>
        </w:behaviors>
        <w:guid w:val="{40BFD466-EF69-4F09-B361-FFF223D8D894}"/>
      </w:docPartPr>
      <w:docPartBody>
        <w:p w:rsidR="008368CD" w:rsidRDefault="008368CD">
          <w:pPr>
            <w:pStyle w:val="F38315E887484296B6E7968802A8BC20"/>
          </w:pPr>
          <w:r>
            <w:rPr>
              <w:rStyle w:val="Platshllartext"/>
            </w:rPr>
            <w:t xml:space="preserve"> </w:t>
          </w:r>
        </w:p>
      </w:docPartBody>
    </w:docPart>
    <w:docPart>
      <w:docPartPr>
        <w:name w:val="A044BDEA268C4F8285073FE89CC1DCE4"/>
        <w:category>
          <w:name w:val="Allmänt"/>
          <w:gallery w:val="placeholder"/>
        </w:category>
        <w:types>
          <w:type w:val="bbPlcHdr"/>
        </w:types>
        <w:behaviors>
          <w:behavior w:val="content"/>
        </w:behaviors>
        <w:guid w:val="{66F4026A-2508-464A-8EE6-A4BFF60E90F5}"/>
      </w:docPartPr>
      <w:docPartBody>
        <w:p w:rsidR="008368CD" w:rsidRDefault="008368CD">
          <w:pPr>
            <w:pStyle w:val="A044BDEA268C4F8285073FE89CC1DC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CD"/>
    <w:rsid w:val="00836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9503380E4349738BCCD30828F35026">
    <w:name w:val="789503380E4349738BCCD30828F35026"/>
  </w:style>
  <w:style w:type="paragraph" w:customStyle="1" w:styleId="032D9084960642FCA03C17B1F3AED1CA">
    <w:name w:val="032D9084960642FCA03C17B1F3AED1CA"/>
  </w:style>
  <w:style w:type="paragraph" w:customStyle="1" w:styleId="7379D0DBA4984B09BFF97DC985BA7347">
    <w:name w:val="7379D0DBA4984B09BFF97DC985BA7347"/>
  </w:style>
  <w:style w:type="paragraph" w:customStyle="1" w:styleId="8893506742B141289D84893D0AD08E1B">
    <w:name w:val="8893506742B141289D84893D0AD08E1B"/>
  </w:style>
  <w:style w:type="paragraph" w:customStyle="1" w:styleId="F38315E887484296B6E7968802A8BC20">
    <w:name w:val="F38315E887484296B6E7968802A8BC20"/>
  </w:style>
  <w:style w:type="paragraph" w:customStyle="1" w:styleId="A044BDEA268C4F8285073FE89CC1DCE4">
    <w:name w:val="A044BDEA268C4F8285073FE89CC1D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EE4E0-E8F4-4396-A0AC-68F899D5B8B7}"/>
</file>

<file path=customXml/itemProps2.xml><?xml version="1.0" encoding="utf-8"?>
<ds:datastoreItem xmlns:ds="http://schemas.openxmlformats.org/officeDocument/2006/customXml" ds:itemID="{645B9D58-8078-43B9-ACED-4BE26CD959BF}"/>
</file>

<file path=customXml/itemProps3.xml><?xml version="1.0" encoding="utf-8"?>
<ds:datastoreItem xmlns:ds="http://schemas.openxmlformats.org/officeDocument/2006/customXml" ds:itemID="{15A1761F-3A63-4DF8-9494-1F218CC8B09C}"/>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1339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201617M1934 Kunskapsstudie brottslighet</vt:lpstr>
      <vt:lpstr>
      </vt:lpstr>
    </vt:vector>
  </TitlesOfParts>
  <Company>Sveriges riksdag</Company>
  <LinksUpToDate>false</LinksUpToDate>
  <CharactersWithSpaces>1577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