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4 mars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Integritetsskydd vid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ändringar i lagen om disciplinansvar inom totalförsvaret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Holmqvist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Livsmedelspolitik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Landsbygdspolitik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Forsberg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Fiskeripolitik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Nordgren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Forsberg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Jan-Olof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Familjerätt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Finnborg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Hillevi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Cykelfrågor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It- och postfrågor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Våldsbrott och brottsoffer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Sanne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Hallström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8 tim. 47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4 mars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2015-03-04</SAFIR_Sammantradesdatum_Doc>
    <SAFIR_SammantradeID xmlns="C07A1A6C-0B19-41D9-BDF8-F523BA3921EB">e2531a98-5d3c-4f81-acec-ec6bfde77069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A4E0C-2F4A-4193-A722-5F4EEC8F2F3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4 mars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