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6E9D8CB37D443E8AD720C45DB4229C3"/>
        </w:placeholder>
        <w15:appearance w15:val="hidden"/>
        <w:text/>
      </w:sdtPr>
      <w:sdtEndPr/>
      <w:sdtContent>
        <w:p w:rsidRPr="009B062B" w:rsidR="00AF30DD" w:rsidP="009B062B" w:rsidRDefault="00AF30DD" w14:paraId="27BBFAB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225e79f-2492-4661-9c3c-f9df5bdc346b"/>
        <w:id w:val="551820010"/>
        <w:lock w:val="sdtLocked"/>
      </w:sdtPr>
      <w:sdtEndPr/>
      <w:sdtContent>
        <w:p w:rsidR="00BF32A9" w:rsidRDefault="00C538AB" w14:paraId="718E2B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investeringar i och underhåll av Sveriges järnvägsnät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6C214F432C414485779E6B7A99185C"/>
        </w:placeholder>
        <w15:appearance w15:val="hidden"/>
        <w:text/>
      </w:sdtPr>
      <w:sdtEndPr/>
      <w:sdtContent>
        <w:p w:rsidRPr="009B062B" w:rsidR="006D79C9" w:rsidP="00333E95" w:rsidRDefault="006D79C9" w14:paraId="7621F29C" w14:textId="77777777">
          <w:pPr>
            <w:pStyle w:val="Rubrik1"/>
          </w:pPr>
          <w:r>
            <w:t>Motivering</w:t>
          </w:r>
        </w:p>
      </w:sdtContent>
    </w:sdt>
    <w:p w:rsidRPr="008C29CB" w:rsidR="006D1778" w:rsidP="008C29CB" w:rsidRDefault="00EF521B" w14:paraId="0F653F7D" w14:textId="453616EC">
      <w:pPr>
        <w:pStyle w:val="Normalutanindragellerluft"/>
      </w:pPr>
      <w:r w:rsidRPr="008C29CB">
        <w:t xml:space="preserve">Vi måste kunna resa klimatsmart och snabbt. Vi måste kunna </w:t>
      </w:r>
      <w:r w:rsidR="008C29CB">
        <w:t>lita på a</w:t>
      </w:r>
      <w:r w:rsidRPr="008C29CB">
        <w:t>tt vår exportindustri kan transportera gods. Arbetsmarknadsregioner växer, vi pendlar mellan arbete, studier och bostad. Satsningar på ny infrastruktur i järnväg och järnvägsunderhåll är inte bara bra för klimatet</w:t>
      </w:r>
      <w:r w:rsidR="008C29CB">
        <w:t xml:space="preserve"> –</w:t>
      </w:r>
      <w:r w:rsidRPr="008C29CB">
        <w:t xml:space="preserve"> det är en avgörande faktor för att hela Sverige ska utvecklas. </w:t>
      </w:r>
    </w:p>
    <w:p w:rsidR="00652B73" w:rsidP="006D1778" w:rsidRDefault="00EF521B" w14:paraId="3A4158C8" w14:textId="04F1D914">
      <w:r w:rsidRPr="006D1778">
        <w:t>Enskilda kommuners/regioners betalningsförmåga ska inte vara det som fastställer Sveriges infrastrukturella utveckling. Hela landet ska ha goda förutsättningar för utveckling, även de kommunerna som inte är de allra rikaste idag. I stora delar av Sverige och i Västernorrland är väg i dag den enda möjligheten till transporter. Därför är investeringar i järnväg en viktig fråga för vår framtida utveckling. Samhällsekonomisk nytta, det som skapar bättre förutsättningar för exportföretag och möjliggör större arbetsmarknadsregioner är viktigt att ta i beaktan</w:t>
      </w:r>
      <w:r w:rsidR="008C29CB">
        <w:t>de</w:t>
      </w:r>
      <w:r w:rsidRPr="006D1778">
        <w:t>. Staten måste stärka sin roll och ha större kontroll över järnvägsunderhåll. Underhåll av våra järnvägar kräver en sammanhållen bild av behovet och en hög kunskap om hur man k</w:t>
      </w:r>
      <w:r w:rsidR="00FA7D5A">
        <w:t>an åtgärda detta.</w:t>
      </w:r>
      <w:bookmarkStart w:name="_GoBack" w:id="1"/>
      <w:bookmarkEnd w:id="1"/>
    </w:p>
    <w:p w:rsidRPr="006D1778" w:rsidR="008C29CB" w:rsidP="006D1778" w:rsidRDefault="008C29CB" w14:paraId="6C8390F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470AF9326F433BA87342F2A3CD690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D1778" w:rsidRDefault="00FA7D5A" w14:paraId="77F7B73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72F2" w:rsidRDefault="00DB72F2" w14:paraId="024ACD51" w14:textId="77777777"/>
    <w:sectPr w:rsidR="00DB72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96FE" w14:textId="77777777" w:rsidR="007C1277" w:rsidRDefault="007C1277" w:rsidP="000C1CAD">
      <w:pPr>
        <w:spacing w:line="240" w:lineRule="auto"/>
      </w:pPr>
      <w:r>
        <w:separator/>
      </w:r>
    </w:p>
  </w:endnote>
  <w:endnote w:type="continuationSeparator" w:id="0">
    <w:p w14:paraId="3888C052" w14:textId="77777777" w:rsidR="007C1277" w:rsidRDefault="007C12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4F3B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5AEA" w14:textId="76B0180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9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5A69" w14:textId="77777777" w:rsidR="007C1277" w:rsidRDefault="007C1277" w:rsidP="000C1CAD">
      <w:pPr>
        <w:spacing w:line="240" w:lineRule="auto"/>
      </w:pPr>
      <w:r>
        <w:separator/>
      </w:r>
    </w:p>
  </w:footnote>
  <w:footnote w:type="continuationSeparator" w:id="0">
    <w:p w14:paraId="1D9653CE" w14:textId="77777777" w:rsidR="007C1277" w:rsidRDefault="007C12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6D9B1B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36B8E6" wp14:anchorId="491EF2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A7D5A" w14:paraId="256033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731D0C0F334C68AD460A8F111B1DC6"/>
                              </w:placeholder>
                              <w:text/>
                            </w:sdtPr>
                            <w:sdtEndPr/>
                            <w:sdtContent>
                              <w:r w:rsidR="00EF521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9D74BD9BC9402492983EA4428A5BAA"/>
                              </w:placeholder>
                              <w:text/>
                            </w:sdtPr>
                            <w:sdtEndPr/>
                            <w:sdtContent>
                              <w:r w:rsidR="00EF521B">
                                <w:t>1646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1EF20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C29CB" w14:paraId="256033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731D0C0F334C68AD460A8F111B1DC6"/>
                        </w:placeholder>
                        <w:text/>
                      </w:sdtPr>
                      <w:sdtEndPr/>
                      <w:sdtContent>
                        <w:r w:rsidR="00EF521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9D74BD9BC9402492983EA4428A5BAA"/>
                        </w:placeholder>
                        <w:text/>
                      </w:sdtPr>
                      <w:sdtEndPr/>
                      <w:sdtContent>
                        <w:r w:rsidR="00EF521B">
                          <w:t>1646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82D6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7D5A" w14:paraId="47F265C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D9D74BD9BC9402492983EA4428A5BAA"/>
        </w:placeholder>
        <w:text/>
      </w:sdtPr>
      <w:sdtEndPr/>
      <w:sdtContent>
        <w:r w:rsidR="00EF521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F521B">
          <w:t>1646</w:t>
        </w:r>
      </w:sdtContent>
    </w:sdt>
  </w:p>
  <w:p w:rsidR="004F35FE" w:rsidP="00776B74" w:rsidRDefault="004F35FE" w14:paraId="3937AD3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7D5A" w14:paraId="2E3725A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F521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521B">
          <w:t>1646</w:t>
        </w:r>
      </w:sdtContent>
    </w:sdt>
  </w:p>
  <w:p w:rsidR="004F35FE" w:rsidP="00A314CF" w:rsidRDefault="00FA7D5A" w14:paraId="14AD65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A7D5A" w14:paraId="5B2E9C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A7D5A" w14:paraId="263DD67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:2196</w:t>
        </w:r>
      </w:sdtContent>
    </w:sdt>
  </w:p>
  <w:p w:rsidR="004F35FE" w:rsidP="00E03A3D" w:rsidRDefault="00FA7D5A" w14:paraId="2D5A6F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F521B" w14:paraId="016E7F6E" w14:textId="77777777">
        <w:pPr>
          <w:pStyle w:val="FSHRub2"/>
        </w:pPr>
        <w:r>
          <w:t>Statens ansvar för infrastrukturinvesteringar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71B472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5BF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3463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778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277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9CB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2D63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096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641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3D4F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2A9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8AB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2F2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21B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A7D5A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B6BE73"/>
  <w15:chartTrackingRefBased/>
  <w15:docId w15:val="{B0F522E7-536D-47BF-BD66-69FC611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9D8CB37D443E8AD720C45DB422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0545F-CA24-4CB0-B47C-CBD05ED2F387}"/>
      </w:docPartPr>
      <w:docPartBody>
        <w:p w:rsidR="00E63EBB" w:rsidRDefault="00E63EBB">
          <w:pPr>
            <w:pStyle w:val="86E9D8CB37D443E8AD720C45DB4229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6C214F432C414485779E6B7A991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12DF6-D067-49E3-BEF4-2153A3378DB9}"/>
      </w:docPartPr>
      <w:docPartBody>
        <w:p w:rsidR="00E63EBB" w:rsidRDefault="00E63EBB">
          <w:pPr>
            <w:pStyle w:val="0E6C214F432C414485779E6B7A9918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731D0C0F334C68AD460A8F111B1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CB66E-BB62-4BDA-8172-B4B61EEF8896}"/>
      </w:docPartPr>
      <w:docPartBody>
        <w:p w:rsidR="00E63EBB" w:rsidRDefault="00E63EBB">
          <w:pPr>
            <w:pStyle w:val="4E731D0C0F334C68AD460A8F111B1D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9D74BD9BC9402492983EA4428A5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62AE8-7B19-4D02-A0E6-42D05347195E}"/>
      </w:docPartPr>
      <w:docPartBody>
        <w:p w:rsidR="00E63EBB" w:rsidRDefault="00E63EBB">
          <w:pPr>
            <w:pStyle w:val="AD9D74BD9BC9402492983EA4428A5BAA"/>
          </w:pPr>
          <w:r>
            <w:t xml:space="preserve"> </w:t>
          </w:r>
        </w:p>
      </w:docPartBody>
    </w:docPart>
    <w:docPart>
      <w:docPartPr>
        <w:name w:val="F4470AF9326F433BA87342F2A3CD6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9EF5C-ADC2-4B02-BCB6-58ADA5721639}"/>
      </w:docPartPr>
      <w:docPartBody>
        <w:p w:rsidR="00811B64" w:rsidRDefault="00811B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BB"/>
    <w:rsid w:val="00402975"/>
    <w:rsid w:val="00811B64"/>
    <w:rsid w:val="00E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E9D8CB37D443E8AD720C45DB4229C3">
    <w:name w:val="86E9D8CB37D443E8AD720C45DB4229C3"/>
  </w:style>
  <w:style w:type="paragraph" w:customStyle="1" w:styleId="EF012F281DF54E199471C1D57599DB3E">
    <w:name w:val="EF012F281DF54E199471C1D57599DB3E"/>
  </w:style>
  <w:style w:type="paragraph" w:customStyle="1" w:styleId="32DC237F694840708D58C7D568C8EA92">
    <w:name w:val="32DC237F694840708D58C7D568C8EA92"/>
  </w:style>
  <w:style w:type="paragraph" w:customStyle="1" w:styleId="0E6C214F432C414485779E6B7A99185C">
    <w:name w:val="0E6C214F432C414485779E6B7A99185C"/>
  </w:style>
  <w:style w:type="paragraph" w:customStyle="1" w:styleId="07B201C81FE64306AB8BD1AE2D442F85">
    <w:name w:val="07B201C81FE64306AB8BD1AE2D442F85"/>
  </w:style>
  <w:style w:type="paragraph" w:customStyle="1" w:styleId="4E731D0C0F334C68AD460A8F111B1DC6">
    <w:name w:val="4E731D0C0F334C68AD460A8F111B1DC6"/>
  </w:style>
  <w:style w:type="paragraph" w:customStyle="1" w:styleId="AD9D74BD9BC9402492983EA4428A5BAA">
    <w:name w:val="AD9D74BD9BC9402492983EA4428A5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4BC90-E62C-4E38-9A5C-A83A8D555073}"/>
</file>

<file path=customXml/itemProps2.xml><?xml version="1.0" encoding="utf-8"?>
<ds:datastoreItem xmlns:ds="http://schemas.openxmlformats.org/officeDocument/2006/customXml" ds:itemID="{9DFF413B-EAEF-4E5D-9DBA-4308853DDBED}"/>
</file>

<file path=customXml/itemProps3.xml><?xml version="1.0" encoding="utf-8"?>
<ds:datastoreItem xmlns:ds="http://schemas.openxmlformats.org/officeDocument/2006/customXml" ds:itemID="{26ABE6B7-EBE0-4A1F-9F0D-C1459C87C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1135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S1646 Statens ansvar för infrastrukturinvesteringar</vt:lpstr>
      <vt:lpstr>
      </vt:lpstr>
    </vt:vector>
  </TitlesOfParts>
  <Company>Sveriges riksdag</Company>
  <LinksUpToDate>false</LinksUpToDate>
  <CharactersWithSpaces>1320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