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328B7821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22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23</w:t>
            </w:r>
            <w:r w:rsidRPr="00AC112C">
              <w:rPr>
                <w:b/>
                <w:sz w:val="20"/>
              </w:rPr>
              <w:t>:</w:t>
            </w:r>
            <w:r w:rsidR="00446F0C" w:rsidRPr="00AC112C">
              <w:rPr>
                <w:b/>
                <w:sz w:val="20"/>
              </w:rPr>
              <w:t>4</w:t>
            </w:r>
            <w:r w:rsidR="0084142E">
              <w:rPr>
                <w:b/>
                <w:sz w:val="20"/>
              </w:rPr>
              <w:t>4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3ED34894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A91F8C">
              <w:rPr>
                <w:sz w:val="20"/>
              </w:rPr>
              <w:t>5</w:t>
            </w:r>
            <w:r w:rsidRPr="00CA7639">
              <w:rPr>
                <w:sz w:val="20"/>
              </w:rPr>
              <w:t>–</w:t>
            </w:r>
            <w:r w:rsidR="0084142E">
              <w:rPr>
                <w:sz w:val="20"/>
              </w:rPr>
              <w:t>11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64ED8B5C" w:rsidR="00C24338" w:rsidRDefault="0084142E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08</w:t>
            </w:r>
            <w:r w:rsidR="00BE10A2" w:rsidRPr="009E3B40">
              <w:rPr>
                <w:sz w:val="20"/>
              </w:rPr>
              <w:t>:</w:t>
            </w:r>
            <w:r w:rsidR="00E56AC2">
              <w:rPr>
                <w:sz w:val="20"/>
              </w:rPr>
              <w:t>0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AC112C" w:rsidRPr="007D0257">
              <w:rPr>
                <w:sz w:val="20"/>
              </w:rPr>
              <w:t>1</w:t>
            </w:r>
            <w:r w:rsidR="007D0257" w:rsidRPr="007D0257">
              <w:rPr>
                <w:sz w:val="20"/>
              </w:rPr>
              <w:t>1</w:t>
            </w:r>
            <w:r w:rsidR="00AC112C" w:rsidRPr="007D0257">
              <w:rPr>
                <w:sz w:val="20"/>
              </w:rPr>
              <w:t>:</w:t>
            </w:r>
            <w:r w:rsidR="007D0257">
              <w:rPr>
                <w:sz w:val="20"/>
              </w:rPr>
              <w:t>15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5A50211" w14:textId="5826BBF1" w:rsidR="00233EAC" w:rsidRDefault="0084142E" w:rsidP="00210705">
            <w:pPr>
              <w:rPr>
                <w:bCs/>
              </w:rPr>
            </w:pPr>
            <w:r>
              <w:rPr>
                <w:b/>
              </w:rPr>
              <w:t>Hemtagning från Mali (tillsammans med försvarsutskottet)</w:t>
            </w:r>
          </w:p>
          <w:p w14:paraId="4C4381BC" w14:textId="77777777" w:rsidR="00A91F8C" w:rsidRDefault="00A91F8C" w:rsidP="00A91F8C">
            <w:pPr>
              <w:rPr>
                <w:bCs/>
              </w:rPr>
            </w:pPr>
          </w:p>
          <w:p w14:paraId="048CEA35" w14:textId="2ECC40CB" w:rsidR="00A91F8C" w:rsidRPr="00E56AC2" w:rsidRDefault="0084142E" w:rsidP="00A91F8C">
            <w:pPr>
              <w:rPr>
                <w:bCs/>
              </w:rPr>
            </w:pPr>
            <w:proofErr w:type="spellStart"/>
            <w:r>
              <w:rPr>
                <w:bCs/>
              </w:rPr>
              <w:t>Försvars</w:t>
            </w:r>
            <w:r w:rsidR="00E56AC2">
              <w:rPr>
                <w:bCs/>
              </w:rPr>
              <w:t>minster</w:t>
            </w:r>
            <w:proofErr w:type="spellEnd"/>
            <w:r w:rsidR="00E56AC2">
              <w:rPr>
                <w:bCs/>
              </w:rPr>
              <w:t xml:space="preserve"> </w:t>
            </w:r>
            <w:r>
              <w:rPr>
                <w:bCs/>
              </w:rPr>
              <w:t xml:space="preserve">Pål Jonson </w:t>
            </w:r>
            <w:r w:rsidR="00E56AC2">
              <w:rPr>
                <w:bCs/>
              </w:rPr>
              <w:t xml:space="preserve">och medarbetare från </w:t>
            </w:r>
            <w:r>
              <w:rPr>
                <w:bCs/>
              </w:rPr>
              <w:t>Försvars</w:t>
            </w:r>
            <w:r w:rsidR="00E56AC2">
              <w:rPr>
                <w:bCs/>
              </w:rPr>
              <w:t xml:space="preserve">departementet </w:t>
            </w:r>
            <w:r>
              <w:rPr>
                <w:bCs/>
              </w:rPr>
              <w:t xml:space="preserve">samt företrädare för Försvarsmakten </w:t>
            </w:r>
            <w:r w:rsidR="00E56AC2">
              <w:rPr>
                <w:bCs/>
              </w:rPr>
              <w:t xml:space="preserve">informerade om </w:t>
            </w:r>
            <w:r>
              <w:rPr>
                <w:bCs/>
              </w:rPr>
              <w:t>hemtagning från Mali.</w:t>
            </w:r>
            <w:r w:rsidR="00E56AC2" w:rsidRPr="00E56AC2">
              <w:rPr>
                <w:bCs/>
              </w:rPr>
              <w:t xml:space="preserve"> </w:t>
            </w:r>
          </w:p>
          <w:p w14:paraId="2D01A6CE" w14:textId="77777777" w:rsidR="00A91F8C" w:rsidRPr="00A91F8C" w:rsidRDefault="00A91F8C" w:rsidP="00A91F8C">
            <w:pPr>
              <w:rPr>
                <w:bCs/>
              </w:rPr>
            </w:pPr>
          </w:p>
          <w:p w14:paraId="29163CAC" w14:textId="59E1439E" w:rsidR="001E22A8" w:rsidRDefault="00E56AC2" w:rsidP="00A91F8C">
            <w:pPr>
              <w:rPr>
                <w:bCs/>
              </w:rPr>
            </w:pPr>
            <w:r>
              <w:rPr>
                <w:bCs/>
              </w:rPr>
              <w:t>Ledamöternas frågor besvarades</w:t>
            </w:r>
            <w:r w:rsidR="00A91F8C" w:rsidRPr="00A91F8C">
              <w:rPr>
                <w:bCs/>
              </w:rPr>
              <w:t>.</w:t>
            </w:r>
          </w:p>
          <w:p w14:paraId="5E943533" w14:textId="06B000AA" w:rsidR="00A91F8C" w:rsidRPr="00B25209" w:rsidRDefault="00A91F8C" w:rsidP="00A91F8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E22A8" w:rsidRPr="004B367D" w14:paraId="2FB948EE" w14:textId="77777777" w:rsidTr="00BF0094">
        <w:trPr>
          <w:trHeight w:val="884"/>
        </w:trPr>
        <w:tc>
          <w:tcPr>
            <w:tcW w:w="567" w:type="dxa"/>
          </w:tcPr>
          <w:p w14:paraId="71C7468C" w14:textId="0A5F932C" w:rsidR="001E22A8" w:rsidRPr="00B25209" w:rsidRDefault="001E22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0E9CD2ED" w14:textId="060E0EFE" w:rsidR="00A91F8C" w:rsidRDefault="0084142E" w:rsidP="00A91F8C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31548D90" w14:textId="77777777" w:rsidR="00A91F8C" w:rsidRDefault="00A91F8C" w:rsidP="00A91F8C">
            <w:pPr>
              <w:rPr>
                <w:b/>
              </w:rPr>
            </w:pPr>
          </w:p>
          <w:p w14:paraId="540128F7" w14:textId="793CCEA2" w:rsidR="005B1421" w:rsidRPr="00714AB4" w:rsidRDefault="005B1421" w:rsidP="0084142E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>Utskottet beslutade:</w:t>
            </w:r>
          </w:p>
          <w:p w14:paraId="4C24F201" w14:textId="4064E9AE" w:rsidR="005B1421" w:rsidRPr="00714AB4" w:rsidRDefault="005B1421" w:rsidP="0084142E">
            <w:pPr>
              <w:rPr>
                <w:color w:val="000000"/>
                <w:szCs w:val="24"/>
              </w:rPr>
            </w:pPr>
          </w:p>
          <w:p w14:paraId="7A657F77" w14:textId="13668153" w:rsidR="005B1421" w:rsidRPr="00714AB4" w:rsidRDefault="005B1421" w:rsidP="0084142E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 xml:space="preserve">-att sju </w:t>
            </w:r>
            <w:r w:rsidR="00714AB4" w:rsidRPr="00714AB4">
              <w:rPr>
                <w:color w:val="000000"/>
                <w:szCs w:val="24"/>
              </w:rPr>
              <w:t xml:space="preserve">av utskottets </w:t>
            </w:r>
            <w:r w:rsidRPr="00714AB4">
              <w:rPr>
                <w:color w:val="000000"/>
                <w:szCs w:val="24"/>
              </w:rPr>
              <w:t xml:space="preserve">ledamöter </w:t>
            </w:r>
            <w:r w:rsidR="00714AB4" w:rsidRPr="00714AB4">
              <w:rPr>
                <w:color w:val="000000"/>
                <w:szCs w:val="24"/>
              </w:rPr>
              <w:t xml:space="preserve">genomför en resa till Ukraina </w:t>
            </w:r>
            <w:proofErr w:type="gramStart"/>
            <w:r w:rsidR="00714AB4" w:rsidRPr="00714AB4">
              <w:rPr>
                <w:color w:val="000000"/>
                <w:szCs w:val="24"/>
              </w:rPr>
              <w:t>14-17</w:t>
            </w:r>
            <w:proofErr w:type="gramEnd"/>
            <w:r w:rsidR="00714AB4" w:rsidRPr="00714AB4">
              <w:rPr>
                <w:color w:val="000000"/>
                <w:szCs w:val="24"/>
              </w:rPr>
              <w:t xml:space="preserve"> maj</w:t>
            </w:r>
            <w:r w:rsidRPr="00714AB4">
              <w:rPr>
                <w:color w:val="000000"/>
                <w:szCs w:val="24"/>
              </w:rPr>
              <w:t>.</w:t>
            </w:r>
          </w:p>
          <w:p w14:paraId="4CFB1775" w14:textId="57BFC223" w:rsidR="005B1421" w:rsidRPr="00714AB4" w:rsidRDefault="005B1421" w:rsidP="0084142E">
            <w:pPr>
              <w:rPr>
                <w:color w:val="000000"/>
                <w:szCs w:val="24"/>
              </w:rPr>
            </w:pPr>
          </w:p>
          <w:p w14:paraId="7287A25C" w14:textId="46A4F039" w:rsidR="005B1421" w:rsidRPr="00714AB4" w:rsidRDefault="005B1421" w:rsidP="0084142E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>Denna paragraf förklarades </w:t>
            </w:r>
            <w:r w:rsidRPr="00714AB4">
              <w:rPr>
                <w:szCs w:val="24"/>
              </w:rPr>
              <w:t>omedelbart</w:t>
            </w:r>
            <w:r w:rsidRPr="00714AB4">
              <w:rPr>
                <w:color w:val="000000"/>
                <w:szCs w:val="24"/>
              </w:rPr>
              <w:t> </w:t>
            </w:r>
            <w:r w:rsidRPr="00714AB4">
              <w:rPr>
                <w:szCs w:val="24"/>
              </w:rPr>
              <w:t>justerad</w:t>
            </w:r>
            <w:r w:rsidRPr="00714AB4">
              <w:rPr>
                <w:color w:val="000000"/>
                <w:szCs w:val="24"/>
              </w:rPr>
              <w:t>.</w:t>
            </w:r>
          </w:p>
          <w:p w14:paraId="0A42066E" w14:textId="77777777" w:rsidR="005B1421" w:rsidRPr="00714AB4" w:rsidRDefault="005B1421" w:rsidP="0084142E">
            <w:pPr>
              <w:rPr>
                <w:color w:val="000000"/>
                <w:szCs w:val="24"/>
              </w:rPr>
            </w:pPr>
          </w:p>
          <w:p w14:paraId="2F371A6E" w14:textId="4B8D63FF" w:rsidR="0084142E" w:rsidRPr="00714AB4" w:rsidRDefault="0084142E" w:rsidP="0084142E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>Utskottet informerades om:</w:t>
            </w:r>
          </w:p>
          <w:p w14:paraId="738B304D" w14:textId="4EDE413B" w:rsidR="0084142E" w:rsidRPr="00714AB4" w:rsidRDefault="0084142E" w:rsidP="004755A9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 xml:space="preserve">-att </w:t>
            </w:r>
            <w:r w:rsidR="000F4B06" w:rsidRPr="00714AB4">
              <w:rPr>
                <w:color w:val="000000"/>
                <w:szCs w:val="24"/>
              </w:rPr>
              <w:t>riksdagens forskningsdag genomförs den 8 juni.</w:t>
            </w:r>
            <w:r w:rsidR="004755A9" w:rsidRPr="00714AB4">
              <w:rPr>
                <w:color w:val="000000"/>
                <w:szCs w:val="24"/>
              </w:rPr>
              <w:t xml:space="preserve"> Varje utskott anordnar ett eget seminarium kl. 09:00-10:30. Ämnet för UU:s seminarium är Rysslands och Kinas relationer till Afrika. FöU är inbjudna att delta</w:t>
            </w:r>
            <w:r w:rsidR="005B1421" w:rsidRPr="00714AB4">
              <w:rPr>
                <w:color w:val="000000"/>
                <w:szCs w:val="24"/>
              </w:rPr>
              <w:t>.</w:t>
            </w:r>
          </w:p>
          <w:p w14:paraId="77CBF4FD" w14:textId="3F795996" w:rsidR="004755A9" w:rsidRPr="00714AB4" w:rsidRDefault="004755A9" w:rsidP="004755A9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 xml:space="preserve">-att Talmannen tar emot Columbias president, Gustavo Petro, kl. 09:00-09:45 den 12 juni. </w:t>
            </w:r>
            <w:r w:rsidR="0050674D" w:rsidRPr="00714AB4">
              <w:rPr>
                <w:color w:val="000000"/>
                <w:szCs w:val="24"/>
              </w:rPr>
              <w:t xml:space="preserve">Fem ledamöter från UU inbjuds att delta. </w:t>
            </w:r>
          </w:p>
          <w:p w14:paraId="1A48C8D8" w14:textId="6DF01543" w:rsidR="005B1421" w:rsidRPr="00714AB4" w:rsidRDefault="005B1421" w:rsidP="004755A9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>-att parlamentariker från Egypten besöker utskottet den 25 maj 11:15-12:00. Inbjudan skickas ut digitalt. Även ledamöter från MJU bjuds in att delta.</w:t>
            </w:r>
          </w:p>
          <w:p w14:paraId="2E6C97D6" w14:textId="1709C72F" w:rsidR="0050674D" w:rsidRPr="00714AB4" w:rsidRDefault="0050674D" w:rsidP="004755A9">
            <w:pPr>
              <w:rPr>
                <w:color w:val="000000"/>
                <w:szCs w:val="24"/>
              </w:rPr>
            </w:pPr>
          </w:p>
          <w:p w14:paraId="6D2B12C4" w14:textId="087671E8" w:rsidR="0050674D" w:rsidRPr="004755A9" w:rsidRDefault="0050674D" w:rsidP="004755A9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>Utskottet påmindes om:</w:t>
            </w:r>
            <w:r w:rsidRPr="00714AB4">
              <w:rPr>
                <w:color w:val="000000"/>
                <w:szCs w:val="24"/>
              </w:rPr>
              <w:br/>
              <w:t xml:space="preserve">-inkommande besök av UNFPA:s verkställande </w:t>
            </w:r>
            <w:proofErr w:type="gramStart"/>
            <w:r w:rsidRPr="00714AB4">
              <w:rPr>
                <w:color w:val="000000"/>
                <w:szCs w:val="24"/>
              </w:rPr>
              <w:t>direktör torsdag</w:t>
            </w:r>
            <w:proofErr w:type="gramEnd"/>
            <w:r w:rsidRPr="00714AB4">
              <w:rPr>
                <w:color w:val="000000"/>
                <w:szCs w:val="24"/>
              </w:rPr>
              <w:t xml:space="preserve"> 11 maj kl. 13:45-14:30 i UU:s sessionssal.</w:t>
            </w:r>
          </w:p>
          <w:p w14:paraId="04EA688B" w14:textId="492ED275" w:rsidR="001E22A8" w:rsidRPr="00A77E71" w:rsidRDefault="001E22A8" w:rsidP="005B1421">
            <w:pPr>
              <w:rPr>
                <w:b/>
              </w:rPr>
            </w:pPr>
          </w:p>
        </w:tc>
      </w:tr>
      <w:bookmarkEnd w:id="0"/>
      <w:tr w:rsidR="005B1421" w:rsidRPr="004B367D" w14:paraId="76E7E34B" w14:textId="77777777" w:rsidTr="00BF0094">
        <w:trPr>
          <w:trHeight w:val="884"/>
        </w:trPr>
        <w:tc>
          <w:tcPr>
            <w:tcW w:w="567" w:type="dxa"/>
          </w:tcPr>
          <w:p w14:paraId="1F471DC6" w14:textId="0E82D82A" w:rsidR="005B1421" w:rsidRDefault="005B1421" w:rsidP="005B142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4CFD4CAF" w14:textId="1908BF5E" w:rsidR="005B1421" w:rsidRDefault="005B1421" w:rsidP="005B1421">
            <w:pPr>
              <w:rPr>
                <w:b/>
              </w:rPr>
            </w:pPr>
            <w:r w:rsidRPr="004D0CB8">
              <w:rPr>
                <w:b/>
              </w:rPr>
              <w:t>Justering av protokoll</w:t>
            </w:r>
            <w:r w:rsidRPr="00210705">
              <w:rPr>
                <w:b/>
              </w:rPr>
              <w:t xml:space="preserve"> Justering av protokoll</w:t>
            </w:r>
          </w:p>
          <w:p w14:paraId="2C73C392" w14:textId="77777777" w:rsidR="005B1421" w:rsidRPr="00B25209" w:rsidRDefault="005B1421" w:rsidP="005B1421">
            <w:pPr>
              <w:rPr>
                <w:b/>
                <w:bCs/>
                <w:color w:val="000000"/>
                <w:szCs w:val="24"/>
              </w:rPr>
            </w:pPr>
          </w:p>
          <w:p w14:paraId="23F22AB5" w14:textId="4EBE5C4C" w:rsidR="005B1421" w:rsidRDefault="005B1421" w:rsidP="005B14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43.</w:t>
            </w:r>
          </w:p>
          <w:p w14:paraId="77E7BAAE" w14:textId="77777777" w:rsidR="00925665" w:rsidRDefault="00925665" w:rsidP="005B14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834AB54" w14:textId="379D677E" w:rsidR="00714AB4" w:rsidRDefault="00714AB4" w:rsidP="005B14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C982C89" w14:textId="77777777" w:rsidR="00714AB4" w:rsidRDefault="00714AB4" w:rsidP="005B14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64DEF74" w14:textId="38EE2AF1" w:rsidR="005B1421" w:rsidRDefault="005B1421" w:rsidP="005B142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6AC2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0C31BF14" w:rsidR="00E56AC2" w:rsidRDefault="00E56AC2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4</w:t>
            </w:r>
          </w:p>
        </w:tc>
        <w:tc>
          <w:tcPr>
            <w:tcW w:w="6947" w:type="dxa"/>
            <w:shd w:val="clear" w:color="auto" w:fill="auto"/>
          </w:tcPr>
          <w:p w14:paraId="5C43D34D" w14:textId="474464AF" w:rsidR="007D0257" w:rsidRDefault="00E56AC2" w:rsidP="00E56AC2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E56AC2" w:rsidRDefault="00E56AC2" w:rsidP="00E56AC2">
            <w:pPr>
              <w:rPr>
                <w:b/>
              </w:rPr>
            </w:pPr>
          </w:p>
        </w:tc>
      </w:tr>
      <w:tr w:rsidR="00D71536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48FA9E14" w:rsidR="00D71536" w:rsidRDefault="00D71536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644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625F7D25" w14:textId="77777777" w:rsidR="00D71536" w:rsidRDefault="00D71536" w:rsidP="00E56AC2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E258DE0" w14:textId="77777777" w:rsidR="00D71536" w:rsidRDefault="00D71536" w:rsidP="00E56AC2">
            <w:pPr>
              <w:rPr>
                <w:b/>
              </w:rPr>
            </w:pPr>
          </w:p>
          <w:p w14:paraId="29D04397" w14:textId="22B497A3" w:rsidR="00D71536" w:rsidRDefault="00D71536" w:rsidP="00D7153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77E71">
              <w:rPr>
                <w:bCs/>
                <w:color w:val="000000"/>
                <w:szCs w:val="24"/>
              </w:rPr>
              <w:t xml:space="preserve">Utskottet beslutade att nästa sammanträde ska äga </w:t>
            </w:r>
            <w:r w:rsidRPr="00AC112C">
              <w:rPr>
                <w:bCs/>
                <w:color w:val="000000"/>
                <w:szCs w:val="24"/>
              </w:rPr>
              <w:t xml:space="preserve">rum </w:t>
            </w:r>
            <w:r>
              <w:rPr>
                <w:bCs/>
                <w:color w:val="000000"/>
                <w:szCs w:val="24"/>
              </w:rPr>
              <w:t>torsdage</w:t>
            </w:r>
            <w:r w:rsidRPr="00AC112C">
              <w:rPr>
                <w:bCs/>
                <w:color w:val="000000"/>
                <w:szCs w:val="24"/>
              </w:rPr>
              <w:t xml:space="preserve">n den </w:t>
            </w:r>
            <w:r w:rsidR="0084142E">
              <w:rPr>
                <w:bCs/>
                <w:color w:val="000000"/>
                <w:szCs w:val="24"/>
              </w:rPr>
              <w:t>25</w:t>
            </w:r>
            <w:r w:rsidRPr="00AC112C">
              <w:rPr>
                <w:bCs/>
                <w:color w:val="000000"/>
                <w:szCs w:val="24"/>
              </w:rPr>
              <w:t xml:space="preserve"> maj 2023.</w:t>
            </w:r>
          </w:p>
          <w:p w14:paraId="052A17CB" w14:textId="3ADF767A" w:rsidR="0084142E" w:rsidRDefault="0084142E" w:rsidP="00D7153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29D0F4D9" w14:textId="25D77607" w:rsidR="0084142E" w:rsidRDefault="0084142E" w:rsidP="00714AB4">
            <w:pPr>
              <w:rPr>
                <w:bCs/>
                <w:color w:val="000000"/>
                <w:szCs w:val="24"/>
              </w:rPr>
            </w:pPr>
            <w:r w:rsidRPr="006E7A28">
              <w:rPr>
                <w:bCs/>
                <w:i/>
                <w:color w:val="000000"/>
                <w:szCs w:val="24"/>
              </w:rPr>
              <w:t>Sammanträdet ajournerades kl.</w:t>
            </w:r>
            <w:r>
              <w:rPr>
                <w:bCs/>
                <w:i/>
                <w:color w:val="000000"/>
                <w:szCs w:val="24"/>
              </w:rPr>
              <w:t xml:space="preserve"> </w:t>
            </w:r>
            <w:r w:rsidR="007D0628">
              <w:rPr>
                <w:bCs/>
                <w:i/>
                <w:color w:val="000000"/>
                <w:szCs w:val="24"/>
              </w:rPr>
              <w:t>09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 w:rsidR="007D0628">
              <w:rPr>
                <w:bCs/>
                <w:i/>
                <w:color w:val="000000"/>
                <w:szCs w:val="24"/>
              </w:rPr>
              <w:t>1</w:t>
            </w:r>
            <w:r>
              <w:rPr>
                <w:bCs/>
                <w:i/>
                <w:color w:val="000000"/>
                <w:szCs w:val="24"/>
              </w:rPr>
              <w:t>0.</w:t>
            </w:r>
            <w:r w:rsidRPr="006E7A28">
              <w:rPr>
                <w:bCs/>
                <w:i/>
                <w:color w:val="000000"/>
                <w:szCs w:val="24"/>
              </w:rPr>
              <w:br/>
            </w:r>
            <w:r w:rsidRPr="006E7A28">
              <w:rPr>
                <w:bCs/>
                <w:i/>
                <w:color w:val="000000"/>
                <w:szCs w:val="24"/>
              </w:rPr>
              <w:br/>
              <w:t xml:space="preserve">Sammanträdet återupptogs kl. </w:t>
            </w:r>
            <w:r>
              <w:rPr>
                <w:bCs/>
                <w:i/>
                <w:color w:val="000000"/>
                <w:szCs w:val="24"/>
              </w:rPr>
              <w:t>0</w:t>
            </w:r>
            <w:r w:rsidR="007D0628">
              <w:rPr>
                <w:bCs/>
                <w:i/>
                <w:color w:val="000000"/>
                <w:szCs w:val="24"/>
              </w:rPr>
              <w:t>9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30</w:t>
            </w:r>
            <w:r w:rsidRPr="006E7A28">
              <w:rPr>
                <w:bCs/>
                <w:i/>
                <w:color w:val="000000"/>
                <w:szCs w:val="24"/>
              </w:rPr>
              <w:t>.</w:t>
            </w:r>
          </w:p>
          <w:p w14:paraId="6317DA03" w14:textId="0450E31D" w:rsidR="00D71536" w:rsidRDefault="00D71536" w:rsidP="00E56AC2">
            <w:pPr>
              <w:rPr>
                <w:b/>
              </w:rPr>
            </w:pPr>
          </w:p>
        </w:tc>
      </w:tr>
      <w:tr w:rsidR="007D0628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428199FF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2566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20451C49" w14:textId="77777777" w:rsidR="007D0628" w:rsidRDefault="007D0628" w:rsidP="00E56AC2">
            <w:pPr>
              <w:rPr>
                <w:b/>
              </w:rPr>
            </w:pPr>
            <w:r>
              <w:rPr>
                <w:b/>
              </w:rPr>
              <w:t>Inför utrikesrådet (FAC)</w:t>
            </w:r>
          </w:p>
          <w:p w14:paraId="35577665" w14:textId="77777777" w:rsidR="007D0628" w:rsidRDefault="007D0628" w:rsidP="00E56AC2">
            <w:pPr>
              <w:rPr>
                <w:b/>
              </w:rPr>
            </w:pPr>
          </w:p>
          <w:p w14:paraId="47FC28E6" w14:textId="77777777" w:rsidR="007D0628" w:rsidRDefault="007D0628" w:rsidP="007D062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Kabinettssekreterare Jan Knutsson med medarbetare från Utrikesdepartementet informerade utskottet inför utrikesrådet (FAC).</w:t>
            </w:r>
          </w:p>
          <w:p w14:paraId="2FB9D0DA" w14:textId="77777777" w:rsidR="007D0628" w:rsidRDefault="007D0628" w:rsidP="007D062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68E181C" w14:textId="77777777" w:rsidR="007D0628" w:rsidRPr="00276E09" w:rsidRDefault="007D0628" w:rsidP="007D062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490BCD7F" w14:textId="165AD2D8" w:rsidR="007D0628" w:rsidRDefault="007D0628" w:rsidP="00E56AC2">
            <w:pPr>
              <w:rPr>
                <w:b/>
              </w:rPr>
            </w:pPr>
          </w:p>
        </w:tc>
      </w:tr>
      <w:tr w:rsidR="007D0628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1BD0C15E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2566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103C658D" w14:textId="77777777" w:rsidR="007D0628" w:rsidRDefault="007D0628" w:rsidP="00E56AC2">
            <w:pPr>
              <w:rPr>
                <w:b/>
              </w:rPr>
            </w:pPr>
            <w:r>
              <w:rPr>
                <w:b/>
              </w:rPr>
              <w:t>Iran m.m.</w:t>
            </w:r>
          </w:p>
          <w:p w14:paraId="2F1F1C18" w14:textId="77777777" w:rsidR="007D0628" w:rsidRDefault="007D0628" w:rsidP="00E56AC2">
            <w:pPr>
              <w:rPr>
                <w:b/>
              </w:rPr>
            </w:pPr>
          </w:p>
          <w:p w14:paraId="578593C4" w14:textId="1FE31B9F" w:rsidR="007D0628" w:rsidRDefault="007D0628" w:rsidP="007D062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Kabinettssekreterare Jan Knutsson med medarbetare från Utrikesdepartementet informerade utskottet om Iran</w:t>
            </w:r>
            <w:r w:rsidR="00C40585">
              <w:rPr>
                <w:color w:val="000000"/>
                <w:szCs w:val="24"/>
              </w:rPr>
              <w:t xml:space="preserve"> m.m</w:t>
            </w:r>
            <w:r>
              <w:rPr>
                <w:color w:val="000000"/>
                <w:szCs w:val="24"/>
              </w:rPr>
              <w:t>.</w:t>
            </w:r>
          </w:p>
          <w:p w14:paraId="3A82B83F" w14:textId="77777777" w:rsidR="007D0628" w:rsidRDefault="007D0628" w:rsidP="007D062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43E30DE5" w14:textId="77777777" w:rsidR="007D0628" w:rsidRPr="00276E09" w:rsidRDefault="007D0628" w:rsidP="007D062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10CA2C76" w14:textId="78109488" w:rsidR="007D0628" w:rsidRDefault="007D0628" w:rsidP="00E56AC2">
            <w:pPr>
              <w:rPr>
                <w:b/>
              </w:rPr>
            </w:pPr>
          </w:p>
        </w:tc>
      </w:tr>
      <w:tr w:rsidR="007D0628" w:rsidRPr="00EF2842" w14:paraId="2A845FC9" w14:textId="77777777" w:rsidTr="00BF0094">
        <w:trPr>
          <w:trHeight w:val="884"/>
        </w:trPr>
        <w:tc>
          <w:tcPr>
            <w:tcW w:w="567" w:type="dxa"/>
          </w:tcPr>
          <w:p w14:paraId="2D4218A0" w14:textId="65649F67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25665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0CD90592" w14:textId="77777777" w:rsidR="007D0628" w:rsidRDefault="007D0628" w:rsidP="00E56AC2">
            <w:pPr>
              <w:rPr>
                <w:b/>
              </w:rPr>
            </w:pPr>
            <w:r>
              <w:rPr>
                <w:b/>
              </w:rPr>
              <w:t>Strategisk exportkontroll och PDA (UU9)</w:t>
            </w:r>
          </w:p>
          <w:p w14:paraId="21E6B454" w14:textId="77777777" w:rsidR="007D0628" w:rsidRDefault="007D0628" w:rsidP="00E56AC2">
            <w:pPr>
              <w:rPr>
                <w:b/>
              </w:rPr>
            </w:pPr>
          </w:p>
          <w:p w14:paraId="6605C749" w14:textId="77777777" w:rsidR="007D0628" w:rsidRPr="007D0628" w:rsidRDefault="007D0628" w:rsidP="00E56AC2">
            <w:pPr>
              <w:rPr>
                <w:bCs/>
              </w:rPr>
            </w:pPr>
            <w:r w:rsidRPr="007D0628">
              <w:rPr>
                <w:bCs/>
              </w:rPr>
              <w:t>Utskottet behandlade skrivelse 2022/23:114 och motioner.</w:t>
            </w:r>
          </w:p>
          <w:p w14:paraId="169EA51C" w14:textId="77777777" w:rsidR="007D0628" w:rsidRPr="007D0628" w:rsidRDefault="007D0628" w:rsidP="00E56AC2">
            <w:pPr>
              <w:rPr>
                <w:bCs/>
              </w:rPr>
            </w:pPr>
          </w:p>
          <w:p w14:paraId="5BB7855E" w14:textId="2ACBBBAD" w:rsidR="007D0628" w:rsidRDefault="007D0628" w:rsidP="00E56AC2">
            <w:pPr>
              <w:rPr>
                <w:b/>
              </w:rPr>
            </w:pPr>
            <w:r w:rsidRPr="007D0628">
              <w:rPr>
                <w:bCs/>
              </w:rPr>
              <w:t>Ärende</w:t>
            </w:r>
            <w:r w:rsidR="000F4B06">
              <w:rPr>
                <w:bCs/>
              </w:rPr>
              <w:t>t</w:t>
            </w:r>
            <w:r w:rsidRPr="007D0628">
              <w:rPr>
                <w:bCs/>
              </w:rPr>
              <w:t xml:space="preserve"> bordlades.</w:t>
            </w:r>
          </w:p>
        </w:tc>
      </w:tr>
      <w:tr w:rsidR="007D0628" w:rsidRPr="00EF2842" w14:paraId="592E5DAD" w14:textId="77777777" w:rsidTr="00BF0094">
        <w:trPr>
          <w:trHeight w:val="884"/>
        </w:trPr>
        <w:tc>
          <w:tcPr>
            <w:tcW w:w="567" w:type="dxa"/>
          </w:tcPr>
          <w:p w14:paraId="5F7724AA" w14:textId="77777777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E16D090" w14:textId="18A81DA1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25665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219A4392" w14:textId="77777777" w:rsidR="007D0628" w:rsidRDefault="007D0628" w:rsidP="00E56AC2">
            <w:pPr>
              <w:rPr>
                <w:b/>
              </w:rPr>
            </w:pPr>
          </w:p>
          <w:p w14:paraId="60212B50" w14:textId="77777777" w:rsidR="000F4B06" w:rsidRDefault="000F4B06" w:rsidP="000F4B06">
            <w:pPr>
              <w:rPr>
                <w:b/>
              </w:rPr>
            </w:pPr>
            <w:r>
              <w:rPr>
                <w:b/>
              </w:rPr>
              <w:t>Verksamheten inom Europeiska unionen 2022 (UU10)</w:t>
            </w:r>
          </w:p>
          <w:p w14:paraId="73877466" w14:textId="77777777" w:rsidR="000F4B06" w:rsidRDefault="000F4B06" w:rsidP="000F4B06">
            <w:pPr>
              <w:rPr>
                <w:b/>
              </w:rPr>
            </w:pPr>
          </w:p>
          <w:p w14:paraId="2E89732D" w14:textId="64EBAE91" w:rsidR="000F4B06" w:rsidRPr="00A91F8C" w:rsidRDefault="000F4B06" w:rsidP="000F4B06">
            <w:pPr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 xml:space="preserve">tskottet </w:t>
            </w:r>
            <w:r>
              <w:rPr>
                <w:bCs/>
              </w:rPr>
              <w:t>fortsatte behandlingen av</w:t>
            </w:r>
            <w:r w:rsidRPr="00A91F8C">
              <w:rPr>
                <w:bCs/>
              </w:rPr>
              <w:t xml:space="preserve"> skrivelse 2022/23:115 och motioner.</w:t>
            </w:r>
          </w:p>
          <w:p w14:paraId="6A146494" w14:textId="77777777" w:rsidR="000F4B06" w:rsidRPr="00A91F8C" w:rsidRDefault="000F4B06" w:rsidP="000F4B06">
            <w:pPr>
              <w:rPr>
                <w:bCs/>
              </w:rPr>
            </w:pPr>
          </w:p>
          <w:p w14:paraId="0C4BF623" w14:textId="226C8B9F" w:rsidR="007D0628" w:rsidRPr="000F4B06" w:rsidRDefault="000F4B06" w:rsidP="007D0628">
            <w:pPr>
              <w:rPr>
                <w:bCs/>
              </w:rPr>
            </w:pPr>
            <w:r w:rsidRPr="00A91F8C">
              <w:rPr>
                <w:bCs/>
              </w:rPr>
              <w:t>Ärendet bordlades.</w:t>
            </w:r>
          </w:p>
        </w:tc>
      </w:tr>
      <w:tr w:rsidR="007D0628" w:rsidRPr="00EF2842" w14:paraId="41FB4540" w14:textId="77777777" w:rsidTr="00BF0094">
        <w:trPr>
          <w:trHeight w:val="884"/>
        </w:trPr>
        <w:tc>
          <w:tcPr>
            <w:tcW w:w="567" w:type="dxa"/>
          </w:tcPr>
          <w:p w14:paraId="3BB78839" w14:textId="77777777" w:rsidR="007D0628" w:rsidRDefault="007D0628" w:rsidP="007D062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0F73776" w14:textId="0F7C712B" w:rsidR="007D0628" w:rsidRDefault="007D0628" w:rsidP="007D062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925665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  <w:shd w:val="clear" w:color="auto" w:fill="auto"/>
          </w:tcPr>
          <w:p w14:paraId="75EB2EF0" w14:textId="77777777" w:rsidR="007D0628" w:rsidRDefault="007D0628" w:rsidP="007D0628">
            <w:pPr>
              <w:rPr>
                <w:b/>
              </w:rPr>
            </w:pPr>
          </w:p>
          <w:p w14:paraId="046D95B9" w14:textId="77777777" w:rsidR="000F4B06" w:rsidRDefault="000F4B06" w:rsidP="000F4B06">
            <w:pPr>
              <w:rPr>
                <w:b/>
              </w:rPr>
            </w:pPr>
            <w:r>
              <w:rPr>
                <w:b/>
              </w:rPr>
              <w:t>Nordiskt samarbete inklusive Arktis (UU5)</w:t>
            </w:r>
          </w:p>
          <w:p w14:paraId="7B1585F6" w14:textId="77777777" w:rsidR="000F4B06" w:rsidRDefault="000F4B06" w:rsidP="000F4B06">
            <w:pPr>
              <w:rPr>
                <w:b/>
              </w:rPr>
            </w:pPr>
          </w:p>
          <w:p w14:paraId="03C13192" w14:textId="19D5522C" w:rsidR="000F4B06" w:rsidRDefault="000F4B06" w:rsidP="000F4B06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 xml:space="preserve">tskottet </w:t>
            </w:r>
            <w:r>
              <w:rPr>
                <w:bCs/>
              </w:rPr>
              <w:t>fortsatte behandlingen av</w:t>
            </w:r>
            <w:r w:rsidRPr="00144BFE">
              <w:rPr>
                <w:bCs/>
              </w:rPr>
              <w:t xml:space="preserve"> </w:t>
            </w:r>
            <w:r>
              <w:rPr>
                <w:szCs w:val="24"/>
              </w:rPr>
              <w:t xml:space="preserve">redogörelse 2022/23:NR1, skrivelse 2022/23:90 och </w:t>
            </w:r>
            <w:r w:rsidRPr="00144BFE">
              <w:rPr>
                <w:bCs/>
              </w:rPr>
              <w:t>motioner.</w:t>
            </w:r>
          </w:p>
          <w:p w14:paraId="2597639D" w14:textId="77777777" w:rsidR="000F4B06" w:rsidRPr="00144BFE" w:rsidRDefault="000F4B06" w:rsidP="000F4B06">
            <w:pPr>
              <w:autoSpaceDE w:val="0"/>
              <w:autoSpaceDN w:val="0"/>
              <w:rPr>
                <w:bCs/>
              </w:rPr>
            </w:pPr>
          </w:p>
          <w:p w14:paraId="3BD55301" w14:textId="77777777" w:rsidR="000F4B06" w:rsidRDefault="000F4B06" w:rsidP="000F4B06">
            <w:pPr>
              <w:rPr>
                <w:bCs/>
              </w:rPr>
            </w:pPr>
            <w:r w:rsidRPr="00144BFE">
              <w:rPr>
                <w:bCs/>
              </w:rPr>
              <w:t>Ärendet bordlades.</w:t>
            </w:r>
          </w:p>
          <w:p w14:paraId="5717AAAB" w14:textId="006FC392" w:rsidR="007D0628" w:rsidRDefault="007D0628" w:rsidP="007D0628">
            <w:pPr>
              <w:rPr>
                <w:b/>
              </w:rPr>
            </w:pPr>
          </w:p>
        </w:tc>
      </w:tr>
      <w:tr w:rsidR="000F4B06" w:rsidRPr="00EF2842" w14:paraId="4E17C907" w14:textId="77777777" w:rsidTr="00BF0094">
        <w:trPr>
          <w:trHeight w:val="884"/>
        </w:trPr>
        <w:tc>
          <w:tcPr>
            <w:tcW w:w="567" w:type="dxa"/>
          </w:tcPr>
          <w:p w14:paraId="2A224AC2" w14:textId="60F9E5C6" w:rsidR="000F4B06" w:rsidRDefault="000F4B06" w:rsidP="007D062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925665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14:paraId="35500D76" w14:textId="5124A982" w:rsidR="000F4B06" w:rsidRDefault="000F4B06" w:rsidP="007D0628">
            <w:pPr>
              <w:rPr>
                <w:b/>
              </w:rPr>
            </w:pPr>
            <w:r>
              <w:rPr>
                <w:b/>
              </w:rPr>
              <w:t>Europarådet (UU13)</w:t>
            </w:r>
          </w:p>
          <w:p w14:paraId="0687CE9A" w14:textId="230D8C6A" w:rsidR="000F4B06" w:rsidRDefault="000F4B06" w:rsidP="007D0628">
            <w:pPr>
              <w:rPr>
                <w:b/>
              </w:rPr>
            </w:pPr>
          </w:p>
          <w:p w14:paraId="2FE1FD7E" w14:textId="133E73BE" w:rsidR="000F4B06" w:rsidRDefault="000F4B06" w:rsidP="000F4B06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 xml:space="preserve">tskottet </w:t>
            </w:r>
            <w:r>
              <w:rPr>
                <w:bCs/>
              </w:rPr>
              <w:t>fortsatte behandlingen av</w:t>
            </w:r>
            <w:r w:rsidRPr="00144BFE">
              <w:rPr>
                <w:bCs/>
              </w:rPr>
              <w:t xml:space="preserve"> </w:t>
            </w:r>
            <w:r>
              <w:rPr>
                <w:szCs w:val="24"/>
              </w:rPr>
              <w:t xml:space="preserve">redogörelse 2022/23:ER1, skrivelse 2022/23:26 och </w:t>
            </w:r>
            <w:r w:rsidRPr="00144BFE">
              <w:rPr>
                <w:bCs/>
              </w:rPr>
              <w:t>motioner.</w:t>
            </w:r>
          </w:p>
          <w:p w14:paraId="0BC690AF" w14:textId="77777777" w:rsidR="000F4B06" w:rsidRPr="00144BFE" w:rsidRDefault="000F4B06" w:rsidP="000F4B06">
            <w:pPr>
              <w:autoSpaceDE w:val="0"/>
              <w:autoSpaceDN w:val="0"/>
              <w:rPr>
                <w:bCs/>
              </w:rPr>
            </w:pPr>
          </w:p>
          <w:p w14:paraId="5BA94F1B" w14:textId="77777777" w:rsidR="000F4B06" w:rsidRDefault="000F4B06" w:rsidP="000F4B06">
            <w:pPr>
              <w:rPr>
                <w:bCs/>
              </w:rPr>
            </w:pPr>
            <w:r w:rsidRPr="00144BFE">
              <w:rPr>
                <w:bCs/>
              </w:rPr>
              <w:t>Ärendet bordlades.</w:t>
            </w:r>
          </w:p>
          <w:p w14:paraId="59D08743" w14:textId="77777777" w:rsidR="000F4B06" w:rsidRDefault="000F4B06" w:rsidP="007D0628">
            <w:pPr>
              <w:rPr>
                <w:b/>
              </w:rPr>
            </w:pPr>
          </w:p>
          <w:p w14:paraId="2591AB37" w14:textId="606211A5" w:rsidR="000F4B06" w:rsidRDefault="000F4B06" w:rsidP="007D0628">
            <w:pPr>
              <w:rPr>
                <w:b/>
              </w:rPr>
            </w:pPr>
          </w:p>
          <w:p w14:paraId="2D4BCC22" w14:textId="77777777" w:rsidR="000F4B06" w:rsidRDefault="000F4B06" w:rsidP="007D0628">
            <w:pPr>
              <w:rPr>
                <w:b/>
              </w:rPr>
            </w:pPr>
          </w:p>
          <w:p w14:paraId="26050CE0" w14:textId="77777777" w:rsidR="000F4B06" w:rsidRDefault="000F4B06" w:rsidP="007D0628">
            <w:pPr>
              <w:rPr>
                <w:b/>
              </w:rPr>
            </w:pPr>
          </w:p>
          <w:p w14:paraId="009ACF85" w14:textId="5B21429B" w:rsidR="000F4B06" w:rsidRDefault="000F4B06" w:rsidP="007D0628">
            <w:pPr>
              <w:rPr>
                <w:b/>
              </w:rPr>
            </w:pPr>
          </w:p>
        </w:tc>
      </w:tr>
      <w:tr w:rsidR="007D0628" w:rsidRPr="00EF2842" w14:paraId="0EAF69E3" w14:textId="77777777" w:rsidTr="00BF0094">
        <w:trPr>
          <w:trHeight w:val="884"/>
        </w:trPr>
        <w:tc>
          <w:tcPr>
            <w:tcW w:w="567" w:type="dxa"/>
          </w:tcPr>
          <w:p w14:paraId="0C8030C7" w14:textId="2F0F0BB0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DBFE16" w14:textId="77777777" w:rsidR="007D0628" w:rsidRDefault="007D0628" w:rsidP="00E56AC2">
            <w:pPr>
              <w:rPr>
                <w:b/>
              </w:rPr>
            </w:pPr>
          </w:p>
        </w:tc>
      </w:tr>
      <w:tr w:rsidR="00D71536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D71536" w:rsidRDefault="00D71536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1BA102A3" w:rsidR="00D71536" w:rsidRPr="004A0318" w:rsidRDefault="00D71536" w:rsidP="00E56AC2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295A5E7B" w:rsidR="005030DD" w:rsidRPr="006F350C" w:rsidRDefault="00D71536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12A8170F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 xml:space="preserve">Justeras </w:t>
            </w:r>
            <w:r w:rsidRPr="00AC112C">
              <w:t>den</w:t>
            </w:r>
            <w:r w:rsidR="00D71536">
              <w:t xml:space="preserve"> </w:t>
            </w:r>
            <w:r w:rsidR="000F4B06">
              <w:t>25</w:t>
            </w:r>
            <w:r w:rsidR="00144BFE" w:rsidRPr="00AC112C">
              <w:t xml:space="preserve"> maj</w:t>
            </w:r>
            <w:r w:rsidR="004F38B1" w:rsidRPr="00AC112C">
              <w:t xml:space="preserve"> 202</w:t>
            </w:r>
            <w:r w:rsidR="00394DF4" w:rsidRPr="00AC112C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76CAA6A" w:rsidR="004B327E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ED2D688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144BFE">
              <w:rPr>
                <w:sz w:val="20"/>
              </w:rPr>
              <w:t>4</w:t>
            </w:r>
            <w:r w:rsidR="000F4B06">
              <w:rPr>
                <w:sz w:val="20"/>
              </w:rPr>
              <w:t>4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69F928B3" w:rsidR="0050083A" w:rsidRPr="007D0257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D0257">
              <w:rPr>
                <w:sz w:val="19"/>
                <w:szCs w:val="19"/>
              </w:rPr>
              <w:t>§</w:t>
            </w:r>
            <w:r w:rsidR="00605583" w:rsidRPr="007D0257">
              <w:rPr>
                <w:sz w:val="19"/>
                <w:szCs w:val="19"/>
              </w:rPr>
              <w:t xml:space="preserve"> </w:t>
            </w:r>
            <w:r w:rsidR="00300A09" w:rsidRPr="007D0257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41E2A205" w:rsidR="0050083A" w:rsidRPr="007D0257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D0257">
              <w:rPr>
                <w:sz w:val="19"/>
                <w:szCs w:val="19"/>
              </w:rPr>
              <w:t>§</w:t>
            </w:r>
            <w:r w:rsidR="00175CF2" w:rsidRPr="007D0257">
              <w:rPr>
                <w:sz w:val="19"/>
                <w:szCs w:val="19"/>
              </w:rPr>
              <w:t xml:space="preserve"> </w:t>
            </w:r>
            <w:proofErr w:type="gramStart"/>
            <w:r w:rsidR="007D0257" w:rsidRPr="007D0257">
              <w:rPr>
                <w:sz w:val="19"/>
                <w:szCs w:val="19"/>
              </w:rPr>
              <w:t>2</w:t>
            </w:r>
            <w:r w:rsidR="00271928" w:rsidRPr="007D0257">
              <w:rPr>
                <w:sz w:val="19"/>
                <w:szCs w:val="19"/>
              </w:rPr>
              <w:t>-</w:t>
            </w:r>
            <w:r w:rsidR="00925665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E046974" w:rsidR="0050083A" w:rsidRPr="0004578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207A64" w:rsidRPr="0004578D">
              <w:rPr>
                <w:sz w:val="19"/>
                <w:szCs w:val="19"/>
              </w:rPr>
              <w:t xml:space="preserve"> </w:t>
            </w:r>
            <w:proofErr w:type="gramStart"/>
            <w:r w:rsidR="00925665">
              <w:rPr>
                <w:sz w:val="19"/>
                <w:szCs w:val="19"/>
              </w:rPr>
              <w:t>6-11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1CF6B03D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1978B9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4490CCB6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7D0257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D0257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7D0257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D0257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7D0257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D0257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7D0257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D0257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7D0257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7D0257" w:rsidRPr="004C6444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7D0257" w:rsidRPr="000F4B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0567F617" w:rsidR="007D0257" w:rsidRPr="007D0257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7D0257" w:rsidRPr="000F4B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27248121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56411339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5BB53C6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7D0257" w:rsidRPr="0028423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7D0257" w:rsidRPr="00FE5589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7D0257" w:rsidRPr="00FE5589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7D0257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7D0257" w:rsidRPr="004C6444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7D0257" w:rsidRPr="000F4B06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0587E4A" w:rsidR="007D0257" w:rsidRPr="007D0257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7D0257" w:rsidRPr="000F4B06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E7A938C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98B55D0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1E899CD0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7D0257" w:rsidRPr="0028423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7D0257" w:rsidRPr="000F4B06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09CB151E" w:rsidR="007D0257" w:rsidRPr="007D0257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7D0257" w:rsidRPr="000F4B06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4EF5E834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1167D9D1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0518EC9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7D0257" w:rsidRPr="00284231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380F76FF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4AD9F798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6FC60DB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581BE4D1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3DF89D6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7D0257" w:rsidRPr="0028423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73567427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7C33FD84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40A54E98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126011D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61B7C842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7D0257" w:rsidRPr="00284231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54824A33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25657460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402E454A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A05918B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628A6D02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7D0257" w:rsidRPr="00284231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9B98DAB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1E7C9E0F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DC85D1F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2AD83CB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384C82E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7D0257" w:rsidRPr="0028423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7D0257" w:rsidRPr="0004578D" w:rsidRDefault="007D0257" w:rsidP="007D025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4578D">
              <w:rPr>
                <w:snapToGrid w:val="0"/>
                <w:sz w:val="20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52C1CDA7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19D0AB74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79DFC88" w:rsidR="007D0257" w:rsidRPr="0004578D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A5FE15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4800807A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7D0257" w:rsidRPr="0028423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386283EA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66B70B0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2CEF11E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4C111E81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564D9439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7D0257" w:rsidRPr="0028423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224F8E68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6116F85B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4942AD53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47CC2184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93C289E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7D0257" w:rsidRPr="00284231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064E1BD2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7D8DF631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A2AAAC3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D2E98F2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3EF3468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7D0257" w:rsidRPr="00FE5589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7D0257" w:rsidRPr="00FE558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4C3C04EE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3595FD19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61B6B5E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FAE6D80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5ABA28C3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2A24A15" w:rsidR="007D0257" w:rsidRPr="0004578D" w:rsidRDefault="007D0257" w:rsidP="007D025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4700D82D" w:rsidR="007D0257" w:rsidRPr="0004578D" w:rsidRDefault="007D0257" w:rsidP="007D025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06721A4E" w:rsidR="007D0257" w:rsidRPr="00337441" w:rsidRDefault="007D0257" w:rsidP="007D0257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1ABD5C9" w:rsidR="007D0257" w:rsidRPr="00337441" w:rsidRDefault="007D0257" w:rsidP="007D0257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2BA9669" w:rsidR="007D0257" w:rsidRPr="00246B39" w:rsidRDefault="007D0257" w:rsidP="007D0257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7D0257" w:rsidRPr="003504FA" w:rsidRDefault="007D0257" w:rsidP="007D025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7D0257" w:rsidRPr="003504FA" w:rsidRDefault="007D0257" w:rsidP="007D025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64889CD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7DB57E9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64C868B3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18357DD4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B28FE41" w:rsidR="007D0257" w:rsidRPr="00246B39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AFEF1CA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18E81F6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31CA153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5728E084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EAEE1B9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F632E18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AEC46FA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556BD31D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563A1220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06165572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92FE0EC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CD46048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A7E5384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CD63E3A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1D8A4B9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7D0257" w:rsidRPr="004A0318" w:rsidRDefault="007D0257" w:rsidP="007D0257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9399E43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32796BE6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18EEC3AA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121E006E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0F340A6D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7D0257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90171D0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1777EA3E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6E621068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240328C5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A80BA6F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9BF4615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39F08393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5AF46043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283FD8DF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77D0F11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67C9AC5F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3EE6B2A5" w:rsidR="007D0257" w:rsidRPr="0004578D" w:rsidRDefault="007D0257" w:rsidP="007D0257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336040A1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346FAB8B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36E7D25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8AD6EC1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07E9836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B14C6BE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3B7B161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4139BA1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3F464DD3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A53F545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719394C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91CA48A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C891C71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2314DE91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2AB1E0A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DB7DD06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4AE114DA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46FC436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EC732DE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1AF75407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61A6DC6F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7E9DD6A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1F732E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4928D45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254256BA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59638370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21E00CC4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64D81805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11E594C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14549E84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9B635DB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B568C34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A05607D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055515D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41F2D09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3E3CE80D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24D67EE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ABA76B6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E690D3E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61FE4EB2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419F1E3A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E98E269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6933E7BD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74E297C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C9A3C22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1057794E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2A32C4E4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9912258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FDF4BAE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64673783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06D55DD6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8B82422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4B79CC9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306B019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729E8A44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27D8C92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4B4F2D3A" w:rsidR="007D0257" w:rsidRPr="00915B99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46BBC33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41FEBDD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7A83003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65868EDC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3786F418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BD8BD26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64DD26B5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1322C7AC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623753F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4F4F1762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9496DB0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101E50E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0BD4E68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955DE3C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2840DC33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AA902C8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0DC6DDA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136F0AB5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E3B7072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5B4C62F2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033FF26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55D017F0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2B3348CD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4955BEA6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1C7CD6A0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6E5B1F62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8CFDD9A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9751F1C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97FBC3F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C428380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5DC5010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FF82A8F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E85AB5C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3465A3D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EBBBB5D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Yusuf Aydin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E5A0D5E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7FBF8146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70CF481F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A4B38C3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30FADFD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3721C3B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3BB1C599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2DF640F8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2CD5984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B92762A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6D9B5DDE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7C6D0BE6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4AF02480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CCBE60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3257F56C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36F0E1E" w:rsidR="007D0257" w:rsidRPr="00337441" w:rsidRDefault="007D0257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9B50C9A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254459EF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1D0269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1D0269" w:rsidRPr="004A0318" w:rsidRDefault="001D0269" w:rsidP="001D02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1D0269" w:rsidRPr="0004578D" w:rsidRDefault="001D0269" w:rsidP="001D02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1D0269" w:rsidRPr="0004578D" w:rsidRDefault="001D0269" w:rsidP="001D02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61614589" w:rsidR="001D0269" w:rsidRPr="0004578D" w:rsidRDefault="001D0269" w:rsidP="001D02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1D0269" w:rsidRPr="00337441" w:rsidRDefault="001D0269" w:rsidP="001D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6BB57D65" w:rsidR="001D0269" w:rsidRPr="00337441" w:rsidRDefault="001D0269" w:rsidP="001D0269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1D0269" w:rsidRPr="00337441" w:rsidRDefault="001D0269" w:rsidP="001D02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31B16270" w:rsidR="001D0269" w:rsidRPr="00337441" w:rsidRDefault="001D0269" w:rsidP="001D02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4A3AF2ED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1D0269" w:rsidRPr="003504FA" w:rsidRDefault="001D0269" w:rsidP="001D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1D0269" w:rsidRPr="003504FA" w:rsidRDefault="001D0269" w:rsidP="001D0269">
            <w:pPr>
              <w:rPr>
                <w:sz w:val="20"/>
              </w:rPr>
            </w:pPr>
          </w:p>
        </w:tc>
      </w:tr>
      <w:tr w:rsidR="001D0269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1D0269" w:rsidRPr="004A0318" w:rsidRDefault="001D0269" w:rsidP="001D02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073F3284" w:rsidR="001D0269" w:rsidRPr="0004578D" w:rsidRDefault="001D0269" w:rsidP="001D0269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1D0269" w:rsidRPr="0004578D" w:rsidRDefault="001D0269" w:rsidP="001D02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E81B28B" w:rsidR="001D0269" w:rsidRPr="0004578D" w:rsidRDefault="001D0269" w:rsidP="001D02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1D0269" w:rsidRPr="00337441" w:rsidRDefault="001D0269" w:rsidP="001D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0AB4800" w:rsidR="001D0269" w:rsidRPr="00337441" w:rsidRDefault="001D0269" w:rsidP="001D0269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1D0269" w:rsidRPr="00337441" w:rsidRDefault="001D0269" w:rsidP="001D02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D1A2B24" w:rsidR="001D0269" w:rsidRPr="00337441" w:rsidRDefault="001D0269" w:rsidP="001D02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86446A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1D0269" w:rsidRPr="003504FA" w:rsidRDefault="001D0269" w:rsidP="001D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1D0269" w:rsidRPr="003504FA" w:rsidRDefault="001D0269" w:rsidP="001D0269">
            <w:pPr>
              <w:rPr>
                <w:sz w:val="20"/>
              </w:rPr>
            </w:pPr>
          </w:p>
        </w:tc>
      </w:tr>
      <w:tr w:rsidR="001D0269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1D0269" w:rsidRPr="004A0318" w:rsidRDefault="001D0269" w:rsidP="001D02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1D0269" w:rsidRPr="0004578D" w:rsidRDefault="001D0269" w:rsidP="001D02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1D0269" w:rsidRPr="0004578D" w:rsidRDefault="001D0269" w:rsidP="001D02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704A8D4" w:rsidR="001D0269" w:rsidRPr="0004578D" w:rsidRDefault="001D0269" w:rsidP="001D02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1D0269" w:rsidRPr="00337441" w:rsidRDefault="001D0269" w:rsidP="001D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68CDBD42" w:rsidR="001D0269" w:rsidRPr="00337441" w:rsidRDefault="001D0269" w:rsidP="001D0269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1D0269" w:rsidRPr="00337441" w:rsidRDefault="001D0269" w:rsidP="001D02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6FF5F6B7" w:rsidR="001D0269" w:rsidRPr="00337441" w:rsidRDefault="001D0269" w:rsidP="001D02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3FB79F1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1D0269" w:rsidRPr="003504FA" w:rsidRDefault="001D0269" w:rsidP="001D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1D0269" w:rsidRPr="003504FA" w:rsidRDefault="001D0269" w:rsidP="001D0269">
            <w:pPr>
              <w:rPr>
                <w:sz w:val="20"/>
              </w:rPr>
            </w:pPr>
          </w:p>
        </w:tc>
      </w:tr>
      <w:tr w:rsidR="001D0269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1D0269" w:rsidRPr="004A0318" w:rsidRDefault="001D0269" w:rsidP="001D02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Frida Tånghag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41EEB23" w:rsidR="001D0269" w:rsidRPr="0004578D" w:rsidRDefault="001D0269" w:rsidP="001D02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1D0269" w:rsidRPr="0004578D" w:rsidRDefault="001D0269" w:rsidP="001D02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312F4282" w:rsidR="001D0269" w:rsidRPr="0004578D" w:rsidRDefault="001D0269" w:rsidP="001D02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1D0269" w:rsidRPr="00337441" w:rsidRDefault="001D0269" w:rsidP="001D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D172FD1" w:rsidR="001D0269" w:rsidRPr="00337441" w:rsidRDefault="001D0269" w:rsidP="001D0269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1D0269" w:rsidRPr="00337441" w:rsidRDefault="001D0269" w:rsidP="001D02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A06C763" w:rsidR="001D0269" w:rsidRPr="00337441" w:rsidRDefault="001D0269" w:rsidP="001D02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181C773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1D0269" w:rsidRPr="003504FA" w:rsidRDefault="001D0269" w:rsidP="001D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1D0269" w:rsidRPr="003504FA" w:rsidRDefault="001D0269" w:rsidP="001D02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1D0269" w:rsidRPr="003504FA" w:rsidRDefault="001D0269" w:rsidP="001D0269">
            <w:pPr>
              <w:rPr>
                <w:sz w:val="20"/>
              </w:rPr>
            </w:pPr>
          </w:p>
        </w:tc>
      </w:tr>
      <w:tr w:rsidR="007D0257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5F5CCD46" w:rsidR="007D0257" w:rsidRPr="0004578D" w:rsidRDefault="007D0257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7D0257" w:rsidRPr="0004578D" w:rsidRDefault="007D0257" w:rsidP="007D025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47DB1E3" w:rsidR="007D0257" w:rsidRPr="0004578D" w:rsidRDefault="001D0269" w:rsidP="007D0257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7D0257" w:rsidRPr="0033744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B9141B8" w:rsidR="007D0257" w:rsidRPr="00337441" w:rsidRDefault="001D0269" w:rsidP="007D0257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7D0257" w:rsidRPr="00337441" w:rsidRDefault="007D0257" w:rsidP="007D025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7D0257" w:rsidRPr="003504FA" w:rsidRDefault="007D0257" w:rsidP="007D025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7D0257" w:rsidRPr="003504FA" w:rsidRDefault="007D0257" w:rsidP="007D0257">
            <w:pPr>
              <w:rPr>
                <w:sz w:val="20"/>
              </w:rPr>
            </w:pPr>
          </w:p>
        </w:tc>
      </w:tr>
      <w:tr w:rsidR="007D0257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7D0257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7D0257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</w:tr>
      <w:tr w:rsidR="007D0257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7D0257" w:rsidRPr="003504FA" w:rsidRDefault="007D0257" w:rsidP="007D0257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A76E" w14:textId="77777777" w:rsidR="008279E8" w:rsidRDefault="008279E8" w:rsidP="00286A5C">
      <w:r>
        <w:separator/>
      </w:r>
    </w:p>
  </w:endnote>
  <w:endnote w:type="continuationSeparator" w:id="0">
    <w:p w14:paraId="556BF0A0" w14:textId="77777777" w:rsidR="008279E8" w:rsidRDefault="008279E8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3905" w14:textId="77777777" w:rsidR="008279E8" w:rsidRDefault="008279E8" w:rsidP="00286A5C">
      <w:r>
        <w:separator/>
      </w:r>
    </w:p>
  </w:footnote>
  <w:footnote w:type="continuationSeparator" w:id="0">
    <w:p w14:paraId="00F16755" w14:textId="77777777" w:rsidR="008279E8" w:rsidRDefault="008279E8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6D5C"/>
    <w:rsid w:val="001B721C"/>
    <w:rsid w:val="001B7AB1"/>
    <w:rsid w:val="001C0E1B"/>
    <w:rsid w:val="001C2AD7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C1D"/>
    <w:rsid w:val="00716AF6"/>
    <w:rsid w:val="00720552"/>
    <w:rsid w:val="00720A76"/>
    <w:rsid w:val="00721ABE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9E8"/>
    <w:rsid w:val="00827BD7"/>
    <w:rsid w:val="0083178F"/>
    <w:rsid w:val="00833771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1E51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60BC"/>
    <w:rsid w:val="00A77E71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A7E40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87</TotalTime>
  <Pages>4</Pages>
  <Words>762</Words>
  <Characters>4257</Characters>
  <Application>Microsoft Office Word</Application>
  <DocSecurity>0</DocSecurity>
  <Lines>2128</Lines>
  <Paragraphs>295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7</cp:revision>
  <cp:lastPrinted>2023-04-20T11:47:00Z</cp:lastPrinted>
  <dcterms:created xsi:type="dcterms:W3CDTF">2023-05-16T07:43:00Z</dcterms:created>
  <dcterms:modified xsi:type="dcterms:W3CDTF">2023-05-23T09:14:00Z</dcterms:modified>
</cp:coreProperties>
</file>