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7472" w14:textId="5043C0E7" w:rsidR="0050083A" w:rsidRPr="009C2227" w:rsidRDefault="0050083A" w:rsidP="0050083A">
      <w:pPr>
        <w:rPr>
          <w:sz w:val="20"/>
        </w:rPr>
      </w:pPr>
    </w:p>
    <w:p w14:paraId="4EBBFDC0" w14:textId="77777777"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CA7639" w:rsidRPr="00CA7639" w14:paraId="1214F679" w14:textId="77777777" w:rsidTr="006E211F">
        <w:tc>
          <w:tcPr>
            <w:tcW w:w="9141" w:type="dxa"/>
          </w:tcPr>
          <w:p w14:paraId="20F219C8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RIKSDAGEN</w:t>
            </w:r>
          </w:p>
          <w:p w14:paraId="02D3CABA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UTRIKESUTSKOTTET</w:t>
            </w:r>
          </w:p>
        </w:tc>
      </w:tr>
    </w:tbl>
    <w:p w14:paraId="49403C93" w14:textId="77777777" w:rsidR="00CA7639" w:rsidRPr="00CA7639" w:rsidRDefault="00CA7639" w:rsidP="00CA7639">
      <w:pPr>
        <w:rPr>
          <w:sz w:val="20"/>
        </w:rPr>
      </w:pPr>
    </w:p>
    <w:p w14:paraId="4060C239" w14:textId="77777777" w:rsidR="00CA7639" w:rsidRPr="00CA7639" w:rsidRDefault="00CA7639" w:rsidP="00CA7639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CA7639" w:rsidRPr="00CA7639" w14:paraId="6CFAC695" w14:textId="77777777" w:rsidTr="006E211F">
        <w:trPr>
          <w:cantSplit/>
          <w:trHeight w:val="742"/>
        </w:trPr>
        <w:tc>
          <w:tcPr>
            <w:tcW w:w="1985" w:type="dxa"/>
          </w:tcPr>
          <w:p w14:paraId="5B07D0FC" w14:textId="77777777" w:rsidR="00CA7639" w:rsidRPr="00CA7639" w:rsidRDefault="00CA7639" w:rsidP="00CA7639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14:paraId="55E929F0" w14:textId="09FF58C9" w:rsidR="00CA7639" w:rsidRPr="00CA7639" w:rsidRDefault="00CA7639" w:rsidP="00CA7639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>UTSKOTTSSAMMANTRÄDE 20</w:t>
            </w:r>
            <w:r w:rsidR="00564B32">
              <w:rPr>
                <w:b/>
                <w:sz w:val="20"/>
              </w:rPr>
              <w:t>22</w:t>
            </w:r>
            <w:r w:rsidRPr="00CA7639">
              <w:rPr>
                <w:b/>
                <w:sz w:val="20"/>
              </w:rPr>
              <w:t>/</w:t>
            </w:r>
            <w:r w:rsidR="00564B32">
              <w:rPr>
                <w:b/>
                <w:sz w:val="20"/>
              </w:rPr>
              <w:t>23</w:t>
            </w:r>
            <w:r w:rsidRPr="00CA7639">
              <w:rPr>
                <w:b/>
                <w:sz w:val="20"/>
              </w:rPr>
              <w:t>:</w:t>
            </w:r>
            <w:r w:rsidR="00226AF8">
              <w:rPr>
                <w:b/>
                <w:sz w:val="20"/>
              </w:rPr>
              <w:t>3</w:t>
            </w:r>
            <w:r w:rsidR="00A77E71">
              <w:rPr>
                <w:b/>
                <w:sz w:val="20"/>
              </w:rPr>
              <w:t>7</w:t>
            </w:r>
          </w:p>
        </w:tc>
      </w:tr>
      <w:tr w:rsidR="00CA7639" w:rsidRPr="00CA7639" w14:paraId="09F15E7F" w14:textId="77777777" w:rsidTr="006E211F">
        <w:tc>
          <w:tcPr>
            <w:tcW w:w="1985" w:type="dxa"/>
          </w:tcPr>
          <w:p w14:paraId="6BA13FA2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14:paraId="24130D49" w14:textId="5CA18BA8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20</w:t>
            </w:r>
            <w:r w:rsidR="00564B32">
              <w:rPr>
                <w:sz w:val="20"/>
              </w:rPr>
              <w:t>2</w:t>
            </w:r>
            <w:r w:rsidR="00857FCD">
              <w:rPr>
                <w:sz w:val="20"/>
              </w:rPr>
              <w:t>3</w:t>
            </w:r>
            <w:r w:rsidRPr="00CA7639">
              <w:rPr>
                <w:sz w:val="20"/>
              </w:rPr>
              <w:t>–</w:t>
            </w:r>
            <w:r w:rsidR="00857FCD">
              <w:rPr>
                <w:sz w:val="20"/>
              </w:rPr>
              <w:t>0</w:t>
            </w:r>
            <w:r w:rsidR="00210705">
              <w:rPr>
                <w:sz w:val="20"/>
              </w:rPr>
              <w:t>4</w:t>
            </w:r>
            <w:r w:rsidRPr="00CA7639">
              <w:rPr>
                <w:sz w:val="20"/>
              </w:rPr>
              <w:t>–</w:t>
            </w:r>
            <w:r w:rsidR="00A77E71">
              <w:rPr>
                <w:sz w:val="20"/>
              </w:rPr>
              <w:t>18</w:t>
            </w:r>
          </w:p>
        </w:tc>
      </w:tr>
      <w:tr w:rsidR="00CA7639" w:rsidRPr="00CA7639" w14:paraId="74AE88A2" w14:textId="77777777" w:rsidTr="006E211F">
        <w:tc>
          <w:tcPr>
            <w:tcW w:w="1985" w:type="dxa"/>
          </w:tcPr>
          <w:p w14:paraId="0BC2F1BA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TID</w:t>
            </w:r>
          </w:p>
        </w:tc>
        <w:tc>
          <w:tcPr>
            <w:tcW w:w="6463" w:type="dxa"/>
          </w:tcPr>
          <w:p w14:paraId="7CEFB32B" w14:textId="67962C93" w:rsidR="00C24338" w:rsidRDefault="00A77E71" w:rsidP="0088578A">
            <w:pPr>
              <w:rPr>
                <w:sz w:val="20"/>
                <w:highlight w:val="yellow"/>
              </w:rPr>
            </w:pPr>
            <w:r w:rsidRPr="009E3B40">
              <w:rPr>
                <w:sz w:val="20"/>
              </w:rPr>
              <w:t>11</w:t>
            </w:r>
            <w:r w:rsidR="00BE10A2" w:rsidRPr="009E3B40">
              <w:rPr>
                <w:sz w:val="20"/>
              </w:rPr>
              <w:t>:</w:t>
            </w:r>
            <w:r w:rsidRPr="009E3B40">
              <w:rPr>
                <w:sz w:val="20"/>
              </w:rPr>
              <w:t>0</w:t>
            </w:r>
            <w:r w:rsidR="00210705" w:rsidRPr="009E3B40">
              <w:rPr>
                <w:sz w:val="20"/>
              </w:rPr>
              <w:t>0</w:t>
            </w:r>
            <w:r w:rsidR="00CA7639" w:rsidRPr="009E3B40">
              <w:rPr>
                <w:sz w:val="20"/>
              </w:rPr>
              <w:t>–</w:t>
            </w:r>
            <w:r w:rsidR="002A3BD5" w:rsidRPr="009E3B40">
              <w:rPr>
                <w:sz w:val="20"/>
              </w:rPr>
              <w:t>1</w:t>
            </w:r>
            <w:r w:rsidR="009E3B40" w:rsidRPr="009E3B40">
              <w:rPr>
                <w:sz w:val="20"/>
              </w:rPr>
              <w:t>2</w:t>
            </w:r>
            <w:r w:rsidR="00BE10A2" w:rsidRPr="009E3B40">
              <w:rPr>
                <w:sz w:val="20"/>
              </w:rPr>
              <w:t>:</w:t>
            </w:r>
            <w:r w:rsidR="009E3B40" w:rsidRPr="009E3B40">
              <w:rPr>
                <w:sz w:val="20"/>
              </w:rPr>
              <w:t>30</w:t>
            </w:r>
            <w:r w:rsidR="009E3B40">
              <w:rPr>
                <w:sz w:val="20"/>
              </w:rPr>
              <w:br/>
              <w:t>12:35-13:10</w:t>
            </w:r>
            <w:r w:rsidR="002E5DCC" w:rsidRPr="002E5DCC">
              <w:rPr>
                <w:sz w:val="20"/>
              </w:rPr>
              <w:br/>
            </w:r>
          </w:p>
          <w:p w14:paraId="50C019E7" w14:textId="35579B5B" w:rsidR="0088578A" w:rsidRPr="002E5DCC" w:rsidRDefault="0088578A" w:rsidP="0088578A">
            <w:pPr>
              <w:rPr>
                <w:sz w:val="20"/>
                <w:highlight w:val="yellow"/>
              </w:rPr>
            </w:pPr>
          </w:p>
        </w:tc>
      </w:tr>
      <w:tr w:rsidR="00CA7639" w:rsidRPr="00CA7639" w14:paraId="6211301B" w14:textId="77777777" w:rsidTr="006E211F">
        <w:tc>
          <w:tcPr>
            <w:tcW w:w="1985" w:type="dxa"/>
          </w:tcPr>
          <w:p w14:paraId="66BCA742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14:paraId="6E698B48" w14:textId="0132DF3E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Se bilaga 1</w:t>
            </w:r>
          </w:p>
        </w:tc>
      </w:tr>
    </w:tbl>
    <w:p w14:paraId="1CB81FBC" w14:textId="05B75A47" w:rsidR="00564B32" w:rsidRDefault="00564B32" w:rsidP="0050083A">
      <w:pPr>
        <w:tabs>
          <w:tab w:val="left" w:pos="960"/>
        </w:tabs>
        <w:rPr>
          <w:sz w:val="20"/>
        </w:rPr>
      </w:pPr>
    </w:p>
    <w:p w14:paraId="660EFEDA" w14:textId="77777777" w:rsidR="00380F30" w:rsidRDefault="00380F30" w:rsidP="0050083A">
      <w:pPr>
        <w:tabs>
          <w:tab w:val="left" w:pos="960"/>
        </w:tabs>
        <w:rPr>
          <w:sz w:val="20"/>
        </w:rPr>
      </w:pPr>
    </w:p>
    <w:p w14:paraId="2773ED63" w14:textId="0EF6D04F" w:rsidR="00564B32" w:rsidRDefault="00564B32" w:rsidP="0050083A">
      <w:pPr>
        <w:tabs>
          <w:tab w:val="left" w:pos="960"/>
        </w:tabs>
        <w:rPr>
          <w:sz w:val="20"/>
        </w:rPr>
      </w:pPr>
    </w:p>
    <w:p w14:paraId="2DA231B4" w14:textId="77777777" w:rsidR="00380F30" w:rsidRDefault="00380F30" w:rsidP="0050083A">
      <w:pPr>
        <w:tabs>
          <w:tab w:val="left" w:pos="960"/>
        </w:tabs>
        <w:rPr>
          <w:sz w:val="20"/>
        </w:rPr>
      </w:pPr>
    </w:p>
    <w:p w14:paraId="62575432" w14:textId="56CF1933" w:rsidR="00CA7639" w:rsidRDefault="00CA7639" w:rsidP="0050083A">
      <w:pPr>
        <w:tabs>
          <w:tab w:val="left" w:pos="960"/>
        </w:tabs>
        <w:rPr>
          <w:sz w:val="20"/>
        </w:rPr>
      </w:pPr>
    </w:p>
    <w:p w14:paraId="620691DE" w14:textId="77777777" w:rsidR="00564B32" w:rsidRPr="009C2227" w:rsidRDefault="00564B32" w:rsidP="0050083A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2F1B2F" w:rsidRPr="004B367D" w14:paraId="76C9D910" w14:textId="77777777" w:rsidTr="00BF0094">
        <w:trPr>
          <w:trHeight w:val="884"/>
        </w:trPr>
        <w:tc>
          <w:tcPr>
            <w:tcW w:w="567" w:type="dxa"/>
          </w:tcPr>
          <w:p w14:paraId="305240FF" w14:textId="535BBDDB" w:rsidR="002F1B2F" w:rsidRPr="00B25209" w:rsidRDefault="002F1B2F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bookmarkStart w:id="0" w:name="_Hlk132117982"/>
            <w:r w:rsidRPr="00B25209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  <w:shd w:val="clear" w:color="auto" w:fill="auto"/>
          </w:tcPr>
          <w:p w14:paraId="3E4D25F5" w14:textId="3E49A22E" w:rsidR="00210705" w:rsidRDefault="00A77E71" w:rsidP="00210705">
            <w:pPr>
              <w:rPr>
                <w:bCs/>
              </w:rPr>
            </w:pPr>
            <w:r w:rsidRPr="00A77E71">
              <w:rPr>
                <w:b/>
              </w:rPr>
              <w:t>Ryskt och kinesiskt inflytande i Afrika (tillsammans med försvarsutskottet)</w:t>
            </w:r>
            <w:r>
              <w:rPr>
                <w:b/>
              </w:rPr>
              <w:br/>
            </w:r>
          </w:p>
          <w:p w14:paraId="4ECEB9B4" w14:textId="6E1A12D0" w:rsidR="00B7626D" w:rsidRPr="00B7626D" w:rsidRDefault="0088578A" w:rsidP="00B7626D">
            <w:pPr>
              <w:rPr>
                <w:bCs/>
              </w:rPr>
            </w:pPr>
            <w:r>
              <w:rPr>
                <w:bCs/>
              </w:rPr>
              <w:t xml:space="preserve">Kabinettssekreterare Jan Knutsson med medarbetare från Utrikesdepartementet informerade om </w:t>
            </w:r>
            <w:r w:rsidR="00A77E71">
              <w:rPr>
                <w:bCs/>
              </w:rPr>
              <w:t>r</w:t>
            </w:r>
            <w:r w:rsidR="00A77E71" w:rsidRPr="00A77E71">
              <w:rPr>
                <w:bCs/>
              </w:rPr>
              <w:t>yskt och kinesiskt inflytande i Afrika</w:t>
            </w:r>
            <w:r w:rsidR="00A77E71">
              <w:rPr>
                <w:bCs/>
              </w:rPr>
              <w:t>.</w:t>
            </w:r>
          </w:p>
          <w:p w14:paraId="6BB70BAD" w14:textId="77777777" w:rsidR="00B7626D" w:rsidRPr="00B7626D" w:rsidRDefault="00B7626D" w:rsidP="00B7626D">
            <w:pPr>
              <w:rPr>
                <w:bCs/>
              </w:rPr>
            </w:pPr>
            <w:r w:rsidRPr="00B7626D">
              <w:rPr>
                <w:bCs/>
              </w:rPr>
              <w:t xml:space="preserve"> </w:t>
            </w:r>
          </w:p>
          <w:p w14:paraId="6847CB28" w14:textId="183B92D4" w:rsidR="00B7626D" w:rsidRDefault="00B7626D" w:rsidP="00B7626D">
            <w:pPr>
              <w:rPr>
                <w:bCs/>
              </w:rPr>
            </w:pPr>
            <w:r w:rsidRPr="00B7626D">
              <w:rPr>
                <w:bCs/>
              </w:rPr>
              <w:t>Ledamöternas frågor besvarades.</w:t>
            </w:r>
          </w:p>
          <w:p w14:paraId="3350EC78" w14:textId="77777777" w:rsidR="001E22A8" w:rsidRDefault="001E22A8" w:rsidP="008D76EA">
            <w:pPr>
              <w:rPr>
                <w:bCs/>
              </w:rPr>
            </w:pPr>
          </w:p>
          <w:p w14:paraId="5E943533" w14:textId="4F19FECD" w:rsidR="001E22A8" w:rsidRPr="00B25209" w:rsidRDefault="001E22A8" w:rsidP="008D76EA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1E22A8" w:rsidRPr="004B367D" w14:paraId="2FB948EE" w14:textId="77777777" w:rsidTr="00BF0094">
        <w:trPr>
          <w:trHeight w:val="884"/>
        </w:trPr>
        <w:tc>
          <w:tcPr>
            <w:tcW w:w="567" w:type="dxa"/>
          </w:tcPr>
          <w:p w14:paraId="71C7468C" w14:textId="0A5F932C" w:rsidR="001E22A8" w:rsidRPr="00B25209" w:rsidRDefault="001E22A8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  <w:shd w:val="clear" w:color="auto" w:fill="auto"/>
          </w:tcPr>
          <w:p w14:paraId="41933AE3" w14:textId="033D6476" w:rsidR="001E22A8" w:rsidRDefault="001E22A8" w:rsidP="00210705">
            <w:pPr>
              <w:rPr>
                <w:b/>
              </w:rPr>
            </w:pPr>
            <w:r>
              <w:rPr>
                <w:b/>
              </w:rPr>
              <w:t>Sudan</w:t>
            </w:r>
          </w:p>
          <w:p w14:paraId="63D6F982" w14:textId="77777777" w:rsidR="001E22A8" w:rsidRDefault="001E22A8" w:rsidP="00210705">
            <w:pPr>
              <w:rPr>
                <w:b/>
              </w:rPr>
            </w:pPr>
          </w:p>
          <w:p w14:paraId="000CD4A9" w14:textId="6543BCA3" w:rsidR="001E22A8" w:rsidRPr="00B7626D" w:rsidRDefault="001E22A8" w:rsidP="001E22A8">
            <w:pPr>
              <w:rPr>
                <w:bCs/>
              </w:rPr>
            </w:pPr>
            <w:r>
              <w:rPr>
                <w:bCs/>
              </w:rPr>
              <w:t>Kabinettssekreterare Jan Knutsson med medarbetare från Utrikesdepartementet informerade om Sudan.</w:t>
            </w:r>
          </w:p>
          <w:p w14:paraId="1B5A8CA5" w14:textId="77777777" w:rsidR="001E22A8" w:rsidRPr="00B7626D" w:rsidRDefault="001E22A8" w:rsidP="001E22A8">
            <w:pPr>
              <w:rPr>
                <w:bCs/>
              </w:rPr>
            </w:pPr>
            <w:r w:rsidRPr="00B7626D">
              <w:rPr>
                <w:bCs/>
              </w:rPr>
              <w:t xml:space="preserve"> </w:t>
            </w:r>
          </w:p>
          <w:p w14:paraId="7BD256E7" w14:textId="77777777" w:rsidR="001E22A8" w:rsidRDefault="001E22A8" w:rsidP="001E22A8">
            <w:pPr>
              <w:rPr>
                <w:bCs/>
              </w:rPr>
            </w:pPr>
            <w:r w:rsidRPr="00B7626D">
              <w:rPr>
                <w:bCs/>
              </w:rPr>
              <w:t>Ledamöternas frågor besvarades.</w:t>
            </w:r>
          </w:p>
          <w:p w14:paraId="4F5CC844" w14:textId="77777777" w:rsidR="001E22A8" w:rsidRDefault="001E22A8" w:rsidP="001E22A8">
            <w:pPr>
              <w:rPr>
                <w:bCs/>
              </w:rPr>
            </w:pPr>
          </w:p>
          <w:p w14:paraId="357BA55B" w14:textId="77777777" w:rsidR="001E22A8" w:rsidRPr="00B7006A" w:rsidRDefault="001E22A8" w:rsidP="001E22A8">
            <w:pPr>
              <w:rPr>
                <w:bCs/>
              </w:rPr>
            </w:pPr>
            <w:r w:rsidRPr="00B7006A">
              <w:rPr>
                <w:bCs/>
              </w:rPr>
              <w:t>Utskottet beslutade att tystnadsplikt enligt 7 kap. 20 § riksdagsordningen ska gälla för uppgifter om:</w:t>
            </w:r>
          </w:p>
          <w:p w14:paraId="638366ED" w14:textId="77777777" w:rsidR="001E22A8" w:rsidRPr="00B7006A" w:rsidRDefault="001E22A8" w:rsidP="001E22A8">
            <w:pPr>
              <w:rPr>
                <w:bCs/>
              </w:rPr>
            </w:pPr>
          </w:p>
          <w:p w14:paraId="43108E41" w14:textId="2D53D876" w:rsidR="001E22A8" w:rsidRDefault="00F82D30" w:rsidP="001E22A8">
            <w:pPr>
              <w:rPr>
                <w:bCs/>
              </w:rPr>
            </w:pPr>
            <w:r>
              <w:rPr>
                <w:bCs/>
              </w:rPr>
              <w:t>-</w:t>
            </w:r>
            <w:r w:rsidR="001E22A8" w:rsidRPr="00B7006A">
              <w:rPr>
                <w:bCs/>
              </w:rPr>
              <w:t>konsekvenserna för svenska medborgare</w:t>
            </w:r>
            <w:r w:rsidR="001E22A8">
              <w:rPr>
                <w:bCs/>
              </w:rPr>
              <w:t>,</w:t>
            </w:r>
          </w:p>
          <w:p w14:paraId="04A3EA88" w14:textId="77777777" w:rsidR="00F82D30" w:rsidRPr="00B7006A" w:rsidRDefault="00F82D30" w:rsidP="001E22A8">
            <w:pPr>
              <w:rPr>
                <w:bCs/>
              </w:rPr>
            </w:pPr>
          </w:p>
          <w:p w14:paraId="1F72EE3D" w14:textId="711AF91E" w:rsidR="001E22A8" w:rsidRDefault="00F82D30" w:rsidP="001E22A8">
            <w:pPr>
              <w:rPr>
                <w:bCs/>
              </w:rPr>
            </w:pPr>
            <w:r>
              <w:rPr>
                <w:bCs/>
              </w:rPr>
              <w:t>-</w:t>
            </w:r>
            <w:r w:rsidR="001E22A8" w:rsidRPr="00B7006A">
              <w:rPr>
                <w:bCs/>
              </w:rPr>
              <w:t xml:space="preserve">andra länders </w:t>
            </w:r>
            <w:proofErr w:type="spellStart"/>
            <w:r w:rsidR="001E22A8" w:rsidRPr="00B7006A">
              <w:rPr>
                <w:bCs/>
              </w:rPr>
              <w:t>bedömingar</w:t>
            </w:r>
            <w:proofErr w:type="spellEnd"/>
            <w:r w:rsidR="004511D0">
              <w:rPr>
                <w:bCs/>
              </w:rPr>
              <w:t xml:space="preserve"> samt</w:t>
            </w:r>
          </w:p>
          <w:p w14:paraId="1DBF4C5A" w14:textId="77777777" w:rsidR="00F82D30" w:rsidRDefault="00F82D30" w:rsidP="001E22A8">
            <w:pPr>
              <w:rPr>
                <w:bCs/>
              </w:rPr>
            </w:pPr>
          </w:p>
          <w:p w14:paraId="4DEE2C81" w14:textId="6EDCF299" w:rsidR="001E22A8" w:rsidRDefault="00F82D30" w:rsidP="001E22A8">
            <w:pPr>
              <w:rPr>
                <w:bCs/>
              </w:rPr>
            </w:pPr>
            <w:r>
              <w:rPr>
                <w:bCs/>
              </w:rPr>
              <w:t>-</w:t>
            </w:r>
            <w:r w:rsidR="001E22A8" w:rsidRPr="00B7006A">
              <w:rPr>
                <w:bCs/>
              </w:rPr>
              <w:t>svenskt samarbete med andra länder</w:t>
            </w:r>
            <w:r w:rsidR="001E22A8">
              <w:rPr>
                <w:bCs/>
              </w:rPr>
              <w:t>.</w:t>
            </w:r>
          </w:p>
          <w:p w14:paraId="452E3F3C" w14:textId="77777777" w:rsidR="001E22A8" w:rsidRDefault="001E22A8" w:rsidP="001E22A8">
            <w:pPr>
              <w:rPr>
                <w:bCs/>
              </w:rPr>
            </w:pPr>
          </w:p>
          <w:p w14:paraId="1A3CA9A1" w14:textId="77777777" w:rsidR="001E22A8" w:rsidRDefault="001E22A8" w:rsidP="001E22A8">
            <w:pPr>
              <w:rPr>
                <w:bCs/>
              </w:rPr>
            </w:pPr>
            <w:r w:rsidRPr="009E3B40">
              <w:rPr>
                <w:bCs/>
              </w:rPr>
              <w:t>Denna paragraf förklarades omedelbart justerad.</w:t>
            </w:r>
          </w:p>
          <w:p w14:paraId="24444E3F" w14:textId="77777777" w:rsidR="001E22A8" w:rsidRDefault="001E22A8" w:rsidP="001E22A8">
            <w:pPr>
              <w:rPr>
                <w:bCs/>
              </w:rPr>
            </w:pPr>
          </w:p>
          <w:p w14:paraId="6B7A88AC" w14:textId="77777777" w:rsidR="001E22A8" w:rsidRPr="00B439FD" w:rsidRDefault="001E22A8" w:rsidP="001E22A8">
            <w:pPr>
              <w:rPr>
                <w:bCs/>
                <w:i/>
                <w:iCs/>
              </w:rPr>
            </w:pPr>
            <w:r w:rsidRPr="00B439FD">
              <w:rPr>
                <w:bCs/>
                <w:i/>
                <w:iCs/>
              </w:rPr>
              <w:t xml:space="preserve">Sammanträdet ajournerades kl. </w:t>
            </w:r>
            <w:r>
              <w:rPr>
                <w:bCs/>
                <w:i/>
                <w:iCs/>
              </w:rPr>
              <w:t>12</w:t>
            </w:r>
            <w:r w:rsidRPr="00B439FD">
              <w:rPr>
                <w:bCs/>
                <w:i/>
                <w:iCs/>
              </w:rPr>
              <w:t>:</w:t>
            </w:r>
            <w:r>
              <w:rPr>
                <w:bCs/>
                <w:i/>
                <w:iCs/>
              </w:rPr>
              <w:t>30</w:t>
            </w:r>
            <w:r w:rsidRPr="00B439FD">
              <w:rPr>
                <w:bCs/>
                <w:i/>
                <w:iCs/>
              </w:rPr>
              <w:t>.</w:t>
            </w:r>
          </w:p>
          <w:p w14:paraId="56DA1AC1" w14:textId="77777777" w:rsidR="001E22A8" w:rsidRPr="00B439FD" w:rsidRDefault="001E22A8" w:rsidP="001E22A8">
            <w:pPr>
              <w:rPr>
                <w:bCs/>
                <w:i/>
                <w:iCs/>
              </w:rPr>
            </w:pPr>
          </w:p>
          <w:p w14:paraId="08414A17" w14:textId="77777777" w:rsidR="001E22A8" w:rsidRPr="009E3B40" w:rsidRDefault="001E22A8" w:rsidP="001E22A8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B439FD">
              <w:rPr>
                <w:bCs/>
                <w:i/>
                <w:iCs/>
              </w:rPr>
              <w:t xml:space="preserve">Sammanträdet återupptogs kl. </w:t>
            </w:r>
            <w:r>
              <w:rPr>
                <w:bCs/>
                <w:i/>
                <w:iCs/>
              </w:rPr>
              <w:t>12</w:t>
            </w:r>
            <w:r w:rsidRPr="00B439FD">
              <w:rPr>
                <w:bCs/>
                <w:i/>
                <w:iCs/>
              </w:rPr>
              <w:t>:</w:t>
            </w:r>
            <w:r>
              <w:rPr>
                <w:bCs/>
                <w:i/>
                <w:iCs/>
              </w:rPr>
              <w:t>35</w:t>
            </w:r>
            <w:r w:rsidRPr="00B439FD">
              <w:rPr>
                <w:bCs/>
                <w:i/>
                <w:iCs/>
              </w:rPr>
              <w:t>.</w:t>
            </w:r>
          </w:p>
          <w:p w14:paraId="244CB15D" w14:textId="77777777" w:rsidR="001E22A8" w:rsidRDefault="001E22A8" w:rsidP="00210705">
            <w:pPr>
              <w:rPr>
                <w:b/>
              </w:rPr>
            </w:pPr>
          </w:p>
          <w:p w14:paraId="04EA688B" w14:textId="492ED275" w:rsidR="001E22A8" w:rsidRPr="00A77E71" w:rsidRDefault="001E22A8" w:rsidP="00210705">
            <w:pPr>
              <w:rPr>
                <w:b/>
              </w:rPr>
            </w:pPr>
          </w:p>
        </w:tc>
      </w:tr>
      <w:tr w:rsidR="0088578A" w:rsidRPr="004B367D" w14:paraId="229503F5" w14:textId="77777777" w:rsidTr="00BF0094">
        <w:trPr>
          <w:trHeight w:val="884"/>
        </w:trPr>
        <w:tc>
          <w:tcPr>
            <w:tcW w:w="567" w:type="dxa"/>
          </w:tcPr>
          <w:p w14:paraId="6E0AEC64" w14:textId="23AEB847" w:rsidR="0088578A" w:rsidRPr="00B25209" w:rsidRDefault="0088578A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1E22A8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  <w:shd w:val="clear" w:color="auto" w:fill="auto"/>
          </w:tcPr>
          <w:p w14:paraId="3C2235F0" w14:textId="1E4D5A9F" w:rsidR="0088578A" w:rsidRDefault="00A77E71" w:rsidP="0013117A">
            <w:pPr>
              <w:rPr>
                <w:b/>
              </w:rPr>
            </w:pPr>
            <w:r w:rsidRPr="00A77E71">
              <w:rPr>
                <w:b/>
              </w:rPr>
              <w:t>Inför utrikesrådet (FAC)</w:t>
            </w:r>
            <w:r>
              <w:rPr>
                <w:b/>
              </w:rPr>
              <w:br/>
            </w:r>
          </w:p>
          <w:p w14:paraId="543B181C" w14:textId="77777777" w:rsidR="00A77E71" w:rsidRPr="00A77E71" w:rsidRDefault="00A77E71" w:rsidP="00A77E71">
            <w:pPr>
              <w:rPr>
                <w:bCs/>
              </w:rPr>
            </w:pPr>
            <w:r w:rsidRPr="00A77E71">
              <w:rPr>
                <w:bCs/>
              </w:rPr>
              <w:t>Kabinettssekreterare Jan Knutsson med medarbetare från Utrikesdepartementet informerade utskottet inför utrikesrådet (FAC).</w:t>
            </w:r>
          </w:p>
          <w:p w14:paraId="7A18C488" w14:textId="77777777" w:rsidR="00A77E71" w:rsidRPr="00A77E71" w:rsidRDefault="00A77E71" w:rsidP="00A77E71">
            <w:pPr>
              <w:rPr>
                <w:bCs/>
              </w:rPr>
            </w:pPr>
          </w:p>
          <w:p w14:paraId="341B9E4F" w14:textId="4D268F8A" w:rsidR="0088578A" w:rsidRPr="0088578A" w:rsidRDefault="00A77E71" w:rsidP="00A77E71">
            <w:pPr>
              <w:rPr>
                <w:bCs/>
              </w:rPr>
            </w:pPr>
            <w:r w:rsidRPr="00A77E71">
              <w:rPr>
                <w:bCs/>
              </w:rPr>
              <w:t>Ledamöternas frågor besvarades.</w:t>
            </w:r>
            <w:r>
              <w:rPr>
                <w:bCs/>
              </w:rPr>
              <w:br/>
            </w:r>
          </w:p>
        </w:tc>
      </w:tr>
      <w:tr w:rsidR="008C796E" w:rsidRPr="004B367D" w14:paraId="764D9BAF" w14:textId="77777777" w:rsidTr="00BF0094">
        <w:trPr>
          <w:trHeight w:val="884"/>
        </w:trPr>
        <w:tc>
          <w:tcPr>
            <w:tcW w:w="567" w:type="dxa"/>
          </w:tcPr>
          <w:p w14:paraId="6FD55432" w14:textId="355F6645" w:rsidR="008C796E" w:rsidRDefault="008C796E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1E22A8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  <w:shd w:val="clear" w:color="auto" w:fill="auto"/>
          </w:tcPr>
          <w:p w14:paraId="56F68EBE" w14:textId="77777777" w:rsidR="008C796E" w:rsidRDefault="008C796E" w:rsidP="0013117A">
            <w:pPr>
              <w:rPr>
                <w:b/>
              </w:rPr>
            </w:pPr>
            <w:r w:rsidRPr="008C796E">
              <w:rPr>
                <w:b/>
              </w:rPr>
              <w:t>Begäran att få del av allmän handling</w:t>
            </w:r>
          </w:p>
          <w:p w14:paraId="5ECA954C" w14:textId="77777777" w:rsidR="008C796E" w:rsidRDefault="008C796E" w:rsidP="0013117A">
            <w:pPr>
              <w:rPr>
                <w:b/>
              </w:rPr>
            </w:pPr>
          </w:p>
          <w:p w14:paraId="352F6642" w14:textId="33513AAA" w:rsidR="008C796E" w:rsidRDefault="008C796E" w:rsidP="0013117A">
            <w:pPr>
              <w:rPr>
                <w:bCs/>
              </w:rPr>
            </w:pPr>
            <w:r w:rsidRPr="008C796E">
              <w:rPr>
                <w:bCs/>
              </w:rPr>
              <w:t>Utskottet behandlade en begäran om utfående av handling</w:t>
            </w:r>
            <w:r w:rsidR="005A686B">
              <w:rPr>
                <w:bCs/>
              </w:rPr>
              <w:t xml:space="preserve"> </w:t>
            </w:r>
            <w:r w:rsidR="005A686B" w:rsidRPr="005A686B">
              <w:rPr>
                <w:bCs/>
              </w:rPr>
              <w:t xml:space="preserve">(dnr </w:t>
            </w:r>
            <w:proofErr w:type="gramStart"/>
            <w:r w:rsidR="005A686B" w:rsidRPr="005A686B">
              <w:rPr>
                <w:bCs/>
              </w:rPr>
              <w:t>1773-2022</w:t>
            </w:r>
            <w:proofErr w:type="gramEnd"/>
            <w:r w:rsidR="005A686B" w:rsidRPr="005A686B">
              <w:rPr>
                <w:bCs/>
              </w:rPr>
              <w:t>/23)</w:t>
            </w:r>
            <w:r w:rsidR="005A686B">
              <w:rPr>
                <w:bCs/>
              </w:rPr>
              <w:t>.</w:t>
            </w:r>
          </w:p>
          <w:p w14:paraId="4E445CC1" w14:textId="2FA73F84" w:rsidR="005A686B" w:rsidRDefault="005A686B" w:rsidP="0013117A">
            <w:pPr>
              <w:rPr>
                <w:bCs/>
              </w:rPr>
            </w:pPr>
          </w:p>
          <w:p w14:paraId="3E3C77E8" w14:textId="31869626" w:rsidR="005A686B" w:rsidRPr="008C796E" w:rsidRDefault="005A686B" w:rsidP="0013117A">
            <w:pPr>
              <w:rPr>
                <w:bCs/>
              </w:rPr>
            </w:pPr>
            <w:r>
              <w:rPr>
                <w:bCs/>
              </w:rPr>
              <w:t>Ärendet bordlades.</w:t>
            </w:r>
          </w:p>
          <w:p w14:paraId="660C05F6" w14:textId="1CCE6618" w:rsidR="008C796E" w:rsidRPr="00A77E71" w:rsidRDefault="008C796E" w:rsidP="0013117A">
            <w:pPr>
              <w:rPr>
                <w:b/>
              </w:rPr>
            </w:pPr>
          </w:p>
        </w:tc>
      </w:tr>
      <w:bookmarkEnd w:id="0"/>
      <w:tr w:rsidR="00343BC7" w:rsidRPr="004B367D" w14:paraId="6075986F" w14:textId="77777777" w:rsidTr="00BF0094">
        <w:trPr>
          <w:trHeight w:val="884"/>
        </w:trPr>
        <w:tc>
          <w:tcPr>
            <w:tcW w:w="567" w:type="dxa"/>
          </w:tcPr>
          <w:p w14:paraId="4704D6B4" w14:textId="54D71D1C" w:rsidR="00343BC7" w:rsidRPr="00B25209" w:rsidRDefault="00343BC7" w:rsidP="00343BC7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25209">
              <w:rPr>
                <w:b/>
                <w:snapToGrid w:val="0"/>
                <w:szCs w:val="24"/>
              </w:rPr>
              <w:t xml:space="preserve">§ </w:t>
            </w:r>
            <w:r w:rsidR="001E22A8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  <w:shd w:val="clear" w:color="auto" w:fill="auto"/>
          </w:tcPr>
          <w:p w14:paraId="1E8CFB74" w14:textId="4245AC06" w:rsidR="003B423D" w:rsidRDefault="00210705" w:rsidP="00343BC7">
            <w:pPr>
              <w:rPr>
                <w:b/>
              </w:rPr>
            </w:pPr>
            <w:r w:rsidRPr="00210705">
              <w:rPr>
                <w:b/>
              </w:rPr>
              <w:t>Justering av protokoll</w:t>
            </w:r>
          </w:p>
          <w:p w14:paraId="05E548D6" w14:textId="77777777" w:rsidR="00210705" w:rsidRPr="00B25209" w:rsidRDefault="00210705" w:rsidP="00343BC7">
            <w:pPr>
              <w:rPr>
                <w:b/>
                <w:bCs/>
                <w:color w:val="000000"/>
                <w:szCs w:val="24"/>
              </w:rPr>
            </w:pPr>
          </w:p>
          <w:p w14:paraId="2B011BDB" w14:textId="195BF67C" w:rsidR="00210705" w:rsidRDefault="00210705" w:rsidP="00C644A8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210705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justerade protokoll 2022/23:3</w:t>
            </w:r>
            <w:r w:rsidR="00A77E71">
              <w:rPr>
                <w:rFonts w:eastAsiaTheme="minorHAnsi"/>
                <w:bCs/>
                <w:color w:val="000000"/>
                <w:szCs w:val="24"/>
                <w:lang w:eastAsia="en-US"/>
              </w:rPr>
              <w:t>6</w:t>
            </w:r>
            <w:r w:rsidR="00C644A8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14:paraId="1FAD8FE2" w14:textId="44B691B8" w:rsidR="00C644A8" w:rsidRPr="00B25209" w:rsidRDefault="00C644A8" w:rsidP="00C644A8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43BC7" w:rsidRPr="004B367D" w14:paraId="54955003" w14:textId="77777777" w:rsidTr="00BF0094">
        <w:trPr>
          <w:trHeight w:val="884"/>
        </w:trPr>
        <w:tc>
          <w:tcPr>
            <w:tcW w:w="567" w:type="dxa"/>
          </w:tcPr>
          <w:p w14:paraId="2438EA57" w14:textId="070C449C" w:rsidR="00343BC7" w:rsidRDefault="00343BC7" w:rsidP="00343BC7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1E22A8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  <w:shd w:val="clear" w:color="auto" w:fill="auto"/>
          </w:tcPr>
          <w:p w14:paraId="4853A66B" w14:textId="2160659A" w:rsidR="00343BC7" w:rsidRDefault="00343BC7" w:rsidP="00343BC7">
            <w:pPr>
              <w:rPr>
                <w:bCs/>
              </w:rPr>
            </w:pPr>
            <w:r>
              <w:rPr>
                <w:b/>
              </w:rPr>
              <w:t>Inkomna handlingar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Cs/>
              </w:rPr>
              <w:t>Inkomna handlingar anmäldes enligt bilaga.</w:t>
            </w:r>
          </w:p>
          <w:p w14:paraId="3682D795" w14:textId="2F28B926" w:rsidR="00343BC7" w:rsidRDefault="00343BC7" w:rsidP="00343BC7">
            <w:pPr>
              <w:rPr>
                <w:b/>
              </w:rPr>
            </w:pPr>
          </w:p>
        </w:tc>
      </w:tr>
      <w:tr w:rsidR="00343BC7" w:rsidRPr="00EF2842" w14:paraId="5D0A84AB" w14:textId="77777777" w:rsidTr="00BF0094">
        <w:trPr>
          <w:trHeight w:val="884"/>
        </w:trPr>
        <w:tc>
          <w:tcPr>
            <w:tcW w:w="567" w:type="dxa"/>
          </w:tcPr>
          <w:p w14:paraId="4BF28BFA" w14:textId="2728D264" w:rsidR="00343BC7" w:rsidRDefault="00343BC7" w:rsidP="00343BC7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1E22A8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  <w:shd w:val="clear" w:color="auto" w:fill="auto"/>
          </w:tcPr>
          <w:p w14:paraId="0A34B5DE" w14:textId="459559B7" w:rsidR="00416B79" w:rsidRDefault="00343BC7" w:rsidP="00D55855">
            <w:pPr>
              <w:rPr>
                <w:b/>
              </w:rPr>
            </w:pPr>
            <w:r w:rsidRPr="004A0318">
              <w:rPr>
                <w:b/>
              </w:rPr>
              <w:t>Kanslimeddelanden</w:t>
            </w:r>
          </w:p>
          <w:p w14:paraId="468387B1" w14:textId="77777777" w:rsidR="00416B79" w:rsidRPr="004A0318" w:rsidRDefault="00416B79" w:rsidP="00343BC7">
            <w:pPr>
              <w:rPr>
                <w:b/>
              </w:rPr>
            </w:pPr>
          </w:p>
          <w:p w14:paraId="456CE818" w14:textId="72F6C577" w:rsidR="00B25209" w:rsidRPr="008C796E" w:rsidRDefault="00B25209" w:rsidP="00B25209">
            <w:pPr>
              <w:rPr>
                <w:color w:val="000000"/>
                <w:szCs w:val="24"/>
              </w:rPr>
            </w:pPr>
            <w:r w:rsidRPr="008C796E">
              <w:rPr>
                <w:color w:val="000000"/>
                <w:szCs w:val="24"/>
              </w:rPr>
              <w:t xml:space="preserve">Utskottet </w:t>
            </w:r>
            <w:r w:rsidR="00056672" w:rsidRPr="008C796E">
              <w:rPr>
                <w:color w:val="000000"/>
                <w:szCs w:val="24"/>
              </w:rPr>
              <w:t>beslutade</w:t>
            </w:r>
            <w:r w:rsidRPr="008C796E">
              <w:rPr>
                <w:color w:val="000000"/>
                <w:szCs w:val="24"/>
              </w:rPr>
              <w:t xml:space="preserve">: </w:t>
            </w:r>
          </w:p>
          <w:p w14:paraId="3FD279C8" w14:textId="6DCCF46F" w:rsidR="00343BC7" w:rsidRPr="008C796E" w:rsidRDefault="00CB7B35" w:rsidP="00CB7B35">
            <w:pPr>
              <w:rPr>
                <w:color w:val="000000"/>
                <w:szCs w:val="24"/>
              </w:rPr>
            </w:pPr>
            <w:r w:rsidRPr="008C796E">
              <w:rPr>
                <w:color w:val="000000"/>
                <w:szCs w:val="24"/>
              </w:rPr>
              <w:t>-</w:t>
            </w:r>
            <w:r w:rsidR="00B5273B" w:rsidRPr="008C796E">
              <w:rPr>
                <w:color w:val="000000"/>
                <w:szCs w:val="24"/>
              </w:rPr>
              <w:t xml:space="preserve">att ta emot besök </w:t>
            </w:r>
            <w:r w:rsidRPr="008C796E">
              <w:rPr>
                <w:color w:val="000000"/>
                <w:szCs w:val="24"/>
              </w:rPr>
              <w:t xml:space="preserve">av </w:t>
            </w:r>
            <w:r w:rsidR="00416B79" w:rsidRPr="008C796E">
              <w:rPr>
                <w:color w:val="000000"/>
                <w:szCs w:val="24"/>
              </w:rPr>
              <w:t xml:space="preserve">ordförande för Georgiska parlamentets utrikesutskott </w:t>
            </w:r>
            <w:r w:rsidR="008C796E" w:rsidRPr="008C796E">
              <w:rPr>
                <w:color w:val="000000"/>
                <w:szCs w:val="24"/>
              </w:rPr>
              <w:t xml:space="preserve">torsdagen </w:t>
            </w:r>
            <w:r w:rsidR="00B5273B" w:rsidRPr="008C796E">
              <w:rPr>
                <w:color w:val="000000"/>
                <w:szCs w:val="24"/>
              </w:rPr>
              <w:t xml:space="preserve">den </w:t>
            </w:r>
            <w:r w:rsidR="00416B79" w:rsidRPr="008C796E">
              <w:rPr>
                <w:color w:val="000000"/>
                <w:szCs w:val="24"/>
              </w:rPr>
              <w:t>27</w:t>
            </w:r>
            <w:r w:rsidR="00B5273B" w:rsidRPr="008C796E">
              <w:rPr>
                <w:color w:val="000000"/>
                <w:szCs w:val="24"/>
              </w:rPr>
              <w:t xml:space="preserve"> april</w:t>
            </w:r>
            <w:r w:rsidR="004A0318" w:rsidRPr="008C796E">
              <w:rPr>
                <w:color w:val="000000"/>
                <w:szCs w:val="24"/>
              </w:rPr>
              <w:t xml:space="preserve"> kl. </w:t>
            </w:r>
            <w:r w:rsidR="00416B79" w:rsidRPr="008C796E">
              <w:rPr>
                <w:color w:val="000000"/>
                <w:szCs w:val="24"/>
              </w:rPr>
              <w:t>11:30 – 12:15</w:t>
            </w:r>
            <w:r w:rsidR="00B5273B" w:rsidRPr="008C796E">
              <w:rPr>
                <w:color w:val="000000"/>
                <w:szCs w:val="24"/>
              </w:rPr>
              <w:t>.</w:t>
            </w:r>
          </w:p>
          <w:p w14:paraId="644F81A6" w14:textId="6DA6364C" w:rsidR="00416B79" w:rsidRPr="008C796E" w:rsidRDefault="00416B79" w:rsidP="00CB7B35">
            <w:pPr>
              <w:rPr>
                <w:color w:val="000000"/>
                <w:szCs w:val="24"/>
              </w:rPr>
            </w:pPr>
            <w:r w:rsidRPr="008C796E">
              <w:rPr>
                <w:color w:val="000000"/>
                <w:szCs w:val="24"/>
              </w:rPr>
              <w:t xml:space="preserve">-att ta emot besök av en delegation från Saudiarabien </w:t>
            </w:r>
            <w:r w:rsidR="008C796E" w:rsidRPr="008C796E">
              <w:rPr>
                <w:color w:val="000000"/>
                <w:szCs w:val="24"/>
              </w:rPr>
              <w:t xml:space="preserve">torsdagen </w:t>
            </w:r>
            <w:r w:rsidRPr="008C796E">
              <w:rPr>
                <w:color w:val="000000"/>
                <w:szCs w:val="24"/>
              </w:rPr>
              <w:t>den 27 april kl. 10:45-11:30.</w:t>
            </w:r>
          </w:p>
          <w:p w14:paraId="630F5CCD" w14:textId="5F681FBA" w:rsidR="00CB7B35" w:rsidRPr="008C796E" w:rsidRDefault="00CB7B35" w:rsidP="00CB7B35">
            <w:pPr>
              <w:rPr>
                <w:color w:val="000000"/>
                <w:szCs w:val="24"/>
              </w:rPr>
            </w:pPr>
          </w:p>
          <w:p w14:paraId="28E4A6B8" w14:textId="77777777" w:rsidR="00E457E1" w:rsidRPr="008C796E" w:rsidRDefault="00CB7B35" w:rsidP="00CB7B35">
            <w:pPr>
              <w:rPr>
                <w:color w:val="000000"/>
                <w:szCs w:val="24"/>
              </w:rPr>
            </w:pPr>
            <w:r w:rsidRPr="008C796E">
              <w:rPr>
                <w:color w:val="000000"/>
                <w:szCs w:val="24"/>
              </w:rPr>
              <w:t>Utskottet informerades om</w:t>
            </w:r>
            <w:r w:rsidR="00E457E1" w:rsidRPr="008C796E">
              <w:rPr>
                <w:color w:val="000000"/>
                <w:szCs w:val="24"/>
              </w:rPr>
              <w:t xml:space="preserve">: </w:t>
            </w:r>
          </w:p>
          <w:p w14:paraId="25993A54" w14:textId="3900B855" w:rsidR="00E457E1" w:rsidRPr="008C796E" w:rsidRDefault="00E457E1" w:rsidP="00416B79">
            <w:pPr>
              <w:rPr>
                <w:color w:val="000000"/>
                <w:szCs w:val="24"/>
              </w:rPr>
            </w:pPr>
            <w:r w:rsidRPr="008C796E">
              <w:rPr>
                <w:color w:val="000000"/>
                <w:szCs w:val="24"/>
              </w:rPr>
              <w:t>-</w:t>
            </w:r>
            <w:r w:rsidR="00CB7B35" w:rsidRPr="008C796E">
              <w:rPr>
                <w:color w:val="000000"/>
                <w:szCs w:val="24"/>
              </w:rPr>
              <w:t xml:space="preserve">att </w:t>
            </w:r>
            <w:r w:rsidR="00416B79" w:rsidRPr="008C796E">
              <w:rPr>
                <w:color w:val="000000"/>
                <w:szCs w:val="24"/>
              </w:rPr>
              <w:t xml:space="preserve">sammanträdet </w:t>
            </w:r>
            <w:r w:rsidR="008C796E" w:rsidRPr="008C796E">
              <w:rPr>
                <w:color w:val="000000"/>
                <w:szCs w:val="24"/>
              </w:rPr>
              <w:t xml:space="preserve">på tisdagen </w:t>
            </w:r>
            <w:r w:rsidR="00416B79" w:rsidRPr="008C796E">
              <w:rPr>
                <w:color w:val="000000"/>
                <w:szCs w:val="24"/>
              </w:rPr>
              <w:t>den 23 maj är flytta</w:t>
            </w:r>
            <w:r w:rsidR="007D2A74">
              <w:rPr>
                <w:color w:val="000000"/>
                <w:szCs w:val="24"/>
              </w:rPr>
              <w:t>t</w:t>
            </w:r>
            <w:r w:rsidR="00416B79" w:rsidRPr="008C796E">
              <w:rPr>
                <w:color w:val="000000"/>
                <w:szCs w:val="24"/>
              </w:rPr>
              <w:t xml:space="preserve"> till </w:t>
            </w:r>
            <w:r w:rsidR="008C796E" w:rsidRPr="008C796E">
              <w:rPr>
                <w:color w:val="000000"/>
                <w:szCs w:val="24"/>
              </w:rPr>
              <w:t xml:space="preserve">torsdagen </w:t>
            </w:r>
            <w:r w:rsidR="00416B79" w:rsidRPr="008C796E">
              <w:rPr>
                <w:color w:val="000000"/>
                <w:szCs w:val="24"/>
              </w:rPr>
              <w:t>den 25 maj.</w:t>
            </w:r>
          </w:p>
          <w:p w14:paraId="6D6C697C" w14:textId="14C6B6FF" w:rsidR="008C796E" w:rsidRPr="008C796E" w:rsidRDefault="008C796E" w:rsidP="00416B79">
            <w:pPr>
              <w:rPr>
                <w:color w:val="000000"/>
                <w:szCs w:val="24"/>
              </w:rPr>
            </w:pPr>
            <w:r w:rsidRPr="008C796E">
              <w:rPr>
                <w:color w:val="000000"/>
                <w:szCs w:val="24"/>
              </w:rPr>
              <w:t xml:space="preserve">-att den planerade informationen om hemtagningen av det svenska styrkebidraget till </w:t>
            </w:r>
            <w:proofErr w:type="spellStart"/>
            <w:r w:rsidRPr="008C796E">
              <w:rPr>
                <w:color w:val="000000"/>
                <w:szCs w:val="24"/>
              </w:rPr>
              <w:t>Minusma</w:t>
            </w:r>
            <w:proofErr w:type="spellEnd"/>
            <w:r w:rsidRPr="008C796E">
              <w:rPr>
                <w:color w:val="000000"/>
                <w:szCs w:val="24"/>
              </w:rPr>
              <w:t xml:space="preserve"> den 20 april skjuts upp till maj.</w:t>
            </w:r>
          </w:p>
          <w:p w14:paraId="26671F31" w14:textId="5D246A60" w:rsidR="008C796E" w:rsidRPr="008C796E" w:rsidRDefault="008C796E" w:rsidP="00416B79">
            <w:pPr>
              <w:rPr>
                <w:color w:val="000000"/>
                <w:szCs w:val="24"/>
              </w:rPr>
            </w:pPr>
          </w:p>
          <w:p w14:paraId="5911BAF7" w14:textId="4B023A9E" w:rsidR="008C796E" w:rsidRPr="008C796E" w:rsidRDefault="008C796E" w:rsidP="00416B79">
            <w:pPr>
              <w:rPr>
                <w:color w:val="000000"/>
                <w:szCs w:val="24"/>
              </w:rPr>
            </w:pPr>
            <w:proofErr w:type="gramStart"/>
            <w:r w:rsidRPr="008C796E">
              <w:rPr>
                <w:color w:val="000000"/>
                <w:szCs w:val="24"/>
              </w:rPr>
              <w:t>Utskottet  påmindes</w:t>
            </w:r>
            <w:proofErr w:type="gramEnd"/>
            <w:r w:rsidRPr="008C796E">
              <w:rPr>
                <w:color w:val="000000"/>
                <w:szCs w:val="24"/>
              </w:rPr>
              <w:t xml:space="preserve"> om:</w:t>
            </w:r>
          </w:p>
          <w:p w14:paraId="2F8FA634" w14:textId="37990681" w:rsidR="008C796E" w:rsidRPr="008C796E" w:rsidRDefault="008C796E" w:rsidP="00416B79">
            <w:pPr>
              <w:rPr>
                <w:color w:val="000000"/>
                <w:szCs w:val="24"/>
              </w:rPr>
            </w:pPr>
            <w:r w:rsidRPr="008C796E">
              <w:rPr>
                <w:color w:val="000000"/>
                <w:szCs w:val="24"/>
              </w:rPr>
              <w:t>-att utskottet tar emot UNRWA:s biträdande generalkommissionär</w:t>
            </w:r>
            <w:r w:rsidR="007D2A74">
              <w:rPr>
                <w:color w:val="000000"/>
                <w:szCs w:val="24"/>
              </w:rPr>
              <w:t xml:space="preserve"> </w:t>
            </w:r>
            <w:r w:rsidRPr="008C796E">
              <w:rPr>
                <w:color w:val="000000"/>
                <w:szCs w:val="24"/>
              </w:rPr>
              <w:t>torsdagen den 20 april</w:t>
            </w:r>
            <w:r w:rsidR="00116A12">
              <w:rPr>
                <w:color w:val="000000"/>
                <w:szCs w:val="24"/>
              </w:rPr>
              <w:t xml:space="preserve"> kl.16:00</w:t>
            </w:r>
            <w:r w:rsidRPr="008C796E">
              <w:rPr>
                <w:color w:val="000000"/>
                <w:szCs w:val="24"/>
              </w:rPr>
              <w:t>.</w:t>
            </w:r>
          </w:p>
          <w:p w14:paraId="32F0DAE6" w14:textId="508AF8DA" w:rsidR="008D76EA" w:rsidRPr="008D76EA" w:rsidRDefault="008D76EA" w:rsidP="00D55855">
            <w:pPr>
              <w:rPr>
                <w:color w:val="000000"/>
                <w:szCs w:val="24"/>
              </w:rPr>
            </w:pPr>
          </w:p>
        </w:tc>
      </w:tr>
      <w:tr w:rsidR="00343BC7" w:rsidRPr="004B367D" w14:paraId="0F6C5DCA" w14:textId="77777777" w:rsidTr="00BF0094">
        <w:trPr>
          <w:trHeight w:val="884"/>
        </w:trPr>
        <w:tc>
          <w:tcPr>
            <w:tcW w:w="567" w:type="dxa"/>
          </w:tcPr>
          <w:p w14:paraId="6CC9378F" w14:textId="21259BAE" w:rsidR="00343BC7" w:rsidRDefault="00343BC7" w:rsidP="00343BC7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1E22A8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7" w:type="dxa"/>
            <w:shd w:val="clear" w:color="auto" w:fill="auto"/>
          </w:tcPr>
          <w:p w14:paraId="16553851" w14:textId="7410AF4A" w:rsidR="00343BC7" w:rsidRPr="00A77E71" w:rsidRDefault="00343BC7" w:rsidP="00343BC7">
            <w:pPr>
              <w:rPr>
                <w:b/>
                <w:bCs/>
                <w:color w:val="000000"/>
                <w:szCs w:val="24"/>
              </w:rPr>
            </w:pPr>
            <w:r w:rsidRPr="00A77E71">
              <w:rPr>
                <w:b/>
                <w:bCs/>
                <w:color w:val="000000"/>
                <w:szCs w:val="24"/>
              </w:rPr>
              <w:t>Nästa sammanträde</w:t>
            </w:r>
          </w:p>
          <w:p w14:paraId="5E5E32B9" w14:textId="77777777" w:rsidR="00343BC7" w:rsidRPr="00A77E71" w:rsidRDefault="00343BC7" w:rsidP="00343BC7">
            <w:pPr>
              <w:rPr>
                <w:b/>
              </w:rPr>
            </w:pPr>
          </w:p>
          <w:p w14:paraId="4024BD12" w14:textId="23533DF7" w:rsidR="00343BC7" w:rsidRPr="00A77E71" w:rsidRDefault="00343BC7" w:rsidP="00343BC7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A77E71">
              <w:rPr>
                <w:bCs/>
                <w:color w:val="000000"/>
                <w:szCs w:val="24"/>
              </w:rPr>
              <w:t>Utskottet beslutade att nästa sammanträde ska äga rum t</w:t>
            </w:r>
            <w:r w:rsidR="00A77E71" w:rsidRPr="00A77E71">
              <w:rPr>
                <w:bCs/>
                <w:color w:val="000000"/>
                <w:szCs w:val="24"/>
              </w:rPr>
              <w:t>or</w:t>
            </w:r>
            <w:r w:rsidR="00C644A8" w:rsidRPr="00A77E71">
              <w:rPr>
                <w:bCs/>
                <w:color w:val="000000"/>
                <w:szCs w:val="24"/>
              </w:rPr>
              <w:t>s</w:t>
            </w:r>
            <w:r w:rsidRPr="00A77E71">
              <w:rPr>
                <w:bCs/>
                <w:color w:val="000000"/>
                <w:szCs w:val="24"/>
              </w:rPr>
              <w:t xml:space="preserve">dagen den </w:t>
            </w:r>
            <w:r w:rsidR="00A77E71" w:rsidRPr="00A77E71">
              <w:rPr>
                <w:bCs/>
                <w:color w:val="000000"/>
                <w:szCs w:val="24"/>
              </w:rPr>
              <w:t>20</w:t>
            </w:r>
            <w:r w:rsidRPr="00A77E71">
              <w:rPr>
                <w:bCs/>
                <w:color w:val="000000"/>
                <w:szCs w:val="24"/>
              </w:rPr>
              <w:t xml:space="preserve"> </w:t>
            </w:r>
            <w:r w:rsidR="003B423D" w:rsidRPr="00A77E71">
              <w:rPr>
                <w:bCs/>
                <w:color w:val="000000"/>
                <w:szCs w:val="24"/>
              </w:rPr>
              <w:t>april</w:t>
            </w:r>
            <w:r w:rsidRPr="00A77E71">
              <w:rPr>
                <w:bCs/>
                <w:color w:val="000000"/>
                <w:szCs w:val="24"/>
              </w:rPr>
              <w:t xml:space="preserve"> 2023.</w:t>
            </w:r>
          </w:p>
          <w:p w14:paraId="7E654DF3" w14:textId="7F8735F5" w:rsidR="00343BC7" w:rsidRPr="00A77E71" w:rsidRDefault="00343BC7" w:rsidP="00343BC7">
            <w:pPr>
              <w:rPr>
                <w:b/>
                <w:highlight w:val="yellow"/>
              </w:rPr>
            </w:pPr>
          </w:p>
        </w:tc>
      </w:tr>
      <w:tr w:rsidR="00343BC7" w:rsidRPr="004B367D" w14:paraId="507CBC48" w14:textId="77777777" w:rsidTr="00BF0094">
        <w:trPr>
          <w:trHeight w:val="884"/>
        </w:trPr>
        <w:tc>
          <w:tcPr>
            <w:tcW w:w="567" w:type="dxa"/>
          </w:tcPr>
          <w:p w14:paraId="285E7643" w14:textId="7F66AB64" w:rsidR="00343BC7" w:rsidRDefault="00343BC7" w:rsidP="00343BC7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14:paraId="4AEBBB49" w14:textId="17B1145B" w:rsidR="00343BC7" w:rsidRPr="002E5B4C" w:rsidRDefault="00343BC7" w:rsidP="00343BC7">
            <w:pPr>
              <w:rPr>
                <w:color w:val="000000"/>
                <w:szCs w:val="24"/>
              </w:rPr>
            </w:pPr>
          </w:p>
        </w:tc>
      </w:tr>
      <w:tr w:rsidR="00343BC7" w:rsidRPr="004B367D" w14:paraId="339285DD" w14:textId="77777777" w:rsidTr="00BF0094">
        <w:trPr>
          <w:trHeight w:val="884"/>
        </w:trPr>
        <w:tc>
          <w:tcPr>
            <w:tcW w:w="567" w:type="dxa"/>
          </w:tcPr>
          <w:p w14:paraId="04222089" w14:textId="3ECFAA3E" w:rsidR="00343BC7" w:rsidRDefault="00343BC7" w:rsidP="00343BC7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14:paraId="2C46CF7C" w14:textId="1E7C3E7C" w:rsidR="00343BC7" w:rsidRDefault="00343BC7" w:rsidP="00343BC7">
            <w:pPr>
              <w:rPr>
                <w:b/>
                <w:color w:val="000000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50083A" w:rsidRPr="004B367D" w14:paraId="14112F54" w14:textId="77777777" w:rsidTr="00EB67C8">
        <w:tc>
          <w:tcPr>
            <w:tcW w:w="7156" w:type="dxa"/>
          </w:tcPr>
          <w:p w14:paraId="27439ED5" w14:textId="3C9B92A9" w:rsidR="00D35DC1" w:rsidRDefault="00D35DC1" w:rsidP="00E97ABF">
            <w:pPr>
              <w:tabs>
                <w:tab w:val="left" w:pos="1701"/>
              </w:tabs>
            </w:pPr>
          </w:p>
          <w:p w14:paraId="744DFBE7" w14:textId="6D6E3FC1" w:rsidR="00F33856" w:rsidRDefault="00F33856" w:rsidP="00E97ABF">
            <w:pPr>
              <w:tabs>
                <w:tab w:val="left" w:pos="1701"/>
              </w:tabs>
            </w:pPr>
          </w:p>
          <w:p w14:paraId="3990AE59" w14:textId="77777777" w:rsidR="00AD3982" w:rsidRPr="006F350C" w:rsidRDefault="00AD3982" w:rsidP="00E97ABF">
            <w:pPr>
              <w:tabs>
                <w:tab w:val="left" w:pos="1701"/>
              </w:tabs>
            </w:pPr>
          </w:p>
          <w:p w14:paraId="6EC5CFAA" w14:textId="77777777" w:rsidR="00E97ABF" w:rsidRPr="006F350C" w:rsidRDefault="00E97ABF" w:rsidP="00E97ABF">
            <w:pPr>
              <w:tabs>
                <w:tab w:val="left" w:pos="1701"/>
              </w:tabs>
            </w:pPr>
            <w:r w:rsidRPr="006F350C">
              <w:t>Vid protokollet</w:t>
            </w:r>
          </w:p>
          <w:p w14:paraId="35BCAB9D" w14:textId="77777777" w:rsidR="00E97ABF" w:rsidRPr="006F350C" w:rsidRDefault="00E97ABF" w:rsidP="00812C87">
            <w:pPr>
              <w:tabs>
                <w:tab w:val="left" w:pos="1701"/>
              </w:tabs>
            </w:pPr>
            <w:r w:rsidRPr="006F350C">
              <w:br/>
            </w:r>
          </w:p>
          <w:p w14:paraId="22106D72" w14:textId="2F9BB361" w:rsidR="005030DD" w:rsidRPr="006F350C" w:rsidRDefault="00A77E71" w:rsidP="005030DD">
            <w:pPr>
              <w:tabs>
                <w:tab w:val="left" w:pos="1701"/>
              </w:tabs>
            </w:pPr>
            <w:r>
              <w:t>Wilma Joh</w:t>
            </w:r>
            <w:r w:rsidR="00A67908">
              <w:t>a</w:t>
            </w:r>
            <w:r>
              <w:t>nsson</w:t>
            </w:r>
          </w:p>
          <w:p w14:paraId="6B4365DC" w14:textId="77777777" w:rsidR="00E97ABF" w:rsidRPr="006F350C" w:rsidRDefault="00E97ABF" w:rsidP="00E97ABF">
            <w:pPr>
              <w:tabs>
                <w:tab w:val="left" w:pos="1701"/>
              </w:tabs>
            </w:pPr>
          </w:p>
          <w:p w14:paraId="13A792A6" w14:textId="77777777" w:rsidR="00E97ABF" w:rsidRPr="006F350C" w:rsidRDefault="00E97ABF" w:rsidP="00E97ABF">
            <w:pPr>
              <w:tabs>
                <w:tab w:val="left" w:pos="1701"/>
              </w:tabs>
            </w:pPr>
          </w:p>
          <w:p w14:paraId="1EB1A92C" w14:textId="0D986706" w:rsidR="00E97ABF" w:rsidRPr="006F350C" w:rsidRDefault="00E97ABF" w:rsidP="00E97ABF">
            <w:pPr>
              <w:tabs>
                <w:tab w:val="left" w:pos="1701"/>
              </w:tabs>
            </w:pPr>
            <w:r w:rsidRPr="006F350C">
              <w:t>Justeras den</w:t>
            </w:r>
            <w:r w:rsidR="00D87951" w:rsidRPr="006F350C">
              <w:t xml:space="preserve"> </w:t>
            </w:r>
            <w:r w:rsidR="00A77E71">
              <w:t>20</w:t>
            </w:r>
            <w:r w:rsidR="00031B5D">
              <w:t xml:space="preserve"> </w:t>
            </w:r>
            <w:r w:rsidR="003B423D">
              <w:t>april</w:t>
            </w:r>
            <w:r w:rsidR="004F38B1" w:rsidRPr="006F350C">
              <w:t xml:space="preserve"> 202</w:t>
            </w:r>
            <w:r w:rsidR="00394DF4">
              <w:t>3</w:t>
            </w:r>
          </w:p>
          <w:p w14:paraId="20B3BFAC" w14:textId="77777777" w:rsidR="00716AF6" w:rsidRPr="006F350C" w:rsidRDefault="00E97ABF" w:rsidP="00E97ABF">
            <w:pPr>
              <w:tabs>
                <w:tab w:val="left" w:pos="1701"/>
              </w:tabs>
            </w:pPr>
            <w:r w:rsidRPr="006F350C">
              <w:br/>
            </w:r>
          </w:p>
          <w:p w14:paraId="2ACCF64A" w14:textId="261C1CEF" w:rsidR="004B327E" w:rsidRPr="004B327E" w:rsidRDefault="00A77E71" w:rsidP="00E97ABF">
            <w:pPr>
              <w:tabs>
                <w:tab w:val="left" w:pos="1701"/>
              </w:tabs>
            </w:pPr>
            <w:r w:rsidRPr="00A77E71">
              <w:t>Morgan Johansson</w:t>
            </w:r>
          </w:p>
        </w:tc>
      </w:tr>
      <w:tr w:rsidR="00332023" w:rsidRPr="004B367D" w14:paraId="3028AA49" w14:textId="77777777" w:rsidTr="00EB67C8">
        <w:tc>
          <w:tcPr>
            <w:tcW w:w="7156" w:type="dxa"/>
          </w:tcPr>
          <w:p w14:paraId="06A2D742" w14:textId="77777777" w:rsidR="00332023" w:rsidRDefault="00332023" w:rsidP="00E97ABF">
            <w:pPr>
              <w:tabs>
                <w:tab w:val="left" w:pos="1701"/>
              </w:tabs>
            </w:pPr>
          </w:p>
        </w:tc>
      </w:tr>
    </w:tbl>
    <w:p w14:paraId="72517710" w14:textId="77777777" w:rsidR="0050083A" w:rsidRPr="004B367D" w:rsidRDefault="0050083A" w:rsidP="0050083A">
      <w:pPr>
        <w:rPr>
          <w:highlight w:val="yellow"/>
        </w:rPr>
      </w:pPr>
    </w:p>
    <w:p w14:paraId="3A51A0F1" w14:textId="77777777" w:rsidR="0050083A" w:rsidRPr="004B367D" w:rsidRDefault="0050083A" w:rsidP="0050083A">
      <w:pPr>
        <w:rPr>
          <w:highlight w:val="yellow"/>
        </w:rPr>
      </w:pPr>
    </w:p>
    <w:p w14:paraId="68980867" w14:textId="77777777" w:rsidR="0050083A" w:rsidRPr="004B367D" w:rsidRDefault="0050083A" w:rsidP="0050083A">
      <w:pPr>
        <w:rPr>
          <w:highlight w:val="yellow"/>
        </w:rPr>
      </w:pPr>
    </w:p>
    <w:p w14:paraId="2B8742DE" w14:textId="77777777" w:rsidR="0050083A" w:rsidRPr="004B367D" w:rsidRDefault="0050083A" w:rsidP="0050083A">
      <w:pPr>
        <w:rPr>
          <w:highlight w:val="yellow"/>
        </w:rPr>
      </w:pPr>
    </w:p>
    <w:p w14:paraId="7F1D0441" w14:textId="77777777" w:rsidR="0050083A" w:rsidRPr="004B367D" w:rsidRDefault="0050083A" w:rsidP="0050083A">
      <w:pPr>
        <w:rPr>
          <w:highlight w:val="yellow"/>
        </w:rPr>
      </w:pPr>
    </w:p>
    <w:p w14:paraId="17392801" w14:textId="77777777" w:rsidR="0050083A" w:rsidRPr="004B367D" w:rsidRDefault="0050083A" w:rsidP="0050083A">
      <w:pPr>
        <w:rPr>
          <w:highlight w:val="yellow"/>
        </w:rPr>
      </w:pPr>
    </w:p>
    <w:p w14:paraId="06C0618B" w14:textId="77777777" w:rsidR="0050083A" w:rsidRPr="004B367D" w:rsidRDefault="0050083A" w:rsidP="0050083A">
      <w:pPr>
        <w:rPr>
          <w:highlight w:val="yellow"/>
        </w:rPr>
      </w:pPr>
    </w:p>
    <w:p w14:paraId="1D6AC74C" w14:textId="77777777" w:rsidR="0050083A" w:rsidRPr="004B367D" w:rsidRDefault="0050083A" w:rsidP="0050083A">
      <w:pPr>
        <w:rPr>
          <w:highlight w:val="yellow"/>
        </w:rPr>
      </w:pPr>
    </w:p>
    <w:p w14:paraId="246C721F" w14:textId="77777777" w:rsidR="0050083A" w:rsidRPr="004B367D" w:rsidRDefault="0050083A" w:rsidP="0050083A">
      <w:pPr>
        <w:rPr>
          <w:highlight w:val="yellow"/>
        </w:rPr>
      </w:pPr>
    </w:p>
    <w:p w14:paraId="6F62DBFC" w14:textId="77777777" w:rsidR="0050083A" w:rsidRPr="004B367D" w:rsidRDefault="0050083A" w:rsidP="0050083A">
      <w:pPr>
        <w:rPr>
          <w:highlight w:val="yellow"/>
        </w:rPr>
      </w:pPr>
    </w:p>
    <w:p w14:paraId="3E9E52C0" w14:textId="77777777" w:rsidR="0050083A" w:rsidRPr="004B367D" w:rsidRDefault="0050083A" w:rsidP="0050083A">
      <w:pPr>
        <w:rPr>
          <w:highlight w:val="yellow"/>
        </w:rPr>
      </w:pPr>
    </w:p>
    <w:p w14:paraId="5AD9617F" w14:textId="77777777" w:rsidR="0050083A" w:rsidRPr="004B367D" w:rsidRDefault="0050083A" w:rsidP="0050083A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page" w:tblpX="1262" w:tblpY="256"/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4"/>
        <w:gridCol w:w="51"/>
        <w:gridCol w:w="366"/>
        <w:gridCol w:w="368"/>
        <w:gridCol w:w="385"/>
        <w:gridCol w:w="368"/>
        <w:gridCol w:w="14"/>
        <w:gridCol w:w="352"/>
        <w:gridCol w:w="369"/>
        <w:gridCol w:w="14"/>
        <w:gridCol w:w="354"/>
        <w:gridCol w:w="369"/>
        <w:gridCol w:w="14"/>
        <w:gridCol w:w="354"/>
        <w:gridCol w:w="368"/>
        <w:gridCol w:w="14"/>
        <w:gridCol w:w="354"/>
        <w:gridCol w:w="369"/>
        <w:gridCol w:w="14"/>
        <w:gridCol w:w="354"/>
        <w:gridCol w:w="314"/>
        <w:gridCol w:w="355"/>
        <w:gridCol w:w="67"/>
        <w:gridCol w:w="295"/>
        <w:gridCol w:w="74"/>
        <w:gridCol w:w="14"/>
        <w:gridCol w:w="274"/>
        <w:gridCol w:w="80"/>
        <w:gridCol w:w="372"/>
        <w:gridCol w:w="14"/>
        <w:gridCol w:w="15"/>
        <w:gridCol w:w="357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50083A" w:rsidRPr="003504FA" w14:paraId="59FB4810" w14:textId="77777777" w:rsidTr="00FF69F2">
        <w:trPr>
          <w:gridAfter w:val="11"/>
          <w:wAfter w:w="4077" w:type="dxa"/>
          <w:trHeight w:val="526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14:paraId="607E257E" w14:textId="77777777" w:rsidR="00601FD7" w:rsidRDefault="00601FD7" w:rsidP="003504FA">
            <w:pPr>
              <w:tabs>
                <w:tab w:val="left" w:pos="1701"/>
              </w:tabs>
              <w:rPr>
                <w:color w:val="FF0000"/>
                <w:sz w:val="20"/>
              </w:rPr>
            </w:pPr>
          </w:p>
          <w:p w14:paraId="6271433D" w14:textId="77777777"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color w:val="FF0000"/>
                <w:sz w:val="20"/>
              </w:rPr>
              <w:br w:type="page"/>
            </w:r>
            <w:r w:rsidRPr="003504FA">
              <w:rPr>
                <w:sz w:val="20"/>
              </w:rPr>
              <w:br w:type="page"/>
              <w:t>UTRIKESUTSKOTTET</w:t>
            </w:r>
          </w:p>
        </w:tc>
        <w:tc>
          <w:tcPr>
            <w:tcW w:w="516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E2D6DA7" w14:textId="77777777"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1FD46820" w14:textId="77777777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FÖRTECKNING ÖVER LEDAMÖTER</w:t>
            </w:r>
          </w:p>
        </w:tc>
        <w:tc>
          <w:tcPr>
            <w:tcW w:w="15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2AB5FE7" w14:textId="6526976B"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738AF74F" w14:textId="77777777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Bilaga 1</w:t>
            </w:r>
          </w:p>
          <w:p w14:paraId="353E7C19" w14:textId="77777777"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sz w:val="20"/>
              </w:rPr>
              <w:t>till protokoll</w:t>
            </w:r>
          </w:p>
          <w:p w14:paraId="392BA239" w14:textId="5BE0A9B4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sz w:val="20"/>
              </w:rPr>
              <w:t>202</w:t>
            </w:r>
            <w:r w:rsidR="00CA60B3">
              <w:rPr>
                <w:sz w:val="20"/>
              </w:rPr>
              <w:t>2</w:t>
            </w:r>
            <w:r w:rsidRPr="003504FA">
              <w:rPr>
                <w:sz w:val="20"/>
              </w:rPr>
              <w:t>/2</w:t>
            </w:r>
            <w:r w:rsidR="00CA60B3">
              <w:rPr>
                <w:sz w:val="20"/>
              </w:rPr>
              <w:t>3</w:t>
            </w:r>
            <w:r w:rsidRPr="007C3054">
              <w:rPr>
                <w:sz w:val="20"/>
              </w:rPr>
              <w:t>:</w:t>
            </w:r>
            <w:r w:rsidR="007C3054" w:rsidRPr="007C3054">
              <w:rPr>
                <w:sz w:val="20"/>
              </w:rPr>
              <w:t>3</w:t>
            </w:r>
            <w:r w:rsidR="00A77E71">
              <w:rPr>
                <w:sz w:val="20"/>
              </w:rPr>
              <w:t>7</w:t>
            </w:r>
          </w:p>
        </w:tc>
      </w:tr>
      <w:tr w:rsidR="0050083A" w:rsidRPr="003504FA" w14:paraId="49C998E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2"/>
          <w:wAfter w:w="4092" w:type="dxa"/>
          <w:cantSplit/>
          <w:trHeight w:val="269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8621C" w14:textId="77777777" w:rsidR="0050083A" w:rsidRPr="004C67B4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88CEA" w14:textId="3307D3BB" w:rsidR="0050083A" w:rsidRPr="008D76E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8D76EA">
              <w:rPr>
                <w:sz w:val="19"/>
                <w:szCs w:val="19"/>
              </w:rPr>
              <w:t>§</w:t>
            </w:r>
            <w:r w:rsidR="00605583" w:rsidRPr="008D76EA">
              <w:rPr>
                <w:sz w:val="19"/>
                <w:szCs w:val="19"/>
              </w:rPr>
              <w:t xml:space="preserve"> </w:t>
            </w:r>
            <w:r w:rsidR="00300A09" w:rsidRPr="008D76EA">
              <w:rPr>
                <w:sz w:val="19"/>
                <w:szCs w:val="19"/>
              </w:rPr>
              <w:t>1</w:t>
            </w:r>
          </w:p>
        </w:tc>
        <w:tc>
          <w:tcPr>
            <w:tcW w:w="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329E17" w14:textId="5FF99375" w:rsidR="0050083A" w:rsidRPr="008D76E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8D76EA">
              <w:rPr>
                <w:sz w:val="19"/>
                <w:szCs w:val="19"/>
              </w:rPr>
              <w:t>§</w:t>
            </w:r>
            <w:r w:rsidR="00175CF2" w:rsidRPr="008D76EA">
              <w:rPr>
                <w:sz w:val="19"/>
                <w:szCs w:val="19"/>
              </w:rPr>
              <w:t xml:space="preserve"> </w:t>
            </w:r>
            <w:r w:rsidR="00207A64" w:rsidRPr="008D76EA">
              <w:rPr>
                <w:sz w:val="19"/>
                <w:szCs w:val="19"/>
              </w:rPr>
              <w:t>2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8ADC" w14:textId="2DD4FC03" w:rsidR="0050083A" w:rsidRPr="00031B5D" w:rsidRDefault="009123BD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  <w:highlight w:val="yellow"/>
              </w:rPr>
            </w:pPr>
            <w:r w:rsidRPr="00637115">
              <w:rPr>
                <w:sz w:val="19"/>
                <w:szCs w:val="19"/>
              </w:rPr>
              <w:t>§</w:t>
            </w:r>
            <w:r w:rsidR="00207A64">
              <w:rPr>
                <w:sz w:val="19"/>
                <w:szCs w:val="19"/>
              </w:rPr>
              <w:t xml:space="preserve"> </w:t>
            </w:r>
            <w:r w:rsidR="002D2D15">
              <w:rPr>
                <w:sz w:val="19"/>
                <w:szCs w:val="19"/>
              </w:rPr>
              <w:t>3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6DDBC" w14:textId="32036044" w:rsidR="0050083A" w:rsidRPr="00B439F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B439FD">
              <w:rPr>
                <w:sz w:val="19"/>
                <w:szCs w:val="19"/>
              </w:rPr>
              <w:t>§</w:t>
            </w:r>
            <w:proofErr w:type="gramStart"/>
            <w:r w:rsidR="002D2D15">
              <w:rPr>
                <w:sz w:val="19"/>
                <w:szCs w:val="19"/>
              </w:rPr>
              <w:t>4-8</w:t>
            </w:r>
            <w:proofErr w:type="gramEnd"/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53789" w14:textId="22BBEB5D" w:rsidR="0050083A" w:rsidRPr="00B439FD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B439FD">
              <w:rPr>
                <w:sz w:val="19"/>
                <w:szCs w:val="19"/>
              </w:rPr>
              <w:t>§</w:t>
            </w:r>
            <w:r w:rsidR="00856F7F" w:rsidRPr="00B439FD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04C20" w14:textId="1E4122A2" w:rsidR="0050083A" w:rsidRPr="00B439FD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B439FD">
              <w:rPr>
                <w:sz w:val="19"/>
                <w:szCs w:val="19"/>
              </w:rPr>
              <w:t>§</w:t>
            </w:r>
            <w:r w:rsidR="00FB2F04" w:rsidRPr="00B439FD">
              <w:rPr>
                <w:sz w:val="19"/>
                <w:szCs w:val="19"/>
              </w:rPr>
              <w:t xml:space="preserve"> 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53ACC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175CF2">
              <w:rPr>
                <w:sz w:val="19"/>
                <w:szCs w:val="19"/>
              </w:rPr>
              <w:t xml:space="preserve"> </w:t>
            </w:r>
          </w:p>
        </w:tc>
        <w:tc>
          <w:tcPr>
            <w:tcW w:w="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D6F69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FE09" w14:textId="27DA3DD5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</w:tr>
      <w:tr w:rsidR="0050083A" w:rsidRPr="003504FA" w14:paraId="0B89E04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AC202" w14:textId="77777777" w:rsidR="0050083A" w:rsidRPr="007C3054" w:rsidRDefault="0050083A" w:rsidP="003504FA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7C3054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B181" w14:textId="77777777" w:rsidR="0050083A" w:rsidRPr="008D76E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8D76E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4F1F" w14:textId="77777777" w:rsidR="0050083A" w:rsidRPr="008D76E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8D76EA">
              <w:rPr>
                <w:sz w:val="20"/>
              </w:rPr>
              <w:t>V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F2703" w14:textId="77777777" w:rsidR="0050083A" w:rsidRPr="008D76E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8D76E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87441" w14:textId="77777777" w:rsidR="0050083A" w:rsidRPr="008D76E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8D76EA">
              <w:rPr>
                <w:sz w:val="20"/>
              </w:rPr>
              <w:t>V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0DD79" w14:textId="77777777" w:rsidR="0050083A" w:rsidRPr="007C3054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7C3054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D282C" w14:textId="77777777" w:rsidR="0050083A" w:rsidRPr="00637115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37115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B092F" w14:textId="77777777" w:rsidR="0050083A" w:rsidRPr="00B439F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EC2ACF" w14:textId="77777777" w:rsidR="0050083A" w:rsidRPr="00B439F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334621" w14:textId="77777777" w:rsidR="0050083A" w:rsidRPr="00B439F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62E70" w14:textId="77777777" w:rsidR="0050083A" w:rsidRPr="00B439F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05F59" w14:textId="77777777" w:rsidR="0050083A" w:rsidRPr="00B439F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5698F2" w14:textId="77777777" w:rsidR="0050083A" w:rsidRPr="00B439FD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365DEB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BDF0B0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C7749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FB658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93156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A7E1AF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</w:tr>
      <w:tr w:rsidR="00207A64" w:rsidRPr="003504FA" w14:paraId="09B213A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EA8C3" w14:textId="11834852" w:rsidR="00207A64" w:rsidRPr="004A0318" w:rsidRDefault="00207A64" w:rsidP="00207A6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Aron Emilsson (SD) 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D22ED" w14:textId="2C7F9D6F" w:rsidR="00207A64" w:rsidRPr="003C2402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188A8" w14:textId="77777777" w:rsidR="00207A64" w:rsidRPr="003C2402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47577" w14:textId="4F83540A" w:rsidR="00207A64" w:rsidRPr="003C2402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B274E" w14:textId="77777777" w:rsidR="00207A64" w:rsidRPr="003C2402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FA357" w14:textId="3781BE8F" w:rsidR="00207A64" w:rsidRPr="003C2402" w:rsidRDefault="002D2D15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A2FCD" w14:textId="77777777" w:rsidR="00207A64" w:rsidRPr="003C2402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8943A" w14:textId="3EB3DCFD" w:rsidR="00207A64" w:rsidRPr="003C2402" w:rsidRDefault="002D2D15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3B5D39" w14:textId="77777777" w:rsidR="00207A64" w:rsidRPr="00FE5589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7419C3" w14:textId="2B5A7B3F" w:rsidR="00207A64" w:rsidRPr="00FE5589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0D47AC" w14:textId="77777777" w:rsidR="00207A64" w:rsidRPr="00FE5589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378A8" w14:textId="43DA5E25" w:rsidR="00207A64" w:rsidRPr="00FE5589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B8C9CE" w14:textId="77777777" w:rsidR="00207A64" w:rsidRPr="00FE5589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22B895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FF051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31224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BCA31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88ED8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3CD488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207A64" w:rsidRPr="003504FA" w14:paraId="4C9774E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30D4" w14:textId="710FB0DF" w:rsidR="00207A64" w:rsidRPr="004A0318" w:rsidRDefault="00207A64" w:rsidP="00207A6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Morgan Johansson (S) Vice 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FBF9" w14:textId="5F302DD0" w:rsidR="00207A64" w:rsidRPr="003C2402" w:rsidRDefault="00207A64" w:rsidP="00207A64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059D2" w14:textId="77777777" w:rsidR="00207A64" w:rsidRPr="003C2402" w:rsidRDefault="00207A64" w:rsidP="00207A6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2A961" w14:textId="20A65161" w:rsidR="00207A64" w:rsidRPr="003C2402" w:rsidRDefault="00207A64" w:rsidP="00207A64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8AAC8" w14:textId="77777777" w:rsidR="00207A64" w:rsidRPr="003C2402" w:rsidRDefault="00207A64" w:rsidP="00207A64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C8B81" w14:textId="6A8686EE" w:rsidR="00207A64" w:rsidRPr="003C2402" w:rsidRDefault="008D76EA" w:rsidP="00207A64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0AD54" w14:textId="77777777" w:rsidR="00207A64" w:rsidRPr="003C2402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644B6" w14:textId="1531BA9E" w:rsidR="00207A64" w:rsidRPr="003C2402" w:rsidRDefault="002D2D15" w:rsidP="00207A64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6C1BF" w14:textId="77777777" w:rsidR="00207A64" w:rsidRPr="00FE5589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73AF1B" w14:textId="564F289D" w:rsidR="00207A64" w:rsidRPr="00FE5589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155CE" w14:textId="77777777" w:rsidR="00207A64" w:rsidRPr="00FE5589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5A61D" w14:textId="5C9B8BCD" w:rsidR="00207A64" w:rsidRPr="00FE5589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289AA" w14:textId="77777777" w:rsidR="00207A64" w:rsidRPr="00FE5589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82482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5D82D8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15670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DC27B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AC093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AA3B7" w14:textId="77777777" w:rsidR="00207A64" w:rsidRPr="003504FA" w:rsidRDefault="00207A64" w:rsidP="00207A64">
            <w:pPr>
              <w:rPr>
                <w:sz w:val="20"/>
              </w:rPr>
            </w:pPr>
          </w:p>
        </w:tc>
      </w:tr>
      <w:tr w:rsidR="000A35A6" w:rsidRPr="003504FA" w14:paraId="4A23C69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D92F1" w14:textId="73E82AC1" w:rsidR="000A35A6" w:rsidRPr="004A0318" w:rsidRDefault="000A35A6" w:rsidP="000A35A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Magdalena Thuresson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B2881" w14:textId="0AAE37EE" w:rsidR="000A35A6" w:rsidRPr="003C2402" w:rsidRDefault="000A35A6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DA77D" w14:textId="77777777" w:rsidR="000A35A6" w:rsidRPr="003C2402" w:rsidRDefault="000A35A6" w:rsidP="000A35A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6351" w14:textId="5E0C3879" w:rsidR="000A35A6" w:rsidRPr="003C2402" w:rsidRDefault="000A35A6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1EC65" w14:textId="77777777" w:rsidR="000A35A6" w:rsidRPr="003C2402" w:rsidRDefault="000A35A6" w:rsidP="000A35A6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6D3F4" w14:textId="2363F3FE" w:rsidR="000A35A6" w:rsidRPr="003C2402" w:rsidRDefault="000A35A6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1BBE" w14:textId="77777777" w:rsidR="000A35A6" w:rsidRPr="003C2402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B3BA3" w14:textId="4AED17C0" w:rsidR="000A35A6" w:rsidRPr="003C2402" w:rsidRDefault="002D2D15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5BC077" w14:textId="77777777" w:rsidR="000A35A6" w:rsidRPr="00FE5589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396C7" w14:textId="51E48139" w:rsidR="000A35A6" w:rsidRPr="00FE5589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C52BF" w14:textId="77777777" w:rsidR="000A35A6" w:rsidRPr="00FE5589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F2601" w14:textId="6BEBD8AE" w:rsidR="000A35A6" w:rsidRPr="00FE5589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D1CC2D" w14:textId="77777777" w:rsidR="000A35A6" w:rsidRPr="00FE5589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92D60E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AACA8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E6D24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DDC2F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4FCAC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AE273B" w14:textId="77777777" w:rsidR="000A35A6" w:rsidRPr="003504FA" w:rsidRDefault="000A35A6" w:rsidP="000A35A6">
            <w:pPr>
              <w:rPr>
                <w:sz w:val="20"/>
              </w:rPr>
            </w:pPr>
          </w:p>
        </w:tc>
      </w:tr>
      <w:tr w:rsidR="000A35A6" w:rsidRPr="003504FA" w14:paraId="30832AF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807A" w14:textId="5EDF9F00" w:rsidR="000A35A6" w:rsidRPr="004A0318" w:rsidRDefault="000A35A6" w:rsidP="000A35A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</w:rPr>
              <w:t>Alexandra Völker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8A36F" w14:textId="2B1933B0" w:rsidR="000A35A6" w:rsidRPr="003C2402" w:rsidRDefault="000A35A6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AE5E" w14:textId="77777777" w:rsidR="000A35A6" w:rsidRPr="003C2402" w:rsidRDefault="000A35A6" w:rsidP="000A35A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2C35" w14:textId="36B7E717" w:rsidR="000A35A6" w:rsidRPr="003C2402" w:rsidRDefault="000A35A6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C1DA" w14:textId="77777777" w:rsidR="000A35A6" w:rsidRPr="003C2402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D7E71" w14:textId="4C941BD5" w:rsidR="000A35A6" w:rsidRPr="003C2402" w:rsidRDefault="000A35A6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8A260" w14:textId="77777777" w:rsidR="000A35A6" w:rsidRPr="003C2402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E9F0E0" w14:textId="04B50708" w:rsidR="000A35A6" w:rsidRPr="003C2402" w:rsidRDefault="002D2D15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CA9D76" w14:textId="77777777" w:rsidR="000A35A6" w:rsidRPr="00FE5589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079AC5" w14:textId="0AA892FD" w:rsidR="000A35A6" w:rsidRPr="00FE5589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96EC7" w14:textId="77777777" w:rsidR="000A35A6" w:rsidRPr="00FE5589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ABA1C2" w14:textId="5DE3E3D7" w:rsidR="000A35A6" w:rsidRPr="00FE5589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964AB" w14:textId="77777777" w:rsidR="000A35A6" w:rsidRPr="00FE5589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7E21D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BA6540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CB259D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6EB7F4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93BCCC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EA314" w14:textId="77777777" w:rsidR="000A35A6" w:rsidRPr="003504FA" w:rsidRDefault="000A35A6" w:rsidP="000A35A6">
            <w:pPr>
              <w:rPr>
                <w:sz w:val="20"/>
              </w:rPr>
            </w:pPr>
          </w:p>
        </w:tc>
      </w:tr>
      <w:tr w:rsidR="000A35A6" w:rsidRPr="003504FA" w14:paraId="315A5FD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42F15" w14:textId="786FAC21" w:rsidR="000A35A6" w:rsidRPr="004A0318" w:rsidRDefault="000A35A6" w:rsidP="000A35A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Markus Wiechel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EFAF1" w14:textId="67CBBE3A" w:rsidR="000A35A6" w:rsidRPr="003C2402" w:rsidRDefault="000A35A6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BFDF" w14:textId="77777777" w:rsidR="000A35A6" w:rsidRPr="003C2402" w:rsidRDefault="000A35A6" w:rsidP="000A35A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C36D" w14:textId="136D1A36" w:rsidR="000A35A6" w:rsidRPr="003C2402" w:rsidRDefault="002D2D15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3F847" w14:textId="77777777" w:rsidR="000A35A6" w:rsidRPr="003C2402" w:rsidRDefault="000A35A6" w:rsidP="000A35A6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880CE" w14:textId="51078647" w:rsidR="000A35A6" w:rsidRPr="003C2402" w:rsidRDefault="000A35A6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1D7A" w14:textId="77777777" w:rsidR="000A35A6" w:rsidRPr="003C2402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01A578" w14:textId="2FDB6F0F" w:rsidR="000A35A6" w:rsidRPr="003C2402" w:rsidRDefault="002D2D15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5AD08" w14:textId="77777777" w:rsidR="000A35A6" w:rsidRPr="00FE5589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BEDD7" w14:textId="27DCF380" w:rsidR="000A35A6" w:rsidRPr="00FE5589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201418" w14:textId="77777777" w:rsidR="000A35A6" w:rsidRPr="00FE5589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AF9F08" w14:textId="40AC2A3B" w:rsidR="000A35A6" w:rsidRPr="00FE5589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74C63A" w14:textId="77777777" w:rsidR="000A35A6" w:rsidRPr="00FE5589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5947B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E24BA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53B895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CEAC4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75BB7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62E48" w14:textId="77777777" w:rsidR="000A35A6" w:rsidRPr="003504FA" w:rsidRDefault="000A35A6" w:rsidP="000A35A6">
            <w:pPr>
              <w:rPr>
                <w:sz w:val="20"/>
              </w:rPr>
            </w:pPr>
          </w:p>
        </w:tc>
      </w:tr>
      <w:tr w:rsidR="000A35A6" w:rsidRPr="003504FA" w14:paraId="16550C4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B9338" w14:textId="17AB3A83" w:rsidR="000A35A6" w:rsidRPr="004A0318" w:rsidRDefault="000A35A6" w:rsidP="000A35A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 xml:space="preserve">Olle Thorell (S) 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BC90" w14:textId="1C5DA8F1" w:rsidR="000A35A6" w:rsidRPr="003C2402" w:rsidRDefault="000A35A6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A57A" w14:textId="77777777" w:rsidR="000A35A6" w:rsidRPr="003C2402" w:rsidRDefault="000A35A6" w:rsidP="000A35A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1DF88" w14:textId="7F51FCD7" w:rsidR="000A35A6" w:rsidRPr="003C2402" w:rsidRDefault="000A35A6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956AC" w14:textId="77777777" w:rsidR="000A35A6" w:rsidRPr="003C2402" w:rsidRDefault="000A35A6" w:rsidP="000A35A6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EDE79" w14:textId="075DAD75" w:rsidR="000A35A6" w:rsidRPr="003C2402" w:rsidRDefault="000A35A6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A792" w14:textId="77777777" w:rsidR="000A35A6" w:rsidRPr="003C2402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E36D4" w14:textId="42FB3E41" w:rsidR="000A35A6" w:rsidRPr="003C2402" w:rsidRDefault="003C2402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3A0BA0" w14:textId="77777777" w:rsidR="000A35A6" w:rsidRPr="00FE5589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DCE433" w14:textId="44F30795" w:rsidR="000A35A6" w:rsidRPr="00FE5589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B4D46" w14:textId="77777777" w:rsidR="000A35A6" w:rsidRPr="00FE5589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403A9D" w14:textId="6E1F61AC" w:rsidR="000A35A6" w:rsidRPr="00FE5589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157E1D" w14:textId="77777777" w:rsidR="000A35A6" w:rsidRPr="00FE5589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3F9A6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DD2A59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AE7864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4D68EC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F0258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C9D749" w14:textId="77777777" w:rsidR="000A35A6" w:rsidRPr="003504FA" w:rsidRDefault="000A35A6" w:rsidP="000A35A6">
            <w:pPr>
              <w:rPr>
                <w:sz w:val="20"/>
              </w:rPr>
            </w:pPr>
          </w:p>
        </w:tc>
      </w:tr>
      <w:tr w:rsidR="000A35A6" w:rsidRPr="003504FA" w14:paraId="1C9F134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3A91F" w14:textId="31653798" w:rsidR="000A35A6" w:rsidRPr="004A0318" w:rsidRDefault="000A35A6" w:rsidP="000A35A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BFB1C" w14:textId="57FB0C90" w:rsidR="000A35A6" w:rsidRPr="003C2402" w:rsidRDefault="003C2402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D036B" w14:textId="77777777" w:rsidR="000A35A6" w:rsidRPr="003C2402" w:rsidRDefault="000A35A6" w:rsidP="000A35A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8D3B8" w14:textId="0DBA0B61" w:rsidR="000A35A6" w:rsidRPr="003C2402" w:rsidRDefault="003C2402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F2E5B" w14:textId="77777777" w:rsidR="000A35A6" w:rsidRPr="003C2402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52AA" w14:textId="1B5CB17B" w:rsidR="000A35A6" w:rsidRPr="003C2402" w:rsidRDefault="003C2402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A3C77" w14:textId="77777777" w:rsidR="000A35A6" w:rsidRPr="003C2402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7E92F9" w14:textId="3B902EE9" w:rsidR="000A35A6" w:rsidRPr="003C2402" w:rsidRDefault="003C2402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92A1C" w14:textId="77777777" w:rsidR="000A35A6" w:rsidRPr="00FE5589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12ADE" w14:textId="6DA48278" w:rsidR="000A35A6" w:rsidRPr="00FE5589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6776A" w14:textId="77777777" w:rsidR="000A35A6" w:rsidRPr="00FE5589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00582" w14:textId="78FBC43E" w:rsidR="000A35A6" w:rsidRPr="00FE5589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C02A8F" w14:textId="77777777" w:rsidR="000A35A6" w:rsidRPr="00FE5589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DA417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CCEA9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10E1A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D6B3B8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95D20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36992C" w14:textId="77777777" w:rsidR="000A35A6" w:rsidRPr="003504FA" w:rsidRDefault="000A35A6" w:rsidP="000A35A6">
            <w:pPr>
              <w:rPr>
                <w:sz w:val="20"/>
              </w:rPr>
            </w:pPr>
          </w:p>
        </w:tc>
      </w:tr>
      <w:tr w:rsidR="000A35A6" w:rsidRPr="003504FA" w14:paraId="743FF74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2C8EF" w14:textId="15842663" w:rsidR="000A35A6" w:rsidRPr="004A0318" w:rsidRDefault="000A35A6" w:rsidP="000A35A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Linnéa Wickman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3943" w14:textId="7ED9E3CA" w:rsidR="000A35A6" w:rsidRPr="003C2402" w:rsidRDefault="000A35A6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8A146" w14:textId="77777777" w:rsidR="000A35A6" w:rsidRPr="003C2402" w:rsidRDefault="000A35A6" w:rsidP="000A35A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FBD7D" w14:textId="37F4A18D" w:rsidR="000A35A6" w:rsidRPr="003C2402" w:rsidRDefault="000A35A6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5540D" w14:textId="77777777" w:rsidR="000A35A6" w:rsidRPr="003C2402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66949" w14:textId="3EE67464" w:rsidR="000A35A6" w:rsidRPr="003C2402" w:rsidRDefault="000A35A6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20B4F" w14:textId="77777777" w:rsidR="000A35A6" w:rsidRPr="003C2402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189DDB" w14:textId="551DC701" w:rsidR="000A35A6" w:rsidRPr="003C2402" w:rsidRDefault="003C2402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6CB154" w14:textId="77777777" w:rsidR="000A35A6" w:rsidRPr="00FE5589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DBA407" w14:textId="3BE3F922" w:rsidR="000A35A6" w:rsidRPr="00FE5589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08970" w14:textId="77777777" w:rsidR="000A35A6" w:rsidRPr="00FE5589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159948" w14:textId="1614ED65" w:rsidR="000A35A6" w:rsidRPr="00FE5589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A621EA" w14:textId="77777777" w:rsidR="000A35A6" w:rsidRPr="00FE5589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00825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529C4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501222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D4523B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37DE5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1B094" w14:textId="77777777" w:rsidR="000A35A6" w:rsidRPr="003504FA" w:rsidRDefault="000A35A6" w:rsidP="000A35A6">
            <w:pPr>
              <w:rPr>
                <w:sz w:val="20"/>
              </w:rPr>
            </w:pPr>
          </w:p>
        </w:tc>
      </w:tr>
      <w:tr w:rsidR="000A35A6" w:rsidRPr="003504FA" w14:paraId="7FCCE67F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477F" w14:textId="5C9A1550" w:rsidR="000A35A6" w:rsidRPr="004A0318" w:rsidRDefault="000A35A6" w:rsidP="000A35A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Joar Forssell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6BD29" w14:textId="6E00D2CD" w:rsidR="000A35A6" w:rsidRPr="003C2402" w:rsidRDefault="000A35A6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88E" w14:textId="77777777" w:rsidR="000A35A6" w:rsidRPr="003C2402" w:rsidRDefault="000A35A6" w:rsidP="000A35A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6478C" w14:textId="181EADC4" w:rsidR="000A35A6" w:rsidRPr="003C2402" w:rsidRDefault="000A35A6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39849" w14:textId="77777777" w:rsidR="000A35A6" w:rsidRPr="003C2402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5D481" w14:textId="705CCF7D" w:rsidR="000A35A6" w:rsidRPr="003C2402" w:rsidRDefault="000A35A6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243F" w14:textId="77777777" w:rsidR="000A35A6" w:rsidRPr="003C2402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C94506" w14:textId="72685145" w:rsidR="000A35A6" w:rsidRPr="003C2402" w:rsidRDefault="003C2402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69E39A" w14:textId="77777777" w:rsidR="000A35A6" w:rsidRPr="00FE5589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D5E7D" w14:textId="6F912A68" w:rsidR="000A35A6" w:rsidRPr="00FE5589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ECF8E" w14:textId="77777777" w:rsidR="000A35A6" w:rsidRPr="00FE5589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DD54E0" w14:textId="36081818" w:rsidR="000A35A6" w:rsidRPr="00FE5589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0DEA7F" w14:textId="77777777" w:rsidR="000A35A6" w:rsidRPr="00FE5589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E9CACC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5EAF2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E3230D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C47B19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B32B99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C6B4C" w14:textId="77777777" w:rsidR="000A35A6" w:rsidRPr="003504FA" w:rsidRDefault="000A35A6" w:rsidP="000A35A6">
            <w:pPr>
              <w:rPr>
                <w:sz w:val="20"/>
              </w:rPr>
            </w:pPr>
          </w:p>
        </w:tc>
      </w:tr>
      <w:tr w:rsidR="000A35A6" w:rsidRPr="003504FA" w14:paraId="5D0B78D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33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39690" w14:textId="778E2D7A" w:rsidR="000A35A6" w:rsidRPr="004A0318" w:rsidRDefault="000A35A6" w:rsidP="000A35A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Tomas Eneroth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3F909" w14:textId="620F5E59" w:rsidR="000A35A6" w:rsidRPr="003C2402" w:rsidRDefault="003C2402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5CFAC" w14:textId="77777777" w:rsidR="000A35A6" w:rsidRPr="003C2402" w:rsidRDefault="000A35A6" w:rsidP="000A35A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CC7A2" w14:textId="1C233FC6" w:rsidR="000A35A6" w:rsidRPr="003C2402" w:rsidRDefault="003C2402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7D00" w14:textId="77777777" w:rsidR="000A35A6" w:rsidRPr="003C2402" w:rsidRDefault="000A35A6" w:rsidP="000A35A6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F391A" w14:textId="03FB93EA" w:rsidR="000A35A6" w:rsidRPr="003C2402" w:rsidRDefault="003C2402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5497" w14:textId="77777777" w:rsidR="000A35A6" w:rsidRPr="003C2402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FFCE5" w14:textId="2702B117" w:rsidR="000A35A6" w:rsidRPr="003C2402" w:rsidRDefault="003C2402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5C772" w14:textId="77777777" w:rsidR="000A35A6" w:rsidRPr="00FE5589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810368" w14:textId="2E8727FD" w:rsidR="000A35A6" w:rsidRPr="00FE5589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C7FF3" w14:textId="77777777" w:rsidR="000A35A6" w:rsidRPr="00FE5589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757EF1" w14:textId="4A5EB65F" w:rsidR="000A35A6" w:rsidRPr="00FE5589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93D285" w14:textId="77777777" w:rsidR="000A35A6" w:rsidRPr="00FE5589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01288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3B98E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267BB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26765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56E45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F45270" w14:textId="77777777" w:rsidR="000A35A6" w:rsidRPr="003504FA" w:rsidRDefault="000A35A6" w:rsidP="000A35A6">
            <w:pPr>
              <w:rPr>
                <w:sz w:val="20"/>
              </w:rPr>
            </w:pPr>
          </w:p>
        </w:tc>
      </w:tr>
      <w:tr w:rsidR="000A35A6" w:rsidRPr="003504FA" w14:paraId="5D6C5FAA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B382" w14:textId="127470FD" w:rsidR="000A35A6" w:rsidRPr="004A0318" w:rsidRDefault="000A35A6" w:rsidP="000A35A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Ann-Sofie Alm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43F1" w14:textId="39EBD820" w:rsidR="000A35A6" w:rsidRPr="003C2402" w:rsidRDefault="000A35A6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8337D" w14:textId="77777777" w:rsidR="000A35A6" w:rsidRPr="003C2402" w:rsidRDefault="000A35A6" w:rsidP="000A35A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C326D" w14:textId="32875849" w:rsidR="000A35A6" w:rsidRPr="003C2402" w:rsidRDefault="000A35A6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6EB7" w14:textId="77777777" w:rsidR="000A35A6" w:rsidRPr="003C2402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4AA1" w14:textId="5A750AE7" w:rsidR="000A35A6" w:rsidRPr="003C2402" w:rsidRDefault="000A35A6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EEC2" w14:textId="77777777" w:rsidR="000A35A6" w:rsidRPr="003C2402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8A7460" w14:textId="02A365E9" w:rsidR="000A35A6" w:rsidRPr="003C2402" w:rsidRDefault="003C2402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4FEF" w14:textId="77777777" w:rsidR="000A35A6" w:rsidRPr="00FE5589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A3B1F" w14:textId="1DB5DFE7" w:rsidR="000A35A6" w:rsidRPr="00FE5589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AF00D" w14:textId="77777777" w:rsidR="000A35A6" w:rsidRPr="00FE5589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800C2" w14:textId="6D66D993" w:rsidR="000A35A6" w:rsidRPr="00FE5589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71EABE" w14:textId="77777777" w:rsidR="000A35A6" w:rsidRPr="00FE5589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4753D0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735C5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868CED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92914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09BAF5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628EA" w14:textId="77777777" w:rsidR="000A35A6" w:rsidRPr="003504FA" w:rsidRDefault="000A35A6" w:rsidP="000A35A6">
            <w:pPr>
              <w:rPr>
                <w:sz w:val="20"/>
              </w:rPr>
            </w:pPr>
          </w:p>
        </w:tc>
      </w:tr>
      <w:tr w:rsidR="000A35A6" w:rsidRPr="003504FA" w14:paraId="3D6FB12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EE19D" w14:textId="3777D6D7" w:rsidR="000A35A6" w:rsidRPr="004A0318" w:rsidRDefault="000A35A6" w:rsidP="000A35A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20A3E" w14:textId="2338FA51" w:rsidR="000A35A6" w:rsidRPr="003C2402" w:rsidRDefault="000A35A6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CDEE" w14:textId="77777777" w:rsidR="000A35A6" w:rsidRPr="003C2402" w:rsidRDefault="000A35A6" w:rsidP="000A35A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0266" w14:textId="64583448" w:rsidR="000A35A6" w:rsidRPr="003C2402" w:rsidRDefault="000A35A6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4BBED" w14:textId="77777777" w:rsidR="000A35A6" w:rsidRPr="003C2402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A47C4" w14:textId="26DAA166" w:rsidR="000A35A6" w:rsidRPr="003C2402" w:rsidRDefault="000A35A6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0DC9" w14:textId="77777777" w:rsidR="000A35A6" w:rsidRPr="003C2402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D9ADC" w14:textId="498E2C0B" w:rsidR="000A35A6" w:rsidRPr="003C2402" w:rsidRDefault="003C2402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A9E4C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07A22E" w14:textId="1638D571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566A6" w14:textId="77777777" w:rsidR="000A35A6" w:rsidRPr="003504FA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C108" w14:textId="003F44A3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BCF166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5B750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66010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2426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E79394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5836E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01E1A" w14:textId="77777777" w:rsidR="000A35A6" w:rsidRPr="003504FA" w:rsidRDefault="000A35A6" w:rsidP="000A35A6">
            <w:pPr>
              <w:rPr>
                <w:sz w:val="20"/>
              </w:rPr>
            </w:pPr>
          </w:p>
        </w:tc>
      </w:tr>
      <w:tr w:rsidR="000A35A6" w:rsidRPr="003504FA" w14:paraId="163D822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DED6" w14:textId="5920201F" w:rsidR="000A35A6" w:rsidRPr="004A0318" w:rsidRDefault="000A35A6" w:rsidP="000A35A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Magnus Berntsson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372C9" w14:textId="274FD006" w:rsidR="000A35A6" w:rsidRPr="003C2402" w:rsidRDefault="000A35A6" w:rsidP="000A35A6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67F4" w14:textId="77777777" w:rsidR="000A35A6" w:rsidRPr="003C2402" w:rsidRDefault="000A35A6" w:rsidP="000A35A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E643" w14:textId="73D220F8" w:rsidR="000A35A6" w:rsidRPr="003C2402" w:rsidRDefault="000A35A6" w:rsidP="000A35A6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D8463" w14:textId="77777777" w:rsidR="000A35A6" w:rsidRPr="003C2402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CA11C" w14:textId="5F47B95C" w:rsidR="000A35A6" w:rsidRPr="003C2402" w:rsidRDefault="000A35A6" w:rsidP="000A35A6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D6C29" w14:textId="77777777" w:rsidR="000A35A6" w:rsidRPr="003C2402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B5B8E" w14:textId="6E3C8067" w:rsidR="000A35A6" w:rsidRPr="003C2402" w:rsidRDefault="003C2402" w:rsidP="000A35A6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 w:rsidRPr="003C2402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641766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28277" w14:textId="6878FC4E" w:rsidR="000A35A6" w:rsidRPr="003504FA" w:rsidRDefault="000A35A6" w:rsidP="000A35A6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B3E3FA" w14:textId="77777777" w:rsidR="000A35A6" w:rsidRPr="003504FA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DB201" w14:textId="31496A1F" w:rsidR="000A35A6" w:rsidRPr="003504FA" w:rsidRDefault="000A35A6" w:rsidP="000A35A6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E2B572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578B2B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829F4D" w14:textId="77777777" w:rsidR="000A35A6" w:rsidRPr="003504FA" w:rsidRDefault="000A35A6" w:rsidP="000A35A6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62D09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A6081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74EB1C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C7E7F" w14:textId="77777777" w:rsidR="000A35A6" w:rsidRPr="003504FA" w:rsidRDefault="000A35A6" w:rsidP="000A35A6">
            <w:pPr>
              <w:rPr>
                <w:sz w:val="20"/>
              </w:rPr>
            </w:pPr>
          </w:p>
        </w:tc>
      </w:tr>
      <w:tr w:rsidR="000A35A6" w:rsidRPr="003504FA" w14:paraId="46D34FB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654CD" w14:textId="1E38566D" w:rsidR="000A35A6" w:rsidRPr="004A0318" w:rsidRDefault="000A35A6" w:rsidP="000A35A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Kerstin Lundgren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1F60" w14:textId="17C429AB" w:rsidR="000A35A6" w:rsidRPr="003C2402" w:rsidRDefault="000A35A6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09D17" w14:textId="77777777" w:rsidR="000A35A6" w:rsidRPr="003C2402" w:rsidRDefault="000A35A6" w:rsidP="000A35A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72E87" w14:textId="3E59ECD6" w:rsidR="000A35A6" w:rsidRPr="003C2402" w:rsidRDefault="000A35A6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F392" w14:textId="77777777" w:rsidR="000A35A6" w:rsidRPr="003C2402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CEBB4" w14:textId="1ADF9E25" w:rsidR="000A35A6" w:rsidRPr="003C2402" w:rsidRDefault="000A35A6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0CB1" w14:textId="77777777" w:rsidR="000A35A6" w:rsidRPr="003C2402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2B3E5" w14:textId="2216EA87" w:rsidR="000A35A6" w:rsidRPr="003C2402" w:rsidRDefault="003C2402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9C50FB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DB592B" w14:textId="36C08422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89201" w14:textId="77777777" w:rsidR="000A35A6" w:rsidRPr="003504FA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05D980" w14:textId="75722348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5D2A0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1E2DC6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CEE31E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EBB5BC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A7E435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EAA949" w14:textId="77777777" w:rsidR="000A35A6" w:rsidRPr="003504FA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6D1BE0" w14:textId="77777777" w:rsidR="000A35A6" w:rsidRPr="003504FA" w:rsidRDefault="000A35A6" w:rsidP="000A35A6">
            <w:pPr>
              <w:rPr>
                <w:sz w:val="20"/>
              </w:rPr>
            </w:pPr>
          </w:p>
        </w:tc>
      </w:tr>
      <w:tr w:rsidR="000A35A6" w:rsidRPr="003504FA" w14:paraId="2FB205A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1CB0" w14:textId="3B544272" w:rsidR="000A35A6" w:rsidRPr="004A0318" w:rsidRDefault="000A35A6" w:rsidP="000A35A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John E Weinerhall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7536C" w14:textId="4D19A0EF" w:rsidR="000A35A6" w:rsidRPr="003C2402" w:rsidRDefault="003C2402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14A6" w14:textId="77777777" w:rsidR="000A35A6" w:rsidRPr="003C2402" w:rsidRDefault="000A35A6" w:rsidP="000A35A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D09E8" w14:textId="6DE23DCE" w:rsidR="000A35A6" w:rsidRPr="003C2402" w:rsidRDefault="003C2402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EECF" w14:textId="77777777" w:rsidR="000A35A6" w:rsidRPr="003C2402" w:rsidRDefault="000A35A6" w:rsidP="000A35A6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59D5" w14:textId="5A2CC69B" w:rsidR="000A35A6" w:rsidRPr="003C2402" w:rsidRDefault="000A35A6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2A07" w14:textId="77777777" w:rsidR="000A35A6" w:rsidRPr="003C2402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AB2CBA" w14:textId="6430014D" w:rsidR="000A35A6" w:rsidRPr="003C2402" w:rsidRDefault="003C2402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DFC1C5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9997B" w14:textId="35DB39E6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21C159" w14:textId="77777777" w:rsidR="000A35A6" w:rsidRPr="003504FA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35FFB" w14:textId="324C5810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5E232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372FA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EC05C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462D3C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425042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DC3C7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1C6DED" w14:textId="77777777" w:rsidR="000A35A6" w:rsidRPr="003504FA" w:rsidRDefault="000A35A6" w:rsidP="000A35A6">
            <w:pPr>
              <w:rPr>
                <w:sz w:val="20"/>
              </w:rPr>
            </w:pPr>
          </w:p>
        </w:tc>
      </w:tr>
      <w:tr w:rsidR="000A35A6" w:rsidRPr="003504FA" w14:paraId="1D3EC45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E8D96" w14:textId="3FF4FA41" w:rsidR="000A35A6" w:rsidRPr="004A0318" w:rsidRDefault="000A35A6" w:rsidP="000A35A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Jacob Risberg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A91C1" w14:textId="4E43FFF0" w:rsidR="000A35A6" w:rsidRPr="003C2402" w:rsidRDefault="000A35A6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5FED" w14:textId="77777777" w:rsidR="000A35A6" w:rsidRPr="003C2402" w:rsidRDefault="000A35A6" w:rsidP="000A35A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AAD2A" w14:textId="249DE963" w:rsidR="000A35A6" w:rsidRPr="003C2402" w:rsidRDefault="000A35A6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1E239" w14:textId="77777777" w:rsidR="000A35A6" w:rsidRPr="003C2402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086DC" w14:textId="590F3C60" w:rsidR="000A35A6" w:rsidRPr="003C2402" w:rsidRDefault="000A35A6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2A454" w14:textId="77777777" w:rsidR="000A35A6" w:rsidRPr="003C2402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F6EE79" w14:textId="6B3FD72D" w:rsidR="000A35A6" w:rsidRPr="003C2402" w:rsidRDefault="003C2402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78E7E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25F67" w14:textId="3C862FF2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2ADEA" w14:textId="77777777" w:rsidR="000A35A6" w:rsidRPr="003504FA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B6A606" w14:textId="2BE2F2B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C20F9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59E6C5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6E624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E7AD00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E49C22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6BAF6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7F5DCF" w14:textId="77777777" w:rsidR="000A35A6" w:rsidRPr="003504FA" w:rsidRDefault="000A35A6" w:rsidP="000A35A6">
            <w:pPr>
              <w:rPr>
                <w:sz w:val="20"/>
              </w:rPr>
            </w:pPr>
          </w:p>
        </w:tc>
      </w:tr>
      <w:tr w:rsidR="000A35A6" w:rsidRPr="003504FA" w14:paraId="1A32867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FE86C" w14:textId="64B32F50" w:rsidR="000A35A6" w:rsidRPr="004A0318" w:rsidRDefault="000A35A6" w:rsidP="000A35A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Stefan Olsson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43965" w14:textId="72816042" w:rsidR="000A35A6" w:rsidRPr="003C2402" w:rsidRDefault="000A35A6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AC071" w14:textId="77777777" w:rsidR="000A35A6" w:rsidRPr="003C2402" w:rsidRDefault="000A35A6" w:rsidP="000A35A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5867D" w14:textId="60E52ABC" w:rsidR="000A35A6" w:rsidRPr="003C2402" w:rsidRDefault="000A35A6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568A4" w14:textId="77777777" w:rsidR="000A35A6" w:rsidRPr="003C2402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1F8A" w14:textId="52A54BF5" w:rsidR="000A35A6" w:rsidRPr="003C2402" w:rsidRDefault="000A35A6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2C14F" w14:textId="77777777" w:rsidR="000A35A6" w:rsidRPr="003C2402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AEB4D0" w14:textId="0B2EB7D6" w:rsidR="000A35A6" w:rsidRPr="003C2402" w:rsidRDefault="003C2402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B637C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04504F" w14:textId="75A4AC30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89AC63" w14:textId="77777777" w:rsidR="000A35A6" w:rsidRPr="003504FA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A70298" w14:textId="6CAAF5CD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1B56A2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787C0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7FB72D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31EE0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E455F0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C19480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AFB2B" w14:textId="77777777" w:rsidR="000A35A6" w:rsidRPr="003504FA" w:rsidRDefault="000A35A6" w:rsidP="000A35A6">
            <w:pPr>
              <w:rPr>
                <w:sz w:val="20"/>
              </w:rPr>
            </w:pPr>
          </w:p>
        </w:tc>
      </w:tr>
      <w:tr w:rsidR="000A35A6" w:rsidRPr="003504FA" w14:paraId="336BDAA6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CBDD9" w14:textId="77777777" w:rsidR="000A35A6" w:rsidRPr="004A0318" w:rsidRDefault="000A35A6" w:rsidP="000A35A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0007" w14:textId="77777777" w:rsidR="000A35A6" w:rsidRPr="003C2402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9F059" w14:textId="77777777" w:rsidR="000A35A6" w:rsidRPr="003C2402" w:rsidRDefault="000A35A6" w:rsidP="000A35A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5E14" w14:textId="77777777" w:rsidR="000A35A6" w:rsidRPr="003C2402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3CD48" w14:textId="77777777" w:rsidR="000A35A6" w:rsidRPr="003C2402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6F67B" w14:textId="77777777" w:rsidR="000A35A6" w:rsidRPr="003C2402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AB6C9" w14:textId="77777777" w:rsidR="000A35A6" w:rsidRPr="003C2402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32F84A" w14:textId="77777777" w:rsidR="000A35A6" w:rsidRPr="003C2402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6BFC5C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BD2838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BCBB2C" w14:textId="77777777" w:rsidR="000A35A6" w:rsidRPr="003504FA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653DC2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FF0CD9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CC4B6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3358E6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66724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A605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60F4C4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AF312" w14:textId="77777777" w:rsidR="000A35A6" w:rsidRPr="003504FA" w:rsidRDefault="000A35A6" w:rsidP="000A35A6">
            <w:pPr>
              <w:rPr>
                <w:sz w:val="20"/>
              </w:rPr>
            </w:pPr>
          </w:p>
        </w:tc>
      </w:tr>
      <w:tr w:rsidR="000A35A6" w:rsidRPr="003504FA" w14:paraId="6DD7E6B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FD55D" w14:textId="77777777" w:rsidR="000A35A6" w:rsidRPr="004A0318" w:rsidRDefault="000A35A6" w:rsidP="000A35A6">
            <w:pPr>
              <w:tabs>
                <w:tab w:val="left" w:pos="1701"/>
              </w:tabs>
              <w:rPr>
                <w:b/>
                <w:i/>
                <w:snapToGrid w:val="0"/>
                <w:sz w:val="21"/>
                <w:szCs w:val="21"/>
              </w:rPr>
            </w:pPr>
            <w:r w:rsidRPr="004A0318">
              <w:rPr>
                <w:b/>
                <w:i/>
                <w:snapToGrid w:val="0"/>
                <w:sz w:val="21"/>
                <w:szCs w:val="21"/>
              </w:rPr>
              <w:t>SUPPLEANTER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9406E" w14:textId="77777777" w:rsidR="000A35A6" w:rsidRPr="003C2402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9882A" w14:textId="77777777" w:rsidR="000A35A6" w:rsidRPr="003C2402" w:rsidRDefault="000A35A6" w:rsidP="000A35A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982AF" w14:textId="77777777" w:rsidR="000A35A6" w:rsidRPr="003C2402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3BBA" w14:textId="77777777" w:rsidR="000A35A6" w:rsidRPr="003C2402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B4BB4" w14:textId="77777777" w:rsidR="000A35A6" w:rsidRPr="003C2402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3F8E8" w14:textId="77777777" w:rsidR="000A35A6" w:rsidRPr="003C2402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209ED2" w14:textId="77777777" w:rsidR="000A35A6" w:rsidRPr="003C2402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99D29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8EE13A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30B72" w14:textId="77777777" w:rsidR="000A35A6" w:rsidRPr="003504FA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BACFAE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E458C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EE5B3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3ED5B4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0D6B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49019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38DAD7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0FB9" w14:textId="77777777" w:rsidR="000A35A6" w:rsidRPr="003504FA" w:rsidRDefault="000A35A6" w:rsidP="000A35A6">
            <w:pPr>
              <w:rPr>
                <w:sz w:val="20"/>
              </w:rPr>
            </w:pPr>
          </w:p>
        </w:tc>
      </w:tr>
      <w:tr w:rsidR="000A35A6" w:rsidRPr="003504FA" w14:paraId="63641903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B4218" w14:textId="5282FC89" w:rsidR="000A35A6" w:rsidRPr="004A0318" w:rsidRDefault="000A35A6" w:rsidP="000A35A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4200" w14:textId="4F34F1E2" w:rsidR="000A35A6" w:rsidRPr="003C2402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C2402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7C513" w14:textId="77777777" w:rsidR="000A35A6" w:rsidRPr="003C2402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6A41" w14:textId="0D3703E2" w:rsidR="000A35A6" w:rsidRPr="003C2402" w:rsidRDefault="003C2402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91F39" w14:textId="77777777" w:rsidR="000A35A6" w:rsidRPr="003C2402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F9EDB" w14:textId="35661200" w:rsidR="000A35A6" w:rsidRPr="003C2402" w:rsidRDefault="003C2402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0688" w14:textId="77777777" w:rsidR="000A35A6" w:rsidRPr="003C2402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7D7A7B" w14:textId="1A4F422B" w:rsidR="000A35A6" w:rsidRPr="003C2402" w:rsidRDefault="003C2402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D089CF" w14:textId="77777777" w:rsidR="000A35A6" w:rsidRPr="003504FA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3D532" w14:textId="65D67BC9" w:rsidR="000A35A6" w:rsidRPr="003504FA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6908B" w14:textId="77777777" w:rsidR="000A35A6" w:rsidRPr="003504FA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F3F2E0" w14:textId="344212C2" w:rsidR="000A35A6" w:rsidRPr="003504FA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92EB3" w14:textId="77777777" w:rsidR="000A35A6" w:rsidRPr="003504FA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41731F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A7441" w14:textId="77777777" w:rsidR="000A35A6" w:rsidRPr="003504FA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AD587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5E75E1" w14:textId="77777777" w:rsidR="000A35A6" w:rsidRPr="003504FA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DD30C6" w14:textId="77777777" w:rsidR="000A35A6" w:rsidRPr="003504FA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4F552" w14:textId="77777777" w:rsidR="000A35A6" w:rsidRPr="003504FA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0A35A6" w:rsidRPr="003504FA" w14:paraId="1A81AB9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7A35" w14:textId="18465C0E" w:rsidR="000A35A6" w:rsidRPr="004A0318" w:rsidRDefault="000A35A6" w:rsidP="000A35A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Johan Büser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D0F3C" w14:textId="1412C7FB" w:rsidR="000A35A6" w:rsidRPr="003C2402" w:rsidRDefault="000A35A6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2B51" w14:textId="77777777" w:rsidR="000A35A6" w:rsidRPr="003C2402" w:rsidRDefault="000A35A6" w:rsidP="000A35A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096F3" w14:textId="223DA1EF" w:rsidR="000A35A6" w:rsidRPr="003C2402" w:rsidRDefault="003C2402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AE8F" w14:textId="77777777" w:rsidR="000A35A6" w:rsidRPr="003C2402" w:rsidRDefault="000A35A6" w:rsidP="000A35A6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48C54" w14:textId="355F014B" w:rsidR="000A35A6" w:rsidRPr="003C2402" w:rsidRDefault="003C2402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826F7" w14:textId="77777777" w:rsidR="000A35A6" w:rsidRPr="003C2402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2BB143" w14:textId="18C1748A" w:rsidR="000A35A6" w:rsidRPr="003C2402" w:rsidRDefault="003C2402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C47E2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E7C33" w14:textId="2152B223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0F74DE" w14:textId="77777777" w:rsidR="000A35A6" w:rsidRPr="003504FA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30EEF" w14:textId="6E14717D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0E00F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07564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246449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27E7A9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F1F81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86676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9FAB76" w14:textId="77777777" w:rsidR="000A35A6" w:rsidRPr="003504FA" w:rsidRDefault="000A35A6" w:rsidP="000A35A6">
            <w:pPr>
              <w:rPr>
                <w:sz w:val="20"/>
              </w:rPr>
            </w:pPr>
          </w:p>
        </w:tc>
      </w:tr>
      <w:tr w:rsidR="000A35A6" w:rsidRPr="003504FA" w14:paraId="06DBEB7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31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115B3" w14:textId="5C0BC5D5" w:rsidR="000A35A6" w:rsidRPr="004A0318" w:rsidRDefault="000A35A6" w:rsidP="000A35A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Katarina Tolgfors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5D4D" w14:textId="1014F4BF" w:rsidR="000A35A6" w:rsidRPr="003C2402" w:rsidRDefault="000A35A6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A34C2" w14:textId="77777777" w:rsidR="000A35A6" w:rsidRPr="003C2402" w:rsidRDefault="000A35A6" w:rsidP="000A35A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AB9B" w14:textId="43A60369" w:rsidR="000A35A6" w:rsidRPr="003C2402" w:rsidRDefault="000A35A6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20478" w14:textId="77777777" w:rsidR="000A35A6" w:rsidRPr="003C2402" w:rsidRDefault="000A35A6" w:rsidP="000A35A6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23B0B" w14:textId="52DD9F6C" w:rsidR="000A35A6" w:rsidRPr="003C2402" w:rsidRDefault="000A35A6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011D4" w14:textId="77777777" w:rsidR="000A35A6" w:rsidRPr="003C2402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8BD04" w14:textId="50A080E3" w:rsidR="000A35A6" w:rsidRPr="003C2402" w:rsidRDefault="003C2402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83BD6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0C647A" w14:textId="6FC53BE0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746CE" w14:textId="77777777" w:rsidR="000A35A6" w:rsidRPr="003504FA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E4264E" w14:textId="2191C1D1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E38A1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EF5E76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7DD3D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BF371D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B23818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E9B0E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2F339D" w14:textId="77777777" w:rsidR="000A35A6" w:rsidRPr="003504FA" w:rsidRDefault="000A35A6" w:rsidP="000A35A6">
            <w:pPr>
              <w:rPr>
                <w:sz w:val="20"/>
              </w:rPr>
            </w:pPr>
          </w:p>
        </w:tc>
      </w:tr>
      <w:tr w:rsidR="000A35A6" w:rsidRPr="003504FA" w14:paraId="62292A1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547D7" w14:textId="40073211" w:rsidR="000A35A6" w:rsidRPr="004A0318" w:rsidRDefault="000A35A6" w:rsidP="000A35A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Azra Muranovic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D681" w14:textId="517AB932" w:rsidR="000A35A6" w:rsidRPr="003C2402" w:rsidRDefault="003C2402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ECCB6" w14:textId="77777777" w:rsidR="000A35A6" w:rsidRPr="003C2402" w:rsidRDefault="000A35A6" w:rsidP="000A35A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01E48" w14:textId="7EF3BF51" w:rsidR="000A35A6" w:rsidRPr="003C2402" w:rsidRDefault="003C2402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6AAE4" w14:textId="77777777" w:rsidR="000A35A6" w:rsidRPr="003C2402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6C000" w14:textId="717DFADF" w:rsidR="000A35A6" w:rsidRPr="003C2402" w:rsidRDefault="003C2402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08B4E" w14:textId="77777777" w:rsidR="000A35A6" w:rsidRPr="003C2402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CF7DF" w14:textId="387D6B7E" w:rsidR="000A35A6" w:rsidRPr="003C2402" w:rsidRDefault="003C2402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9DD2E6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B06D78" w14:textId="182CA45F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44105" w14:textId="77777777" w:rsidR="000A35A6" w:rsidRPr="003504FA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F1C62" w14:textId="45603DB8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0BE10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D812DB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580106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2C2D1E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BC2AB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8141B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81E90" w14:textId="77777777" w:rsidR="000A35A6" w:rsidRPr="003504FA" w:rsidRDefault="000A35A6" w:rsidP="000A35A6">
            <w:pPr>
              <w:rPr>
                <w:sz w:val="20"/>
              </w:rPr>
            </w:pPr>
          </w:p>
        </w:tc>
      </w:tr>
      <w:tr w:rsidR="000A35A6" w:rsidRPr="003504FA" w14:paraId="768FB4F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9664" w14:textId="796741FA" w:rsidR="000A35A6" w:rsidRPr="004A0318" w:rsidRDefault="000A35A6" w:rsidP="000A35A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Rasmus Giertz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35DD5" w14:textId="30EB0CFB" w:rsidR="000A35A6" w:rsidRPr="003C2402" w:rsidRDefault="000A35A6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3969D" w14:textId="77777777" w:rsidR="000A35A6" w:rsidRPr="003C2402" w:rsidRDefault="000A35A6" w:rsidP="000A35A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5BD89" w14:textId="1F57362B" w:rsidR="000A35A6" w:rsidRPr="003C2402" w:rsidRDefault="003C2402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4E29A" w14:textId="77777777" w:rsidR="000A35A6" w:rsidRPr="003C2402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E4E7" w14:textId="06E2E4EB" w:rsidR="000A35A6" w:rsidRPr="003C2402" w:rsidRDefault="003C2402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B67E4" w14:textId="77777777" w:rsidR="000A35A6" w:rsidRPr="003C2402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3D82A0" w14:textId="6C1F9E02" w:rsidR="000A35A6" w:rsidRPr="003C2402" w:rsidRDefault="003C2402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90413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E1F78" w14:textId="3DA747C3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FA453D" w14:textId="77777777" w:rsidR="000A35A6" w:rsidRPr="003504FA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3F1EBC" w14:textId="41D258D9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8AE983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D30EA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A512E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93930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3BA5B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11FAE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94242" w14:textId="77777777" w:rsidR="000A35A6" w:rsidRPr="003504FA" w:rsidRDefault="000A35A6" w:rsidP="000A35A6">
            <w:pPr>
              <w:rPr>
                <w:sz w:val="20"/>
              </w:rPr>
            </w:pPr>
          </w:p>
        </w:tc>
      </w:tr>
      <w:tr w:rsidR="000A35A6" w:rsidRPr="003504FA" w14:paraId="1AF6EBA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6384" w14:textId="0749140D" w:rsidR="000A35A6" w:rsidRPr="004A0318" w:rsidRDefault="000A35A6" w:rsidP="000A35A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Adnan Dibrani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C7520" w14:textId="433BC816" w:rsidR="000A35A6" w:rsidRPr="003C2402" w:rsidRDefault="000A35A6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632FB" w14:textId="77777777" w:rsidR="000A35A6" w:rsidRPr="003C2402" w:rsidRDefault="000A35A6" w:rsidP="000A35A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E964F" w14:textId="192BC5D2" w:rsidR="000A35A6" w:rsidRPr="003C2402" w:rsidRDefault="000A35A6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2758" w14:textId="77777777" w:rsidR="000A35A6" w:rsidRPr="003C2402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74239" w14:textId="78A1C47D" w:rsidR="000A35A6" w:rsidRPr="003C2402" w:rsidRDefault="000A35A6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443E0" w14:textId="77777777" w:rsidR="000A35A6" w:rsidRPr="003C2402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CA092" w14:textId="6FC5DEE5" w:rsidR="000A35A6" w:rsidRPr="003C2402" w:rsidRDefault="003C2402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8E3B9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04EC26" w14:textId="3599F49C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E453A2" w14:textId="77777777" w:rsidR="000A35A6" w:rsidRPr="003504FA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941ED" w14:textId="16CC45AE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2CCEE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4CAA43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CCA72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F45DD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80FF1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587687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C7FB0D" w14:textId="77777777" w:rsidR="000A35A6" w:rsidRPr="003504FA" w:rsidRDefault="000A35A6" w:rsidP="000A35A6">
            <w:pPr>
              <w:rPr>
                <w:sz w:val="20"/>
              </w:rPr>
            </w:pPr>
          </w:p>
        </w:tc>
      </w:tr>
      <w:tr w:rsidR="000A35A6" w:rsidRPr="003504FA" w14:paraId="5E42B5A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C3068" w14:textId="472BD70D" w:rsidR="000A35A6" w:rsidRPr="004A0318" w:rsidRDefault="000A35A6" w:rsidP="000A35A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Karin Enström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9B01F" w14:textId="49C3530E" w:rsidR="000A35A6" w:rsidRPr="003C2402" w:rsidRDefault="000A35A6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63A6D" w14:textId="77777777" w:rsidR="000A35A6" w:rsidRPr="003C2402" w:rsidRDefault="000A35A6" w:rsidP="000A35A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4509" w14:textId="18385370" w:rsidR="000A35A6" w:rsidRPr="003C2402" w:rsidRDefault="000A35A6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3127" w14:textId="77777777" w:rsidR="000A35A6" w:rsidRPr="003C2402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788F" w14:textId="70FBDE4D" w:rsidR="000A35A6" w:rsidRPr="003C2402" w:rsidRDefault="000A35A6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90C84" w14:textId="77777777" w:rsidR="000A35A6" w:rsidRPr="003C2402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22CD8" w14:textId="1504D7C7" w:rsidR="000A35A6" w:rsidRPr="003C2402" w:rsidRDefault="003C2402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3F5546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7538B" w14:textId="11D0E062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CD1AB" w14:textId="77777777" w:rsidR="000A35A6" w:rsidRPr="003504FA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D43C40" w14:textId="22577FDC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1846C1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5F3C59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ADAD5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C9CF35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EF615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D329B2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F34FA2" w14:textId="77777777" w:rsidR="000A35A6" w:rsidRPr="003504FA" w:rsidRDefault="000A35A6" w:rsidP="000A35A6">
            <w:pPr>
              <w:rPr>
                <w:sz w:val="20"/>
              </w:rPr>
            </w:pPr>
          </w:p>
        </w:tc>
      </w:tr>
      <w:tr w:rsidR="000A35A6" w:rsidRPr="003504FA" w14:paraId="47F7473A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F52D5" w14:textId="27558739" w:rsidR="000A35A6" w:rsidRPr="004A0318" w:rsidRDefault="000A35A6" w:rsidP="000A35A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z w:val="22"/>
                <w:szCs w:val="22"/>
              </w:rPr>
              <w:t>Jytte Guteland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91B0" w14:textId="0190C25A" w:rsidR="000A35A6" w:rsidRPr="003C2402" w:rsidRDefault="000A35A6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704BF" w14:textId="77777777" w:rsidR="000A35A6" w:rsidRPr="003C2402" w:rsidRDefault="000A35A6" w:rsidP="000A35A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DFE3B" w14:textId="5C88EA3B" w:rsidR="000A35A6" w:rsidRPr="003C2402" w:rsidRDefault="000A35A6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F1E8A" w14:textId="77777777" w:rsidR="000A35A6" w:rsidRPr="003C2402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34668" w14:textId="098C2996" w:rsidR="000A35A6" w:rsidRPr="003C2402" w:rsidRDefault="000A35A6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FF6A" w14:textId="77777777" w:rsidR="000A35A6" w:rsidRPr="003C2402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3541B" w14:textId="0E718142" w:rsidR="000A35A6" w:rsidRPr="003C2402" w:rsidRDefault="003C2402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0E7E68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141327" w14:textId="4E1E2441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2FA1EC" w14:textId="77777777" w:rsidR="000A35A6" w:rsidRPr="003504FA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63C402" w14:textId="59452EB8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63626F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C410C5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C4243E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AF2DBA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79EBD3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8BA6C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F480A0" w14:textId="77777777" w:rsidR="000A35A6" w:rsidRPr="003504FA" w:rsidRDefault="000A35A6" w:rsidP="000A35A6">
            <w:pPr>
              <w:rPr>
                <w:sz w:val="20"/>
              </w:rPr>
            </w:pPr>
          </w:p>
        </w:tc>
      </w:tr>
      <w:tr w:rsidR="000A35A6" w:rsidRPr="003504FA" w14:paraId="2A181CD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45263" w14:textId="616A7F09" w:rsidR="000A35A6" w:rsidRPr="004A0318" w:rsidRDefault="000A35A6" w:rsidP="000A35A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Mattias Karlsson i Norrhult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8365" w14:textId="6BF21663" w:rsidR="000A35A6" w:rsidRPr="003C2402" w:rsidRDefault="000A35A6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29508" w14:textId="77777777" w:rsidR="000A35A6" w:rsidRPr="003C2402" w:rsidRDefault="000A35A6" w:rsidP="000A35A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C177E" w14:textId="7C1BBAA0" w:rsidR="000A35A6" w:rsidRPr="003C2402" w:rsidRDefault="000A35A6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E1078" w14:textId="77777777" w:rsidR="000A35A6" w:rsidRPr="003C2402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AA14F" w14:textId="61240B79" w:rsidR="000A35A6" w:rsidRPr="003C2402" w:rsidRDefault="000A35A6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4C1C" w14:textId="77777777" w:rsidR="000A35A6" w:rsidRPr="003C2402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3A40B" w14:textId="33788AA2" w:rsidR="000A35A6" w:rsidRPr="003C2402" w:rsidRDefault="003C2402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B8F39D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66C206" w14:textId="775C356C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E40EB" w14:textId="77777777" w:rsidR="000A35A6" w:rsidRPr="003504FA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D1797" w14:textId="4270AAFB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ED9BE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F4185A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5715BB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96306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88D0F2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49FBE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10EF8" w14:textId="77777777" w:rsidR="000A35A6" w:rsidRPr="003504FA" w:rsidRDefault="000A35A6" w:rsidP="000A35A6">
            <w:pPr>
              <w:rPr>
                <w:sz w:val="20"/>
              </w:rPr>
            </w:pPr>
          </w:p>
        </w:tc>
      </w:tr>
      <w:tr w:rsidR="000A35A6" w:rsidRPr="003504FA" w14:paraId="5118EF4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D273" w14:textId="2A267762" w:rsidR="000A35A6" w:rsidRPr="004A0318" w:rsidRDefault="000A35A6" w:rsidP="000A35A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Jamal El-Haj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7E42" w14:textId="4F35AF3C" w:rsidR="000A35A6" w:rsidRPr="003C2402" w:rsidRDefault="000A35A6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5AD2E" w14:textId="77777777" w:rsidR="000A35A6" w:rsidRPr="003C2402" w:rsidRDefault="000A35A6" w:rsidP="000A35A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7349" w14:textId="23487506" w:rsidR="000A35A6" w:rsidRPr="003C2402" w:rsidRDefault="000A35A6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08C7D" w14:textId="77777777" w:rsidR="000A35A6" w:rsidRPr="003C2402" w:rsidRDefault="000A35A6" w:rsidP="000A35A6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707F" w14:textId="3ED912B3" w:rsidR="000A35A6" w:rsidRPr="003C2402" w:rsidRDefault="000A35A6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AB736" w14:textId="77777777" w:rsidR="000A35A6" w:rsidRPr="003C2402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F39537" w14:textId="326B3188" w:rsidR="000A35A6" w:rsidRPr="003C2402" w:rsidRDefault="003C2402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B04FE7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5FA34" w14:textId="612FBEB9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C79F3" w14:textId="77777777" w:rsidR="000A35A6" w:rsidRPr="003504FA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2F500B" w14:textId="1F9CE5FC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1E9E13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2FDEB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3F0FF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712B31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92FEB9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2C5DD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AD9423" w14:textId="77777777" w:rsidR="000A35A6" w:rsidRPr="003504FA" w:rsidRDefault="000A35A6" w:rsidP="000A35A6">
            <w:pPr>
              <w:rPr>
                <w:sz w:val="20"/>
              </w:rPr>
            </w:pPr>
          </w:p>
        </w:tc>
      </w:tr>
      <w:tr w:rsidR="000A35A6" w:rsidRPr="003504FA" w14:paraId="423F866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A4ED" w14:textId="022539CD" w:rsidR="000A35A6" w:rsidRPr="004A0318" w:rsidRDefault="000A35A6" w:rsidP="000A35A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Gustaf Göthberg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F708" w14:textId="6EFF129F" w:rsidR="000A35A6" w:rsidRPr="003C2402" w:rsidRDefault="003C2402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8CD12" w14:textId="77777777" w:rsidR="000A35A6" w:rsidRPr="003C2402" w:rsidRDefault="000A35A6" w:rsidP="000A35A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FD2E0" w14:textId="724502DD" w:rsidR="000A35A6" w:rsidRPr="003C2402" w:rsidRDefault="000A35A6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C313" w14:textId="77777777" w:rsidR="000A35A6" w:rsidRPr="003C2402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A444" w14:textId="28AF2C87" w:rsidR="000A35A6" w:rsidRPr="003C2402" w:rsidRDefault="000A35A6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3A1EB" w14:textId="77777777" w:rsidR="000A35A6" w:rsidRPr="003C2402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376659" w14:textId="55580F96" w:rsidR="000A35A6" w:rsidRPr="003C2402" w:rsidRDefault="003C2402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5E4418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710E7" w14:textId="23A52128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0052FF" w14:textId="77777777" w:rsidR="000A35A6" w:rsidRPr="003504FA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7CDBD2" w14:textId="531D3C74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A09A9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19AB3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873B6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BC6CF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6EE28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B5124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54BF67" w14:textId="77777777" w:rsidR="000A35A6" w:rsidRPr="003504FA" w:rsidRDefault="000A35A6" w:rsidP="000A35A6">
            <w:pPr>
              <w:rPr>
                <w:sz w:val="20"/>
              </w:rPr>
            </w:pPr>
          </w:p>
        </w:tc>
      </w:tr>
      <w:tr w:rsidR="000A35A6" w:rsidRPr="003504FA" w14:paraId="68A02CD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492F6" w14:textId="2B035AE5" w:rsidR="000A35A6" w:rsidRPr="004A0318" w:rsidRDefault="000A35A6" w:rsidP="000A35A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Lotta Johnsson Fornarve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6A3E9" w14:textId="5176D571" w:rsidR="000A35A6" w:rsidRPr="003C2402" w:rsidRDefault="003C2402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AF27D" w14:textId="77777777" w:rsidR="000A35A6" w:rsidRPr="003C2402" w:rsidRDefault="000A35A6" w:rsidP="000A35A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5A53E" w14:textId="7F586950" w:rsidR="000A35A6" w:rsidRPr="003C2402" w:rsidRDefault="003C2402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EA80" w14:textId="77777777" w:rsidR="000A35A6" w:rsidRPr="003C2402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12C6F" w14:textId="4115C2F9" w:rsidR="000A35A6" w:rsidRPr="003C2402" w:rsidRDefault="003C2402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6295" w14:textId="77777777" w:rsidR="000A35A6" w:rsidRPr="003C2402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BCDA2D" w14:textId="7AE58FEA" w:rsidR="000A35A6" w:rsidRPr="003C2402" w:rsidRDefault="003C2402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AC77D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93E9C4" w14:textId="22ACBFA2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7BD880" w14:textId="77777777" w:rsidR="000A35A6" w:rsidRPr="003504FA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2D673D" w14:textId="40FC1B36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E669A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12FAD0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CC15F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03421D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0C1BE4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96CD00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3444E" w14:textId="77777777" w:rsidR="000A35A6" w:rsidRPr="003504FA" w:rsidRDefault="000A35A6" w:rsidP="000A35A6">
            <w:pPr>
              <w:rPr>
                <w:sz w:val="20"/>
              </w:rPr>
            </w:pPr>
          </w:p>
        </w:tc>
      </w:tr>
      <w:tr w:rsidR="000A35A6" w:rsidRPr="003504FA" w14:paraId="4286ED6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613E4" w14:textId="2C192ABC" w:rsidR="000A35A6" w:rsidRPr="004A0318" w:rsidRDefault="000A35A6" w:rsidP="000A35A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Mikael Oscarsson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60A77" w14:textId="1E9959AD" w:rsidR="000A35A6" w:rsidRPr="003C2402" w:rsidRDefault="003C2402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C3BA3" w14:textId="77777777" w:rsidR="000A35A6" w:rsidRPr="003C2402" w:rsidRDefault="000A35A6" w:rsidP="000A35A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D633" w14:textId="6002D24F" w:rsidR="000A35A6" w:rsidRPr="003C2402" w:rsidRDefault="000A35A6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E3147" w14:textId="77777777" w:rsidR="000A35A6" w:rsidRPr="003C2402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46F6" w14:textId="76957244" w:rsidR="000A35A6" w:rsidRPr="003C2402" w:rsidRDefault="000A35A6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020DC" w14:textId="77777777" w:rsidR="000A35A6" w:rsidRPr="003C2402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97B6E" w14:textId="53CEEC75" w:rsidR="000A35A6" w:rsidRPr="003C2402" w:rsidRDefault="003C2402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0E6D4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C431E1" w14:textId="720FF3A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BA3690" w14:textId="77777777" w:rsidR="000A35A6" w:rsidRPr="003504FA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CC2A7F" w14:textId="3CD27CF1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873177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1684A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AB25A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E90DDF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6027E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A9DD9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67443" w14:textId="77777777" w:rsidR="000A35A6" w:rsidRPr="003504FA" w:rsidRDefault="000A35A6" w:rsidP="000A35A6">
            <w:pPr>
              <w:rPr>
                <w:sz w:val="20"/>
              </w:rPr>
            </w:pPr>
          </w:p>
        </w:tc>
      </w:tr>
      <w:tr w:rsidR="000A35A6" w:rsidRPr="003504FA" w14:paraId="48D0775C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6C8D" w14:textId="77CD05B1" w:rsidR="000A35A6" w:rsidRPr="004A0318" w:rsidRDefault="000A35A6" w:rsidP="000A35A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</w:rPr>
              <w:t>Anna Lasses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44405" w14:textId="2B2C9310" w:rsidR="000A35A6" w:rsidRPr="003C2402" w:rsidRDefault="000A35A6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27C1C" w14:textId="77777777" w:rsidR="000A35A6" w:rsidRPr="003C2402" w:rsidRDefault="000A35A6" w:rsidP="000A35A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02798" w14:textId="2DC9CF44" w:rsidR="000A35A6" w:rsidRPr="003C2402" w:rsidRDefault="000A35A6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BE1EF" w14:textId="77777777" w:rsidR="000A35A6" w:rsidRPr="003C2402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8770" w14:textId="5E7F532B" w:rsidR="000A35A6" w:rsidRPr="003C2402" w:rsidRDefault="000A35A6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7F99" w14:textId="77777777" w:rsidR="000A35A6" w:rsidRPr="003C2402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2D4FE" w14:textId="7C120428" w:rsidR="000A35A6" w:rsidRPr="003C2402" w:rsidRDefault="003C2402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31E7E4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9A0AF1" w14:textId="59F5A1F9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A295B8" w14:textId="77777777" w:rsidR="000A35A6" w:rsidRPr="003504FA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68956" w14:textId="3CC12D5A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DF8BBF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1009F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818C42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E982B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07B72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C8560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5A038" w14:textId="77777777" w:rsidR="000A35A6" w:rsidRPr="003504FA" w:rsidRDefault="000A35A6" w:rsidP="000A35A6">
            <w:pPr>
              <w:rPr>
                <w:sz w:val="20"/>
              </w:rPr>
            </w:pPr>
          </w:p>
        </w:tc>
      </w:tr>
      <w:tr w:rsidR="000A35A6" w:rsidRPr="003504FA" w14:paraId="12D0693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D75F" w14:textId="0468A222" w:rsidR="000A35A6" w:rsidRPr="004A0318" w:rsidRDefault="000A35A6" w:rsidP="000A35A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Janine Alm Ericson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0DE9" w14:textId="68A2E4FD" w:rsidR="000A35A6" w:rsidRPr="003C2402" w:rsidRDefault="000A35A6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0788B" w14:textId="77777777" w:rsidR="000A35A6" w:rsidRPr="003C2402" w:rsidRDefault="000A35A6" w:rsidP="000A35A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D23B7" w14:textId="791D3E50" w:rsidR="000A35A6" w:rsidRPr="003C2402" w:rsidRDefault="000A35A6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01EAA" w14:textId="77777777" w:rsidR="000A35A6" w:rsidRPr="003C2402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2AE9" w14:textId="6DC2117B" w:rsidR="000A35A6" w:rsidRPr="003C2402" w:rsidRDefault="000A35A6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C0D9A" w14:textId="77777777" w:rsidR="000A35A6" w:rsidRPr="003C2402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2A86F" w14:textId="5A366937" w:rsidR="000A35A6" w:rsidRPr="003C2402" w:rsidRDefault="003C2402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047BDA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FFF49" w14:textId="4E12FC93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C169FD" w14:textId="77777777" w:rsidR="000A35A6" w:rsidRPr="003504FA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0BD9E9" w14:textId="06C1A63C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3B908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E2546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78BF33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4C0063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7AF48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CC2469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9DC661" w14:textId="77777777" w:rsidR="000A35A6" w:rsidRPr="003504FA" w:rsidRDefault="000A35A6" w:rsidP="000A35A6">
            <w:pPr>
              <w:rPr>
                <w:sz w:val="20"/>
              </w:rPr>
            </w:pPr>
          </w:p>
        </w:tc>
      </w:tr>
      <w:tr w:rsidR="000A35A6" w:rsidRPr="003504FA" w14:paraId="47B363E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0D45E" w14:textId="01396A16" w:rsidR="000A35A6" w:rsidRPr="004A0318" w:rsidRDefault="000A35A6" w:rsidP="000A35A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Anna Starbrink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00A3D" w14:textId="60F88FAB" w:rsidR="000A35A6" w:rsidRPr="003C2402" w:rsidRDefault="003C2402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BC2C" w14:textId="77777777" w:rsidR="000A35A6" w:rsidRPr="003C2402" w:rsidRDefault="000A35A6" w:rsidP="000A35A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0C11F" w14:textId="15DCC2D6" w:rsidR="000A35A6" w:rsidRPr="003C2402" w:rsidRDefault="000A35A6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D93A3" w14:textId="77777777" w:rsidR="000A35A6" w:rsidRPr="003C2402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591BB" w14:textId="49259EA8" w:rsidR="000A35A6" w:rsidRPr="003C2402" w:rsidRDefault="000A35A6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91A4" w14:textId="77777777" w:rsidR="000A35A6" w:rsidRPr="003C2402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43133" w14:textId="746F5864" w:rsidR="000A35A6" w:rsidRPr="003C2402" w:rsidRDefault="003C2402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10253A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7108A6" w14:textId="6BF1A0AA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59555" w14:textId="77777777" w:rsidR="000A35A6" w:rsidRPr="003504FA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EAD3A" w14:textId="7A88C4C5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E8719F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BBBCD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40758C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EA600A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333DB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91253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0FC13" w14:textId="77777777" w:rsidR="000A35A6" w:rsidRPr="003504FA" w:rsidRDefault="000A35A6" w:rsidP="000A35A6">
            <w:pPr>
              <w:rPr>
                <w:sz w:val="20"/>
              </w:rPr>
            </w:pPr>
          </w:p>
        </w:tc>
      </w:tr>
      <w:tr w:rsidR="000A35A6" w:rsidRPr="003504FA" w14:paraId="2379497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90A0" w14:textId="02E4B2C9" w:rsidR="000A35A6" w:rsidRPr="004A0318" w:rsidRDefault="000A35A6" w:rsidP="000A35A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Angelika Bengtsson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1FB2" w14:textId="7B630FB9" w:rsidR="000A35A6" w:rsidRPr="003C2402" w:rsidRDefault="000A35A6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DB3C6" w14:textId="77777777" w:rsidR="000A35A6" w:rsidRPr="003C2402" w:rsidRDefault="000A35A6" w:rsidP="000A35A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6910B" w14:textId="0649F4CF" w:rsidR="000A35A6" w:rsidRPr="003C2402" w:rsidRDefault="000A35A6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0BDF" w14:textId="77777777" w:rsidR="000A35A6" w:rsidRPr="003C2402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F1852" w14:textId="4344805A" w:rsidR="000A35A6" w:rsidRPr="003C2402" w:rsidRDefault="000A35A6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4BF01" w14:textId="77777777" w:rsidR="000A35A6" w:rsidRPr="003C2402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07291" w14:textId="099CB34A" w:rsidR="000A35A6" w:rsidRPr="003C2402" w:rsidRDefault="003C2402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C7D90D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EA04A" w14:textId="538CB064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B8052E" w14:textId="77777777" w:rsidR="000A35A6" w:rsidRPr="003504FA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ABAECB" w14:textId="319C4841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5D8FF7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8D7FC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32D5E8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450CC3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074266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8B0751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48B1A" w14:textId="77777777" w:rsidR="000A35A6" w:rsidRPr="003504FA" w:rsidRDefault="000A35A6" w:rsidP="000A35A6">
            <w:pPr>
              <w:rPr>
                <w:sz w:val="20"/>
              </w:rPr>
            </w:pPr>
          </w:p>
        </w:tc>
      </w:tr>
      <w:tr w:rsidR="000A35A6" w:rsidRPr="003504FA" w14:paraId="079DC8F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504E4" w14:textId="7C21CE38" w:rsidR="000A35A6" w:rsidRPr="004A0318" w:rsidRDefault="000A35A6" w:rsidP="000A35A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Björn Söder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99FC7" w14:textId="07A2BF97" w:rsidR="000A35A6" w:rsidRPr="003C2402" w:rsidRDefault="003C2402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3865C" w14:textId="77777777" w:rsidR="000A35A6" w:rsidRPr="003C2402" w:rsidRDefault="000A35A6" w:rsidP="000A35A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65502" w14:textId="0C08F079" w:rsidR="000A35A6" w:rsidRPr="003C2402" w:rsidRDefault="000A35A6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8028B" w14:textId="77777777" w:rsidR="000A35A6" w:rsidRPr="003C2402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8004" w14:textId="35FCD70F" w:rsidR="000A35A6" w:rsidRPr="003C2402" w:rsidRDefault="000A35A6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9D40C" w14:textId="77777777" w:rsidR="000A35A6" w:rsidRPr="003C2402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8ABD8" w14:textId="5B96D088" w:rsidR="000A35A6" w:rsidRPr="003C2402" w:rsidRDefault="003C2402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B5755B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3EF83" w14:textId="1330A01D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84B0E" w14:textId="77777777" w:rsidR="000A35A6" w:rsidRPr="003504FA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44975" w14:textId="5EF25EED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D2BA29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C9A9F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04BCE7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CF9634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209C8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FE13AB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453F64" w14:textId="77777777" w:rsidR="000A35A6" w:rsidRPr="003504FA" w:rsidRDefault="000A35A6" w:rsidP="000A35A6">
            <w:pPr>
              <w:rPr>
                <w:sz w:val="20"/>
              </w:rPr>
            </w:pPr>
          </w:p>
        </w:tc>
      </w:tr>
      <w:tr w:rsidR="000A35A6" w:rsidRPr="003504FA" w14:paraId="050350C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3FD28" w14:textId="7A3D9CA1" w:rsidR="000A35A6" w:rsidRPr="004A0318" w:rsidRDefault="000A35A6" w:rsidP="000A35A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Hanna Gunnarsson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3B54F" w14:textId="2E3BC02B" w:rsidR="000A35A6" w:rsidRPr="003C2402" w:rsidRDefault="003C2402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6001" w14:textId="77777777" w:rsidR="000A35A6" w:rsidRPr="003C2402" w:rsidRDefault="000A35A6" w:rsidP="000A35A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2EB12" w14:textId="24BBC9A7" w:rsidR="000A35A6" w:rsidRPr="003C2402" w:rsidRDefault="000A35A6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0C9D0" w14:textId="77777777" w:rsidR="000A35A6" w:rsidRPr="003C2402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F3DA" w14:textId="3FD33689" w:rsidR="000A35A6" w:rsidRPr="003C2402" w:rsidRDefault="000A35A6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AA04" w14:textId="77777777" w:rsidR="000A35A6" w:rsidRPr="003C2402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C41A9" w14:textId="43CAE984" w:rsidR="000A35A6" w:rsidRPr="003C2402" w:rsidRDefault="003C2402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F9A95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AA03B8" w14:textId="74191B86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D8F86" w14:textId="77777777" w:rsidR="000A35A6" w:rsidRPr="003504FA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57CDE2" w14:textId="4FCFDB33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825EDF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7E6FF1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7613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5384C1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18AF63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0D498B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B5EDF" w14:textId="77777777" w:rsidR="000A35A6" w:rsidRPr="003504FA" w:rsidRDefault="000A35A6" w:rsidP="000A35A6">
            <w:pPr>
              <w:rPr>
                <w:sz w:val="20"/>
              </w:rPr>
            </w:pPr>
          </w:p>
        </w:tc>
      </w:tr>
      <w:tr w:rsidR="000A35A6" w:rsidRPr="003504FA" w14:paraId="6B14F23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ABDF" w14:textId="4ED76835" w:rsidR="000A35A6" w:rsidRPr="004A0318" w:rsidRDefault="000A35A6" w:rsidP="000A35A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Mikael Larsson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47216" w14:textId="183E4FF4" w:rsidR="000A35A6" w:rsidRPr="003C2402" w:rsidRDefault="003C2402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99B5E" w14:textId="77777777" w:rsidR="000A35A6" w:rsidRPr="003C2402" w:rsidRDefault="000A35A6" w:rsidP="000A35A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A5C22" w14:textId="0823C779" w:rsidR="000A35A6" w:rsidRPr="003C2402" w:rsidRDefault="000A35A6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D6F47" w14:textId="77777777" w:rsidR="000A35A6" w:rsidRPr="003C2402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B1FC" w14:textId="24E008AD" w:rsidR="000A35A6" w:rsidRPr="003C2402" w:rsidRDefault="000A35A6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FD6C" w14:textId="77777777" w:rsidR="000A35A6" w:rsidRPr="003C2402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0D441" w14:textId="298DEF53" w:rsidR="000A35A6" w:rsidRPr="003C2402" w:rsidRDefault="003C2402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1B880C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F044E" w14:textId="08F004A3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51D45" w14:textId="77777777" w:rsidR="000A35A6" w:rsidRPr="003504FA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0C059" w14:textId="357C9F1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FFFD5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765EA0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190E91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0C6D6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E8EAD1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851D0E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886B7" w14:textId="77777777" w:rsidR="000A35A6" w:rsidRPr="003504FA" w:rsidRDefault="000A35A6" w:rsidP="000A35A6">
            <w:pPr>
              <w:rPr>
                <w:sz w:val="20"/>
              </w:rPr>
            </w:pPr>
          </w:p>
        </w:tc>
      </w:tr>
      <w:tr w:rsidR="000A35A6" w:rsidRPr="003504FA" w14:paraId="6B143EB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D4316" w14:textId="69B11EC3" w:rsidR="000A35A6" w:rsidRPr="004A0318" w:rsidRDefault="000A35A6" w:rsidP="000A35A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Gudrun Brunegård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35678" w14:textId="0F2B5CA6" w:rsidR="000A35A6" w:rsidRPr="003C2402" w:rsidRDefault="000A35A6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90B44" w14:textId="77777777" w:rsidR="000A35A6" w:rsidRPr="003C2402" w:rsidRDefault="000A35A6" w:rsidP="000A35A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0919" w14:textId="4F951822" w:rsidR="000A35A6" w:rsidRPr="003C2402" w:rsidRDefault="000A35A6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3ABF1" w14:textId="77777777" w:rsidR="000A35A6" w:rsidRPr="003C2402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2EAC" w14:textId="41B9A5B2" w:rsidR="000A35A6" w:rsidRPr="003C2402" w:rsidRDefault="000A35A6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2D90" w14:textId="77777777" w:rsidR="000A35A6" w:rsidRPr="003C2402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7C62E" w14:textId="45231905" w:rsidR="000A35A6" w:rsidRPr="003C2402" w:rsidRDefault="003C2402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A9685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8D54EB" w14:textId="5A5B677E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F84B9" w14:textId="77777777" w:rsidR="000A35A6" w:rsidRPr="003504FA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3A6BE" w14:textId="2C808AD9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709254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A690B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8CC49A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5F40A8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403868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0E3A4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A0024" w14:textId="77777777" w:rsidR="000A35A6" w:rsidRPr="003504FA" w:rsidRDefault="000A35A6" w:rsidP="000A35A6">
            <w:pPr>
              <w:rPr>
                <w:sz w:val="20"/>
              </w:rPr>
            </w:pPr>
          </w:p>
        </w:tc>
      </w:tr>
      <w:tr w:rsidR="000A35A6" w:rsidRPr="003504FA" w14:paraId="7DD1CCE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5EF6F" w14:textId="4F786FD0" w:rsidR="000A35A6" w:rsidRPr="004A0318" w:rsidRDefault="000A35A6" w:rsidP="000A35A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 xml:space="preserve">Yusuf </w:t>
            </w:r>
            <w:proofErr w:type="spellStart"/>
            <w:r w:rsidRPr="004A0318">
              <w:rPr>
                <w:snapToGrid w:val="0"/>
                <w:sz w:val="21"/>
                <w:szCs w:val="21"/>
              </w:rPr>
              <w:t>Aydin</w:t>
            </w:r>
            <w:proofErr w:type="spellEnd"/>
            <w:r w:rsidRPr="004A0318">
              <w:rPr>
                <w:snapToGrid w:val="0"/>
                <w:sz w:val="21"/>
                <w:szCs w:val="21"/>
              </w:rPr>
              <w:t xml:space="preserve">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F34CB" w14:textId="7D95BE8F" w:rsidR="000A35A6" w:rsidRPr="003C2402" w:rsidRDefault="000A35A6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8FD75" w14:textId="77777777" w:rsidR="000A35A6" w:rsidRPr="003C2402" w:rsidRDefault="000A35A6" w:rsidP="000A35A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03457" w14:textId="13BF8F48" w:rsidR="000A35A6" w:rsidRPr="003C2402" w:rsidRDefault="000A35A6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C857" w14:textId="77777777" w:rsidR="000A35A6" w:rsidRPr="003C2402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6B088" w14:textId="0A167722" w:rsidR="000A35A6" w:rsidRPr="003C2402" w:rsidRDefault="000A35A6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4638" w14:textId="77777777" w:rsidR="000A35A6" w:rsidRPr="003C2402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75B300" w14:textId="6E83B4CC" w:rsidR="000A35A6" w:rsidRPr="003C2402" w:rsidRDefault="003C2402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60ECFA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014D4" w14:textId="6017DAE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BD2F9" w14:textId="77777777" w:rsidR="000A35A6" w:rsidRPr="003504FA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958A6" w14:textId="759494A8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AA901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256E4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C4643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B06597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35FEE4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802AAB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1EB05" w14:textId="77777777" w:rsidR="000A35A6" w:rsidRPr="003504FA" w:rsidRDefault="000A35A6" w:rsidP="000A35A6">
            <w:pPr>
              <w:rPr>
                <w:sz w:val="20"/>
              </w:rPr>
            </w:pPr>
          </w:p>
        </w:tc>
      </w:tr>
      <w:tr w:rsidR="000A35A6" w:rsidRPr="003504FA" w14:paraId="2761AC9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623A" w14:textId="128693B5" w:rsidR="000A35A6" w:rsidRPr="004A0318" w:rsidRDefault="000A35A6" w:rsidP="000A35A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Emma Berginger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40C8" w14:textId="3D10A1D1" w:rsidR="000A35A6" w:rsidRPr="003C2402" w:rsidRDefault="003C2402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2049" w14:textId="77777777" w:rsidR="000A35A6" w:rsidRPr="003C2402" w:rsidRDefault="000A35A6" w:rsidP="000A35A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04C03" w14:textId="117D22C3" w:rsidR="000A35A6" w:rsidRPr="003C2402" w:rsidRDefault="000A35A6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F17A" w14:textId="77777777" w:rsidR="000A35A6" w:rsidRPr="003C2402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7563" w14:textId="1AE5022F" w:rsidR="000A35A6" w:rsidRPr="003C2402" w:rsidRDefault="000A35A6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04D48" w14:textId="77777777" w:rsidR="000A35A6" w:rsidRPr="003C2402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17AD4" w14:textId="707974DD" w:rsidR="000A35A6" w:rsidRPr="003C2402" w:rsidRDefault="003C2402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01EF48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4575F1" w14:textId="2700DF3D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AA81E" w14:textId="77777777" w:rsidR="000A35A6" w:rsidRPr="003504FA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A0739F" w14:textId="3F89DD70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063D1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822695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2448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EFA543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A3E3A3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0DE6C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1B8F7" w14:textId="77777777" w:rsidR="000A35A6" w:rsidRPr="003504FA" w:rsidRDefault="000A35A6" w:rsidP="000A35A6">
            <w:pPr>
              <w:rPr>
                <w:sz w:val="20"/>
              </w:rPr>
            </w:pPr>
          </w:p>
        </w:tc>
      </w:tr>
      <w:tr w:rsidR="000A35A6" w:rsidRPr="003504FA" w14:paraId="1F8AF983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6833A" w14:textId="35422119" w:rsidR="000A35A6" w:rsidRPr="004A0318" w:rsidRDefault="000A35A6" w:rsidP="000A35A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 xml:space="preserve">Emma </w:t>
            </w:r>
            <w:proofErr w:type="spellStart"/>
            <w:r w:rsidRPr="004A0318">
              <w:rPr>
                <w:snapToGrid w:val="0"/>
                <w:sz w:val="21"/>
                <w:szCs w:val="21"/>
              </w:rPr>
              <w:t>Nohrén</w:t>
            </w:r>
            <w:proofErr w:type="spellEnd"/>
            <w:r w:rsidRPr="004A0318">
              <w:rPr>
                <w:snapToGrid w:val="0"/>
                <w:sz w:val="21"/>
                <w:szCs w:val="21"/>
              </w:rPr>
              <w:t xml:space="preserve">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43A2" w14:textId="26B1CBB2" w:rsidR="000A35A6" w:rsidRPr="003C2402" w:rsidRDefault="000A35A6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3F1E" w14:textId="77777777" w:rsidR="000A35A6" w:rsidRPr="003C2402" w:rsidRDefault="000A35A6" w:rsidP="000A35A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549E" w14:textId="314779F9" w:rsidR="000A35A6" w:rsidRPr="003C2402" w:rsidRDefault="000A35A6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4E866" w14:textId="77777777" w:rsidR="000A35A6" w:rsidRPr="003C2402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450F7" w14:textId="5E918CB4" w:rsidR="000A35A6" w:rsidRPr="003C2402" w:rsidRDefault="000A35A6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119C" w14:textId="77777777" w:rsidR="000A35A6" w:rsidRPr="003C2402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76D82" w14:textId="7E852350" w:rsidR="000A35A6" w:rsidRPr="003C2402" w:rsidRDefault="003C2402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60D3EB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AEA0FC" w14:textId="2894EBFC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2A961" w14:textId="77777777" w:rsidR="000A35A6" w:rsidRPr="003504FA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08D32B" w14:textId="5B0D4ECD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9E5CD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11A065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432200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C4CA4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5061E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18A53D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87BDD9" w14:textId="77777777" w:rsidR="000A35A6" w:rsidRPr="003504FA" w:rsidRDefault="000A35A6" w:rsidP="000A35A6">
            <w:pPr>
              <w:rPr>
                <w:sz w:val="20"/>
              </w:rPr>
            </w:pPr>
          </w:p>
        </w:tc>
      </w:tr>
      <w:tr w:rsidR="000A35A6" w:rsidRPr="003504FA" w14:paraId="29AE68C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2DB9A" w14:textId="5F6AEB3A" w:rsidR="000A35A6" w:rsidRPr="004A0318" w:rsidRDefault="000A35A6" w:rsidP="000A35A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 xml:space="preserve">Helena </w:t>
            </w:r>
            <w:proofErr w:type="spellStart"/>
            <w:r w:rsidRPr="004A0318">
              <w:rPr>
                <w:snapToGrid w:val="0"/>
                <w:sz w:val="21"/>
                <w:szCs w:val="21"/>
              </w:rPr>
              <w:t>Gellerman</w:t>
            </w:r>
            <w:proofErr w:type="spellEnd"/>
            <w:r w:rsidRPr="004A0318">
              <w:rPr>
                <w:snapToGrid w:val="0"/>
                <w:sz w:val="21"/>
                <w:szCs w:val="21"/>
              </w:rPr>
              <w:t xml:space="preserve">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6195" w14:textId="5903A6DC" w:rsidR="000A35A6" w:rsidRPr="003C2402" w:rsidRDefault="000A35A6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F8BA4" w14:textId="77777777" w:rsidR="000A35A6" w:rsidRPr="003C2402" w:rsidRDefault="000A35A6" w:rsidP="000A35A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CC561" w14:textId="2A0383AA" w:rsidR="000A35A6" w:rsidRPr="003C2402" w:rsidRDefault="000A35A6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CF9ED" w14:textId="77777777" w:rsidR="000A35A6" w:rsidRPr="003C2402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AAD9" w14:textId="10CFC81C" w:rsidR="000A35A6" w:rsidRPr="003C2402" w:rsidRDefault="000A35A6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3380C" w14:textId="77777777" w:rsidR="000A35A6" w:rsidRPr="003C2402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2A0FCF" w14:textId="54A8BCF5" w:rsidR="000A35A6" w:rsidRPr="003C2402" w:rsidRDefault="003C2402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AD3DD0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8FE39" w14:textId="521F9F3F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DAA3E" w14:textId="77777777" w:rsidR="000A35A6" w:rsidRPr="003504FA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690F0D" w14:textId="216C4855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732961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076F45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45574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EFD23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1F1D2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6D16A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CBE53" w14:textId="77777777" w:rsidR="000A35A6" w:rsidRPr="003504FA" w:rsidRDefault="000A35A6" w:rsidP="000A35A6">
            <w:pPr>
              <w:rPr>
                <w:sz w:val="20"/>
              </w:rPr>
            </w:pPr>
          </w:p>
        </w:tc>
      </w:tr>
      <w:tr w:rsidR="000A35A6" w:rsidRPr="003504FA" w14:paraId="6266591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70A24" w14:textId="719DBF6C" w:rsidR="000A35A6" w:rsidRPr="004A0318" w:rsidRDefault="000A35A6" w:rsidP="000A35A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Juno Blom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CCB1C" w14:textId="714595D6" w:rsidR="000A35A6" w:rsidRPr="003C2402" w:rsidRDefault="000A35A6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8EEAD" w14:textId="77777777" w:rsidR="000A35A6" w:rsidRPr="003C2402" w:rsidRDefault="000A35A6" w:rsidP="000A35A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4647" w14:textId="76A4A63D" w:rsidR="000A35A6" w:rsidRPr="003C2402" w:rsidRDefault="000A35A6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9ED21" w14:textId="77777777" w:rsidR="000A35A6" w:rsidRPr="003C2402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F4EF" w14:textId="0E3C912C" w:rsidR="000A35A6" w:rsidRPr="003C2402" w:rsidRDefault="000A35A6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36F08" w14:textId="77777777" w:rsidR="000A35A6" w:rsidRPr="003C2402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7698F" w14:textId="6865D772" w:rsidR="000A35A6" w:rsidRPr="003C2402" w:rsidRDefault="003C2402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E9831F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57EC83" w14:textId="26402009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95CE5" w14:textId="77777777" w:rsidR="000A35A6" w:rsidRPr="003504FA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D880B" w14:textId="38516944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28F972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6502C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6E85F1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156635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FF0287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10D7E0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367655" w14:textId="77777777" w:rsidR="000A35A6" w:rsidRPr="003504FA" w:rsidRDefault="000A35A6" w:rsidP="000A35A6">
            <w:pPr>
              <w:rPr>
                <w:sz w:val="20"/>
              </w:rPr>
            </w:pPr>
          </w:p>
        </w:tc>
      </w:tr>
      <w:tr w:rsidR="000A35A6" w:rsidRPr="003504FA" w14:paraId="38ECD3CF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3D83E" w14:textId="10F7C7CE" w:rsidR="000A35A6" w:rsidRPr="004A0318" w:rsidRDefault="000A35A6" w:rsidP="000A35A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Jörgen Berglund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B67AF" w14:textId="67E537B5" w:rsidR="000A35A6" w:rsidRPr="003C2402" w:rsidRDefault="003C2402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5A85F" w14:textId="77777777" w:rsidR="000A35A6" w:rsidRPr="003C2402" w:rsidRDefault="000A35A6" w:rsidP="000A35A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31D5" w14:textId="49A8BEAC" w:rsidR="000A35A6" w:rsidRPr="003C2402" w:rsidRDefault="000A35A6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92BE" w14:textId="77777777" w:rsidR="000A35A6" w:rsidRPr="003C2402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F5F1C" w14:textId="449A04E6" w:rsidR="000A35A6" w:rsidRPr="003C2402" w:rsidRDefault="000A35A6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9814" w14:textId="77777777" w:rsidR="000A35A6" w:rsidRPr="003C2402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A7081E" w14:textId="26072574" w:rsidR="000A35A6" w:rsidRPr="003C2402" w:rsidRDefault="003C2402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F1A00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54731" w14:textId="436EE758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4910CB" w14:textId="77777777" w:rsidR="000A35A6" w:rsidRPr="003504FA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62E76" w14:textId="4618E0A5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1423B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69159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2DAD9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296AB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ADDCF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5C372D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BD8D92" w14:textId="77777777" w:rsidR="000A35A6" w:rsidRPr="003504FA" w:rsidRDefault="000A35A6" w:rsidP="000A35A6">
            <w:pPr>
              <w:rPr>
                <w:sz w:val="20"/>
              </w:rPr>
            </w:pPr>
          </w:p>
        </w:tc>
      </w:tr>
      <w:tr w:rsidR="000A35A6" w:rsidRPr="003504FA" w14:paraId="2C378C5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87C2" w14:textId="4A34CF59" w:rsidR="000A35A6" w:rsidRPr="004A0318" w:rsidRDefault="000A35A6" w:rsidP="000A35A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Hans Wallmark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31C54" w14:textId="0836FE34" w:rsidR="000A35A6" w:rsidRPr="003C2402" w:rsidRDefault="000A35A6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B04A" w14:textId="77777777" w:rsidR="000A35A6" w:rsidRPr="003C2402" w:rsidRDefault="000A35A6" w:rsidP="000A35A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1BE67" w14:textId="60092B4C" w:rsidR="000A35A6" w:rsidRPr="003C2402" w:rsidRDefault="000A35A6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2661C" w14:textId="77777777" w:rsidR="000A35A6" w:rsidRPr="003C2402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2134" w14:textId="63BAC312" w:rsidR="000A35A6" w:rsidRPr="003C2402" w:rsidRDefault="000A35A6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AA59" w14:textId="77777777" w:rsidR="000A35A6" w:rsidRPr="003C2402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C5E5E2" w14:textId="7B34A256" w:rsidR="000A35A6" w:rsidRPr="003C2402" w:rsidRDefault="003C2402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10E8DD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C2575A" w14:textId="00283CDA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DF547" w14:textId="77777777" w:rsidR="000A35A6" w:rsidRPr="003504FA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79FFA" w14:textId="7A7BF30D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104F9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C8A56A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EAEFF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0C3E28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B97659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E0ACC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1257A" w14:textId="77777777" w:rsidR="000A35A6" w:rsidRPr="003504FA" w:rsidRDefault="000A35A6" w:rsidP="000A35A6">
            <w:pPr>
              <w:rPr>
                <w:sz w:val="20"/>
              </w:rPr>
            </w:pPr>
          </w:p>
        </w:tc>
      </w:tr>
      <w:tr w:rsidR="000A35A6" w:rsidRPr="003504FA" w14:paraId="65614432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FC955" w14:textId="7D68954E" w:rsidR="000A35A6" w:rsidRPr="004A0318" w:rsidRDefault="000A35A6" w:rsidP="000A35A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 xml:space="preserve">Frida </w:t>
            </w:r>
            <w:proofErr w:type="spellStart"/>
            <w:r w:rsidRPr="004A0318">
              <w:rPr>
                <w:snapToGrid w:val="0"/>
                <w:sz w:val="21"/>
                <w:szCs w:val="21"/>
              </w:rPr>
              <w:t>Tånghag</w:t>
            </w:r>
            <w:proofErr w:type="spellEnd"/>
            <w:r w:rsidRPr="004A0318">
              <w:rPr>
                <w:snapToGrid w:val="0"/>
                <w:sz w:val="21"/>
                <w:szCs w:val="21"/>
              </w:rPr>
              <w:t xml:space="preserve">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B903" w14:textId="0FCED2FB" w:rsidR="000A35A6" w:rsidRPr="003C2402" w:rsidRDefault="000A35A6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5A0F3" w14:textId="77777777" w:rsidR="000A35A6" w:rsidRPr="003C2402" w:rsidRDefault="000A35A6" w:rsidP="000A35A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C63AC" w14:textId="4E3C4A51" w:rsidR="000A35A6" w:rsidRPr="003C2402" w:rsidRDefault="000A35A6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6558" w14:textId="77777777" w:rsidR="000A35A6" w:rsidRPr="003C2402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4D315" w14:textId="0EDA6960" w:rsidR="000A35A6" w:rsidRPr="003C2402" w:rsidRDefault="000A35A6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2BEF9" w14:textId="77777777" w:rsidR="000A35A6" w:rsidRPr="003C2402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051121" w14:textId="2D44BD39" w:rsidR="000A35A6" w:rsidRPr="003C2402" w:rsidRDefault="003C2402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6EDB15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78207" w14:textId="7BBB9F4D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A438BD" w14:textId="77777777" w:rsidR="000A35A6" w:rsidRPr="003504FA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1573F" w14:textId="4DC0E26F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CC249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564AEB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84D3D0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BEC67A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11015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62E6B3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9182C" w14:textId="77777777" w:rsidR="000A35A6" w:rsidRPr="003504FA" w:rsidRDefault="000A35A6" w:rsidP="000A35A6">
            <w:pPr>
              <w:rPr>
                <w:sz w:val="20"/>
              </w:rPr>
            </w:pPr>
          </w:p>
        </w:tc>
      </w:tr>
      <w:tr w:rsidR="000A35A6" w:rsidRPr="003504FA" w14:paraId="0BFEEE6A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5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27089" w14:textId="1E2C74C9" w:rsidR="000A35A6" w:rsidRPr="004A0318" w:rsidRDefault="000A35A6" w:rsidP="000A35A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Martin Melin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3F06A" w14:textId="2A88F7D8" w:rsidR="000A35A6" w:rsidRPr="003C2402" w:rsidRDefault="000A35A6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AF8A4" w14:textId="77777777" w:rsidR="000A35A6" w:rsidRPr="003C2402" w:rsidRDefault="000A35A6" w:rsidP="000A35A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14ECB" w14:textId="78ABF364" w:rsidR="000A35A6" w:rsidRPr="003C2402" w:rsidRDefault="000A35A6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8A9D3" w14:textId="77777777" w:rsidR="000A35A6" w:rsidRPr="003C2402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7C2AB" w14:textId="739AC543" w:rsidR="000A35A6" w:rsidRPr="003C2402" w:rsidRDefault="000A35A6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EABE" w14:textId="77777777" w:rsidR="000A35A6" w:rsidRPr="003C2402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F165F1" w14:textId="5F970E38" w:rsidR="000A35A6" w:rsidRPr="003C2402" w:rsidRDefault="003C2402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0D678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90A69D" w14:textId="4EDC6531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54B9F7" w14:textId="77777777" w:rsidR="000A35A6" w:rsidRPr="003504FA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6F05E8" w14:textId="6794B479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427291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203FD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CFB630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8D0889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8D32FA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99E67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6E9960" w14:textId="77777777" w:rsidR="000A35A6" w:rsidRPr="003504FA" w:rsidRDefault="000A35A6" w:rsidP="000A35A6">
            <w:pPr>
              <w:rPr>
                <w:sz w:val="20"/>
              </w:rPr>
            </w:pPr>
          </w:p>
        </w:tc>
      </w:tr>
      <w:tr w:rsidR="000A35A6" w:rsidRPr="003504FA" w14:paraId="6881656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5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CAA3E" w14:textId="25F68717" w:rsidR="000A35A6" w:rsidRPr="004A0318" w:rsidRDefault="000A35A6" w:rsidP="000A35A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Fredrik Saweståhl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BEB9C" w14:textId="7DA94EF3" w:rsidR="000A35A6" w:rsidRPr="003C2402" w:rsidRDefault="000A35A6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A8668" w14:textId="77777777" w:rsidR="000A35A6" w:rsidRPr="003C2402" w:rsidRDefault="000A35A6" w:rsidP="000A35A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3093D" w14:textId="18E6181F" w:rsidR="000A35A6" w:rsidRPr="003C2402" w:rsidRDefault="000A35A6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6519C" w14:textId="77777777" w:rsidR="000A35A6" w:rsidRPr="003C2402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5AF9A" w14:textId="138E9148" w:rsidR="000A35A6" w:rsidRPr="003C2402" w:rsidRDefault="000A35A6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E904B" w14:textId="77777777" w:rsidR="000A35A6" w:rsidRPr="003C2402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027613" w14:textId="410950A9" w:rsidR="000A35A6" w:rsidRPr="003C2402" w:rsidRDefault="003C2402" w:rsidP="000A35A6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86EE0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425527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9817A" w14:textId="77777777" w:rsidR="000A35A6" w:rsidRPr="003504FA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78E3A9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2A908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DB5B31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4644FD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D15DBF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065F4D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82CA90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A1DBFD" w14:textId="77777777" w:rsidR="000A35A6" w:rsidRPr="003504FA" w:rsidRDefault="000A35A6" w:rsidP="000A35A6">
            <w:pPr>
              <w:rPr>
                <w:sz w:val="20"/>
              </w:rPr>
            </w:pPr>
          </w:p>
        </w:tc>
      </w:tr>
      <w:tr w:rsidR="000A35A6" w:rsidRPr="003504FA" w14:paraId="3598EAD2" w14:textId="1F060FA4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"/>
        </w:trPr>
        <w:tc>
          <w:tcPr>
            <w:tcW w:w="3624" w:type="dxa"/>
          </w:tcPr>
          <w:p w14:paraId="430F6D8A" w14:textId="77777777" w:rsidR="000A35A6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640D9461" w14:textId="77777777" w:rsidR="000A35A6" w:rsidRPr="003504FA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 = Närvarande</w:t>
            </w:r>
          </w:p>
        </w:tc>
        <w:tc>
          <w:tcPr>
            <w:tcW w:w="5165" w:type="dxa"/>
            <w:gridSpan w:val="20"/>
          </w:tcPr>
          <w:p w14:paraId="4B2E4297" w14:textId="77777777" w:rsidR="000A35A6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78023B14" w14:textId="41EA0E2A" w:rsidR="000A35A6" w:rsidRPr="003504FA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X = ledam</w:t>
            </w:r>
            <w:r>
              <w:rPr>
                <w:sz w:val="20"/>
              </w:rPr>
              <w:t>ö</w:t>
            </w:r>
            <w:r w:rsidRPr="003504FA">
              <w:rPr>
                <w:sz w:val="20"/>
              </w:rPr>
              <w:t>ter som har deltagit i handläggningen</w:t>
            </w:r>
          </w:p>
        </w:tc>
        <w:tc>
          <w:tcPr>
            <w:tcW w:w="355" w:type="dxa"/>
          </w:tcPr>
          <w:p w14:paraId="08A17969" w14:textId="77777777" w:rsidR="000A35A6" w:rsidRPr="003504FA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2"/>
          </w:tcPr>
          <w:p w14:paraId="35BB7076" w14:textId="77777777" w:rsidR="000A35A6" w:rsidRPr="003504FA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3"/>
          </w:tcPr>
          <w:p w14:paraId="72D624FF" w14:textId="77777777" w:rsidR="000A35A6" w:rsidRPr="003504FA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466" w:type="dxa"/>
            <w:gridSpan w:val="3"/>
          </w:tcPr>
          <w:p w14:paraId="1C564B71" w14:textId="77777777" w:rsidR="000A35A6" w:rsidRPr="003504FA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72" w:type="dxa"/>
            <w:gridSpan w:val="2"/>
          </w:tcPr>
          <w:p w14:paraId="4692C5BE" w14:textId="77777777" w:rsidR="000A35A6" w:rsidRPr="003504FA" w:rsidRDefault="000A35A6" w:rsidP="000A35A6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07B8E896" w14:textId="77777777" w:rsidR="000A35A6" w:rsidRPr="003504FA" w:rsidRDefault="000A35A6" w:rsidP="000A35A6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BBF7ECF" w14:textId="77777777" w:rsidR="000A35A6" w:rsidRPr="003504FA" w:rsidRDefault="000A35A6" w:rsidP="000A35A6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C70AD81" w14:textId="77777777" w:rsidR="000A35A6" w:rsidRPr="003504FA" w:rsidRDefault="000A35A6" w:rsidP="000A35A6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69BD13B0" w14:textId="77777777" w:rsidR="000A35A6" w:rsidRPr="003504FA" w:rsidRDefault="000A35A6" w:rsidP="000A35A6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5A94160" w14:textId="77777777" w:rsidR="000A35A6" w:rsidRPr="003504FA" w:rsidRDefault="000A35A6" w:rsidP="000A35A6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93DABB6" w14:textId="77777777" w:rsidR="000A35A6" w:rsidRPr="003504FA" w:rsidRDefault="000A35A6" w:rsidP="000A35A6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6DF1228E" w14:textId="77777777" w:rsidR="000A35A6" w:rsidRPr="003504FA" w:rsidRDefault="000A35A6" w:rsidP="000A35A6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6C79FB0" w14:textId="77777777" w:rsidR="000A35A6" w:rsidRPr="003504FA" w:rsidRDefault="000A35A6" w:rsidP="000A35A6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34617C0" w14:textId="77777777" w:rsidR="000A35A6" w:rsidRPr="003504FA" w:rsidRDefault="000A35A6" w:rsidP="000A35A6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730A0168" w14:textId="77777777" w:rsidR="000A35A6" w:rsidRPr="003504FA" w:rsidRDefault="000A35A6" w:rsidP="000A35A6">
            <w:pPr>
              <w:widowControl/>
              <w:spacing w:after="160" w:line="259" w:lineRule="auto"/>
            </w:pPr>
          </w:p>
        </w:tc>
      </w:tr>
      <w:tr w:rsidR="000A35A6" w:rsidRPr="003504FA" w14:paraId="2B2B18F2" w14:textId="61E4D8C2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3624" w:type="dxa"/>
          </w:tcPr>
          <w:p w14:paraId="467539AE" w14:textId="77777777" w:rsidR="000A35A6" w:rsidRPr="003504FA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 = Votering</w:t>
            </w:r>
          </w:p>
        </w:tc>
        <w:tc>
          <w:tcPr>
            <w:tcW w:w="5165" w:type="dxa"/>
            <w:gridSpan w:val="20"/>
          </w:tcPr>
          <w:p w14:paraId="1A329551" w14:textId="77777777" w:rsidR="000A35A6" w:rsidRPr="003504FA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O = ledamöter som härutöver har varit närvarande</w:t>
            </w:r>
          </w:p>
        </w:tc>
        <w:tc>
          <w:tcPr>
            <w:tcW w:w="355" w:type="dxa"/>
          </w:tcPr>
          <w:p w14:paraId="2196F462" w14:textId="77777777" w:rsidR="000A35A6" w:rsidRPr="003504FA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14:paraId="372A10AB" w14:textId="77777777" w:rsidR="000A35A6" w:rsidRPr="003504FA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3"/>
          </w:tcPr>
          <w:p w14:paraId="63CE4B62" w14:textId="77777777" w:rsidR="000A35A6" w:rsidRPr="003504FA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6" w:type="dxa"/>
            <w:gridSpan w:val="3"/>
          </w:tcPr>
          <w:p w14:paraId="7C2ED194" w14:textId="77777777" w:rsidR="000A35A6" w:rsidRPr="003504FA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72" w:type="dxa"/>
            <w:gridSpan w:val="2"/>
          </w:tcPr>
          <w:p w14:paraId="235C6C8F" w14:textId="77777777" w:rsidR="000A35A6" w:rsidRPr="003504FA" w:rsidRDefault="000A35A6" w:rsidP="000A35A6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2BBD7AE0" w14:textId="77777777" w:rsidR="000A35A6" w:rsidRPr="003504FA" w:rsidRDefault="000A35A6" w:rsidP="000A35A6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F1F9D72" w14:textId="77777777" w:rsidR="000A35A6" w:rsidRPr="003504FA" w:rsidRDefault="000A35A6" w:rsidP="000A35A6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AE7EF7D" w14:textId="77777777" w:rsidR="000A35A6" w:rsidRPr="003504FA" w:rsidRDefault="000A35A6" w:rsidP="000A35A6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EDB566A" w14:textId="77777777" w:rsidR="000A35A6" w:rsidRPr="003504FA" w:rsidRDefault="000A35A6" w:rsidP="000A35A6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F8F0FB3" w14:textId="77777777" w:rsidR="000A35A6" w:rsidRPr="003504FA" w:rsidRDefault="000A35A6" w:rsidP="000A35A6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3E5A3525" w14:textId="77777777" w:rsidR="000A35A6" w:rsidRPr="003504FA" w:rsidRDefault="000A35A6" w:rsidP="000A35A6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25B5B498" w14:textId="77777777" w:rsidR="000A35A6" w:rsidRPr="003504FA" w:rsidRDefault="000A35A6" w:rsidP="000A35A6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6DDF120" w14:textId="77777777" w:rsidR="000A35A6" w:rsidRPr="003504FA" w:rsidRDefault="000A35A6" w:rsidP="000A35A6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B784485" w14:textId="77777777" w:rsidR="000A35A6" w:rsidRPr="003504FA" w:rsidRDefault="000A35A6" w:rsidP="000A35A6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FE991BC" w14:textId="77777777" w:rsidR="000A35A6" w:rsidRPr="003504FA" w:rsidRDefault="000A35A6" w:rsidP="000A35A6">
            <w:pPr>
              <w:widowControl/>
              <w:spacing w:after="160" w:line="259" w:lineRule="auto"/>
            </w:pPr>
          </w:p>
        </w:tc>
      </w:tr>
    </w:tbl>
    <w:p w14:paraId="38A21BCD" w14:textId="0D26E16E" w:rsidR="00EA0836" w:rsidRDefault="00EA0836" w:rsidP="00EA0836">
      <w:pPr>
        <w:rPr>
          <w:rFonts w:eastAsiaTheme="minorHAnsi"/>
          <w:b/>
          <w:bCs/>
          <w:color w:val="000000"/>
          <w:szCs w:val="24"/>
          <w:u w:val="single"/>
          <w:lang w:eastAsia="en-US"/>
        </w:rPr>
      </w:pPr>
    </w:p>
    <w:sectPr w:rsidR="00EA0836" w:rsidSect="00C93D20">
      <w:pgSz w:w="11906" w:h="16838" w:code="9"/>
      <w:pgMar w:top="426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7F3E0" w14:textId="77777777" w:rsidR="00842D3C" w:rsidRDefault="00842D3C" w:rsidP="00286A5C">
      <w:r>
        <w:separator/>
      </w:r>
    </w:p>
  </w:endnote>
  <w:endnote w:type="continuationSeparator" w:id="0">
    <w:p w14:paraId="38C56DF5" w14:textId="77777777" w:rsidR="00842D3C" w:rsidRDefault="00842D3C" w:rsidP="0028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EC749" w14:textId="77777777" w:rsidR="00842D3C" w:rsidRDefault="00842D3C" w:rsidP="00286A5C">
      <w:r>
        <w:separator/>
      </w:r>
    </w:p>
  </w:footnote>
  <w:footnote w:type="continuationSeparator" w:id="0">
    <w:p w14:paraId="7134B235" w14:textId="77777777" w:rsidR="00842D3C" w:rsidRDefault="00842D3C" w:rsidP="00286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43CDB"/>
    <w:multiLevelType w:val="hybridMultilevel"/>
    <w:tmpl w:val="74BA6BDC"/>
    <w:lvl w:ilvl="0" w:tplc="C0F053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7241E"/>
    <w:multiLevelType w:val="hybridMultilevel"/>
    <w:tmpl w:val="DBD650A2"/>
    <w:lvl w:ilvl="0" w:tplc="52F867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76F7A"/>
    <w:multiLevelType w:val="hybridMultilevel"/>
    <w:tmpl w:val="704441EE"/>
    <w:lvl w:ilvl="0" w:tplc="F73C66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E2094"/>
    <w:multiLevelType w:val="hybridMultilevel"/>
    <w:tmpl w:val="FA2E7B4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4" w15:restartNumberingAfterBreak="0">
    <w:nsid w:val="4EED0F3B"/>
    <w:multiLevelType w:val="hybridMultilevel"/>
    <w:tmpl w:val="6CF8E186"/>
    <w:lvl w:ilvl="0" w:tplc="95964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C687E"/>
    <w:multiLevelType w:val="hybridMultilevel"/>
    <w:tmpl w:val="AE2E96B0"/>
    <w:lvl w:ilvl="0" w:tplc="57CCBC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A75A6"/>
    <w:multiLevelType w:val="hybridMultilevel"/>
    <w:tmpl w:val="FDF68DB0"/>
    <w:lvl w:ilvl="0" w:tplc="DB7CE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050C6"/>
    <w:multiLevelType w:val="hybridMultilevel"/>
    <w:tmpl w:val="6A62A606"/>
    <w:lvl w:ilvl="0" w:tplc="A2FC0B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A0901"/>
    <w:multiLevelType w:val="hybridMultilevel"/>
    <w:tmpl w:val="5A526C2C"/>
    <w:lvl w:ilvl="0" w:tplc="8FECE1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A"/>
    <w:rsid w:val="00001976"/>
    <w:rsid w:val="00001DEE"/>
    <w:rsid w:val="000037C8"/>
    <w:rsid w:val="00011931"/>
    <w:rsid w:val="000120F2"/>
    <w:rsid w:val="00012143"/>
    <w:rsid w:val="00013604"/>
    <w:rsid w:val="00017AA8"/>
    <w:rsid w:val="0002084B"/>
    <w:rsid w:val="00020DC9"/>
    <w:rsid w:val="000219B5"/>
    <w:rsid w:val="00021DAD"/>
    <w:rsid w:val="00023426"/>
    <w:rsid w:val="000246A7"/>
    <w:rsid w:val="00025B66"/>
    <w:rsid w:val="00026CB0"/>
    <w:rsid w:val="00031A4B"/>
    <w:rsid w:val="00031B5D"/>
    <w:rsid w:val="00033790"/>
    <w:rsid w:val="00036ED4"/>
    <w:rsid w:val="000378AB"/>
    <w:rsid w:val="00040753"/>
    <w:rsid w:val="00040C44"/>
    <w:rsid w:val="00041212"/>
    <w:rsid w:val="00041E57"/>
    <w:rsid w:val="00042880"/>
    <w:rsid w:val="000449AF"/>
    <w:rsid w:val="00045A02"/>
    <w:rsid w:val="00046486"/>
    <w:rsid w:val="000470DB"/>
    <w:rsid w:val="00052817"/>
    <w:rsid w:val="000533D3"/>
    <w:rsid w:val="0005475F"/>
    <w:rsid w:val="000554C8"/>
    <w:rsid w:val="0005659F"/>
    <w:rsid w:val="00056672"/>
    <w:rsid w:val="0006043F"/>
    <w:rsid w:val="000621E9"/>
    <w:rsid w:val="00063D89"/>
    <w:rsid w:val="00064292"/>
    <w:rsid w:val="00064662"/>
    <w:rsid w:val="000656D5"/>
    <w:rsid w:val="00071C1E"/>
    <w:rsid w:val="00072835"/>
    <w:rsid w:val="00074290"/>
    <w:rsid w:val="000764D4"/>
    <w:rsid w:val="0008464F"/>
    <w:rsid w:val="00086425"/>
    <w:rsid w:val="000870BB"/>
    <w:rsid w:val="00087C2F"/>
    <w:rsid w:val="00090FE9"/>
    <w:rsid w:val="000919BC"/>
    <w:rsid w:val="000920A8"/>
    <w:rsid w:val="00094440"/>
    <w:rsid w:val="00094A50"/>
    <w:rsid w:val="000959FF"/>
    <w:rsid w:val="00097261"/>
    <w:rsid w:val="000A35A6"/>
    <w:rsid w:val="000A6455"/>
    <w:rsid w:val="000A6822"/>
    <w:rsid w:val="000B0A9E"/>
    <w:rsid w:val="000B0F4E"/>
    <w:rsid w:val="000B3BBC"/>
    <w:rsid w:val="000B44AE"/>
    <w:rsid w:val="000B477E"/>
    <w:rsid w:val="000C1024"/>
    <w:rsid w:val="000C10B6"/>
    <w:rsid w:val="000C4C5D"/>
    <w:rsid w:val="000D10F2"/>
    <w:rsid w:val="000D222D"/>
    <w:rsid w:val="000D3693"/>
    <w:rsid w:val="000D57A3"/>
    <w:rsid w:val="000D6631"/>
    <w:rsid w:val="000E04CB"/>
    <w:rsid w:val="000E0CBF"/>
    <w:rsid w:val="000E35D7"/>
    <w:rsid w:val="000E3A10"/>
    <w:rsid w:val="000E57F2"/>
    <w:rsid w:val="000E6B42"/>
    <w:rsid w:val="000E7116"/>
    <w:rsid w:val="000F1E6D"/>
    <w:rsid w:val="000F3AEE"/>
    <w:rsid w:val="000F409B"/>
    <w:rsid w:val="000F5AF7"/>
    <w:rsid w:val="000F65F7"/>
    <w:rsid w:val="000F6755"/>
    <w:rsid w:val="000F735C"/>
    <w:rsid w:val="001006FF"/>
    <w:rsid w:val="0010398A"/>
    <w:rsid w:val="00106498"/>
    <w:rsid w:val="001064E1"/>
    <w:rsid w:val="00107146"/>
    <w:rsid w:val="00111673"/>
    <w:rsid w:val="00112A5E"/>
    <w:rsid w:val="00112FE2"/>
    <w:rsid w:val="001147F5"/>
    <w:rsid w:val="001148C6"/>
    <w:rsid w:val="00116A12"/>
    <w:rsid w:val="00117283"/>
    <w:rsid w:val="00124C73"/>
    <w:rsid w:val="0012644D"/>
    <w:rsid w:val="00126641"/>
    <w:rsid w:val="001268F8"/>
    <w:rsid w:val="00127E15"/>
    <w:rsid w:val="00127EE5"/>
    <w:rsid w:val="0013117A"/>
    <w:rsid w:val="0013183A"/>
    <w:rsid w:val="00133626"/>
    <w:rsid w:val="00133999"/>
    <w:rsid w:val="00133E6D"/>
    <w:rsid w:val="00136620"/>
    <w:rsid w:val="0013674A"/>
    <w:rsid w:val="00136DEB"/>
    <w:rsid w:val="00137DED"/>
    <w:rsid w:val="001400AD"/>
    <w:rsid w:val="001405B1"/>
    <w:rsid w:val="00144A29"/>
    <w:rsid w:val="00145FE3"/>
    <w:rsid w:val="001461A7"/>
    <w:rsid w:val="00146C00"/>
    <w:rsid w:val="00146E29"/>
    <w:rsid w:val="00151A69"/>
    <w:rsid w:val="0015505D"/>
    <w:rsid w:val="001600CF"/>
    <w:rsid w:val="00160F68"/>
    <w:rsid w:val="00161529"/>
    <w:rsid w:val="001616E7"/>
    <w:rsid w:val="00161BE2"/>
    <w:rsid w:val="00162FD2"/>
    <w:rsid w:val="001664CB"/>
    <w:rsid w:val="00170FC3"/>
    <w:rsid w:val="00172B9B"/>
    <w:rsid w:val="00175625"/>
    <w:rsid w:val="00175CF2"/>
    <w:rsid w:val="001779A8"/>
    <w:rsid w:val="001779E0"/>
    <w:rsid w:val="00181374"/>
    <w:rsid w:val="001813EB"/>
    <w:rsid w:val="00182571"/>
    <w:rsid w:val="00183D61"/>
    <w:rsid w:val="001841CD"/>
    <w:rsid w:val="00184F69"/>
    <w:rsid w:val="00192390"/>
    <w:rsid w:val="00192801"/>
    <w:rsid w:val="00193180"/>
    <w:rsid w:val="00193CCF"/>
    <w:rsid w:val="001941BF"/>
    <w:rsid w:val="00195096"/>
    <w:rsid w:val="00196414"/>
    <w:rsid w:val="00197CD3"/>
    <w:rsid w:val="001A07AE"/>
    <w:rsid w:val="001A22EB"/>
    <w:rsid w:val="001A2839"/>
    <w:rsid w:val="001A2845"/>
    <w:rsid w:val="001A38A8"/>
    <w:rsid w:val="001A4AFE"/>
    <w:rsid w:val="001A666A"/>
    <w:rsid w:val="001A72C7"/>
    <w:rsid w:val="001B052E"/>
    <w:rsid w:val="001B0FC3"/>
    <w:rsid w:val="001B1786"/>
    <w:rsid w:val="001B18C4"/>
    <w:rsid w:val="001B1923"/>
    <w:rsid w:val="001B1F7B"/>
    <w:rsid w:val="001B21C2"/>
    <w:rsid w:val="001B2574"/>
    <w:rsid w:val="001B29B2"/>
    <w:rsid w:val="001B3786"/>
    <w:rsid w:val="001B3F55"/>
    <w:rsid w:val="001B48C5"/>
    <w:rsid w:val="001B4D00"/>
    <w:rsid w:val="001B6D5C"/>
    <w:rsid w:val="001B721C"/>
    <w:rsid w:val="001B7AB1"/>
    <w:rsid w:val="001C0E1B"/>
    <w:rsid w:val="001C3EBF"/>
    <w:rsid w:val="001C4C03"/>
    <w:rsid w:val="001C6E94"/>
    <w:rsid w:val="001C7EC4"/>
    <w:rsid w:val="001D227B"/>
    <w:rsid w:val="001D29D7"/>
    <w:rsid w:val="001D5D47"/>
    <w:rsid w:val="001D65BF"/>
    <w:rsid w:val="001E16FE"/>
    <w:rsid w:val="001E1A2B"/>
    <w:rsid w:val="001E1C5D"/>
    <w:rsid w:val="001E22A8"/>
    <w:rsid w:val="001E29BE"/>
    <w:rsid w:val="001E2DD9"/>
    <w:rsid w:val="001E3837"/>
    <w:rsid w:val="001E4815"/>
    <w:rsid w:val="001E6F6D"/>
    <w:rsid w:val="001E7038"/>
    <w:rsid w:val="001E71E1"/>
    <w:rsid w:val="001F3295"/>
    <w:rsid w:val="001F3CB7"/>
    <w:rsid w:val="001F3CD8"/>
    <w:rsid w:val="001F4C97"/>
    <w:rsid w:val="001F51BF"/>
    <w:rsid w:val="001F57A1"/>
    <w:rsid w:val="001F6030"/>
    <w:rsid w:val="001F76E3"/>
    <w:rsid w:val="001F7C94"/>
    <w:rsid w:val="00200930"/>
    <w:rsid w:val="00200E97"/>
    <w:rsid w:val="00201588"/>
    <w:rsid w:val="00201E10"/>
    <w:rsid w:val="00203835"/>
    <w:rsid w:val="00203A8F"/>
    <w:rsid w:val="00207A64"/>
    <w:rsid w:val="00210705"/>
    <w:rsid w:val="00210B2B"/>
    <w:rsid w:val="00211277"/>
    <w:rsid w:val="00211DD6"/>
    <w:rsid w:val="00216B76"/>
    <w:rsid w:val="00220ED1"/>
    <w:rsid w:val="002218DF"/>
    <w:rsid w:val="00222E8A"/>
    <w:rsid w:val="00223534"/>
    <w:rsid w:val="0022486A"/>
    <w:rsid w:val="00224D74"/>
    <w:rsid w:val="00226AF8"/>
    <w:rsid w:val="00226FE2"/>
    <w:rsid w:val="00230AD6"/>
    <w:rsid w:val="00230BB6"/>
    <w:rsid w:val="00230E2D"/>
    <w:rsid w:val="00231063"/>
    <w:rsid w:val="002311B6"/>
    <w:rsid w:val="002320B5"/>
    <w:rsid w:val="0023211D"/>
    <w:rsid w:val="00232B39"/>
    <w:rsid w:val="00235084"/>
    <w:rsid w:val="00235B16"/>
    <w:rsid w:val="00237046"/>
    <w:rsid w:val="00237AAB"/>
    <w:rsid w:val="00237BE5"/>
    <w:rsid w:val="002412A0"/>
    <w:rsid w:val="002413C4"/>
    <w:rsid w:val="00241A92"/>
    <w:rsid w:val="002441E4"/>
    <w:rsid w:val="00246C4F"/>
    <w:rsid w:val="002501D5"/>
    <w:rsid w:val="002516B4"/>
    <w:rsid w:val="00252FF8"/>
    <w:rsid w:val="002561B6"/>
    <w:rsid w:val="002567ED"/>
    <w:rsid w:val="00256BFD"/>
    <w:rsid w:val="002571CE"/>
    <w:rsid w:val="0026087B"/>
    <w:rsid w:val="002610D6"/>
    <w:rsid w:val="00261C8F"/>
    <w:rsid w:val="0026357D"/>
    <w:rsid w:val="002703ED"/>
    <w:rsid w:val="00272C24"/>
    <w:rsid w:val="002731A4"/>
    <w:rsid w:val="002752C3"/>
    <w:rsid w:val="00276E09"/>
    <w:rsid w:val="00277D9E"/>
    <w:rsid w:val="00277F4C"/>
    <w:rsid w:val="0028015F"/>
    <w:rsid w:val="00280BC7"/>
    <w:rsid w:val="0028191F"/>
    <w:rsid w:val="00281E8A"/>
    <w:rsid w:val="0028332F"/>
    <w:rsid w:val="00283A14"/>
    <w:rsid w:val="00283B1D"/>
    <w:rsid w:val="00283E8C"/>
    <w:rsid w:val="00285396"/>
    <w:rsid w:val="00285C3F"/>
    <w:rsid w:val="00286A5C"/>
    <w:rsid w:val="00286BD6"/>
    <w:rsid w:val="002902D3"/>
    <w:rsid w:val="00291711"/>
    <w:rsid w:val="002927A7"/>
    <w:rsid w:val="00293A60"/>
    <w:rsid w:val="00295A97"/>
    <w:rsid w:val="00295BEE"/>
    <w:rsid w:val="002969E4"/>
    <w:rsid w:val="0029746C"/>
    <w:rsid w:val="00297487"/>
    <w:rsid w:val="00297EC9"/>
    <w:rsid w:val="002A0ACB"/>
    <w:rsid w:val="002A0E43"/>
    <w:rsid w:val="002A1D92"/>
    <w:rsid w:val="002A230B"/>
    <w:rsid w:val="002A33A3"/>
    <w:rsid w:val="002A3BD5"/>
    <w:rsid w:val="002A3E7C"/>
    <w:rsid w:val="002A43C4"/>
    <w:rsid w:val="002A487F"/>
    <w:rsid w:val="002A4F72"/>
    <w:rsid w:val="002A571E"/>
    <w:rsid w:val="002A5970"/>
    <w:rsid w:val="002A5F97"/>
    <w:rsid w:val="002A653E"/>
    <w:rsid w:val="002A6BC4"/>
    <w:rsid w:val="002A73EF"/>
    <w:rsid w:val="002A74ED"/>
    <w:rsid w:val="002B0EE7"/>
    <w:rsid w:val="002B324E"/>
    <w:rsid w:val="002B491C"/>
    <w:rsid w:val="002B6F4D"/>
    <w:rsid w:val="002B7046"/>
    <w:rsid w:val="002C0209"/>
    <w:rsid w:val="002C020F"/>
    <w:rsid w:val="002C13CC"/>
    <w:rsid w:val="002C1D02"/>
    <w:rsid w:val="002C242F"/>
    <w:rsid w:val="002C304A"/>
    <w:rsid w:val="002C482E"/>
    <w:rsid w:val="002C6442"/>
    <w:rsid w:val="002C7B21"/>
    <w:rsid w:val="002D1C05"/>
    <w:rsid w:val="002D24B2"/>
    <w:rsid w:val="002D2635"/>
    <w:rsid w:val="002D2D15"/>
    <w:rsid w:val="002D35B1"/>
    <w:rsid w:val="002D44BF"/>
    <w:rsid w:val="002D4CB6"/>
    <w:rsid w:val="002E0A5C"/>
    <w:rsid w:val="002E0DBB"/>
    <w:rsid w:val="002E1AD8"/>
    <w:rsid w:val="002E1C88"/>
    <w:rsid w:val="002E2277"/>
    <w:rsid w:val="002E2C92"/>
    <w:rsid w:val="002E4A77"/>
    <w:rsid w:val="002E4E85"/>
    <w:rsid w:val="002E5B4C"/>
    <w:rsid w:val="002E5DCC"/>
    <w:rsid w:val="002E5F50"/>
    <w:rsid w:val="002E7A65"/>
    <w:rsid w:val="002E7B88"/>
    <w:rsid w:val="002F03EB"/>
    <w:rsid w:val="002F0BFF"/>
    <w:rsid w:val="002F0CC9"/>
    <w:rsid w:val="002F149F"/>
    <w:rsid w:val="002F1B2F"/>
    <w:rsid w:val="002F3F18"/>
    <w:rsid w:val="002F6A4A"/>
    <w:rsid w:val="002F76AB"/>
    <w:rsid w:val="00300A09"/>
    <w:rsid w:val="003029E0"/>
    <w:rsid w:val="003037CB"/>
    <w:rsid w:val="00303E5C"/>
    <w:rsid w:val="00305679"/>
    <w:rsid w:val="003063C8"/>
    <w:rsid w:val="00306837"/>
    <w:rsid w:val="00310CCE"/>
    <w:rsid w:val="003129AE"/>
    <w:rsid w:val="00312A6E"/>
    <w:rsid w:val="00312BE6"/>
    <w:rsid w:val="00312E24"/>
    <w:rsid w:val="003154D7"/>
    <w:rsid w:val="003159D7"/>
    <w:rsid w:val="00317304"/>
    <w:rsid w:val="00321F23"/>
    <w:rsid w:val="00322267"/>
    <w:rsid w:val="00324EB5"/>
    <w:rsid w:val="00325A88"/>
    <w:rsid w:val="00325AF5"/>
    <w:rsid w:val="00326027"/>
    <w:rsid w:val="00332023"/>
    <w:rsid w:val="00333A81"/>
    <w:rsid w:val="00335430"/>
    <w:rsid w:val="00336A6B"/>
    <w:rsid w:val="00336EA4"/>
    <w:rsid w:val="00337FC4"/>
    <w:rsid w:val="0034173E"/>
    <w:rsid w:val="00341A44"/>
    <w:rsid w:val="003425B4"/>
    <w:rsid w:val="003435BE"/>
    <w:rsid w:val="00343BC7"/>
    <w:rsid w:val="00347F09"/>
    <w:rsid w:val="003504FA"/>
    <w:rsid w:val="00351294"/>
    <w:rsid w:val="00353A43"/>
    <w:rsid w:val="00354CC9"/>
    <w:rsid w:val="00355869"/>
    <w:rsid w:val="00356B06"/>
    <w:rsid w:val="00356D1F"/>
    <w:rsid w:val="00357397"/>
    <w:rsid w:val="00357475"/>
    <w:rsid w:val="0036059C"/>
    <w:rsid w:val="00361560"/>
    <w:rsid w:val="00363994"/>
    <w:rsid w:val="003646CE"/>
    <w:rsid w:val="00364F86"/>
    <w:rsid w:val="00365E47"/>
    <w:rsid w:val="00366722"/>
    <w:rsid w:val="00366944"/>
    <w:rsid w:val="00366B4A"/>
    <w:rsid w:val="00370A8A"/>
    <w:rsid w:val="00371166"/>
    <w:rsid w:val="00371F13"/>
    <w:rsid w:val="0037461B"/>
    <w:rsid w:val="00380F30"/>
    <w:rsid w:val="0038293C"/>
    <w:rsid w:val="00382BFA"/>
    <w:rsid w:val="003833A9"/>
    <w:rsid w:val="003837D5"/>
    <w:rsid w:val="00384374"/>
    <w:rsid w:val="00386CC5"/>
    <w:rsid w:val="00386FC6"/>
    <w:rsid w:val="00391B08"/>
    <w:rsid w:val="0039340D"/>
    <w:rsid w:val="00393BDA"/>
    <w:rsid w:val="003941B0"/>
    <w:rsid w:val="00394D90"/>
    <w:rsid w:val="00394DF4"/>
    <w:rsid w:val="00395F56"/>
    <w:rsid w:val="00396B6B"/>
    <w:rsid w:val="00397CEF"/>
    <w:rsid w:val="00397D5E"/>
    <w:rsid w:val="003A13E0"/>
    <w:rsid w:val="003A18A8"/>
    <w:rsid w:val="003A1AE2"/>
    <w:rsid w:val="003A1BA5"/>
    <w:rsid w:val="003A4462"/>
    <w:rsid w:val="003A4EA9"/>
    <w:rsid w:val="003A594A"/>
    <w:rsid w:val="003A6352"/>
    <w:rsid w:val="003A7E81"/>
    <w:rsid w:val="003B10CD"/>
    <w:rsid w:val="003B1C75"/>
    <w:rsid w:val="003B3B86"/>
    <w:rsid w:val="003B423D"/>
    <w:rsid w:val="003B7C5B"/>
    <w:rsid w:val="003B7D8E"/>
    <w:rsid w:val="003C02D6"/>
    <w:rsid w:val="003C1CFD"/>
    <w:rsid w:val="003C2402"/>
    <w:rsid w:val="003C25A3"/>
    <w:rsid w:val="003C3BB3"/>
    <w:rsid w:val="003C4BE1"/>
    <w:rsid w:val="003C73C6"/>
    <w:rsid w:val="003C7736"/>
    <w:rsid w:val="003C7A98"/>
    <w:rsid w:val="003D03A9"/>
    <w:rsid w:val="003D0444"/>
    <w:rsid w:val="003D0C0C"/>
    <w:rsid w:val="003E07BC"/>
    <w:rsid w:val="003E1EE9"/>
    <w:rsid w:val="003E20A7"/>
    <w:rsid w:val="003E4D97"/>
    <w:rsid w:val="003E6168"/>
    <w:rsid w:val="003E768A"/>
    <w:rsid w:val="003E7708"/>
    <w:rsid w:val="003F1439"/>
    <w:rsid w:val="003F22F1"/>
    <w:rsid w:val="003F4510"/>
    <w:rsid w:val="003F48F8"/>
    <w:rsid w:val="003F4F8B"/>
    <w:rsid w:val="003F5A89"/>
    <w:rsid w:val="003F7531"/>
    <w:rsid w:val="003F762D"/>
    <w:rsid w:val="00400868"/>
    <w:rsid w:val="00402ECC"/>
    <w:rsid w:val="00402FE0"/>
    <w:rsid w:val="00403D0B"/>
    <w:rsid w:val="00403F47"/>
    <w:rsid w:val="00405314"/>
    <w:rsid w:val="0040628B"/>
    <w:rsid w:val="00407510"/>
    <w:rsid w:val="00407BFC"/>
    <w:rsid w:val="0041028B"/>
    <w:rsid w:val="00411CF7"/>
    <w:rsid w:val="0041244A"/>
    <w:rsid w:val="00415009"/>
    <w:rsid w:val="004153C6"/>
    <w:rsid w:val="00415533"/>
    <w:rsid w:val="004160EF"/>
    <w:rsid w:val="00416B79"/>
    <w:rsid w:val="004177AA"/>
    <w:rsid w:val="00417E39"/>
    <w:rsid w:val="0042180C"/>
    <w:rsid w:val="00422B82"/>
    <w:rsid w:val="0043774A"/>
    <w:rsid w:val="004400D5"/>
    <w:rsid w:val="004419ED"/>
    <w:rsid w:val="004438F9"/>
    <w:rsid w:val="0044705E"/>
    <w:rsid w:val="004479FE"/>
    <w:rsid w:val="00450616"/>
    <w:rsid w:val="00450A07"/>
    <w:rsid w:val="00450C2A"/>
    <w:rsid w:val="00450F25"/>
    <w:rsid w:val="004511D0"/>
    <w:rsid w:val="00451640"/>
    <w:rsid w:val="004527E5"/>
    <w:rsid w:val="00454EFE"/>
    <w:rsid w:val="00455F11"/>
    <w:rsid w:val="004562C4"/>
    <w:rsid w:val="00456D48"/>
    <w:rsid w:val="004573C9"/>
    <w:rsid w:val="00457531"/>
    <w:rsid w:val="00462F44"/>
    <w:rsid w:val="004635BB"/>
    <w:rsid w:val="004636E2"/>
    <w:rsid w:val="00464847"/>
    <w:rsid w:val="00465CE6"/>
    <w:rsid w:val="0046637A"/>
    <w:rsid w:val="00466D76"/>
    <w:rsid w:val="00467008"/>
    <w:rsid w:val="00467938"/>
    <w:rsid w:val="004700E8"/>
    <w:rsid w:val="004705CB"/>
    <w:rsid w:val="00471885"/>
    <w:rsid w:val="004741BE"/>
    <w:rsid w:val="004749AA"/>
    <w:rsid w:val="00474C0C"/>
    <w:rsid w:val="004756A5"/>
    <w:rsid w:val="00475F33"/>
    <w:rsid w:val="0047600C"/>
    <w:rsid w:val="00476FF6"/>
    <w:rsid w:val="00480A24"/>
    <w:rsid w:val="00480AC7"/>
    <w:rsid w:val="00480CC9"/>
    <w:rsid w:val="00482C8C"/>
    <w:rsid w:val="00487499"/>
    <w:rsid w:val="00487D8B"/>
    <w:rsid w:val="0049005E"/>
    <w:rsid w:val="00490358"/>
    <w:rsid w:val="0049062A"/>
    <w:rsid w:val="00491174"/>
    <w:rsid w:val="004922A1"/>
    <w:rsid w:val="004931C0"/>
    <w:rsid w:val="004940CF"/>
    <w:rsid w:val="00496460"/>
    <w:rsid w:val="00497317"/>
    <w:rsid w:val="004A0318"/>
    <w:rsid w:val="004A0F27"/>
    <w:rsid w:val="004A1C2A"/>
    <w:rsid w:val="004A3985"/>
    <w:rsid w:val="004A4303"/>
    <w:rsid w:val="004A4A7C"/>
    <w:rsid w:val="004A7207"/>
    <w:rsid w:val="004B0416"/>
    <w:rsid w:val="004B05A3"/>
    <w:rsid w:val="004B1A7E"/>
    <w:rsid w:val="004B1E84"/>
    <w:rsid w:val="004B2F40"/>
    <w:rsid w:val="004B327E"/>
    <w:rsid w:val="004B34EF"/>
    <w:rsid w:val="004B367D"/>
    <w:rsid w:val="004B392B"/>
    <w:rsid w:val="004B487F"/>
    <w:rsid w:val="004B4D05"/>
    <w:rsid w:val="004B6C1B"/>
    <w:rsid w:val="004B6D05"/>
    <w:rsid w:val="004B7AA6"/>
    <w:rsid w:val="004C004A"/>
    <w:rsid w:val="004C08D7"/>
    <w:rsid w:val="004C27D2"/>
    <w:rsid w:val="004C3E70"/>
    <w:rsid w:val="004C3ED9"/>
    <w:rsid w:val="004C4C02"/>
    <w:rsid w:val="004C67B4"/>
    <w:rsid w:val="004C7285"/>
    <w:rsid w:val="004D0659"/>
    <w:rsid w:val="004D0A3F"/>
    <w:rsid w:val="004D324F"/>
    <w:rsid w:val="004D3C8C"/>
    <w:rsid w:val="004D7878"/>
    <w:rsid w:val="004D78E4"/>
    <w:rsid w:val="004E15F7"/>
    <w:rsid w:val="004E3414"/>
    <w:rsid w:val="004E45D1"/>
    <w:rsid w:val="004E45E2"/>
    <w:rsid w:val="004E465F"/>
    <w:rsid w:val="004E4FE0"/>
    <w:rsid w:val="004E60A9"/>
    <w:rsid w:val="004E7EB2"/>
    <w:rsid w:val="004F29B9"/>
    <w:rsid w:val="004F3055"/>
    <w:rsid w:val="004F30DA"/>
    <w:rsid w:val="004F347D"/>
    <w:rsid w:val="004F38B1"/>
    <w:rsid w:val="004F5098"/>
    <w:rsid w:val="004F539C"/>
    <w:rsid w:val="004F56C9"/>
    <w:rsid w:val="004F6BB5"/>
    <w:rsid w:val="004F6CBD"/>
    <w:rsid w:val="0050083A"/>
    <w:rsid w:val="00501F27"/>
    <w:rsid w:val="0050201C"/>
    <w:rsid w:val="00502986"/>
    <w:rsid w:val="005029AB"/>
    <w:rsid w:val="005030DD"/>
    <w:rsid w:val="005050D6"/>
    <w:rsid w:val="00507E71"/>
    <w:rsid w:val="00512491"/>
    <w:rsid w:val="00512544"/>
    <w:rsid w:val="005129BA"/>
    <w:rsid w:val="00514D4D"/>
    <w:rsid w:val="00515ADE"/>
    <w:rsid w:val="0051788D"/>
    <w:rsid w:val="005179B5"/>
    <w:rsid w:val="00520DB3"/>
    <w:rsid w:val="00522B01"/>
    <w:rsid w:val="00523C27"/>
    <w:rsid w:val="005240F1"/>
    <w:rsid w:val="00524252"/>
    <w:rsid w:val="005247BB"/>
    <w:rsid w:val="00526B9D"/>
    <w:rsid w:val="00530778"/>
    <w:rsid w:val="00531351"/>
    <w:rsid w:val="005315D0"/>
    <w:rsid w:val="0053267D"/>
    <w:rsid w:val="00534231"/>
    <w:rsid w:val="00534E9E"/>
    <w:rsid w:val="005367F5"/>
    <w:rsid w:val="00536FE6"/>
    <w:rsid w:val="00536FF6"/>
    <w:rsid w:val="005377CF"/>
    <w:rsid w:val="005404BD"/>
    <w:rsid w:val="00541F45"/>
    <w:rsid w:val="00541FE0"/>
    <w:rsid w:val="00542C26"/>
    <w:rsid w:val="00542F0E"/>
    <w:rsid w:val="00543B95"/>
    <w:rsid w:val="005467C3"/>
    <w:rsid w:val="0054799F"/>
    <w:rsid w:val="00547CFF"/>
    <w:rsid w:val="005518ED"/>
    <w:rsid w:val="00555797"/>
    <w:rsid w:val="00555C32"/>
    <w:rsid w:val="0055669C"/>
    <w:rsid w:val="00557DB7"/>
    <w:rsid w:val="00560702"/>
    <w:rsid w:val="00560A03"/>
    <w:rsid w:val="00563AA9"/>
    <w:rsid w:val="00564B32"/>
    <w:rsid w:val="00565218"/>
    <w:rsid w:val="0056612F"/>
    <w:rsid w:val="0056751D"/>
    <w:rsid w:val="005678CC"/>
    <w:rsid w:val="0057004A"/>
    <w:rsid w:val="0057030B"/>
    <w:rsid w:val="005737D9"/>
    <w:rsid w:val="00575573"/>
    <w:rsid w:val="00575791"/>
    <w:rsid w:val="00575A2C"/>
    <w:rsid w:val="00577E31"/>
    <w:rsid w:val="0058080F"/>
    <w:rsid w:val="00581439"/>
    <w:rsid w:val="0058193E"/>
    <w:rsid w:val="005833CD"/>
    <w:rsid w:val="00585C22"/>
    <w:rsid w:val="00585F83"/>
    <w:rsid w:val="0059124F"/>
    <w:rsid w:val="005926C6"/>
    <w:rsid w:val="005928FD"/>
    <w:rsid w:val="005A0219"/>
    <w:rsid w:val="005A0B0D"/>
    <w:rsid w:val="005A1464"/>
    <w:rsid w:val="005A179E"/>
    <w:rsid w:val="005A22FD"/>
    <w:rsid w:val="005A2812"/>
    <w:rsid w:val="005A4928"/>
    <w:rsid w:val="005A686B"/>
    <w:rsid w:val="005B1ACF"/>
    <w:rsid w:val="005B24AF"/>
    <w:rsid w:val="005B2AB1"/>
    <w:rsid w:val="005B383F"/>
    <w:rsid w:val="005B3AB4"/>
    <w:rsid w:val="005B3B56"/>
    <w:rsid w:val="005B50F1"/>
    <w:rsid w:val="005B58D3"/>
    <w:rsid w:val="005B5CF1"/>
    <w:rsid w:val="005B6C42"/>
    <w:rsid w:val="005C0021"/>
    <w:rsid w:val="005C0BD2"/>
    <w:rsid w:val="005C26AA"/>
    <w:rsid w:val="005C27E5"/>
    <w:rsid w:val="005C2A36"/>
    <w:rsid w:val="005C4164"/>
    <w:rsid w:val="005C644E"/>
    <w:rsid w:val="005C6F2E"/>
    <w:rsid w:val="005D12C6"/>
    <w:rsid w:val="005D1C81"/>
    <w:rsid w:val="005D2B0E"/>
    <w:rsid w:val="005D3FF6"/>
    <w:rsid w:val="005D41A7"/>
    <w:rsid w:val="005D5E3F"/>
    <w:rsid w:val="005D7BCB"/>
    <w:rsid w:val="005E18BF"/>
    <w:rsid w:val="005E23AC"/>
    <w:rsid w:val="005E2EA1"/>
    <w:rsid w:val="005E3BCE"/>
    <w:rsid w:val="005E3D8A"/>
    <w:rsid w:val="005E5BB6"/>
    <w:rsid w:val="005E6708"/>
    <w:rsid w:val="005F0856"/>
    <w:rsid w:val="005F089D"/>
    <w:rsid w:val="005F0CCE"/>
    <w:rsid w:val="005F13B1"/>
    <w:rsid w:val="005F23B5"/>
    <w:rsid w:val="005F5D11"/>
    <w:rsid w:val="005F63EC"/>
    <w:rsid w:val="005F7F98"/>
    <w:rsid w:val="00601614"/>
    <w:rsid w:val="00601D28"/>
    <w:rsid w:val="00601FD7"/>
    <w:rsid w:val="006029EA"/>
    <w:rsid w:val="0060444B"/>
    <w:rsid w:val="00605583"/>
    <w:rsid w:val="006106AD"/>
    <w:rsid w:val="006118B3"/>
    <w:rsid w:val="00612E04"/>
    <w:rsid w:val="006136CA"/>
    <w:rsid w:val="00614017"/>
    <w:rsid w:val="00614535"/>
    <w:rsid w:val="006167A2"/>
    <w:rsid w:val="006202DD"/>
    <w:rsid w:val="00622061"/>
    <w:rsid w:val="006230EE"/>
    <w:rsid w:val="00623861"/>
    <w:rsid w:val="006241CB"/>
    <w:rsid w:val="00626542"/>
    <w:rsid w:val="00627481"/>
    <w:rsid w:val="006274A6"/>
    <w:rsid w:val="0063088C"/>
    <w:rsid w:val="00630A78"/>
    <w:rsid w:val="00630E31"/>
    <w:rsid w:val="00631BFD"/>
    <w:rsid w:val="006345A1"/>
    <w:rsid w:val="006345ED"/>
    <w:rsid w:val="006351A3"/>
    <w:rsid w:val="00637115"/>
    <w:rsid w:val="00637123"/>
    <w:rsid w:val="00640A63"/>
    <w:rsid w:val="0064144F"/>
    <w:rsid w:val="00641784"/>
    <w:rsid w:val="00644150"/>
    <w:rsid w:val="00644636"/>
    <w:rsid w:val="00646353"/>
    <w:rsid w:val="006470F1"/>
    <w:rsid w:val="00647293"/>
    <w:rsid w:val="006474B6"/>
    <w:rsid w:val="00647519"/>
    <w:rsid w:val="00650DA5"/>
    <w:rsid w:val="0065227A"/>
    <w:rsid w:val="00657503"/>
    <w:rsid w:val="00657559"/>
    <w:rsid w:val="0066137F"/>
    <w:rsid w:val="00661889"/>
    <w:rsid w:val="006627DB"/>
    <w:rsid w:val="00663388"/>
    <w:rsid w:val="00664B35"/>
    <w:rsid w:val="00664F5F"/>
    <w:rsid w:val="006658A3"/>
    <w:rsid w:val="00666674"/>
    <w:rsid w:val="006701EB"/>
    <w:rsid w:val="00670412"/>
    <w:rsid w:val="006708A0"/>
    <w:rsid w:val="006721AF"/>
    <w:rsid w:val="00674019"/>
    <w:rsid w:val="006749F7"/>
    <w:rsid w:val="00682921"/>
    <w:rsid w:val="00682B66"/>
    <w:rsid w:val="00685835"/>
    <w:rsid w:val="00686CFC"/>
    <w:rsid w:val="00686D4C"/>
    <w:rsid w:val="00687F50"/>
    <w:rsid w:val="00690780"/>
    <w:rsid w:val="00691DC4"/>
    <w:rsid w:val="00692624"/>
    <w:rsid w:val="006927BE"/>
    <w:rsid w:val="006958E2"/>
    <w:rsid w:val="006960B2"/>
    <w:rsid w:val="006960C9"/>
    <w:rsid w:val="006961CD"/>
    <w:rsid w:val="006970DC"/>
    <w:rsid w:val="006A01D8"/>
    <w:rsid w:val="006A08F5"/>
    <w:rsid w:val="006A128F"/>
    <w:rsid w:val="006A1717"/>
    <w:rsid w:val="006A5FE2"/>
    <w:rsid w:val="006A6A65"/>
    <w:rsid w:val="006A7FAC"/>
    <w:rsid w:val="006B224D"/>
    <w:rsid w:val="006B5881"/>
    <w:rsid w:val="006B6A81"/>
    <w:rsid w:val="006B6E53"/>
    <w:rsid w:val="006C119B"/>
    <w:rsid w:val="006C2436"/>
    <w:rsid w:val="006C2803"/>
    <w:rsid w:val="006C2D58"/>
    <w:rsid w:val="006C41C1"/>
    <w:rsid w:val="006C5BED"/>
    <w:rsid w:val="006C5ECD"/>
    <w:rsid w:val="006C7198"/>
    <w:rsid w:val="006C7D29"/>
    <w:rsid w:val="006D0017"/>
    <w:rsid w:val="006D1895"/>
    <w:rsid w:val="006D1A76"/>
    <w:rsid w:val="006D1BAB"/>
    <w:rsid w:val="006D1E4A"/>
    <w:rsid w:val="006D3AF9"/>
    <w:rsid w:val="006D5660"/>
    <w:rsid w:val="006D6661"/>
    <w:rsid w:val="006D68CA"/>
    <w:rsid w:val="006D6D12"/>
    <w:rsid w:val="006D7414"/>
    <w:rsid w:val="006E011E"/>
    <w:rsid w:val="006E4606"/>
    <w:rsid w:val="006E568D"/>
    <w:rsid w:val="006E7A28"/>
    <w:rsid w:val="006F0161"/>
    <w:rsid w:val="006F27EB"/>
    <w:rsid w:val="006F30E8"/>
    <w:rsid w:val="006F31DC"/>
    <w:rsid w:val="006F350C"/>
    <w:rsid w:val="006F39D0"/>
    <w:rsid w:val="006F3ED3"/>
    <w:rsid w:val="006F40AB"/>
    <w:rsid w:val="006F4581"/>
    <w:rsid w:val="006F48EE"/>
    <w:rsid w:val="006F671C"/>
    <w:rsid w:val="006F7B83"/>
    <w:rsid w:val="0070394E"/>
    <w:rsid w:val="007046A2"/>
    <w:rsid w:val="00710EC6"/>
    <w:rsid w:val="00711EBB"/>
    <w:rsid w:val="00712584"/>
    <w:rsid w:val="00712851"/>
    <w:rsid w:val="00712E4A"/>
    <w:rsid w:val="00713678"/>
    <w:rsid w:val="007149F6"/>
    <w:rsid w:val="00715C1D"/>
    <w:rsid w:val="00716AF6"/>
    <w:rsid w:val="00720552"/>
    <w:rsid w:val="00720A76"/>
    <w:rsid w:val="00721DED"/>
    <w:rsid w:val="007254C2"/>
    <w:rsid w:val="00726FE3"/>
    <w:rsid w:val="00733E2E"/>
    <w:rsid w:val="00734306"/>
    <w:rsid w:val="007354F1"/>
    <w:rsid w:val="00735808"/>
    <w:rsid w:val="007369CA"/>
    <w:rsid w:val="0074075F"/>
    <w:rsid w:val="0074116C"/>
    <w:rsid w:val="00743E66"/>
    <w:rsid w:val="00744167"/>
    <w:rsid w:val="00745438"/>
    <w:rsid w:val="007459EF"/>
    <w:rsid w:val="00745F20"/>
    <w:rsid w:val="00746022"/>
    <w:rsid w:val="007471C6"/>
    <w:rsid w:val="0075299B"/>
    <w:rsid w:val="00752C4A"/>
    <w:rsid w:val="00753610"/>
    <w:rsid w:val="007543A1"/>
    <w:rsid w:val="007545CF"/>
    <w:rsid w:val="00754A91"/>
    <w:rsid w:val="0075709C"/>
    <w:rsid w:val="007571ED"/>
    <w:rsid w:val="007574B0"/>
    <w:rsid w:val="00761195"/>
    <w:rsid w:val="007614CB"/>
    <w:rsid w:val="00762E43"/>
    <w:rsid w:val="007646FA"/>
    <w:rsid w:val="00764B5A"/>
    <w:rsid w:val="00765D9B"/>
    <w:rsid w:val="007677F4"/>
    <w:rsid w:val="00767F5B"/>
    <w:rsid w:val="00771503"/>
    <w:rsid w:val="00772621"/>
    <w:rsid w:val="00772AF6"/>
    <w:rsid w:val="00774408"/>
    <w:rsid w:val="007744D8"/>
    <w:rsid w:val="007748A6"/>
    <w:rsid w:val="00775B06"/>
    <w:rsid w:val="00776B14"/>
    <w:rsid w:val="007772F5"/>
    <w:rsid w:val="007843F4"/>
    <w:rsid w:val="00786225"/>
    <w:rsid w:val="00786C98"/>
    <w:rsid w:val="007917FF"/>
    <w:rsid w:val="007928B6"/>
    <w:rsid w:val="007969BD"/>
    <w:rsid w:val="00796A28"/>
    <w:rsid w:val="0079785A"/>
    <w:rsid w:val="00797B51"/>
    <w:rsid w:val="00797D41"/>
    <w:rsid w:val="007A0A8A"/>
    <w:rsid w:val="007A22E9"/>
    <w:rsid w:val="007A41D4"/>
    <w:rsid w:val="007A4F84"/>
    <w:rsid w:val="007A4FA6"/>
    <w:rsid w:val="007A5447"/>
    <w:rsid w:val="007A56B1"/>
    <w:rsid w:val="007A5E94"/>
    <w:rsid w:val="007A5F43"/>
    <w:rsid w:val="007A7417"/>
    <w:rsid w:val="007B5AD0"/>
    <w:rsid w:val="007B6A85"/>
    <w:rsid w:val="007C1A7E"/>
    <w:rsid w:val="007C3054"/>
    <w:rsid w:val="007C3B2F"/>
    <w:rsid w:val="007C7D93"/>
    <w:rsid w:val="007D2A74"/>
    <w:rsid w:val="007D3ECB"/>
    <w:rsid w:val="007D4772"/>
    <w:rsid w:val="007D7439"/>
    <w:rsid w:val="007E2010"/>
    <w:rsid w:val="007E205C"/>
    <w:rsid w:val="007E28BC"/>
    <w:rsid w:val="007E2F89"/>
    <w:rsid w:val="007E4ED3"/>
    <w:rsid w:val="007E558C"/>
    <w:rsid w:val="007E61FB"/>
    <w:rsid w:val="007E729E"/>
    <w:rsid w:val="007E74C2"/>
    <w:rsid w:val="007F017A"/>
    <w:rsid w:val="007F0964"/>
    <w:rsid w:val="007F1B0B"/>
    <w:rsid w:val="007F313A"/>
    <w:rsid w:val="007F3563"/>
    <w:rsid w:val="007F5B2F"/>
    <w:rsid w:val="007F5EFA"/>
    <w:rsid w:val="008012A7"/>
    <w:rsid w:val="00801F4E"/>
    <w:rsid w:val="008020CE"/>
    <w:rsid w:val="00802AB0"/>
    <w:rsid w:val="00803BBE"/>
    <w:rsid w:val="00804646"/>
    <w:rsid w:val="0080465C"/>
    <w:rsid w:val="00805F71"/>
    <w:rsid w:val="00806406"/>
    <w:rsid w:val="00806A2A"/>
    <w:rsid w:val="00807BEE"/>
    <w:rsid w:val="00807C74"/>
    <w:rsid w:val="00811372"/>
    <w:rsid w:val="00812C87"/>
    <w:rsid w:val="00814443"/>
    <w:rsid w:val="008169D4"/>
    <w:rsid w:val="00816D7E"/>
    <w:rsid w:val="00821BDD"/>
    <w:rsid w:val="00822DF2"/>
    <w:rsid w:val="00823107"/>
    <w:rsid w:val="00824539"/>
    <w:rsid w:val="00827BD7"/>
    <w:rsid w:val="0083178F"/>
    <w:rsid w:val="00833771"/>
    <w:rsid w:val="00834F26"/>
    <w:rsid w:val="008378A8"/>
    <w:rsid w:val="008421B7"/>
    <w:rsid w:val="00842D3C"/>
    <w:rsid w:val="00844BBA"/>
    <w:rsid w:val="00845362"/>
    <w:rsid w:val="00845C98"/>
    <w:rsid w:val="00846EC5"/>
    <w:rsid w:val="00847F39"/>
    <w:rsid w:val="00851D16"/>
    <w:rsid w:val="0085350D"/>
    <w:rsid w:val="0085394F"/>
    <w:rsid w:val="00856F7F"/>
    <w:rsid w:val="00857FCD"/>
    <w:rsid w:val="00860A12"/>
    <w:rsid w:val="00862D18"/>
    <w:rsid w:val="00863227"/>
    <w:rsid w:val="00864C77"/>
    <w:rsid w:val="00865DF4"/>
    <w:rsid w:val="00867673"/>
    <w:rsid w:val="008712B3"/>
    <w:rsid w:val="00871C12"/>
    <w:rsid w:val="00871FF6"/>
    <w:rsid w:val="008740A9"/>
    <w:rsid w:val="008748DC"/>
    <w:rsid w:val="00874A67"/>
    <w:rsid w:val="00875CC8"/>
    <w:rsid w:val="00876775"/>
    <w:rsid w:val="00876D21"/>
    <w:rsid w:val="0087715B"/>
    <w:rsid w:val="008806B0"/>
    <w:rsid w:val="00881F97"/>
    <w:rsid w:val="008846E1"/>
    <w:rsid w:val="00884CFA"/>
    <w:rsid w:val="0088578A"/>
    <w:rsid w:val="00885B2F"/>
    <w:rsid w:val="0088682C"/>
    <w:rsid w:val="00887AAA"/>
    <w:rsid w:val="00890B07"/>
    <w:rsid w:val="008931CD"/>
    <w:rsid w:val="00894E2A"/>
    <w:rsid w:val="008A1709"/>
    <w:rsid w:val="008A1776"/>
    <w:rsid w:val="008A293A"/>
    <w:rsid w:val="008A34D1"/>
    <w:rsid w:val="008A40D0"/>
    <w:rsid w:val="008A4C10"/>
    <w:rsid w:val="008A6636"/>
    <w:rsid w:val="008B1CCA"/>
    <w:rsid w:val="008B4147"/>
    <w:rsid w:val="008B4B41"/>
    <w:rsid w:val="008B556D"/>
    <w:rsid w:val="008B773B"/>
    <w:rsid w:val="008C4A2F"/>
    <w:rsid w:val="008C5E93"/>
    <w:rsid w:val="008C796E"/>
    <w:rsid w:val="008D2104"/>
    <w:rsid w:val="008D27D6"/>
    <w:rsid w:val="008D3BE8"/>
    <w:rsid w:val="008D5141"/>
    <w:rsid w:val="008D58C3"/>
    <w:rsid w:val="008D5DBE"/>
    <w:rsid w:val="008D60D3"/>
    <w:rsid w:val="008D6860"/>
    <w:rsid w:val="008D76EA"/>
    <w:rsid w:val="008E1A81"/>
    <w:rsid w:val="008E1F4E"/>
    <w:rsid w:val="008E3889"/>
    <w:rsid w:val="008E41EC"/>
    <w:rsid w:val="008E42D8"/>
    <w:rsid w:val="008E513A"/>
    <w:rsid w:val="008E6A5D"/>
    <w:rsid w:val="008F08E9"/>
    <w:rsid w:val="008F1372"/>
    <w:rsid w:val="008F2120"/>
    <w:rsid w:val="008F39D2"/>
    <w:rsid w:val="008F50BF"/>
    <w:rsid w:val="008F54C5"/>
    <w:rsid w:val="008F5C20"/>
    <w:rsid w:val="008F5C48"/>
    <w:rsid w:val="008F628F"/>
    <w:rsid w:val="008F78F2"/>
    <w:rsid w:val="008F7AE4"/>
    <w:rsid w:val="00901269"/>
    <w:rsid w:val="009018A0"/>
    <w:rsid w:val="00902C57"/>
    <w:rsid w:val="00903087"/>
    <w:rsid w:val="00904ABB"/>
    <w:rsid w:val="00905461"/>
    <w:rsid w:val="00906E42"/>
    <w:rsid w:val="0090725E"/>
    <w:rsid w:val="009123BD"/>
    <w:rsid w:val="00914DC7"/>
    <w:rsid w:val="009158A0"/>
    <w:rsid w:val="00915970"/>
    <w:rsid w:val="009213C4"/>
    <w:rsid w:val="00922EB5"/>
    <w:rsid w:val="00922F89"/>
    <w:rsid w:val="0092336E"/>
    <w:rsid w:val="00923EE3"/>
    <w:rsid w:val="00925EF5"/>
    <w:rsid w:val="0092661C"/>
    <w:rsid w:val="00926B08"/>
    <w:rsid w:val="00926C51"/>
    <w:rsid w:val="00931F11"/>
    <w:rsid w:val="0093298E"/>
    <w:rsid w:val="00933AEC"/>
    <w:rsid w:val="00933D64"/>
    <w:rsid w:val="00933FE4"/>
    <w:rsid w:val="0093512F"/>
    <w:rsid w:val="009356F7"/>
    <w:rsid w:val="00935CF4"/>
    <w:rsid w:val="00937D6C"/>
    <w:rsid w:val="009402B6"/>
    <w:rsid w:val="00943059"/>
    <w:rsid w:val="009430BE"/>
    <w:rsid w:val="00944577"/>
    <w:rsid w:val="00946F88"/>
    <w:rsid w:val="00951A23"/>
    <w:rsid w:val="009540C9"/>
    <w:rsid w:val="009554CC"/>
    <w:rsid w:val="00955718"/>
    <w:rsid w:val="00957F92"/>
    <w:rsid w:val="009611BB"/>
    <w:rsid w:val="00961D84"/>
    <w:rsid w:val="00963276"/>
    <w:rsid w:val="009648C3"/>
    <w:rsid w:val="00965C44"/>
    <w:rsid w:val="00965CA2"/>
    <w:rsid w:val="00966061"/>
    <w:rsid w:val="0097022F"/>
    <w:rsid w:val="00970628"/>
    <w:rsid w:val="00971A89"/>
    <w:rsid w:val="00971F31"/>
    <w:rsid w:val="00972C73"/>
    <w:rsid w:val="0097363E"/>
    <w:rsid w:val="00973EDF"/>
    <w:rsid w:val="00974AEA"/>
    <w:rsid w:val="00980871"/>
    <w:rsid w:val="00980BA4"/>
    <w:rsid w:val="00983DCE"/>
    <w:rsid w:val="0098518F"/>
    <w:rsid w:val="009855B9"/>
    <w:rsid w:val="00985BB9"/>
    <w:rsid w:val="00986505"/>
    <w:rsid w:val="00987013"/>
    <w:rsid w:val="009874A7"/>
    <w:rsid w:val="00987E9C"/>
    <w:rsid w:val="00987F97"/>
    <w:rsid w:val="009901A2"/>
    <w:rsid w:val="00992C98"/>
    <w:rsid w:val="00992E0A"/>
    <w:rsid w:val="00993E95"/>
    <w:rsid w:val="00994533"/>
    <w:rsid w:val="009971DA"/>
    <w:rsid w:val="009A1C0B"/>
    <w:rsid w:val="009A1F84"/>
    <w:rsid w:val="009A2339"/>
    <w:rsid w:val="009A271B"/>
    <w:rsid w:val="009A73A3"/>
    <w:rsid w:val="009A778A"/>
    <w:rsid w:val="009B0B25"/>
    <w:rsid w:val="009B1038"/>
    <w:rsid w:val="009B2825"/>
    <w:rsid w:val="009B2FEC"/>
    <w:rsid w:val="009B44B3"/>
    <w:rsid w:val="009B4603"/>
    <w:rsid w:val="009B50FC"/>
    <w:rsid w:val="009B73BE"/>
    <w:rsid w:val="009C0538"/>
    <w:rsid w:val="009C060A"/>
    <w:rsid w:val="009C1416"/>
    <w:rsid w:val="009C21B3"/>
    <w:rsid w:val="009C2F41"/>
    <w:rsid w:val="009C420E"/>
    <w:rsid w:val="009C4B34"/>
    <w:rsid w:val="009C5B7B"/>
    <w:rsid w:val="009C6365"/>
    <w:rsid w:val="009C63A4"/>
    <w:rsid w:val="009D170A"/>
    <w:rsid w:val="009D1A9C"/>
    <w:rsid w:val="009D2A06"/>
    <w:rsid w:val="009D2AAB"/>
    <w:rsid w:val="009D3F51"/>
    <w:rsid w:val="009D44C6"/>
    <w:rsid w:val="009D5EE6"/>
    <w:rsid w:val="009E01A2"/>
    <w:rsid w:val="009E09D5"/>
    <w:rsid w:val="009E298A"/>
    <w:rsid w:val="009E3B40"/>
    <w:rsid w:val="009E3E40"/>
    <w:rsid w:val="009E4029"/>
    <w:rsid w:val="009E5C80"/>
    <w:rsid w:val="009E6C14"/>
    <w:rsid w:val="009E764C"/>
    <w:rsid w:val="009F469E"/>
    <w:rsid w:val="009F52AD"/>
    <w:rsid w:val="009F5C62"/>
    <w:rsid w:val="009F63BA"/>
    <w:rsid w:val="009F785B"/>
    <w:rsid w:val="00A01094"/>
    <w:rsid w:val="00A01868"/>
    <w:rsid w:val="00A019C7"/>
    <w:rsid w:val="00A02CFA"/>
    <w:rsid w:val="00A03BDD"/>
    <w:rsid w:val="00A040D4"/>
    <w:rsid w:val="00A0578A"/>
    <w:rsid w:val="00A05EC0"/>
    <w:rsid w:val="00A07155"/>
    <w:rsid w:val="00A07406"/>
    <w:rsid w:val="00A07D75"/>
    <w:rsid w:val="00A10E67"/>
    <w:rsid w:val="00A14058"/>
    <w:rsid w:val="00A14CA7"/>
    <w:rsid w:val="00A17690"/>
    <w:rsid w:val="00A21C5C"/>
    <w:rsid w:val="00A22E35"/>
    <w:rsid w:val="00A26F32"/>
    <w:rsid w:val="00A27CE1"/>
    <w:rsid w:val="00A33290"/>
    <w:rsid w:val="00A335EE"/>
    <w:rsid w:val="00A35898"/>
    <w:rsid w:val="00A37376"/>
    <w:rsid w:val="00A41C2C"/>
    <w:rsid w:val="00A43E0F"/>
    <w:rsid w:val="00A44632"/>
    <w:rsid w:val="00A45A65"/>
    <w:rsid w:val="00A46503"/>
    <w:rsid w:val="00A46AB9"/>
    <w:rsid w:val="00A47428"/>
    <w:rsid w:val="00A5088A"/>
    <w:rsid w:val="00A53142"/>
    <w:rsid w:val="00A53937"/>
    <w:rsid w:val="00A53CD7"/>
    <w:rsid w:val="00A54233"/>
    <w:rsid w:val="00A55029"/>
    <w:rsid w:val="00A55FB4"/>
    <w:rsid w:val="00A57499"/>
    <w:rsid w:val="00A6024D"/>
    <w:rsid w:val="00A60C9E"/>
    <w:rsid w:val="00A614DE"/>
    <w:rsid w:val="00A62732"/>
    <w:rsid w:val="00A63F71"/>
    <w:rsid w:val="00A65C29"/>
    <w:rsid w:val="00A67908"/>
    <w:rsid w:val="00A73078"/>
    <w:rsid w:val="00A760BC"/>
    <w:rsid w:val="00A77E71"/>
    <w:rsid w:val="00A8608D"/>
    <w:rsid w:val="00A86AF2"/>
    <w:rsid w:val="00A872FC"/>
    <w:rsid w:val="00A87A77"/>
    <w:rsid w:val="00A87FEC"/>
    <w:rsid w:val="00A90A8F"/>
    <w:rsid w:val="00A90F5F"/>
    <w:rsid w:val="00A91781"/>
    <w:rsid w:val="00A91E00"/>
    <w:rsid w:val="00A95F6B"/>
    <w:rsid w:val="00AA0380"/>
    <w:rsid w:val="00AA3F94"/>
    <w:rsid w:val="00AA6165"/>
    <w:rsid w:val="00AB0288"/>
    <w:rsid w:val="00AB06E4"/>
    <w:rsid w:val="00AB20D8"/>
    <w:rsid w:val="00AB5582"/>
    <w:rsid w:val="00AB722E"/>
    <w:rsid w:val="00AC0509"/>
    <w:rsid w:val="00AC29FC"/>
    <w:rsid w:val="00AC31DC"/>
    <w:rsid w:val="00AC32F7"/>
    <w:rsid w:val="00AC3420"/>
    <w:rsid w:val="00AC3731"/>
    <w:rsid w:val="00AC551E"/>
    <w:rsid w:val="00AC5A07"/>
    <w:rsid w:val="00AC706B"/>
    <w:rsid w:val="00AC7C1F"/>
    <w:rsid w:val="00AD3982"/>
    <w:rsid w:val="00AD3DC2"/>
    <w:rsid w:val="00AD40CA"/>
    <w:rsid w:val="00AD4BA2"/>
    <w:rsid w:val="00AD4DD7"/>
    <w:rsid w:val="00AD5541"/>
    <w:rsid w:val="00AD5555"/>
    <w:rsid w:val="00AD5ABD"/>
    <w:rsid w:val="00AD616C"/>
    <w:rsid w:val="00AD6B75"/>
    <w:rsid w:val="00AD6E4F"/>
    <w:rsid w:val="00AE01A7"/>
    <w:rsid w:val="00AE210E"/>
    <w:rsid w:val="00AE217B"/>
    <w:rsid w:val="00AE3C0C"/>
    <w:rsid w:val="00AE40F0"/>
    <w:rsid w:val="00AE4599"/>
    <w:rsid w:val="00AE4C6A"/>
    <w:rsid w:val="00AE58FC"/>
    <w:rsid w:val="00AE5CEC"/>
    <w:rsid w:val="00AE7601"/>
    <w:rsid w:val="00AF0E9D"/>
    <w:rsid w:val="00AF3288"/>
    <w:rsid w:val="00AF47B4"/>
    <w:rsid w:val="00AF5BB5"/>
    <w:rsid w:val="00B001CE"/>
    <w:rsid w:val="00B01BD1"/>
    <w:rsid w:val="00B01FEA"/>
    <w:rsid w:val="00B026D0"/>
    <w:rsid w:val="00B0297B"/>
    <w:rsid w:val="00B03F5D"/>
    <w:rsid w:val="00B05084"/>
    <w:rsid w:val="00B0543F"/>
    <w:rsid w:val="00B0666F"/>
    <w:rsid w:val="00B07170"/>
    <w:rsid w:val="00B0793F"/>
    <w:rsid w:val="00B11D91"/>
    <w:rsid w:val="00B13A1F"/>
    <w:rsid w:val="00B13ECA"/>
    <w:rsid w:val="00B14441"/>
    <w:rsid w:val="00B14A66"/>
    <w:rsid w:val="00B162BA"/>
    <w:rsid w:val="00B16AA3"/>
    <w:rsid w:val="00B16DA1"/>
    <w:rsid w:val="00B176AD"/>
    <w:rsid w:val="00B17C07"/>
    <w:rsid w:val="00B218FB"/>
    <w:rsid w:val="00B24532"/>
    <w:rsid w:val="00B25209"/>
    <w:rsid w:val="00B2562C"/>
    <w:rsid w:val="00B306DA"/>
    <w:rsid w:val="00B3078A"/>
    <w:rsid w:val="00B32D2C"/>
    <w:rsid w:val="00B337AC"/>
    <w:rsid w:val="00B34555"/>
    <w:rsid w:val="00B3781A"/>
    <w:rsid w:val="00B37AB8"/>
    <w:rsid w:val="00B405E7"/>
    <w:rsid w:val="00B41510"/>
    <w:rsid w:val="00B42F9D"/>
    <w:rsid w:val="00B439FD"/>
    <w:rsid w:val="00B451C6"/>
    <w:rsid w:val="00B452D5"/>
    <w:rsid w:val="00B45EF4"/>
    <w:rsid w:val="00B5066F"/>
    <w:rsid w:val="00B51580"/>
    <w:rsid w:val="00B5273B"/>
    <w:rsid w:val="00B5478D"/>
    <w:rsid w:val="00B55007"/>
    <w:rsid w:val="00B5506A"/>
    <w:rsid w:val="00B56BD2"/>
    <w:rsid w:val="00B61CF4"/>
    <w:rsid w:val="00B61F48"/>
    <w:rsid w:val="00B628CE"/>
    <w:rsid w:val="00B62F86"/>
    <w:rsid w:val="00B672B6"/>
    <w:rsid w:val="00B7006A"/>
    <w:rsid w:val="00B7113A"/>
    <w:rsid w:val="00B71435"/>
    <w:rsid w:val="00B73309"/>
    <w:rsid w:val="00B74652"/>
    <w:rsid w:val="00B755E7"/>
    <w:rsid w:val="00B75675"/>
    <w:rsid w:val="00B75AE9"/>
    <w:rsid w:val="00B7626D"/>
    <w:rsid w:val="00B764C6"/>
    <w:rsid w:val="00B80061"/>
    <w:rsid w:val="00B8059E"/>
    <w:rsid w:val="00B81C56"/>
    <w:rsid w:val="00B82618"/>
    <w:rsid w:val="00B827B4"/>
    <w:rsid w:val="00B83B15"/>
    <w:rsid w:val="00B84417"/>
    <w:rsid w:val="00B8474C"/>
    <w:rsid w:val="00B857E6"/>
    <w:rsid w:val="00B86D1B"/>
    <w:rsid w:val="00B905AA"/>
    <w:rsid w:val="00B912D4"/>
    <w:rsid w:val="00B93CE5"/>
    <w:rsid w:val="00B940F9"/>
    <w:rsid w:val="00B94214"/>
    <w:rsid w:val="00B9440C"/>
    <w:rsid w:val="00B96E4B"/>
    <w:rsid w:val="00BA16E2"/>
    <w:rsid w:val="00BA1F66"/>
    <w:rsid w:val="00BA214C"/>
    <w:rsid w:val="00BA2922"/>
    <w:rsid w:val="00BA40F8"/>
    <w:rsid w:val="00BA41BE"/>
    <w:rsid w:val="00BA4A6F"/>
    <w:rsid w:val="00BA70FC"/>
    <w:rsid w:val="00BA7E40"/>
    <w:rsid w:val="00BB0010"/>
    <w:rsid w:val="00BB02E0"/>
    <w:rsid w:val="00BB0716"/>
    <w:rsid w:val="00BB114A"/>
    <w:rsid w:val="00BB23ED"/>
    <w:rsid w:val="00BB2D73"/>
    <w:rsid w:val="00BB32B1"/>
    <w:rsid w:val="00BB37C8"/>
    <w:rsid w:val="00BB4C93"/>
    <w:rsid w:val="00BB4CAF"/>
    <w:rsid w:val="00BB4E6C"/>
    <w:rsid w:val="00BB640A"/>
    <w:rsid w:val="00BB64C2"/>
    <w:rsid w:val="00BC1EAC"/>
    <w:rsid w:val="00BC2EE6"/>
    <w:rsid w:val="00BC4F2F"/>
    <w:rsid w:val="00BD0852"/>
    <w:rsid w:val="00BD0936"/>
    <w:rsid w:val="00BD0D33"/>
    <w:rsid w:val="00BD12C5"/>
    <w:rsid w:val="00BD4989"/>
    <w:rsid w:val="00BD5ED3"/>
    <w:rsid w:val="00BD67A5"/>
    <w:rsid w:val="00BD7BBF"/>
    <w:rsid w:val="00BE10A2"/>
    <w:rsid w:val="00BE33D9"/>
    <w:rsid w:val="00BE4742"/>
    <w:rsid w:val="00BE4B64"/>
    <w:rsid w:val="00BE5093"/>
    <w:rsid w:val="00BE548F"/>
    <w:rsid w:val="00BE5AA8"/>
    <w:rsid w:val="00BE5B20"/>
    <w:rsid w:val="00BF0094"/>
    <w:rsid w:val="00BF0C57"/>
    <w:rsid w:val="00BF1F24"/>
    <w:rsid w:val="00BF2E8E"/>
    <w:rsid w:val="00BF3BCA"/>
    <w:rsid w:val="00BF6641"/>
    <w:rsid w:val="00BF6D84"/>
    <w:rsid w:val="00BF6DCE"/>
    <w:rsid w:val="00BF7074"/>
    <w:rsid w:val="00BF768E"/>
    <w:rsid w:val="00BF78C3"/>
    <w:rsid w:val="00C01A1A"/>
    <w:rsid w:val="00C01E7F"/>
    <w:rsid w:val="00C0450A"/>
    <w:rsid w:val="00C075D9"/>
    <w:rsid w:val="00C10721"/>
    <w:rsid w:val="00C13586"/>
    <w:rsid w:val="00C15E63"/>
    <w:rsid w:val="00C16AC6"/>
    <w:rsid w:val="00C210B9"/>
    <w:rsid w:val="00C21B92"/>
    <w:rsid w:val="00C221CF"/>
    <w:rsid w:val="00C23338"/>
    <w:rsid w:val="00C24338"/>
    <w:rsid w:val="00C24BC7"/>
    <w:rsid w:val="00C27201"/>
    <w:rsid w:val="00C2738F"/>
    <w:rsid w:val="00C27C82"/>
    <w:rsid w:val="00C306B9"/>
    <w:rsid w:val="00C31357"/>
    <w:rsid w:val="00C332AB"/>
    <w:rsid w:val="00C339D3"/>
    <w:rsid w:val="00C347DA"/>
    <w:rsid w:val="00C34A1F"/>
    <w:rsid w:val="00C34AD7"/>
    <w:rsid w:val="00C3519B"/>
    <w:rsid w:val="00C3556C"/>
    <w:rsid w:val="00C3644E"/>
    <w:rsid w:val="00C37E1E"/>
    <w:rsid w:val="00C4044A"/>
    <w:rsid w:val="00C4232A"/>
    <w:rsid w:val="00C4432E"/>
    <w:rsid w:val="00C44A26"/>
    <w:rsid w:val="00C44BEE"/>
    <w:rsid w:val="00C457AA"/>
    <w:rsid w:val="00C45D20"/>
    <w:rsid w:val="00C527E9"/>
    <w:rsid w:val="00C53A0A"/>
    <w:rsid w:val="00C53FA4"/>
    <w:rsid w:val="00C5683B"/>
    <w:rsid w:val="00C601FD"/>
    <w:rsid w:val="00C63614"/>
    <w:rsid w:val="00C644A8"/>
    <w:rsid w:val="00C64F48"/>
    <w:rsid w:val="00C6709A"/>
    <w:rsid w:val="00C719AC"/>
    <w:rsid w:val="00C73219"/>
    <w:rsid w:val="00C75693"/>
    <w:rsid w:val="00C770BF"/>
    <w:rsid w:val="00C775B7"/>
    <w:rsid w:val="00C77D97"/>
    <w:rsid w:val="00C80A45"/>
    <w:rsid w:val="00C80B8A"/>
    <w:rsid w:val="00C8164B"/>
    <w:rsid w:val="00C827DD"/>
    <w:rsid w:val="00C82B14"/>
    <w:rsid w:val="00C85D58"/>
    <w:rsid w:val="00C867D5"/>
    <w:rsid w:val="00C868B0"/>
    <w:rsid w:val="00C8696F"/>
    <w:rsid w:val="00C86DAD"/>
    <w:rsid w:val="00C8751C"/>
    <w:rsid w:val="00C87A95"/>
    <w:rsid w:val="00C90BD2"/>
    <w:rsid w:val="00C91B97"/>
    <w:rsid w:val="00C93D20"/>
    <w:rsid w:val="00C94815"/>
    <w:rsid w:val="00C94E59"/>
    <w:rsid w:val="00C95AEF"/>
    <w:rsid w:val="00C95E4D"/>
    <w:rsid w:val="00C97F9D"/>
    <w:rsid w:val="00CA16EE"/>
    <w:rsid w:val="00CA2A62"/>
    <w:rsid w:val="00CA35F5"/>
    <w:rsid w:val="00CA60B3"/>
    <w:rsid w:val="00CA7639"/>
    <w:rsid w:val="00CB1528"/>
    <w:rsid w:val="00CB1798"/>
    <w:rsid w:val="00CB1886"/>
    <w:rsid w:val="00CB386C"/>
    <w:rsid w:val="00CB3B24"/>
    <w:rsid w:val="00CB4AC0"/>
    <w:rsid w:val="00CB503D"/>
    <w:rsid w:val="00CB53A1"/>
    <w:rsid w:val="00CB7B35"/>
    <w:rsid w:val="00CC0CBA"/>
    <w:rsid w:val="00CC1B78"/>
    <w:rsid w:val="00CC1C31"/>
    <w:rsid w:val="00CC3F57"/>
    <w:rsid w:val="00CC556A"/>
    <w:rsid w:val="00CC5999"/>
    <w:rsid w:val="00CC5AD2"/>
    <w:rsid w:val="00CC66D5"/>
    <w:rsid w:val="00CC7148"/>
    <w:rsid w:val="00CD1F15"/>
    <w:rsid w:val="00CD3778"/>
    <w:rsid w:val="00CD79F9"/>
    <w:rsid w:val="00CE10B3"/>
    <w:rsid w:val="00CE248F"/>
    <w:rsid w:val="00CE51C1"/>
    <w:rsid w:val="00CE53F7"/>
    <w:rsid w:val="00CE6025"/>
    <w:rsid w:val="00CE78AB"/>
    <w:rsid w:val="00CF2492"/>
    <w:rsid w:val="00CF267D"/>
    <w:rsid w:val="00CF2869"/>
    <w:rsid w:val="00CF3BCD"/>
    <w:rsid w:val="00CF75CE"/>
    <w:rsid w:val="00CF79CC"/>
    <w:rsid w:val="00D00452"/>
    <w:rsid w:val="00D00B03"/>
    <w:rsid w:val="00D0256E"/>
    <w:rsid w:val="00D02AC6"/>
    <w:rsid w:val="00D02C15"/>
    <w:rsid w:val="00D03151"/>
    <w:rsid w:val="00D04689"/>
    <w:rsid w:val="00D04EA1"/>
    <w:rsid w:val="00D06B46"/>
    <w:rsid w:val="00D06F8D"/>
    <w:rsid w:val="00D10200"/>
    <w:rsid w:val="00D14939"/>
    <w:rsid w:val="00D15293"/>
    <w:rsid w:val="00D15340"/>
    <w:rsid w:val="00D16721"/>
    <w:rsid w:val="00D1683D"/>
    <w:rsid w:val="00D21569"/>
    <w:rsid w:val="00D2303F"/>
    <w:rsid w:val="00D2390F"/>
    <w:rsid w:val="00D24242"/>
    <w:rsid w:val="00D24424"/>
    <w:rsid w:val="00D2473F"/>
    <w:rsid w:val="00D261D0"/>
    <w:rsid w:val="00D2736F"/>
    <w:rsid w:val="00D27A07"/>
    <w:rsid w:val="00D27A42"/>
    <w:rsid w:val="00D30824"/>
    <w:rsid w:val="00D30950"/>
    <w:rsid w:val="00D30C23"/>
    <w:rsid w:val="00D31897"/>
    <w:rsid w:val="00D31E7F"/>
    <w:rsid w:val="00D3358F"/>
    <w:rsid w:val="00D3360C"/>
    <w:rsid w:val="00D33E32"/>
    <w:rsid w:val="00D35DC1"/>
    <w:rsid w:val="00D36352"/>
    <w:rsid w:val="00D36B66"/>
    <w:rsid w:val="00D36DC0"/>
    <w:rsid w:val="00D4172C"/>
    <w:rsid w:val="00D42A8D"/>
    <w:rsid w:val="00D44BC8"/>
    <w:rsid w:val="00D44CD2"/>
    <w:rsid w:val="00D458BE"/>
    <w:rsid w:val="00D45B5E"/>
    <w:rsid w:val="00D46D6D"/>
    <w:rsid w:val="00D47DE6"/>
    <w:rsid w:val="00D5130D"/>
    <w:rsid w:val="00D53F07"/>
    <w:rsid w:val="00D55855"/>
    <w:rsid w:val="00D56F37"/>
    <w:rsid w:val="00D5728E"/>
    <w:rsid w:val="00D612FC"/>
    <w:rsid w:val="00D643EC"/>
    <w:rsid w:val="00D66118"/>
    <w:rsid w:val="00D667A5"/>
    <w:rsid w:val="00D677D8"/>
    <w:rsid w:val="00D70706"/>
    <w:rsid w:val="00D70CE4"/>
    <w:rsid w:val="00D71C4A"/>
    <w:rsid w:val="00D7381C"/>
    <w:rsid w:val="00D76812"/>
    <w:rsid w:val="00D76BAB"/>
    <w:rsid w:val="00D80434"/>
    <w:rsid w:val="00D81715"/>
    <w:rsid w:val="00D81B7E"/>
    <w:rsid w:val="00D828A1"/>
    <w:rsid w:val="00D83350"/>
    <w:rsid w:val="00D8468E"/>
    <w:rsid w:val="00D84D76"/>
    <w:rsid w:val="00D87951"/>
    <w:rsid w:val="00D9134D"/>
    <w:rsid w:val="00D91391"/>
    <w:rsid w:val="00D92DC0"/>
    <w:rsid w:val="00D9368D"/>
    <w:rsid w:val="00D951D5"/>
    <w:rsid w:val="00D95D96"/>
    <w:rsid w:val="00D95DBA"/>
    <w:rsid w:val="00D96125"/>
    <w:rsid w:val="00D973D0"/>
    <w:rsid w:val="00D97C1A"/>
    <w:rsid w:val="00DA0514"/>
    <w:rsid w:val="00DA060C"/>
    <w:rsid w:val="00DA0BAA"/>
    <w:rsid w:val="00DA2679"/>
    <w:rsid w:val="00DA3BEC"/>
    <w:rsid w:val="00DA4969"/>
    <w:rsid w:val="00DA544F"/>
    <w:rsid w:val="00DA5615"/>
    <w:rsid w:val="00DA5AA5"/>
    <w:rsid w:val="00DA6E80"/>
    <w:rsid w:val="00DB0EE1"/>
    <w:rsid w:val="00DB1D0B"/>
    <w:rsid w:val="00DB2440"/>
    <w:rsid w:val="00DB3A62"/>
    <w:rsid w:val="00DB59B0"/>
    <w:rsid w:val="00DC132C"/>
    <w:rsid w:val="00DC14D5"/>
    <w:rsid w:val="00DC22FF"/>
    <w:rsid w:val="00DC3436"/>
    <w:rsid w:val="00DC35A7"/>
    <w:rsid w:val="00DC4ABD"/>
    <w:rsid w:val="00DC4EA8"/>
    <w:rsid w:val="00DC7E0F"/>
    <w:rsid w:val="00DD088E"/>
    <w:rsid w:val="00DD3952"/>
    <w:rsid w:val="00DD4477"/>
    <w:rsid w:val="00DD5D89"/>
    <w:rsid w:val="00DE12C4"/>
    <w:rsid w:val="00DE13D7"/>
    <w:rsid w:val="00DE1DC8"/>
    <w:rsid w:val="00DE3B6A"/>
    <w:rsid w:val="00DE3D8E"/>
    <w:rsid w:val="00DE430B"/>
    <w:rsid w:val="00DE46FE"/>
    <w:rsid w:val="00DE55FB"/>
    <w:rsid w:val="00DE5D90"/>
    <w:rsid w:val="00DF1E31"/>
    <w:rsid w:val="00DF34EC"/>
    <w:rsid w:val="00DF38A0"/>
    <w:rsid w:val="00DF42E2"/>
    <w:rsid w:val="00DF7BDC"/>
    <w:rsid w:val="00DF7CD5"/>
    <w:rsid w:val="00E01431"/>
    <w:rsid w:val="00E0173F"/>
    <w:rsid w:val="00E01B24"/>
    <w:rsid w:val="00E023E2"/>
    <w:rsid w:val="00E033BA"/>
    <w:rsid w:val="00E035A1"/>
    <w:rsid w:val="00E06278"/>
    <w:rsid w:val="00E130C6"/>
    <w:rsid w:val="00E143B2"/>
    <w:rsid w:val="00E162F9"/>
    <w:rsid w:val="00E1633B"/>
    <w:rsid w:val="00E222C1"/>
    <w:rsid w:val="00E225DB"/>
    <w:rsid w:val="00E23E67"/>
    <w:rsid w:val="00E241E8"/>
    <w:rsid w:val="00E30DA4"/>
    <w:rsid w:val="00E310B0"/>
    <w:rsid w:val="00E31392"/>
    <w:rsid w:val="00E31814"/>
    <w:rsid w:val="00E334FC"/>
    <w:rsid w:val="00E33A95"/>
    <w:rsid w:val="00E34EF7"/>
    <w:rsid w:val="00E35730"/>
    <w:rsid w:val="00E358F4"/>
    <w:rsid w:val="00E40BD3"/>
    <w:rsid w:val="00E4133F"/>
    <w:rsid w:val="00E41DE7"/>
    <w:rsid w:val="00E43077"/>
    <w:rsid w:val="00E4389B"/>
    <w:rsid w:val="00E44501"/>
    <w:rsid w:val="00E457E1"/>
    <w:rsid w:val="00E463D5"/>
    <w:rsid w:val="00E5079D"/>
    <w:rsid w:val="00E5096D"/>
    <w:rsid w:val="00E50E4D"/>
    <w:rsid w:val="00E511E7"/>
    <w:rsid w:val="00E519C7"/>
    <w:rsid w:val="00E53AA5"/>
    <w:rsid w:val="00E53C89"/>
    <w:rsid w:val="00E54CBA"/>
    <w:rsid w:val="00E56628"/>
    <w:rsid w:val="00E568E5"/>
    <w:rsid w:val="00E64313"/>
    <w:rsid w:val="00E65EB8"/>
    <w:rsid w:val="00E676BD"/>
    <w:rsid w:val="00E71035"/>
    <w:rsid w:val="00E72127"/>
    <w:rsid w:val="00E72570"/>
    <w:rsid w:val="00E7308B"/>
    <w:rsid w:val="00E73663"/>
    <w:rsid w:val="00E741C4"/>
    <w:rsid w:val="00E755ED"/>
    <w:rsid w:val="00E7720B"/>
    <w:rsid w:val="00E84065"/>
    <w:rsid w:val="00E86074"/>
    <w:rsid w:val="00E86953"/>
    <w:rsid w:val="00E87E77"/>
    <w:rsid w:val="00E910E9"/>
    <w:rsid w:val="00E9234B"/>
    <w:rsid w:val="00E93315"/>
    <w:rsid w:val="00E94FDA"/>
    <w:rsid w:val="00E9511A"/>
    <w:rsid w:val="00E95C40"/>
    <w:rsid w:val="00E95CC1"/>
    <w:rsid w:val="00E9618B"/>
    <w:rsid w:val="00E97ABF"/>
    <w:rsid w:val="00EA0836"/>
    <w:rsid w:val="00EA12DD"/>
    <w:rsid w:val="00EA193C"/>
    <w:rsid w:val="00EA23E9"/>
    <w:rsid w:val="00EA5EC0"/>
    <w:rsid w:val="00EA5F26"/>
    <w:rsid w:val="00EB1756"/>
    <w:rsid w:val="00EB2935"/>
    <w:rsid w:val="00EB39DB"/>
    <w:rsid w:val="00EB5E50"/>
    <w:rsid w:val="00EB67C8"/>
    <w:rsid w:val="00EB6B83"/>
    <w:rsid w:val="00EB6C7F"/>
    <w:rsid w:val="00EC2B96"/>
    <w:rsid w:val="00EC5E3F"/>
    <w:rsid w:val="00EC6459"/>
    <w:rsid w:val="00ED0ECE"/>
    <w:rsid w:val="00ED4132"/>
    <w:rsid w:val="00ED65C6"/>
    <w:rsid w:val="00EE08D0"/>
    <w:rsid w:val="00EE33A1"/>
    <w:rsid w:val="00EE45DE"/>
    <w:rsid w:val="00EE482B"/>
    <w:rsid w:val="00EE6534"/>
    <w:rsid w:val="00EE6D4A"/>
    <w:rsid w:val="00EE7266"/>
    <w:rsid w:val="00EE7A88"/>
    <w:rsid w:val="00EE7F8E"/>
    <w:rsid w:val="00EF0994"/>
    <w:rsid w:val="00EF1289"/>
    <w:rsid w:val="00EF2842"/>
    <w:rsid w:val="00EF37F6"/>
    <w:rsid w:val="00EF436A"/>
    <w:rsid w:val="00EF5653"/>
    <w:rsid w:val="00EF56DF"/>
    <w:rsid w:val="00EF69DE"/>
    <w:rsid w:val="00EF7B5F"/>
    <w:rsid w:val="00F00BD7"/>
    <w:rsid w:val="00F02958"/>
    <w:rsid w:val="00F0391A"/>
    <w:rsid w:val="00F03D74"/>
    <w:rsid w:val="00F04220"/>
    <w:rsid w:val="00F050F6"/>
    <w:rsid w:val="00F063C4"/>
    <w:rsid w:val="00F0795D"/>
    <w:rsid w:val="00F10017"/>
    <w:rsid w:val="00F10B47"/>
    <w:rsid w:val="00F11CB1"/>
    <w:rsid w:val="00F11DA2"/>
    <w:rsid w:val="00F15E4D"/>
    <w:rsid w:val="00F17D87"/>
    <w:rsid w:val="00F17E82"/>
    <w:rsid w:val="00F22D29"/>
    <w:rsid w:val="00F2332C"/>
    <w:rsid w:val="00F23A40"/>
    <w:rsid w:val="00F25C38"/>
    <w:rsid w:val="00F2691C"/>
    <w:rsid w:val="00F27DB0"/>
    <w:rsid w:val="00F30F8F"/>
    <w:rsid w:val="00F32843"/>
    <w:rsid w:val="00F33856"/>
    <w:rsid w:val="00F339F2"/>
    <w:rsid w:val="00F3425C"/>
    <w:rsid w:val="00F342FF"/>
    <w:rsid w:val="00F3469D"/>
    <w:rsid w:val="00F37D08"/>
    <w:rsid w:val="00F4052C"/>
    <w:rsid w:val="00F4056A"/>
    <w:rsid w:val="00F41AC7"/>
    <w:rsid w:val="00F41DD5"/>
    <w:rsid w:val="00F42681"/>
    <w:rsid w:val="00F42AC6"/>
    <w:rsid w:val="00F43206"/>
    <w:rsid w:val="00F4502E"/>
    <w:rsid w:val="00F46FC5"/>
    <w:rsid w:val="00F47281"/>
    <w:rsid w:val="00F4749E"/>
    <w:rsid w:val="00F52215"/>
    <w:rsid w:val="00F536FC"/>
    <w:rsid w:val="00F542C6"/>
    <w:rsid w:val="00F54A07"/>
    <w:rsid w:val="00F54FE0"/>
    <w:rsid w:val="00F55416"/>
    <w:rsid w:val="00F56222"/>
    <w:rsid w:val="00F56ABF"/>
    <w:rsid w:val="00F57173"/>
    <w:rsid w:val="00F572F4"/>
    <w:rsid w:val="00F60D5D"/>
    <w:rsid w:val="00F62AC1"/>
    <w:rsid w:val="00F64BA6"/>
    <w:rsid w:val="00F66E5F"/>
    <w:rsid w:val="00F700AF"/>
    <w:rsid w:val="00F70CCE"/>
    <w:rsid w:val="00F71B81"/>
    <w:rsid w:val="00F721B0"/>
    <w:rsid w:val="00F72D17"/>
    <w:rsid w:val="00F7360D"/>
    <w:rsid w:val="00F73633"/>
    <w:rsid w:val="00F743B1"/>
    <w:rsid w:val="00F753DF"/>
    <w:rsid w:val="00F7552D"/>
    <w:rsid w:val="00F80A44"/>
    <w:rsid w:val="00F80F1A"/>
    <w:rsid w:val="00F815EE"/>
    <w:rsid w:val="00F82D30"/>
    <w:rsid w:val="00F858D7"/>
    <w:rsid w:val="00F876C5"/>
    <w:rsid w:val="00F900D6"/>
    <w:rsid w:val="00F9403F"/>
    <w:rsid w:val="00F95198"/>
    <w:rsid w:val="00F96456"/>
    <w:rsid w:val="00FA18F5"/>
    <w:rsid w:val="00FA1D79"/>
    <w:rsid w:val="00FA20F7"/>
    <w:rsid w:val="00FA5D6F"/>
    <w:rsid w:val="00FA6543"/>
    <w:rsid w:val="00FB12D6"/>
    <w:rsid w:val="00FB2429"/>
    <w:rsid w:val="00FB2F04"/>
    <w:rsid w:val="00FB4D19"/>
    <w:rsid w:val="00FB78A4"/>
    <w:rsid w:val="00FC11AF"/>
    <w:rsid w:val="00FC2116"/>
    <w:rsid w:val="00FC236F"/>
    <w:rsid w:val="00FC252E"/>
    <w:rsid w:val="00FC340C"/>
    <w:rsid w:val="00FC5102"/>
    <w:rsid w:val="00FC646D"/>
    <w:rsid w:val="00FC7288"/>
    <w:rsid w:val="00FD0705"/>
    <w:rsid w:val="00FD0DF0"/>
    <w:rsid w:val="00FD18A4"/>
    <w:rsid w:val="00FD3551"/>
    <w:rsid w:val="00FD41BB"/>
    <w:rsid w:val="00FD4336"/>
    <w:rsid w:val="00FD58B4"/>
    <w:rsid w:val="00FD5FF7"/>
    <w:rsid w:val="00FD6D69"/>
    <w:rsid w:val="00FD72ED"/>
    <w:rsid w:val="00FD74D1"/>
    <w:rsid w:val="00FD7599"/>
    <w:rsid w:val="00FE155A"/>
    <w:rsid w:val="00FE1ED1"/>
    <w:rsid w:val="00FE2742"/>
    <w:rsid w:val="00FE39E0"/>
    <w:rsid w:val="00FE5090"/>
    <w:rsid w:val="00FE5589"/>
    <w:rsid w:val="00FE7E9A"/>
    <w:rsid w:val="00FF2D28"/>
    <w:rsid w:val="00FF2F19"/>
    <w:rsid w:val="00FF44C8"/>
    <w:rsid w:val="00FF62E3"/>
    <w:rsid w:val="00FF66C7"/>
    <w:rsid w:val="00FF69F2"/>
    <w:rsid w:val="00FF6D32"/>
    <w:rsid w:val="00FF71CF"/>
    <w:rsid w:val="00FF731C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D2A7"/>
  <w15:chartTrackingRefBased/>
  <w15:docId w15:val="{49CF51B2-F89C-4E74-BCD1-70E0B966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A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Hngandeindrag">
    <w:name w:val="Hängande indrag"/>
    <w:basedOn w:val="Normal"/>
    <w:rsid w:val="0050083A"/>
    <w:pPr>
      <w:ind w:left="567" w:hanging="567"/>
    </w:pPr>
  </w:style>
  <w:style w:type="paragraph" w:styleId="Dokumentversikt">
    <w:name w:val="Document Map"/>
    <w:basedOn w:val="Normal"/>
    <w:link w:val="DokumentversiktChar"/>
    <w:semiHidden/>
    <w:rsid w:val="0050083A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0083A"/>
    <w:rPr>
      <w:rFonts w:ascii="Tahoma" w:eastAsia="Times New Roman" w:hAnsi="Tahoma" w:cs="Times New Roman"/>
      <w:sz w:val="24"/>
      <w:szCs w:val="20"/>
      <w:shd w:val="clear" w:color="auto" w:fill="000080"/>
      <w:lang w:val="sv-SE" w:eastAsia="sv-SE"/>
    </w:rPr>
  </w:style>
  <w:style w:type="paragraph" w:styleId="Ballongtext">
    <w:name w:val="Balloon Text"/>
    <w:basedOn w:val="Normal"/>
    <w:link w:val="BallongtextChar"/>
    <w:rsid w:val="005008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0083A"/>
    <w:rPr>
      <w:rFonts w:ascii="Segoe UI" w:eastAsia="Times New Roman" w:hAnsi="Segoe UI" w:cs="Segoe UI"/>
      <w:sz w:val="18"/>
      <w:szCs w:val="18"/>
      <w:lang w:val="sv-SE" w:eastAsia="sv-SE"/>
    </w:rPr>
  </w:style>
  <w:style w:type="table" w:styleId="Tabellrutnt">
    <w:name w:val="Table Grid"/>
    <w:aliases w:val="Ärendeförteckning"/>
    <w:basedOn w:val="Normaltabell"/>
    <w:uiPriority w:val="39"/>
    <w:rsid w:val="0050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0083A"/>
    <w:rPr>
      <w:color w:val="0563C1"/>
      <w:u w:val="single"/>
    </w:rPr>
  </w:style>
  <w:style w:type="paragraph" w:customStyle="1" w:styleId="default">
    <w:name w:val="default"/>
    <w:basedOn w:val="Normal"/>
    <w:rsid w:val="0050083A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uiPriority w:val="99"/>
    <w:rsid w:val="005008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5008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Default0">
    <w:name w:val="Default"/>
    <w:rsid w:val="0050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p2">
    <w:name w:val="p2"/>
    <w:rsid w:val="0050083A"/>
  </w:style>
  <w:style w:type="paragraph" w:customStyle="1" w:styleId="Pa0">
    <w:name w:val="Pa0"/>
    <w:basedOn w:val="Default0"/>
    <w:next w:val="Default0"/>
    <w:uiPriority w:val="99"/>
    <w:rsid w:val="0050083A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50083A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50083A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50083A"/>
    <w:rPr>
      <w:sz w:val="16"/>
      <w:szCs w:val="16"/>
    </w:rPr>
  </w:style>
  <w:style w:type="paragraph" w:styleId="Kommentarer">
    <w:name w:val="annotation text"/>
    <w:basedOn w:val="Normal"/>
    <w:link w:val="KommentarerChar"/>
    <w:rsid w:val="0050083A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008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08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08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FormatmallPMrubrik14pt">
    <w:name w:val="Formatmall PMrubrik + 14 pt"/>
    <w:basedOn w:val="Normal"/>
    <w:unhideWhenUsed/>
    <w:rsid w:val="0050083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50083A"/>
    <w:pPr>
      <w:widowControl/>
      <w:tabs>
        <w:tab w:val="left" w:pos="284"/>
      </w:tabs>
    </w:pPr>
    <w:rPr>
      <w:sz w:val="22"/>
      <w:szCs w:val="22"/>
    </w:rPr>
  </w:style>
  <w:style w:type="character" w:styleId="HTML-skrivmaskin">
    <w:name w:val="HTML Typewriter"/>
    <w:basedOn w:val="Standardstycketeckensnitt"/>
    <w:uiPriority w:val="99"/>
    <w:unhideWhenUsed/>
    <w:rsid w:val="0050083A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50083A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083A"/>
  </w:style>
  <w:style w:type="character" w:customStyle="1" w:styleId="italic">
    <w:name w:val="italic"/>
    <w:basedOn w:val="Standardstycketeckensnitt"/>
    <w:rsid w:val="0050083A"/>
  </w:style>
  <w:style w:type="paragraph" w:customStyle="1" w:styleId="Punktlistabomb">
    <w:name w:val="Punktlista bomb"/>
    <w:basedOn w:val="Normal"/>
    <w:uiPriority w:val="49"/>
    <w:qFormat/>
    <w:rsid w:val="0050083A"/>
    <w:pPr>
      <w:widowControl/>
      <w:numPr>
        <w:numId w:val="1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0083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083A"/>
    <w:rPr>
      <w:rFonts w:ascii="Calibri" w:hAnsi="Calibri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50083A"/>
  </w:style>
  <w:style w:type="character" w:styleId="Stark">
    <w:name w:val="Strong"/>
    <w:basedOn w:val="Standardstycketeckensnitt"/>
    <w:uiPriority w:val="22"/>
    <w:qFormat/>
    <w:rsid w:val="0050083A"/>
    <w:rPr>
      <w:b/>
      <w:bCs/>
    </w:rPr>
  </w:style>
  <w:style w:type="character" w:customStyle="1" w:styleId="e24kjd">
    <w:name w:val="e24kjd"/>
    <w:basedOn w:val="Standardstycketeckensnitt"/>
    <w:rsid w:val="0050083A"/>
  </w:style>
  <w:style w:type="character" w:customStyle="1" w:styleId="traff-markering">
    <w:name w:val="traff-markering"/>
    <w:basedOn w:val="Standardstycketeckensnitt"/>
    <w:rsid w:val="00197CD3"/>
  </w:style>
  <w:style w:type="character" w:styleId="Platshllartext">
    <w:name w:val="Placeholder Text"/>
    <w:basedOn w:val="Standardstycketeckensnitt"/>
    <w:uiPriority w:val="99"/>
    <w:semiHidden/>
    <w:rsid w:val="00B55007"/>
    <w:rPr>
      <w:noProof w:val="0"/>
      <w:color w:val="808080"/>
    </w:rPr>
  </w:style>
  <w:style w:type="paragraph" w:styleId="Brdtext">
    <w:name w:val="Body Text"/>
    <w:basedOn w:val="Normal"/>
    <w:link w:val="BrdtextChar"/>
    <w:qFormat/>
    <w:rsid w:val="00B55007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B55007"/>
    <w:rPr>
      <w:sz w:val="25"/>
      <w:szCs w:val="25"/>
      <w:lang w:val="sv-SE"/>
    </w:rPr>
  </w:style>
  <w:style w:type="paragraph" w:styleId="Rubrik">
    <w:name w:val="Title"/>
    <w:basedOn w:val="Normal"/>
    <w:next w:val="Brdtext"/>
    <w:link w:val="RubrikChar"/>
    <w:uiPriority w:val="1"/>
    <w:qFormat/>
    <w:rsid w:val="00B55007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B55007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Fotnotstext">
    <w:name w:val="footnote text"/>
    <w:basedOn w:val="Normal"/>
    <w:link w:val="FotnotstextChar"/>
    <w:uiPriority w:val="99"/>
    <w:semiHidden/>
    <w:rsid w:val="00B55007"/>
    <w:pPr>
      <w:keepLines/>
      <w:widowControl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55007"/>
    <w:rPr>
      <w:rFonts w:asciiTheme="majorHAnsi" w:hAnsiTheme="majorHAnsi" w:cstheme="majorHAnsi"/>
      <w:spacing w:val="6"/>
      <w:sz w:val="14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B55007"/>
    <w:rPr>
      <w:noProof w:val="0"/>
      <w:vertAlign w:val="superscript"/>
    </w:rPr>
  </w:style>
  <w:style w:type="table" w:customStyle="1" w:styleId="rendefrteckning1">
    <w:name w:val="Ärendeförteckning1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ndefrteckning2">
    <w:name w:val="Ärendeförteckning2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plproduct-name">
    <w:name w:val="erpl_product-name"/>
    <w:basedOn w:val="Standardstycketeckensnitt"/>
    <w:rsid w:val="009E764C"/>
  </w:style>
  <w:style w:type="paragraph" w:customStyle="1" w:styleId="s2">
    <w:name w:val="s2"/>
    <w:basedOn w:val="Normal"/>
    <w:rsid w:val="00DC132C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0">
    <w:name w:val="s10"/>
    <w:basedOn w:val="Standardstycketeckensnitt"/>
    <w:rsid w:val="00DC132C"/>
  </w:style>
  <w:style w:type="character" w:customStyle="1" w:styleId="s1">
    <w:name w:val="s1"/>
    <w:basedOn w:val="Standardstycketeckensnitt"/>
    <w:rsid w:val="00D33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0808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4A2AE-C0D1-4F74-9C0F-A06123E5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69</TotalTime>
  <Pages>3</Pages>
  <Words>726</Words>
  <Characters>3929</Characters>
  <Application>Microsoft Office Word</Application>
  <DocSecurity>0</DocSecurity>
  <Lines>1964</Lines>
  <Paragraphs>310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Andersson Formgren</dc:creator>
  <cp:keywords/>
  <dc:description/>
  <cp:lastModifiedBy>Wilma Johansson</cp:lastModifiedBy>
  <cp:revision>16</cp:revision>
  <cp:lastPrinted>2023-04-03T07:46:00Z</cp:lastPrinted>
  <dcterms:created xsi:type="dcterms:W3CDTF">2023-04-17T07:54:00Z</dcterms:created>
  <dcterms:modified xsi:type="dcterms:W3CDTF">2023-04-18T15:41:00Z</dcterms:modified>
</cp:coreProperties>
</file>