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C28ED07E49894F02BE323284E6FFD14C"/>
        </w:placeholder>
        <w:text/>
      </w:sdtPr>
      <w:sdtEndPr/>
      <w:sdtContent>
        <w:p w:rsidRPr="009B062B" w:rsidR="00AF30DD" w:rsidP="00AC5683" w:rsidRDefault="00AF30DD" w14:paraId="515D14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9f0fa7-4d34-4849-835f-6011513dcefb"/>
        <w:id w:val="2056580380"/>
        <w:lock w:val="sdtLocked"/>
      </w:sdtPr>
      <w:sdtEndPr/>
      <w:sdtContent>
        <w:p w:rsidR="00E807D8" w:rsidRDefault="001B4109" w14:paraId="23EFB049" w14:textId="3E13585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sjuklöneansvaret för den som bara har en anställd,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498BB73090433886496F373B462DCA"/>
        </w:placeholder>
        <w:text/>
      </w:sdtPr>
      <w:sdtEndPr/>
      <w:sdtContent>
        <w:p w:rsidRPr="009B062B" w:rsidR="006D79C9" w:rsidP="00333E95" w:rsidRDefault="006D79C9" w14:paraId="5B07618F" w14:textId="77777777">
          <w:pPr>
            <w:pStyle w:val="Rubrik1"/>
          </w:pPr>
          <w:r>
            <w:t>Motivering</w:t>
          </w:r>
        </w:p>
      </w:sdtContent>
    </w:sdt>
    <w:p w:rsidR="001728E1" w:rsidP="001728E1" w:rsidRDefault="001728E1" w14:paraId="45368CE1" w14:textId="7E4C7631">
      <w:pPr>
        <w:pStyle w:val="Normalutanindragellerluft"/>
      </w:pPr>
      <w:r>
        <w:t>Att många enmansföretagare jobbar mer än heltid för att klara sitt egna företag och samtidigt kunna utveckla sitt företag är för de flesta mycket välkänt.</w:t>
      </w:r>
    </w:p>
    <w:p w:rsidRPr="001728E1" w:rsidR="001728E1" w:rsidP="001728E1" w:rsidRDefault="001728E1" w14:paraId="58C77D16" w14:textId="77777777">
      <w:r w:rsidRPr="001728E1">
        <w:t>Det finns dessutom ofta ett stort motstånd från företagare att våga anställa en person till i företaget även om arbetsbördan är stor och lönsamheten skulle räcka till.</w:t>
      </w:r>
    </w:p>
    <w:p w:rsidR="001728E1" w:rsidP="0086388A" w:rsidRDefault="001728E1" w14:paraId="78169DAA" w14:textId="77777777">
      <w:r>
        <w:t>Det är därför viktigt att regeringen ser över hur vi kan minska trösklarna för de enmansföretagare som skulle vilja anställa en person i sitt företag men ändå idag avstår.</w:t>
      </w:r>
    </w:p>
    <w:p w:rsidR="001728E1" w:rsidP="001728E1" w:rsidRDefault="001728E1" w14:paraId="16AB7972" w14:textId="03FFC70B">
      <w:r w:rsidRPr="001728E1">
        <w:t>Om vi underlättar byråkratin</w:t>
      </w:r>
      <w:r w:rsidR="00AA012E">
        <w:t xml:space="preserve"> och</w:t>
      </w:r>
      <w:r w:rsidRPr="001728E1">
        <w:t xml:space="preserve"> sänker kostnaderna och risken för företagaren med att ha en anställd genom att ta bort sjuklöneansvaret för den först anställde i företaget så kanske fler företagare vågar ta steget fullt ut och anställa en person i sitt företag. Vi har många enmansföretag i Sverige som säkert skulle kunna anställa någon om villkoren var lite bättre.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47CEDE8A31348508016CA7864FC1A0D"/>
        </w:placeholder>
      </w:sdtPr>
      <w:sdtEndPr>
        <w:rPr>
          <w:i w:val="0"/>
          <w:noProof w:val="0"/>
        </w:rPr>
      </w:sdtEndPr>
      <w:sdtContent>
        <w:p w:rsidR="00AC5683" w:rsidP="00716598" w:rsidRDefault="00AC5683" w14:paraId="4BB4CDCF" w14:textId="77777777"/>
        <w:p w:rsidRPr="008E0FE2" w:rsidR="004801AC" w:rsidP="00716598" w:rsidRDefault="0086388A" w14:paraId="3F7D5EA7" w14:textId="0BA1330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B1B61" w14:paraId="706CFBD5" w14:textId="77777777">
        <w:trPr>
          <w:cantSplit/>
        </w:trPr>
        <w:tc>
          <w:tcPr>
            <w:tcW w:w="50" w:type="pct"/>
            <w:vAlign w:val="bottom"/>
          </w:tcPr>
          <w:p w:rsidR="006B1B61" w:rsidRDefault="00AA012E" w14:paraId="1F361CA8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6B1B61" w:rsidRDefault="006B1B61" w14:paraId="79F61412" w14:textId="77777777">
            <w:pPr>
              <w:pStyle w:val="Underskrifter"/>
            </w:pPr>
          </w:p>
        </w:tc>
      </w:tr>
    </w:tbl>
    <w:p w:rsidR="00623FA8" w:rsidRDefault="00623FA8" w14:paraId="6E9924C4" w14:textId="77777777"/>
    <w:sectPr w:rsidR="00623FA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CD3F" w14:textId="77777777" w:rsidR="00AA7325" w:rsidRDefault="00AA7325" w:rsidP="000C1CAD">
      <w:pPr>
        <w:spacing w:line="240" w:lineRule="auto"/>
      </w:pPr>
      <w:r>
        <w:separator/>
      </w:r>
    </w:p>
  </w:endnote>
  <w:endnote w:type="continuationSeparator" w:id="0">
    <w:p w14:paraId="09FBAD07" w14:textId="77777777" w:rsidR="00AA7325" w:rsidRDefault="00AA73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90E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F8C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F6D" w14:textId="324CC6C4" w:rsidR="00262EA3" w:rsidRPr="00716598" w:rsidRDefault="00262EA3" w:rsidP="007165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388C" w14:textId="77777777" w:rsidR="00AA7325" w:rsidRDefault="00AA7325" w:rsidP="000C1CAD">
      <w:pPr>
        <w:spacing w:line="240" w:lineRule="auto"/>
      </w:pPr>
      <w:r>
        <w:separator/>
      </w:r>
    </w:p>
  </w:footnote>
  <w:footnote w:type="continuationSeparator" w:id="0">
    <w:p w14:paraId="187D256F" w14:textId="77777777" w:rsidR="00AA7325" w:rsidRDefault="00AA73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B0D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ED60F" w14:textId="77777777" w:rsidR="00262EA3" w:rsidRDefault="0086388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9C9EE7F5CBF4152A5E798E4D2788E92"/>
                              </w:placeholder>
                              <w:text/>
                            </w:sdtPr>
                            <w:sdtEndPr/>
                            <w:sdtContent>
                              <w:r w:rsidR="001728E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5B5B708377A4C33B1230F721BA58CA6"/>
                              </w:placeholder>
                              <w:text/>
                            </w:sdtPr>
                            <w:sdtEndPr/>
                            <w:sdtContent>
                              <w:r w:rsidR="001728E1">
                                <w:t>1723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F6ED60F" w14:textId="77777777" w:rsidR="00262EA3" w:rsidRDefault="0086388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9C9EE7F5CBF4152A5E798E4D2788E92"/>
                        </w:placeholder>
                        <w:text/>
                      </w:sdtPr>
                      <w:sdtEndPr/>
                      <w:sdtContent>
                        <w:r w:rsidR="001728E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5B5B708377A4C33B1230F721BA58CA6"/>
                        </w:placeholder>
                        <w:text/>
                      </w:sdtPr>
                      <w:sdtEndPr/>
                      <w:sdtContent>
                        <w:r w:rsidR="001728E1">
                          <w:t>1723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A16D6F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906A" w14:textId="77777777" w:rsidR="00262EA3" w:rsidRDefault="00262EA3" w:rsidP="008563AC">
    <w:pPr>
      <w:jc w:val="right"/>
    </w:pPr>
  </w:p>
  <w:p w14:paraId="2D9DFF3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31FB" w14:textId="77777777" w:rsidR="00262EA3" w:rsidRDefault="0086388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825208" w14:textId="77777777" w:rsidR="00262EA3" w:rsidRDefault="0086388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A657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728E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728E1">
          <w:t>1723</w:t>
        </w:r>
      </w:sdtContent>
    </w:sdt>
  </w:p>
  <w:p w14:paraId="5191F3AB" w14:textId="77777777" w:rsidR="00262EA3" w:rsidRPr="008227B3" w:rsidRDefault="0086388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73DBD36" w14:textId="77777777" w:rsidR="00262EA3" w:rsidRPr="008227B3" w:rsidRDefault="0086388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657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6570">
          <w:t>:2620</w:t>
        </w:r>
      </w:sdtContent>
    </w:sdt>
  </w:p>
  <w:p w14:paraId="4690B581" w14:textId="77777777" w:rsidR="00262EA3" w:rsidRDefault="0086388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A6570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88FFD7D" w14:textId="77777777" w:rsidR="00262EA3" w:rsidRDefault="001728E1" w:rsidP="00283E0F">
        <w:pPr>
          <w:pStyle w:val="FSHRub2"/>
        </w:pPr>
        <w:r>
          <w:t>Sjuklöneansvar för den först anställde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FC864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728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8E1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10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570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3FA8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B6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598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81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88A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D3A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12E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2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683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7D8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E183F9F0-11BF-49E0-9A82-2E68A8D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8ED07E49894F02BE323284E6FFD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F53B7-3D37-438F-8206-5A71A1393A29}"/>
      </w:docPartPr>
      <w:docPartBody>
        <w:p w:rsidR="007F108F" w:rsidRDefault="00F46A7D">
          <w:pPr>
            <w:pStyle w:val="C28ED07E49894F02BE323284E6FFD1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498BB73090433886496F373B462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0ACD6-F845-4ED1-8017-38C11ED4E093}"/>
      </w:docPartPr>
      <w:docPartBody>
        <w:p w:rsidR="007F108F" w:rsidRDefault="00F46A7D">
          <w:pPr>
            <w:pStyle w:val="EC498BB73090433886496F373B462DC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C9EE7F5CBF4152A5E798E4D2788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C1B9E-293F-4213-9540-A009E4BED161}"/>
      </w:docPartPr>
      <w:docPartBody>
        <w:p w:rsidR="007F108F" w:rsidRDefault="00F46A7D">
          <w:pPr>
            <w:pStyle w:val="59C9EE7F5CBF4152A5E798E4D2788E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B5B708377A4C33B1230F721BA58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C30A4-37E5-4AC1-AC7B-6768CE1BCB9B}"/>
      </w:docPartPr>
      <w:docPartBody>
        <w:p w:rsidR="007F108F" w:rsidRDefault="00F46A7D">
          <w:pPr>
            <w:pStyle w:val="D5B5B708377A4C33B1230F721BA58CA6"/>
          </w:pPr>
          <w:r>
            <w:t xml:space="preserve"> </w:t>
          </w:r>
        </w:p>
      </w:docPartBody>
    </w:docPart>
    <w:docPart>
      <w:docPartPr>
        <w:name w:val="447CEDE8A31348508016CA7864FC1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1AC35-C594-4E1C-ADF0-05FECC2AE07F}"/>
      </w:docPartPr>
      <w:docPartBody>
        <w:p w:rsidR="007A11F2" w:rsidRDefault="007A11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7D"/>
    <w:rsid w:val="007A11F2"/>
    <w:rsid w:val="007F108F"/>
    <w:rsid w:val="00F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28ED07E49894F02BE323284E6FFD14C">
    <w:name w:val="C28ED07E49894F02BE323284E6FFD14C"/>
  </w:style>
  <w:style w:type="paragraph" w:customStyle="1" w:styleId="EC498BB73090433886496F373B462DCA">
    <w:name w:val="EC498BB73090433886496F373B462DCA"/>
  </w:style>
  <w:style w:type="paragraph" w:customStyle="1" w:styleId="59C9EE7F5CBF4152A5E798E4D2788E92">
    <w:name w:val="59C9EE7F5CBF4152A5E798E4D2788E92"/>
  </w:style>
  <w:style w:type="paragraph" w:customStyle="1" w:styleId="D5B5B708377A4C33B1230F721BA58CA6">
    <w:name w:val="D5B5B708377A4C33B1230F721BA58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7BE2A-5F1E-4EE4-9903-429B8ACE681E}"/>
</file>

<file path=customXml/itemProps2.xml><?xml version="1.0" encoding="utf-8"?>
<ds:datastoreItem xmlns:ds="http://schemas.openxmlformats.org/officeDocument/2006/customXml" ds:itemID="{9664386B-9FFF-4258-AEEF-34E3ADA3B573}"/>
</file>

<file path=customXml/itemProps3.xml><?xml version="1.0" encoding="utf-8"?>
<ds:datastoreItem xmlns:ds="http://schemas.openxmlformats.org/officeDocument/2006/customXml" ds:itemID="{6BE572DA-5269-4AFA-9CC1-A910A8455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927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M1723 Sjuklöneansvar för den först anställde</vt:lpstr>
      <vt:lpstr>
      </vt:lpstr>
    </vt:vector>
  </TitlesOfParts>
  <Company>Sveriges riksdag</Company>
  <LinksUpToDate>false</LinksUpToDate>
  <CharactersWithSpaces>1095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