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8547" w14:textId="77777777" w:rsidR="006E04A4" w:rsidRPr="00CD7560" w:rsidRDefault="00A474C8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50</w:t>
      </w:r>
      <w:bookmarkEnd w:id="1"/>
    </w:p>
    <w:p w14:paraId="3F6C8548" w14:textId="77777777" w:rsidR="006E04A4" w:rsidRDefault="00A474C8">
      <w:pPr>
        <w:pStyle w:val="Datum"/>
        <w:outlineLvl w:val="0"/>
      </w:pPr>
      <w:bookmarkStart w:id="2" w:name="DocumentDate"/>
      <w:r>
        <w:t>Fredagen den 15 december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05712" w14:paraId="3F6C854D" w14:textId="77777777" w:rsidTr="00E47117">
        <w:trPr>
          <w:cantSplit/>
        </w:trPr>
        <w:tc>
          <w:tcPr>
            <w:tcW w:w="454" w:type="dxa"/>
          </w:tcPr>
          <w:p w14:paraId="3F6C8549" w14:textId="77777777" w:rsidR="006E04A4" w:rsidRDefault="00A474C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F6C854A" w14:textId="77777777" w:rsidR="006E04A4" w:rsidRDefault="00A474C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3F6C854B" w14:textId="77777777" w:rsidR="006E04A4" w:rsidRDefault="00A474C8"/>
        </w:tc>
        <w:tc>
          <w:tcPr>
            <w:tcW w:w="7512" w:type="dxa"/>
          </w:tcPr>
          <w:p w14:paraId="3F6C854C" w14:textId="77777777" w:rsidR="006E04A4" w:rsidRDefault="00A474C8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3F6C854E" w14:textId="77777777" w:rsidR="006E04A4" w:rsidRDefault="00A474C8">
      <w:pPr>
        <w:pStyle w:val="StreckLngt"/>
      </w:pPr>
      <w:r>
        <w:tab/>
      </w:r>
    </w:p>
    <w:p w14:paraId="3F6C854F" w14:textId="77777777" w:rsidR="00121B42" w:rsidRDefault="00A474C8" w:rsidP="00121B42">
      <w:pPr>
        <w:pStyle w:val="Blankrad"/>
      </w:pPr>
      <w:r>
        <w:t xml:space="preserve">      </w:t>
      </w:r>
    </w:p>
    <w:p w14:paraId="3F6C8550" w14:textId="77777777" w:rsidR="00CF242C" w:rsidRDefault="00A474C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05712" w14:paraId="3F6C8554" w14:textId="77777777" w:rsidTr="00055526">
        <w:trPr>
          <w:cantSplit/>
        </w:trPr>
        <w:tc>
          <w:tcPr>
            <w:tcW w:w="567" w:type="dxa"/>
          </w:tcPr>
          <w:p w14:paraId="3F6C8551" w14:textId="77777777" w:rsidR="001D7AF0" w:rsidRDefault="00A474C8" w:rsidP="00C84F80">
            <w:pPr>
              <w:keepNext/>
            </w:pPr>
          </w:p>
        </w:tc>
        <w:tc>
          <w:tcPr>
            <w:tcW w:w="6663" w:type="dxa"/>
          </w:tcPr>
          <w:p w14:paraId="3F6C8552" w14:textId="77777777" w:rsidR="006E04A4" w:rsidRDefault="00A474C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F6C8553" w14:textId="77777777" w:rsidR="006E04A4" w:rsidRDefault="00A474C8" w:rsidP="00C84F80">
            <w:pPr>
              <w:keepNext/>
            </w:pPr>
          </w:p>
        </w:tc>
      </w:tr>
      <w:tr w:rsidR="00905712" w14:paraId="3F6C8558" w14:textId="77777777" w:rsidTr="00055526">
        <w:trPr>
          <w:cantSplit/>
        </w:trPr>
        <w:tc>
          <w:tcPr>
            <w:tcW w:w="567" w:type="dxa"/>
          </w:tcPr>
          <w:p w14:paraId="3F6C8555" w14:textId="77777777" w:rsidR="001D7AF0" w:rsidRDefault="00A474C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F6C8556" w14:textId="24AE87BA" w:rsidR="006E04A4" w:rsidRDefault="00A474C8" w:rsidP="000326E3">
            <w:r>
              <w:t xml:space="preserve">Justering av protokoll från sammanträdet fredagen den </w:t>
            </w:r>
            <w:r>
              <w:br/>
            </w:r>
            <w:r>
              <w:t>24 november</w:t>
            </w:r>
          </w:p>
        </w:tc>
        <w:tc>
          <w:tcPr>
            <w:tcW w:w="2055" w:type="dxa"/>
          </w:tcPr>
          <w:p w14:paraId="3F6C8557" w14:textId="77777777" w:rsidR="006E04A4" w:rsidRDefault="00A474C8" w:rsidP="00C84F80"/>
        </w:tc>
      </w:tr>
      <w:tr w:rsidR="00905712" w14:paraId="3F6C855C" w14:textId="77777777" w:rsidTr="00055526">
        <w:trPr>
          <w:cantSplit/>
        </w:trPr>
        <w:tc>
          <w:tcPr>
            <w:tcW w:w="567" w:type="dxa"/>
          </w:tcPr>
          <w:p w14:paraId="3F6C8559" w14:textId="77777777" w:rsidR="001D7AF0" w:rsidRDefault="00A474C8" w:rsidP="00C84F80">
            <w:pPr>
              <w:keepNext/>
            </w:pPr>
          </w:p>
        </w:tc>
        <w:tc>
          <w:tcPr>
            <w:tcW w:w="6663" w:type="dxa"/>
          </w:tcPr>
          <w:p w14:paraId="3F6C855A" w14:textId="77777777" w:rsidR="006E04A4" w:rsidRDefault="00A474C8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3F6C855B" w14:textId="77777777" w:rsidR="006E04A4" w:rsidRDefault="00A474C8" w:rsidP="00C84F80">
            <w:pPr>
              <w:keepNext/>
            </w:pPr>
          </w:p>
        </w:tc>
      </w:tr>
      <w:tr w:rsidR="00905712" w14:paraId="3F6C8560" w14:textId="77777777" w:rsidTr="00055526">
        <w:trPr>
          <w:cantSplit/>
        </w:trPr>
        <w:tc>
          <w:tcPr>
            <w:tcW w:w="567" w:type="dxa"/>
          </w:tcPr>
          <w:p w14:paraId="3F6C855D" w14:textId="77777777" w:rsidR="001D7AF0" w:rsidRDefault="00A474C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F6C855E" w14:textId="77777777" w:rsidR="006E04A4" w:rsidRDefault="00A474C8" w:rsidP="000326E3">
            <w:r>
              <w:t xml:space="preserve">2023/24:250 av Jessica Rodén (S) </w:t>
            </w:r>
            <w:r>
              <w:br/>
              <w:t>Arbetsmarknadsbegreppet i sjuk- och aktivitetsersättningen</w:t>
            </w:r>
          </w:p>
        </w:tc>
        <w:tc>
          <w:tcPr>
            <w:tcW w:w="2055" w:type="dxa"/>
          </w:tcPr>
          <w:p w14:paraId="3F6C855F" w14:textId="77777777" w:rsidR="006E04A4" w:rsidRDefault="00A474C8" w:rsidP="00C84F80"/>
        </w:tc>
      </w:tr>
      <w:tr w:rsidR="00905712" w14:paraId="3F6C8564" w14:textId="77777777" w:rsidTr="00055526">
        <w:trPr>
          <w:cantSplit/>
        </w:trPr>
        <w:tc>
          <w:tcPr>
            <w:tcW w:w="567" w:type="dxa"/>
          </w:tcPr>
          <w:p w14:paraId="3F6C8561" w14:textId="77777777" w:rsidR="001D7AF0" w:rsidRDefault="00A474C8" w:rsidP="00C84F80">
            <w:pPr>
              <w:keepNext/>
            </w:pPr>
          </w:p>
        </w:tc>
        <w:tc>
          <w:tcPr>
            <w:tcW w:w="6663" w:type="dxa"/>
          </w:tcPr>
          <w:p w14:paraId="3F6C8562" w14:textId="77777777" w:rsidR="006E04A4" w:rsidRDefault="00A474C8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3F6C8563" w14:textId="77777777" w:rsidR="006E04A4" w:rsidRDefault="00A474C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905712" w14:paraId="3F6C8568" w14:textId="77777777" w:rsidTr="00055526">
        <w:trPr>
          <w:cantSplit/>
        </w:trPr>
        <w:tc>
          <w:tcPr>
            <w:tcW w:w="567" w:type="dxa"/>
          </w:tcPr>
          <w:p w14:paraId="3F6C8565" w14:textId="77777777" w:rsidR="001D7AF0" w:rsidRDefault="00A474C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F6C8566" w14:textId="77777777" w:rsidR="006E04A4" w:rsidRDefault="00A474C8" w:rsidP="000326E3">
            <w:r>
              <w:t xml:space="preserve">2023/24:FPM22 Tillfällig förlängning av förordningen (EU) 2021/1232 om avvikelse från vissa bestämmelser i direktiv 2002/58/EC för att bekämpa sexuella övergrepp mot barn på nätet </w:t>
            </w:r>
            <w:r>
              <w:rPr>
                <w:i/>
                <w:iCs/>
              </w:rPr>
              <w:t>COM(2023)</w:t>
            </w:r>
            <w:r>
              <w:rPr>
                <w:i/>
                <w:iCs/>
              </w:rPr>
              <w:t xml:space="preserve"> 777</w:t>
            </w:r>
          </w:p>
        </w:tc>
        <w:tc>
          <w:tcPr>
            <w:tcW w:w="2055" w:type="dxa"/>
          </w:tcPr>
          <w:p w14:paraId="3F6C8567" w14:textId="77777777" w:rsidR="006E04A4" w:rsidRDefault="00A474C8" w:rsidP="00C84F80">
            <w:r>
              <w:t>JuU</w:t>
            </w:r>
          </w:p>
        </w:tc>
      </w:tr>
      <w:tr w:rsidR="00905712" w14:paraId="3F6C856C" w14:textId="77777777" w:rsidTr="00055526">
        <w:trPr>
          <w:cantSplit/>
        </w:trPr>
        <w:tc>
          <w:tcPr>
            <w:tcW w:w="567" w:type="dxa"/>
          </w:tcPr>
          <w:p w14:paraId="3F6C8569" w14:textId="77777777" w:rsidR="001D7AF0" w:rsidRDefault="00A474C8" w:rsidP="00C84F80">
            <w:pPr>
              <w:keepNext/>
            </w:pPr>
          </w:p>
        </w:tc>
        <w:tc>
          <w:tcPr>
            <w:tcW w:w="6663" w:type="dxa"/>
          </w:tcPr>
          <w:p w14:paraId="3F6C856A" w14:textId="77777777" w:rsidR="006E04A4" w:rsidRDefault="00A474C8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3F6C856B" w14:textId="77777777" w:rsidR="006E04A4" w:rsidRDefault="00A474C8" w:rsidP="00C84F80">
            <w:pPr>
              <w:keepNext/>
            </w:pPr>
          </w:p>
        </w:tc>
      </w:tr>
      <w:tr w:rsidR="00905712" w14:paraId="3F6C8570" w14:textId="77777777" w:rsidTr="00055526">
        <w:trPr>
          <w:cantSplit/>
        </w:trPr>
        <w:tc>
          <w:tcPr>
            <w:tcW w:w="567" w:type="dxa"/>
          </w:tcPr>
          <w:p w14:paraId="3F6C856D" w14:textId="77777777" w:rsidR="001D7AF0" w:rsidRDefault="00A474C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F6C856E" w14:textId="77777777" w:rsidR="006E04A4" w:rsidRDefault="00A474C8" w:rsidP="000326E3">
            <w:r>
              <w:t xml:space="preserve">RiR 2023:24 </w:t>
            </w:r>
            <w:r>
              <w:t>Regeringens tillämpning av det finanspolitiska ramverket 2023</w:t>
            </w:r>
          </w:p>
        </w:tc>
        <w:tc>
          <w:tcPr>
            <w:tcW w:w="2055" w:type="dxa"/>
          </w:tcPr>
          <w:p w14:paraId="3F6C856F" w14:textId="77777777" w:rsidR="006E04A4" w:rsidRDefault="00A474C8" w:rsidP="00C84F80">
            <w:r>
              <w:t>FiU</w:t>
            </w:r>
          </w:p>
        </w:tc>
      </w:tr>
      <w:tr w:rsidR="00905712" w14:paraId="3F6C8574" w14:textId="77777777" w:rsidTr="00055526">
        <w:trPr>
          <w:cantSplit/>
        </w:trPr>
        <w:tc>
          <w:tcPr>
            <w:tcW w:w="567" w:type="dxa"/>
          </w:tcPr>
          <w:p w14:paraId="3F6C8571" w14:textId="77777777" w:rsidR="001D7AF0" w:rsidRDefault="00A474C8" w:rsidP="00C84F80">
            <w:pPr>
              <w:keepNext/>
            </w:pPr>
          </w:p>
        </w:tc>
        <w:tc>
          <w:tcPr>
            <w:tcW w:w="6663" w:type="dxa"/>
          </w:tcPr>
          <w:p w14:paraId="3F6C8572" w14:textId="77777777" w:rsidR="006E04A4" w:rsidRDefault="00A474C8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F6C8573" w14:textId="77777777" w:rsidR="006E04A4" w:rsidRDefault="00A474C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905712" w14:paraId="3F6C8578" w14:textId="77777777" w:rsidTr="00055526">
        <w:trPr>
          <w:cantSplit/>
        </w:trPr>
        <w:tc>
          <w:tcPr>
            <w:tcW w:w="567" w:type="dxa"/>
          </w:tcPr>
          <w:p w14:paraId="3F6C8575" w14:textId="77777777" w:rsidR="001D7AF0" w:rsidRDefault="00A474C8" w:rsidP="00C84F80">
            <w:pPr>
              <w:keepNext/>
            </w:pPr>
          </w:p>
        </w:tc>
        <w:tc>
          <w:tcPr>
            <w:tcW w:w="6663" w:type="dxa"/>
          </w:tcPr>
          <w:p w14:paraId="3F6C8576" w14:textId="77777777" w:rsidR="006E04A4" w:rsidRDefault="00A474C8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3F6C8577" w14:textId="77777777" w:rsidR="006E04A4" w:rsidRDefault="00A474C8" w:rsidP="00C84F80">
            <w:pPr>
              <w:keepNext/>
            </w:pPr>
          </w:p>
        </w:tc>
      </w:tr>
      <w:tr w:rsidR="00905712" w14:paraId="3F6C857C" w14:textId="77777777" w:rsidTr="00055526">
        <w:trPr>
          <w:cantSplit/>
        </w:trPr>
        <w:tc>
          <w:tcPr>
            <w:tcW w:w="567" w:type="dxa"/>
          </w:tcPr>
          <w:p w14:paraId="3F6C8579" w14:textId="77777777" w:rsidR="001D7AF0" w:rsidRDefault="00A474C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F6C857A" w14:textId="77777777" w:rsidR="006E04A4" w:rsidRDefault="00A474C8" w:rsidP="000326E3">
            <w:r>
              <w:t xml:space="preserve">COM(2023) 640 Rapport från kommissionen årsrapport 2022 om tillämpningen av subsidiaritets- och </w:t>
            </w:r>
            <w:r>
              <w:t>proportionalitetsprinciperna och om förbindelserna om de nationella parlamenten</w:t>
            </w:r>
          </w:p>
        </w:tc>
        <w:tc>
          <w:tcPr>
            <w:tcW w:w="2055" w:type="dxa"/>
          </w:tcPr>
          <w:p w14:paraId="3F6C857B" w14:textId="77777777" w:rsidR="006E04A4" w:rsidRDefault="00A474C8" w:rsidP="00C84F80">
            <w:r>
              <w:t>KU</w:t>
            </w:r>
          </w:p>
        </w:tc>
      </w:tr>
      <w:tr w:rsidR="00905712" w14:paraId="3F6C8580" w14:textId="77777777" w:rsidTr="00055526">
        <w:trPr>
          <w:cantSplit/>
        </w:trPr>
        <w:tc>
          <w:tcPr>
            <w:tcW w:w="567" w:type="dxa"/>
          </w:tcPr>
          <w:p w14:paraId="3F6C857D" w14:textId="77777777" w:rsidR="001D7AF0" w:rsidRDefault="00A474C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F6C857E" w14:textId="77777777" w:rsidR="006E04A4" w:rsidRDefault="00A474C8" w:rsidP="000326E3">
            <w:r>
              <w:t>COM(2023) 641 Meddelande från kommissionen till Europaparlamentet och rådet om EU:s färdplan för att bekämpa narkotikahandel och organiserad brottslighet</w:t>
            </w:r>
          </w:p>
        </w:tc>
        <w:tc>
          <w:tcPr>
            <w:tcW w:w="2055" w:type="dxa"/>
          </w:tcPr>
          <w:p w14:paraId="3F6C857F" w14:textId="77777777" w:rsidR="006E04A4" w:rsidRDefault="00A474C8" w:rsidP="00C84F80">
            <w:r>
              <w:t>JuU</w:t>
            </w:r>
          </w:p>
        </w:tc>
      </w:tr>
      <w:tr w:rsidR="00905712" w14:paraId="3F6C8584" w14:textId="77777777" w:rsidTr="00055526">
        <w:trPr>
          <w:cantSplit/>
        </w:trPr>
        <w:tc>
          <w:tcPr>
            <w:tcW w:w="567" w:type="dxa"/>
          </w:tcPr>
          <w:p w14:paraId="3F6C8581" w14:textId="77777777" w:rsidR="001D7AF0" w:rsidRDefault="00A474C8" w:rsidP="00C84F80">
            <w:pPr>
              <w:pStyle w:val="FlistaNrText"/>
            </w:pPr>
            <w:r>
              <w:lastRenderedPageBreak/>
              <w:t>7</w:t>
            </w:r>
          </w:p>
        </w:tc>
        <w:tc>
          <w:tcPr>
            <w:tcW w:w="6663" w:type="dxa"/>
          </w:tcPr>
          <w:p w14:paraId="3F6C8582" w14:textId="77777777" w:rsidR="006E04A4" w:rsidRDefault="00A474C8" w:rsidP="000326E3">
            <w:r>
              <w:t xml:space="preserve">COM(2023) 728 Förslag till Europaparlamentets och rådets förordning om en övervakningsram för resilienta europeiska skogar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 mars 2024</w:t>
            </w:r>
          </w:p>
        </w:tc>
        <w:tc>
          <w:tcPr>
            <w:tcW w:w="2055" w:type="dxa"/>
          </w:tcPr>
          <w:p w14:paraId="3F6C8583" w14:textId="77777777" w:rsidR="006E04A4" w:rsidRDefault="00A474C8" w:rsidP="00C84F80">
            <w:r>
              <w:t>MJU</w:t>
            </w:r>
          </w:p>
        </w:tc>
      </w:tr>
      <w:tr w:rsidR="00905712" w14:paraId="3F6C8588" w14:textId="77777777" w:rsidTr="00055526">
        <w:trPr>
          <w:cantSplit/>
        </w:trPr>
        <w:tc>
          <w:tcPr>
            <w:tcW w:w="567" w:type="dxa"/>
          </w:tcPr>
          <w:p w14:paraId="3F6C8585" w14:textId="77777777" w:rsidR="001D7AF0" w:rsidRDefault="00A474C8" w:rsidP="00C84F80">
            <w:pPr>
              <w:keepNext/>
            </w:pPr>
          </w:p>
        </w:tc>
        <w:tc>
          <w:tcPr>
            <w:tcW w:w="6663" w:type="dxa"/>
          </w:tcPr>
          <w:p w14:paraId="3F6C8586" w14:textId="2030C3B4" w:rsidR="006E04A4" w:rsidRDefault="00A474C8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avgörs tisdagen den 19 december</w:t>
            </w:r>
          </w:p>
        </w:tc>
        <w:tc>
          <w:tcPr>
            <w:tcW w:w="2055" w:type="dxa"/>
          </w:tcPr>
          <w:p w14:paraId="3F6C8587" w14:textId="77777777" w:rsidR="006E04A4" w:rsidRDefault="00A474C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905712" w14:paraId="3F6C858C" w14:textId="77777777" w:rsidTr="00055526">
        <w:trPr>
          <w:cantSplit/>
        </w:trPr>
        <w:tc>
          <w:tcPr>
            <w:tcW w:w="567" w:type="dxa"/>
          </w:tcPr>
          <w:p w14:paraId="3F6C8589" w14:textId="77777777" w:rsidR="001D7AF0" w:rsidRDefault="00A474C8" w:rsidP="00C84F80">
            <w:pPr>
              <w:keepNext/>
            </w:pPr>
          </w:p>
        </w:tc>
        <w:tc>
          <w:tcPr>
            <w:tcW w:w="6663" w:type="dxa"/>
          </w:tcPr>
          <w:p w14:paraId="3F6C858A" w14:textId="77777777" w:rsidR="006E04A4" w:rsidRDefault="00A474C8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3F6C858B" w14:textId="77777777" w:rsidR="006E04A4" w:rsidRDefault="00A474C8" w:rsidP="00C84F80">
            <w:pPr>
              <w:keepNext/>
            </w:pPr>
          </w:p>
        </w:tc>
      </w:tr>
      <w:tr w:rsidR="00905712" w14:paraId="3F6C8590" w14:textId="77777777" w:rsidTr="00055526">
        <w:trPr>
          <w:cantSplit/>
        </w:trPr>
        <w:tc>
          <w:tcPr>
            <w:tcW w:w="567" w:type="dxa"/>
          </w:tcPr>
          <w:p w14:paraId="3F6C858D" w14:textId="77777777" w:rsidR="001D7AF0" w:rsidRDefault="00A474C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F6C858E" w14:textId="77777777" w:rsidR="006E04A4" w:rsidRDefault="00A474C8" w:rsidP="000326E3">
            <w:r>
              <w:t>Bet. 2023/24:UU2 Utgiftsområde 7 Internationellt bistånd</w:t>
            </w:r>
          </w:p>
        </w:tc>
        <w:tc>
          <w:tcPr>
            <w:tcW w:w="2055" w:type="dxa"/>
          </w:tcPr>
          <w:p w14:paraId="3F6C858F" w14:textId="77777777" w:rsidR="006E04A4" w:rsidRDefault="00A474C8" w:rsidP="00C84F80">
            <w:r>
              <w:t>1 res. (S, V, MP)</w:t>
            </w:r>
          </w:p>
        </w:tc>
      </w:tr>
      <w:tr w:rsidR="00905712" w14:paraId="3F6C8594" w14:textId="77777777" w:rsidTr="00055526">
        <w:trPr>
          <w:cantSplit/>
        </w:trPr>
        <w:tc>
          <w:tcPr>
            <w:tcW w:w="567" w:type="dxa"/>
          </w:tcPr>
          <w:p w14:paraId="3F6C8591" w14:textId="77777777" w:rsidR="001D7AF0" w:rsidRDefault="00A474C8" w:rsidP="00C84F80">
            <w:pPr>
              <w:keepNext/>
            </w:pPr>
          </w:p>
        </w:tc>
        <w:tc>
          <w:tcPr>
            <w:tcW w:w="6663" w:type="dxa"/>
          </w:tcPr>
          <w:p w14:paraId="3F6C8592" w14:textId="77777777" w:rsidR="006E04A4" w:rsidRDefault="00A474C8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3F6C8593" w14:textId="77777777" w:rsidR="006E04A4" w:rsidRDefault="00A474C8" w:rsidP="00C84F80">
            <w:pPr>
              <w:keepNext/>
            </w:pPr>
          </w:p>
        </w:tc>
      </w:tr>
      <w:tr w:rsidR="00905712" w14:paraId="3F6C8598" w14:textId="77777777" w:rsidTr="00055526">
        <w:trPr>
          <w:cantSplit/>
        </w:trPr>
        <w:tc>
          <w:tcPr>
            <w:tcW w:w="567" w:type="dxa"/>
          </w:tcPr>
          <w:p w14:paraId="3F6C8595" w14:textId="77777777" w:rsidR="001D7AF0" w:rsidRDefault="00A474C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F6C8596" w14:textId="77777777" w:rsidR="006E04A4" w:rsidRDefault="00A474C8" w:rsidP="000326E3">
            <w:r>
              <w:t>Bet. 2023/24:AU1 Utgiftsområde 13 Integration och jämställdhet</w:t>
            </w:r>
          </w:p>
        </w:tc>
        <w:tc>
          <w:tcPr>
            <w:tcW w:w="2055" w:type="dxa"/>
          </w:tcPr>
          <w:p w14:paraId="3F6C8597" w14:textId="77777777" w:rsidR="006E04A4" w:rsidRDefault="00A474C8" w:rsidP="00C84F80"/>
        </w:tc>
      </w:tr>
      <w:tr w:rsidR="00905712" w14:paraId="3F6C859C" w14:textId="77777777" w:rsidTr="00055526">
        <w:trPr>
          <w:cantSplit/>
        </w:trPr>
        <w:tc>
          <w:tcPr>
            <w:tcW w:w="567" w:type="dxa"/>
          </w:tcPr>
          <w:p w14:paraId="3F6C8599" w14:textId="77777777" w:rsidR="001D7AF0" w:rsidRDefault="00A474C8" w:rsidP="00C84F80">
            <w:pPr>
              <w:keepNext/>
            </w:pPr>
          </w:p>
        </w:tc>
        <w:tc>
          <w:tcPr>
            <w:tcW w:w="6663" w:type="dxa"/>
          </w:tcPr>
          <w:p w14:paraId="3F6C859A" w14:textId="77777777" w:rsidR="006E04A4" w:rsidRDefault="00A474C8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3F6C859B" w14:textId="77777777" w:rsidR="006E04A4" w:rsidRDefault="00A474C8" w:rsidP="00C84F80">
            <w:pPr>
              <w:keepNext/>
            </w:pPr>
          </w:p>
        </w:tc>
      </w:tr>
      <w:tr w:rsidR="00905712" w14:paraId="3F6C85A0" w14:textId="77777777" w:rsidTr="00055526">
        <w:trPr>
          <w:cantSplit/>
        </w:trPr>
        <w:tc>
          <w:tcPr>
            <w:tcW w:w="567" w:type="dxa"/>
          </w:tcPr>
          <w:p w14:paraId="3F6C859D" w14:textId="77777777" w:rsidR="001D7AF0" w:rsidRDefault="00A474C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F6C859E" w14:textId="77777777" w:rsidR="006E04A4" w:rsidRDefault="00A474C8" w:rsidP="000326E3">
            <w:r>
              <w:t>Bet. 2023/24:UbU1 Utgiftsområde 16 Utbildning och universitetsforskning</w:t>
            </w:r>
          </w:p>
        </w:tc>
        <w:tc>
          <w:tcPr>
            <w:tcW w:w="2055" w:type="dxa"/>
          </w:tcPr>
          <w:p w14:paraId="3F6C859F" w14:textId="77777777" w:rsidR="006E04A4" w:rsidRDefault="00A474C8" w:rsidP="00C84F80"/>
        </w:tc>
      </w:tr>
    </w:tbl>
    <w:p w14:paraId="3F6C85A1" w14:textId="77777777" w:rsidR="00517888" w:rsidRPr="00F221DA" w:rsidRDefault="00A474C8" w:rsidP="00137840">
      <w:pPr>
        <w:pStyle w:val="Blankrad"/>
      </w:pPr>
      <w:r>
        <w:t xml:space="preserve">     </w:t>
      </w:r>
    </w:p>
    <w:p w14:paraId="3F6C85A2" w14:textId="77777777" w:rsidR="00121B42" w:rsidRDefault="00A474C8" w:rsidP="00121B42">
      <w:pPr>
        <w:pStyle w:val="Blankrad"/>
      </w:pPr>
      <w:r>
        <w:t xml:space="preserve">     </w:t>
      </w:r>
    </w:p>
    <w:p w14:paraId="3F6C85A3" w14:textId="77777777" w:rsidR="006E04A4" w:rsidRPr="00F221DA" w:rsidRDefault="00A474C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05712" w14:paraId="3F6C85A6" w14:textId="77777777" w:rsidTr="00D774A8">
        <w:tc>
          <w:tcPr>
            <w:tcW w:w="567" w:type="dxa"/>
          </w:tcPr>
          <w:p w14:paraId="3F6C85A4" w14:textId="77777777" w:rsidR="00D774A8" w:rsidRDefault="00A474C8">
            <w:pPr>
              <w:pStyle w:val="IngenText"/>
            </w:pPr>
          </w:p>
        </w:tc>
        <w:tc>
          <w:tcPr>
            <w:tcW w:w="8718" w:type="dxa"/>
          </w:tcPr>
          <w:p w14:paraId="3F6C85A5" w14:textId="77777777" w:rsidR="00D774A8" w:rsidRDefault="00A474C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F6C85A7" w14:textId="77777777" w:rsidR="006E04A4" w:rsidRPr="00852BA1" w:rsidRDefault="00A474C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C85B9" w14:textId="77777777" w:rsidR="00000000" w:rsidRDefault="00A474C8">
      <w:pPr>
        <w:spacing w:line="240" w:lineRule="auto"/>
      </w:pPr>
      <w:r>
        <w:separator/>
      </w:r>
    </w:p>
  </w:endnote>
  <w:endnote w:type="continuationSeparator" w:id="0">
    <w:p w14:paraId="3F6C85BB" w14:textId="77777777" w:rsidR="00000000" w:rsidRDefault="00A47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85AD" w14:textId="77777777" w:rsidR="00BE217A" w:rsidRDefault="00A474C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85AE" w14:textId="77777777" w:rsidR="00D73249" w:rsidRDefault="00A474C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F6C85AF" w14:textId="77777777" w:rsidR="00D73249" w:rsidRDefault="00A474C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85B3" w14:textId="77777777" w:rsidR="00D73249" w:rsidRDefault="00A474C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F6C85B4" w14:textId="77777777" w:rsidR="00D73249" w:rsidRDefault="00A474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85B5" w14:textId="77777777" w:rsidR="00000000" w:rsidRDefault="00A474C8">
      <w:pPr>
        <w:spacing w:line="240" w:lineRule="auto"/>
      </w:pPr>
      <w:r>
        <w:separator/>
      </w:r>
    </w:p>
  </w:footnote>
  <w:footnote w:type="continuationSeparator" w:id="0">
    <w:p w14:paraId="3F6C85B7" w14:textId="77777777" w:rsidR="00000000" w:rsidRDefault="00A474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85A8" w14:textId="77777777" w:rsidR="00BE217A" w:rsidRDefault="00A474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85A9" w14:textId="77777777" w:rsidR="00D73249" w:rsidRDefault="00A474C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15 december 2023</w:t>
    </w:r>
    <w:r>
      <w:fldChar w:fldCharType="end"/>
    </w:r>
  </w:p>
  <w:p w14:paraId="3F6C85AA" w14:textId="77777777" w:rsidR="00D73249" w:rsidRDefault="00A474C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F6C85AB" w14:textId="77777777" w:rsidR="00D73249" w:rsidRDefault="00A474C8"/>
  <w:p w14:paraId="3F6C85AC" w14:textId="77777777" w:rsidR="00D73249" w:rsidRDefault="00A474C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85B0" w14:textId="77777777" w:rsidR="00D73249" w:rsidRDefault="00A474C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F6C85B5" wp14:editId="3F6C85B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6C85B1" w14:textId="77777777" w:rsidR="00D73249" w:rsidRDefault="00A474C8" w:rsidP="00BE217A">
    <w:pPr>
      <w:pStyle w:val="Dokumentrubrik"/>
      <w:spacing w:after="360"/>
    </w:pPr>
    <w:r>
      <w:t>Föredragningslista</w:t>
    </w:r>
  </w:p>
  <w:p w14:paraId="3F6C85B2" w14:textId="77777777" w:rsidR="00D73249" w:rsidRDefault="00A474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71A61D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9E6D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C2A7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89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E9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7203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CB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509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860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05712"/>
    <w:rsid w:val="00905712"/>
    <w:rsid w:val="00A4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8547"/>
  <w15:docId w15:val="{6FCBDF5D-E78B-4ED9-B993-23ED97F0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2023-12-15</SAFIR_Sammantradesdatum_Doc>
    <SAFIR_SammantradeID xmlns="C07A1A6C-0B19-41D9-BDF8-F523BA3921EB">b244b656-f56e-41fc-8ee3-af090e63a080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AE286D4E-3561-434A-A4D1-36A9D8F93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262</TotalTime>
  <Pages>2</Pages>
  <Words>218</Words>
  <Characters>1495</Characters>
  <Application>Microsoft Office Word</Application>
  <DocSecurity>0</DocSecurity>
  <Lines>99</Lines>
  <Paragraphs>53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48</cp:revision>
  <cp:lastPrinted>2012-12-12T21:41:00Z</cp:lastPrinted>
  <dcterms:created xsi:type="dcterms:W3CDTF">2013-03-22T09:28:00Z</dcterms:created>
  <dcterms:modified xsi:type="dcterms:W3CDTF">2023-12-14T13:21:00Z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15 december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