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16A9C3A65EC48158C862ABE21C224C2"/>
        </w:placeholder>
        <w:text/>
      </w:sdtPr>
      <w:sdtEndPr/>
      <w:sdtContent>
        <w:p w:rsidRPr="009B062B" w:rsidR="00AF30DD" w:rsidP="000A5B88" w:rsidRDefault="00AF30DD" w14:paraId="18E45F09" w14:textId="77777777">
          <w:pPr>
            <w:pStyle w:val="Rubrik1"/>
            <w:spacing w:after="300"/>
          </w:pPr>
          <w:r w:rsidRPr="009B062B">
            <w:t>Förslag till riksdagsbeslut</w:t>
          </w:r>
        </w:p>
      </w:sdtContent>
    </w:sdt>
    <w:sdt>
      <w:sdtPr>
        <w:alias w:val="Yrkande 1"/>
        <w:tag w:val="303ad867-b345-465f-8c66-b35597038678"/>
        <w:id w:val="-1489089264"/>
        <w:lock w:val="sdtLocked"/>
      </w:sdtPr>
      <w:sdtEndPr/>
      <w:sdtContent>
        <w:p w:rsidR="00FE6DF3" w:rsidRDefault="0053177E" w14:paraId="18E45F0A" w14:textId="77777777">
          <w:pPr>
            <w:pStyle w:val="Frslagstext"/>
            <w:numPr>
              <w:ilvl w:val="0"/>
              <w:numId w:val="0"/>
            </w:numPr>
          </w:pPr>
          <w:r>
            <w:t>Riksdagen ställer sig bakom det som anförs i motionen om att se över möjligheten att underlätta och förenkla tillståndsgivningen och regelverket för att bygga vatten- och branddammar i syfte att stärka vår brandberedskap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5C4A4E18E3849CC91CD8AD5936E5CC9"/>
        </w:placeholder>
        <w:text/>
      </w:sdtPr>
      <w:sdtEndPr/>
      <w:sdtContent>
        <w:p w:rsidRPr="009B062B" w:rsidR="006D79C9" w:rsidP="00333E95" w:rsidRDefault="006D79C9" w14:paraId="18E45F0B" w14:textId="77777777">
          <w:pPr>
            <w:pStyle w:val="Rubrik1"/>
          </w:pPr>
          <w:r>
            <w:t>Motivering</w:t>
          </w:r>
        </w:p>
      </w:sdtContent>
    </w:sdt>
    <w:p w:rsidR="00AD0F8A" w:rsidP="00AD0F8A" w:rsidRDefault="00AD0F8A" w14:paraId="18E45F0C" w14:textId="77777777">
      <w:pPr>
        <w:pStyle w:val="Normalutanindragellerluft"/>
      </w:pPr>
      <w:r>
        <w:t xml:space="preserve">Med risk för nya stora bränder i Sverige måste vi se över och underlätta för fler att kunna bygga vatten- och branddammar. Idag har vi regelverk och tillståndsprövningar för att bygga olika dammar i Sverige, vilket fördyrar och försvårar möjligheterna för markägare att skydda sina skogar, marker och hus vid bränder. Sverige måste därför underlätta så att fler på ett enkelt sätt kan bygga branddammar och vattenreservoarer som då kan användas vid skogsbränder och gräsbränder. </w:t>
      </w:r>
    </w:p>
    <w:p w:rsidRPr="00AD0F8A" w:rsidR="00AD0F8A" w:rsidP="00AD0F8A" w:rsidRDefault="00AD0F8A" w14:paraId="18E45F0D" w14:textId="60516F37">
      <w:r w:rsidRPr="00AD0F8A">
        <w:t>Branddammar var ett naturligt inslag i miljön förr i tiden</w:t>
      </w:r>
      <w:r w:rsidR="0077088D">
        <w:t>,</w:t>
      </w:r>
      <w:r w:rsidRPr="00AD0F8A">
        <w:t xml:space="preserve"> men dagens lagstiftning och tillståndsprocesser för att bygga vattendammar och branddammar gör det både onödigt dyrt och byråkratiskt krångligt. Dessutom kostar dessa tillståndsprocesser pengar och resurser både för samhället och för den enskilde. </w:t>
      </w:r>
    </w:p>
    <w:p w:rsidR="00AD0F8A" w:rsidP="00EA1B2A" w:rsidRDefault="00AD0F8A" w14:paraId="18E45F0E" w14:textId="77777777">
      <w:r>
        <w:t>Därför behöver vi se över tillståndsgivningen och regelverket för att bygga vatten- och branddammar i förenklande syfte och därmed stärka vår brandberedskap.</w:t>
      </w:r>
    </w:p>
    <w:sdt>
      <w:sdtPr>
        <w:rPr>
          <w:i/>
          <w:noProof/>
        </w:rPr>
        <w:alias w:val="CC_Underskrifter"/>
        <w:tag w:val="CC_Underskrifter"/>
        <w:id w:val="583496634"/>
        <w:lock w:val="sdtContentLocked"/>
        <w:placeholder>
          <w:docPart w:val="862F9DF5FD5342849A2DE80FC34700EE"/>
        </w:placeholder>
      </w:sdtPr>
      <w:sdtEndPr>
        <w:rPr>
          <w:i w:val="0"/>
          <w:noProof w:val="0"/>
        </w:rPr>
      </w:sdtEndPr>
      <w:sdtContent>
        <w:p w:rsidR="000A5B88" w:rsidP="0048204C" w:rsidRDefault="000A5B88" w14:paraId="18E45F0F" w14:textId="77777777"/>
        <w:p w:rsidRPr="008E0FE2" w:rsidR="004801AC" w:rsidP="0048204C" w:rsidRDefault="00E503A2" w14:paraId="18E45F10" w14:textId="77777777"/>
      </w:sdtContent>
    </w:sdt>
    <w:tbl>
      <w:tblPr>
        <w:tblW w:w="5000" w:type="pct"/>
        <w:tblLook w:val="04A0" w:firstRow="1" w:lastRow="0" w:firstColumn="1" w:lastColumn="0" w:noHBand="0" w:noVBand="1"/>
        <w:tblCaption w:val="underskrifter"/>
      </w:tblPr>
      <w:tblGrid>
        <w:gridCol w:w="4252"/>
        <w:gridCol w:w="4252"/>
      </w:tblGrid>
      <w:tr w:rsidR="00017254" w14:paraId="3501EA97" w14:textId="77777777">
        <w:trPr>
          <w:cantSplit/>
        </w:trPr>
        <w:tc>
          <w:tcPr>
            <w:tcW w:w="50" w:type="pct"/>
            <w:vAlign w:val="bottom"/>
          </w:tcPr>
          <w:p w:rsidR="00017254" w:rsidRDefault="0077088D" w14:paraId="585D70AF" w14:textId="77777777">
            <w:pPr>
              <w:pStyle w:val="Underskrifter"/>
            </w:pPr>
            <w:r>
              <w:t>Sten Bergheden (M)</w:t>
            </w:r>
          </w:p>
        </w:tc>
        <w:tc>
          <w:tcPr>
            <w:tcW w:w="50" w:type="pct"/>
            <w:vAlign w:val="bottom"/>
          </w:tcPr>
          <w:p w:rsidR="00017254" w:rsidRDefault="00017254" w14:paraId="13B8D64C" w14:textId="77777777">
            <w:pPr>
              <w:pStyle w:val="Underskrifter"/>
            </w:pPr>
          </w:p>
        </w:tc>
      </w:tr>
    </w:tbl>
    <w:p w:rsidR="000C2B00" w:rsidRDefault="000C2B00" w14:paraId="18E45F14" w14:textId="77777777"/>
    <w:sectPr w:rsidR="000C2B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45F16" w14:textId="77777777" w:rsidR="00C4760D" w:rsidRDefault="00C4760D" w:rsidP="000C1CAD">
      <w:pPr>
        <w:spacing w:line="240" w:lineRule="auto"/>
      </w:pPr>
      <w:r>
        <w:separator/>
      </w:r>
    </w:p>
  </w:endnote>
  <w:endnote w:type="continuationSeparator" w:id="0">
    <w:p w14:paraId="18E45F17" w14:textId="77777777" w:rsidR="00C4760D" w:rsidRDefault="00C476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5F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5F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5F25" w14:textId="77777777" w:rsidR="00262EA3" w:rsidRPr="0048204C" w:rsidRDefault="00262EA3" w:rsidP="00482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45F14" w14:textId="77777777" w:rsidR="00C4760D" w:rsidRDefault="00C4760D" w:rsidP="000C1CAD">
      <w:pPr>
        <w:spacing w:line="240" w:lineRule="auto"/>
      </w:pPr>
      <w:r>
        <w:separator/>
      </w:r>
    </w:p>
  </w:footnote>
  <w:footnote w:type="continuationSeparator" w:id="0">
    <w:p w14:paraId="18E45F15" w14:textId="77777777" w:rsidR="00C4760D" w:rsidRDefault="00C476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5F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E45F26" wp14:editId="18E45F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45F2A" w14:textId="77777777" w:rsidR="00262EA3" w:rsidRDefault="00E503A2" w:rsidP="008103B5">
                          <w:pPr>
                            <w:jc w:val="right"/>
                          </w:pPr>
                          <w:sdt>
                            <w:sdtPr>
                              <w:alias w:val="CC_Noformat_Partikod"/>
                              <w:tag w:val="CC_Noformat_Partikod"/>
                              <w:id w:val="-53464382"/>
                              <w:placeholder>
                                <w:docPart w:val="59FE96D54FF045E0AEE02797DA3A8779"/>
                              </w:placeholder>
                              <w:text/>
                            </w:sdtPr>
                            <w:sdtEndPr/>
                            <w:sdtContent>
                              <w:r w:rsidR="00AD0F8A">
                                <w:t>M</w:t>
                              </w:r>
                            </w:sdtContent>
                          </w:sdt>
                          <w:sdt>
                            <w:sdtPr>
                              <w:alias w:val="CC_Noformat_Partinummer"/>
                              <w:tag w:val="CC_Noformat_Partinummer"/>
                              <w:id w:val="-1709555926"/>
                              <w:placeholder>
                                <w:docPart w:val="C8542DAC73F742979DA70DA329562F09"/>
                              </w:placeholder>
                              <w:text/>
                            </w:sdtPr>
                            <w:sdtEndPr/>
                            <w:sdtContent>
                              <w:r w:rsidR="00AD0F8A">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45F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45F2A" w14:textId="77777777" w:rsidR="00262EA3" w:rsidRDefault="00E503A2" w:rsidP="008103B5">
                    <w:pPr>
                      <w:jc w:val="right"/>
                    </w:pPr>
                    <w:sdt>
                      <w:sdtPr>
                        <w:alias w:val="CC_Noformat_Partikod"/>
                        <w:tag w:val="CC_Noformat_Partikod"/>
                        <w:id w:val="-53464382"/>
                        <w:placeholder>
                          <w:docPart w:val="59FE96D54FF045E0AEE02797DA3A8779"/>
                        </w:placeholder>
                        <w:text/>
                      </w:sdtPr>
                      <w:sdtEndPr/>
                      <w:sdtContent>
                        <w:r w:rsidR="00AD0F8A">
                          <w:t>M</w:t>
                        </w:r>
                      </w:sdtContent>
                    </w:sdt>
                    <w:sdt>
                      <w:sdtPr>
                        <w:alias w:val="CC_Noformat_Partinummer"/>
                        <w:tag w:val="CC_Noformat_Partinummer"/>
                        <w:id w:val="-1709555926"/>
                        <w:placeholder>
                          <w:docPart w:val="C8542DAC73F742979DA70DA329562F09"/>
                        </w:placeholder>
                        <w:text/>
                      </w:sdtPr>
                      <w:sdtEndPr/>
                      <w:sdtContent>
                        <w:r w:rsidR="00AD0F8A">
                          <w:t>1527</w:t>
                        </w:r>
                      </w:sdtContent>
                    </w:sdt>
                  </w:p>
                </w:txbxContent>
              </v:textbox>
              <w10:wrap anchorx="page"/>
            </v:shape>
          </w:pict>
        </mc:Fallback>
      </mc:AlternateContent>
    </w:r>
  </w:p>
  <w:p w14:paraId="18E45F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5F1A" w14:textId="77777777" w:rsidR="00262EA3" w:rsidRDefault="00262EA3" w:rsidP="008563AC">
    <w:pPr>
      <w:jc w:val="right"/>
    </w:pPr>
  </w:p>
  <w:p w14:paraId="18E45F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5F1E" w14:textId="77777777" w:rsidR="00262EA3" w:rsidRDefault="00E503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E45F28" wp14:editId="18E45F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E45F1F" w14:textId="77777777" w:rsidR="00262EA3" w:rsidRDefault="00E503A2" w:rsidP="00A314CF">
    <w:pPr>
      <w:pStyle w:val="FSHNormal"/>
      <w:spacing w:before="40"/>
    </w:pPr>
    <w:sdt>
      <w:sdtPr>
        <w:alias w:val="CC_Noformat_Motionstyp"/>
        <w:tag w:val="CC_Noformat_Motionstyp"/>
        <w:id w:val="1162973129"/>
        <w:lock w:val="sdtContentLocked"/>
        <w15:appearance w15:val="hidden"/>
        <w:text/>
      </w:sdtPr>
      <w:sdtEndPr/>
      <w:sdtContent>
        <w:r w:rsidR="00C43E2D">
          <w:t>Enskild motion</w:t>
        </w:r>
      </w:sdtContent>
    </w:sdt>
    <w:r w:rsidR="00821B36">
      <w:t xml:space="preserve"> </w:t>
    </w:r>
    <w:sdt>
      <w:sdtPr>
        <w:alias w:val="CC_Noformat_Partikod"/>
        <w:tag w:val="CC_Noformat_Partikod"/>
        <w:id w:val="1471015553"/>
        <w:text/>
      </w:sdtPr>
      <w:sdtEndPr/>
      <w:sdtContent>
        <w:r w:rsidR="00AD0F8A">
          <w:t>M</w:t>
        </w:r>
      </w:sdtContent>
    </w:sdt>
    <w:sdt>
      <w:sdtPr>
        <w:alias w:val="CC_Noformat_Partinummer"/>
        <w:tag w:val="CC_Noformat_Partinummer"/>
        <w:id w:val="-2014525982"/>
        <w:text/>
      </w:sdtPr>
      <w:sdtEndPr/>
      <w:sdtContent>
        <w:r w:rsidR="00AD0F8A">
          <w:t>1527</w:t>
        </w:r>
      </w:sdtContent>
    </w:sdt>
  </w:p>
  <w:p w14:paraId="18E45F20" w14:textId="77777777" w:rsidR="00262EA3" w:rsidRPr="008227B3" w:rsidRDefault="00E503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E45F21" w14:textId="77777777" w:rsidR="00262EA3" w:rsidRPr="008227B3" w:rsidRDefault="00E503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3E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3E2D">
          <w:t>:3351</w:t>
        </w:r>
      </w:sdtContent>
    </w:sdt>
  </w:p>
  <w:p w14:paraId="18E45F22" w14:textId="77777777" w:rsidR="00262EA3" w:rsidRDefault="00E503A2" w:rsidP="00E03A3D">
    <w:pPr>
      <w:pStyle w:val="Motionr"/>
    </w:pPr>
    <w:sdt>
      <w:sdtPr>
        <w:alias w:val="CC_Noformat_Avtext"/>
        <w:tag w:val="CC_Noformat_Avtext"/>
        <w:id w:val="-2020768203"/>
        <w:lock w:val="sdtContentLocked"/>
        <w15:appearance w15:val="hidden"/>
        <w:text/>
      </w:sdtPr>
      <w:sdtEndPr/>
      <w:sdtContent>
        <w:r w:rsidR="00C43E2D">
          <w:t>av Sten Bergheden (M)</w:t>
        </w:r>
      </w:sdtContent>
    </w:sdt>
  </w:p>
  <w:sdt>
    <w:sdtPr>
      <w:alias w:val="CC_Noformat_Rubtext"/>
      <w:tag w:val="CC_Noformat_Rubtext"/>
      <w:id w:val="-218060500"/>
      <w:lock w:val="sdtLocked"/>
      <w:text/>
    </w:sdtPr>
    <w:sdtEndPr/>
    <w:sdtContent>
      <w:p w14:paraId="18E45F23" w14:textId="77777777" w:rsidR="00262EA3" w:rsidRDefault="00AD0F8A" w:rsidP="00283E0F">
        <w:pPr>
          <w:pStyle w:val="FSHRub2"/>
        </w:pPr>
        <w:r>
          <w:t>Underlätta reglerna vid bygge av vatten- och branddammar</w:t>
        </w:r>
      </w:p>
    </w:sdtContent>
  </w:sdt>
  <w:sdt>
    <w:sdtPr>
      <w:alias w:val="CC_Boilerplate_3"/>
      <w:tag w:val="CC_Boilerplate_3"/>
      <w:id w:val="1606463544"/>
      <w:lock w:val="sdtContentLocked"/>
      <w15:appearance w15:val="hidden"/>
      <w:text w:multiLine="1"/>
    </w:sdtPr>
    <w:sdtEndPr/>
    <w:sdtContent>
      <w:p w14:paraId="18E45F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D0F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54"/>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B8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B00"/>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4D9"/>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4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77E"/>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9B"/>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8D"/>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F8A"/>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E2D"/>
    <w:rsid w:val="00C441FB"/>
    <w:rsid w:val="00C44FC0"/>
    <w:rsid w:val="00C4564E"/>
    <w:rsid w:val="00C45E40"/>
    <w:rsid w:val="00C463D5"/>
    <w:rsid w:val="00C4760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3A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B2A"/>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DF3"/>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45F08"/>
  <w15:chartTrackingRefBased/>
  <w15:docId w15:val="{EF2D4A82-7961-41EB-AC36-3D0BB80E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6A9C3A65EC48158C862ABE21C224C2"/>
        <w:category>
          <w:name w:val="Allmänt"/>
          <w:gallery w:val="placeholder"/>
        </w:category>
        <w:types>
          <w:type w:val="bbPlcHdr"/>
        </w:types>
        <w:behaviors>
          <w:behavior w:val="content"/>
        </w:behaviors>
        <w:guid w:val="{F591DC57-626A-47A0-B9CA-375551A7C3EA}"/>
      </w:docPartPr>
      <w:docPartBody>
        <w:p w:rsidR="00DC6508" w:rsidRDefault="00EA707D">
          <w:pPr>
            <w:pStyle w:val="616A9C3A65EC48158C862ABE21C224C2"/>
          </w:pPr>
          <w:r w:rsidRPr="005A0A93">
            <w:rPr>
              <w:rStyle w:val="Platshllartext"/>
            </w:rPr>
            <w:t>Förslag till riksdagsbeslut</w:t>
          </w:r>
        </w:p>
      </w:docPartBody>
    </w:docPart>
    <w:docPart>
      <w:docPartPr>
        <w:name w:val="B5C4A4E18E3849CC91CD8AD5936E5CC9"/>
        <w:category>
          <w:name w:val="Allmänt"/>
          <w:gallery w:val="placeholder"/>
        </w:category>
        <w:types>
          <w:type w:val="bbPlcHdr"/>
        </w:types>
        <w:behaviors>
          <w:behavior w:val="content"/>
        </w:behaviors>
        <w:guid w:val="{1CB18A25-EAB2-437E-AC0F-F85741FA11B7}"/>
      </w:docPartPr>
      <w:docPartBody>
        <w:p w:rsidR="00DC6508" w:rsidRDefault="00EA707D">
          <w:pPr>
            <w:pStyle w:val="B5C4A4E18E3849CC91CD8AD5936E5CC9"/>
          </w:pPr>
          <w:r w:rsidRPr="005A0A93">
            <w:rPr>
              <w:rStyle w:val="Platshllartext"/>
            </w:rPr>
            <w:t>Motivering</w:t>
          </w:r>
        </w:p>
      </w:docPartBody>
    </w:docPart>
    <w:docPart>
      <w:docPartPr>
        <w:name w:val="59FE96D54FF045E0AEE02797DA3A8779"/>
        <w:category>
          <w:name w:val="Allmänt"/>
          <w:gallery w:val="placeholder"/>
        </w:category>
        <w:types>
          <w:type w:val="bbPlcHdr"/>
        </w:types>
        <w:behaviors>
          <w:behavior w:val="content"/>
        </w:behaviors>
        <w:guid w:val="{3253DADC-0ACA-4CC9-9289-729A29C24985}"/>
      </w:docPartPr>
      <w:docPartBody>
        <w:p w:rsidR="00DC6508" w:rsidRDefault="00EA707D">
          <w:pPr>
            <w:pStyle w:val="59FE96D54FF045E0AEE02797DA3A8779"/>
          </w:pPr>
          <w:r>
            <w:rPr>
              <w:rStyle w:val="Platshllartext"/>
            </w:rPr>
            <w:t xml:space="preserve"> </w:t>
          </w:r>
        </w:p>
      </w:docPartBody>
    </w:docPart>
    <w:docPart>
      <w:docPartPr>
        <w:name w:val="C8542DAC73F742979DA70DA329562F09"/>
        <w:category>
          <w:name w:val="Allmänt"/>
          <w:gallery w:val="placeholder"/>
        </w:category>
        <w:types>
          <w:type w:val="bbPlcHdr"/>
        </w:types>
        <w:behaviors>
          <w:behavior w:val="content"/>
        </w:behaviors>
        <w:guid w:val="{9DB7684B-9663-453F-A027-E57677910E4A}"/>
      </w:docPartPr>
      <w:docPartBody>
        <w:p w:rsidR="00DC6508" w:rsidRDefault="00EA707D">
          <w:pPr>
            <w:pStyle w:val="C8542DAC73F742979DA70DA329562F09"/>
          </w:pPr>
          <w:r>
            <w:t xml:space="preserve"> </w:t>
          </w:r>
        </w:p>
      </w:docPartBody>
    </w:docPart>
    <w:docPart>
      <w:docPartPr>
        <w:name w:val="862F9DF5FD5342849A2DE80FC34700EE"/>
        <w:category>
          <w:name w:val="Allmänt"/>
          <w:gallery w:val="placeholder"/>
        </w:category>
        <w:types>
          <w:type w:val="bbPlcHdr"/>
        </w:types>
        <w:behaviors>
          <w:behavior w:val="content"/>
        </w:behaviors>
        <w:guid w:val="{E622127D-4D9B-4937-A561-9CCE67D58EAD}"/>
      </w:docPartPr>
      <w:docPartBody>
        <w:p w:rsidR="008C3423" w:rsidRDefault="008C34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7D"/>
    <w:rsid w:val="008C3423"/>
    <w:rsid w:val="00DC6508"/>
    <w:rsid w:val="00EA7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6A9C3A65EC48158C862ABE21C224C2">
    <w:name w:val="616A9C3A65EC48158C862ABE21C224C2"/>
  </w:style>
  <w:style w:type="paragraph" w:customStyle="1" w:styleId="B5C4A4E18E3849CC91CD8AD5936E5CC9">
    <w:name w:val="B5C4A4E18E3849CC91CD8AD5936E5CC9"/>
  </w:style>
  <w:style w:type="paragraph" w:customStyle="1" w:styleId="59FE96D54FF045E0AEE02797DA3A8779">
    <w:name w:val="59FE96D54FF045E0AEE02797DA3A8779"/>
  </w:style>
  <w:style w:type="paragraph" w:customStyle="1" w:styleId="C8542DAC73F742979DA70DA329562F09">
    <w:name w:val="C8542DAC73F742979DA70DA329562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892E2-E3BB-45E4-8716-EC7964E9B434}"/>
</file>

<file path=customXml/itemProps2.xml><?xml version="1.0" encoding="utf-8"?>
<ds:datastoreItem xmlns:ds="http://schemas.openxmlformats.org/officeDocument/2006/customXml" ds:itemID="{C1C6581E-7E7A-478E-A8F6-2321073F1829}"/>
</file>

<file path=customXml/itemProps3.xml><?xml version="1.0" encoding="utf-8"?>
<ds:datastoreItem xmlns:ds="http://schemas.openxmlformats.org/officeDocument/2006/customXml" ds:itemID="{A4530D9E-6266-469F-B754-CEFF124B110F}"/>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1091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