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BEE7DC1B9E7454C8DEE443087DFEFC0"/>
        </w:placeholder>
        <w:text/>
      </w:sdtPr>
      <w:sdtEndPr/>
      <w:sdtContent>
        <w:p w:rsidRPr="009B062B" w:rsidR="00AF30DD" w:rsidP="000174CD" w:rsidRDefault="00AF30DD" w14:paraId="379DC5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9e904e-8488-417d-9f9c-37ff3b905ba0"/>
        <w:id w:val="-177584866"/>
        <w:lock w:val="sdtLocked"/>
      </w:sdtPr>
      <w:sdtEndPr/>
      <w:sdtContent>
        <w:p w:rsidR="00962CB4" w:rsidRDefault="00A71FCD" w14:paraId="21EC34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båtklubbar att ansvara för omhändertagande av glykol, spillolja och batterier genom gemensam miljöstation i anslutning till båtklubben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67696EA29E427290AE3092FE67AEB7"/>
        </w:placeholder>
        <w:text/>
      </w:sdtPr>
      <w:sdtEndPr/>
      <w:sdtContent>
        <w:p w:rsidRPr="009B062B" w:rsidR="006D79C9" w:rsidP="00333E95" w:rsidRDefault="006D79C9" w14:paraId="76B00CD9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7C0C57" w14:paraId="5AE9DA24" w14:textId="7046A96D">
      <w:pPr>
        <w:pStyle w:val="Normalutanindragellerluft"/>
      </w:pPr>
      <w:r>
        <w:t xml:space="preserve">Runt om i Sverige ser vi ett stort antal båtklubbar. Dessa drivs i föreningsform och samlas kring det stora intresset för båtar. De hanterar gemensamt allt från i och upptagning, arrangerar platser för vinterförvaring, äger gemensamma bryggor, har anordningar </w:t>
      </w:r>
      <w:r w:rsidR="00A71FCD">
        <w:t xml:space="preserve">för </w:t>
      </w:r>
      <w:r>
        <w:t>tömning av latrin</w:t>
      </w:r>
      <w:r w:rsidR="00A71FCD">
        <w:t>,</w:t>
      </w:r>
      <w:r>
        <w:t xml:space="preserve"> till påfyllning av färskvatten </w:t>
      </w:r>
      <w:r w:rsidR="00A71FCD">
        <w:t xml:space="preserve">och </w:t>
      </w:r>
      <w:r>
        <w:t>till att ha gemen</w:t>
      </w:r>
      <w:r w:rsidR="00AE2E73">
        <w:softHyphen/>
      </w:r>
      <w:r>
        <w:t xml:space="preserve">samma aktiviteter. Något som däremot saknas i alltför många fall är det gemensamma ansvaret </w:t>
      </w:r>
      <w:r w:rsidR="00A71FCD">
        <w:t xml:space="preserve">för </w:t>
      </w:r>
      <w:r>
        <w:t xml:space="preserve">och omhändertagandet av de miljöfarliga varor som förknippas med ägandet av en båt. För att underlätta </w:t>
      </w:r>
      <w:r w:rsidR="00A71FCD">
        <w:t xml:space="preserve">för </w:t>
      </w:r>
      <w:r>
        <w:t xml:space="preserve">att ta miljöhänsyn och göra det enkelt att göra rätt bör det vara upp till varje båtklubb att ansvara för ett omhändertagande av </w:t>
      </w:r>
      <w:r w:rsidR="004225B6">
        <w:t>glykolen</w:t>
      </w:r>
      <w:r>
        <w:t xml:space="preserve"> som varje år används för vinterförvaringen av båtmotorerna</w:t>
      </w:r>
      <w:r w:rsidR="00A71FCD">
        <w:t>,</w:t>
      </w:r>
      <w:r>
        <w:t xml:space="preserve"> till uppsamling av spillolja och insamling av batterier.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65D21A9C2848919BCB1457325086DA"/>
        </w:placeholder>
      </w:sdtPr>
      <w:sdtEndPr>
        <w:rPr>
          <w:i w:val="0"/>
          <w:noProof w:val="0"/>
        </w:rPr>
      </w:sdtEndPr>
      <w:sdtContent>
        <w:p w:rsidR="000174CD" w:rsidP="000174CD" w:rsidRDefault="000174CD" w14:paraId="6EFE6BC3" w14:textId="77777777"/>
        <w:p w:rsidRPr="008E0FE2" w:rsidR="004801AC" w:rsidP="000174CD" w:rsidRDefault="00BB2091" w14:paraId="361F86D2" w14:textId="572B004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A5759" w14:paraId="7BD44104" w14:textId="77777777">
        <w:trPr>
          <w:cantSplit/>
        </w:trPr>
        <w:tc>
          <w:tcPr>
            <w:tcW w:w="50" w:type="pct"/>
            <w:vAlign w:val="bottom"/>
          </w:tcPr>
          <w:p w:rsidR="00BA5759" w:rsidRDefault="005B67B7" w14:paraId="3ACBDFE3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A5759" w:rsidRDefault="00BA5759" w14:paraId="3A58CD99" w14:textId="77777777">
            <w:pPr>
              <w:pStyle w:val="Underskrifter"/>
              <w:spacing w:after="0"/>
            </w:pPr>
          </w:p>
        </w:tc>
      </w:tr>
    </w:tbl>
    <w:p w:rsidR="00BA5759" w:rsidRDefault="00BA5759" w14:paraId="0D69FABD" w14:textId="77777777"/>
    <w:sectPr w:rsidR="00BA575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25D2" w14:textId="77777777" w:rsidR="00661D91" w:rsidRDefault="00661D91" w:rsidP="000C1CAD">
      <w:pPr>
        <w:spacing w:line="240" w:lineRule="auto"/>
      </w:pPr>
      <w:r>
        <w:separator/>
      </w:r>
    </w:p>
  </w:endnote>
  <w:endnote w:type="continuationSeparator" w:id="0">
    <w:p w14:paraId="31EE0142" w14:textId="77777777" w:rsidR="00661D91" w:rsidRDefault="00661D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3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B7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5C1A" w14:textId="244E3134" w:rsidR="00262EA3" w:rsidRPr="000174CD" w:rsidRDefault="00262EA3" w:rsidP="00017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DA2E" w14:textId="77777777" w:rsidR="00661D91" w:rsidRDefault="00661D91" w:rsidP="000C1CAD">
      <w:pPr>
        <w:spacing w:line="240" w:lineRule="auto"/>
      </w:pPr>
      <w:r>
        <w:separator/>
      </w:r>
    </w:p>
  </w:footnote>
  <w:footnote w:type="continuationSeparator" w:id="0">
    <w:p w14:paraId="5A6ADA6A" w14:textId="77777777" w:rsidR="00661D91" w:rsidRDefault="00661D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E61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795C8" wp14:editId="4D69E6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50201" w14:textId="433AD2C9" w:rsidR="00262EA3" w:rsidRDefault="00BB20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8B41A00C084258B5C0EEF6D8C6577A"/>
                              </w:placeholder>
                              <w:text/>
                            </w:sdtPr>
                            <w:sdtEndPr/>
                            <w:sdtContent>
                              <w:r w:rsidR="007C0C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E55C2D837A40149AAEF1F0F056291D"/>
                              </w:placeholder>
                              <w:text/>
                            </w:sdtPr>
                            <w:sdtEndPr/>
                            <w:sdtContent>
                              <w:r w:rsidR="004225B6">
                                <w:t>1337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95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950201" w14:textId="433AD2C9" w:rsidR="00262EA3" w:rsidRDefault="00BB20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8B41A00C084258B5C0EEF6D8C6577A"/>
                        </w:placeholder>
                        <w:text/>
                      </w:sdtPr>
                      <w:sdtEndPr/>
                      <w:sdtContent>
                        <w:r w:rsidR="007C0C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E55C2D837A40149AAEF1F0F056291D"/>
                        </w:placeholder>
                        <w:text/>
                      </w:sdtPr>
                      <w:sdtEndPr/>
                      <w:sdtContent>
                        <w:r w:rsidR="004225B6">
                          <w:t>1337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8901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3E6" w14:textId="77777777" w:rsidR="00262EA3" w:rsidRDefault="00262EA3" w:rsidP="008563AC">
    <w:pPr>
      <w:jc w:val="right"/>
    </w:pPr>
  </w:p>
  <w:p w14:paraId="14A2C4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D21B" w14:textId="77777777" w:rsidR="00262EA3" w:rsidRDefault="00BB20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BDD72E" wp14:editId="77F4EF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B7311C" w14:textId="3DB63066" w:rsidR="00262EA3" w:rsidRDefault="00BB20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174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0C5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225B6">
          <w:t>1337</w:t>
        </w:r>
      </w:sdtContent>
    </w:sdt>
  </w:p>
  <w:p w14:paraId="20E3D27F" w14:textId="77777777" w:rsidR="00262EA3" w:rsidRPr="008227B3" w:rsidRDefault="00BB20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0F0503" w14:textId="57BBD3A9" w:rsidR="00262EA3" w:rsidRPr="008227B3" w:rsidRDefault="00BB20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74C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74CD">
          <w:t>:626</w:t>
        </w:r>
      </w:sdtContent>
    </w:sdt>
  </w:p>
  <w:p w14:paraId="5E402ABD" w14:textId="77777777" w:rsidR="00262EA3" w:rsidRDefault="00BB20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174CD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B48F04" w14:textId="6B2CE9FB" w:rsidR="00262EA3" w:rsidRDefault="00844DB5" w:rsidP="00283E0F">
        <w:pPr>
          <w:pStyle w:val="FSHRub2"/>
        </w:pPr>
        <w:r>
          <w:t>Miljöstationer på båtklubbar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FDF7E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C0C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4CD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823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5B6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BA3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7B7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D91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C57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DB5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CB4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FCD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E73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759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091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17D04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F5C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9CC54"/>
  <w15:chartTrackingRefBased/>
  <w15:docId w15:val="{F51460B4-E219-45B7-A466-CAF8CF33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E7DC1B9E7454C8DEE443087DFE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0F0FE-8443-4027-A0BE-EFA742CA81F9}"/>
      </w:docPartPr>
      <w:docPartBody>
        <w:p w:rsidR="004C2E10" w:rsidRDefault="004C2E10">
          <w:pPr>
            <w:pStyle w:val="8BEE7DC1B9E7454C8DEE443087DFEF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67696EA29E427290AE3092FE67A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E4ACD-39E7-44CF-99B3-45C2982824D0}"/>
      </w:docPartPr>
      <w:docPartBody>
        <w:p w:rsidR="004C2E10" w:rsidRDefault="004C2E10">
          <w:pPr>
            <w:pStyle w:val="3367696EA29E427290AE3092FE67AE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8B41A00C084258B5C0EEF6D8C65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C6E0C-0654-4A1B-B90E-B09580DFB2BF}"/>
      </w:docPartPr>
      <w:docPartBody>
        <w:p w:rsidR="004C2E10" w:rsidRDefault="004C2E10">
          <w:pPr>
            <w:pStyle w:val="8F8B41A00C084258B5C0EEF6D8C657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E55C2D837A40149AAEF1F0F0562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A71F3-FEAF-44B5-987A-CF2D92C64717}"/>
      </w:docPartPr>
      <w:docPartBody>
        <w:p w:rsidR="004C2E10" w:rsidRDefault="004C2E10">
          <w:pPr>
            <w:pStyle w:val="2DE55C2D837A40149AAEF1F0F056291D"/>
          </w:pPr>
          <w:r>
            <w:t xml:space="preserve"> </w:t>
          </w:r>
        </w:p>
      </w:docPartBody>
    </w:docPart>
    <w:docPart>
      <w:docPartPr>
        <w:name w:val="9265D21A9C2848919BCB145732508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0E2F6-AB4A-4895-981C-E03E9CDCD4F7}"/>
      </w:docPartPr>
      <w:docPartBody>
        <w:p w:rsidR="001E6B37" w:rsidRDefault="001E6B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0"/>
    <w:rsid w:val="00063D18"/>
    <w:rsid w:val="001E6B37"/>
    <w:rsid w:val="004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EE7DC1B9E7454C8DEE443087DFEFC0">
    <w:name w:val="8BEE7DC1B9E7454C8DEE443087DFEFC0"/>
  </w:style>
  <w:style w:type="paragraph" w:customStyle="1" w:styleId="3367696EA29E427290AE3092FE67AEB7">
    <w:name w:val="3367696EA29E427290AE3092FE67AEB7"/>
  </w:style>
  <w:style w:type="paragraph" w:customStyle="1" w:styleId="8F8B41A00C084258B5C0EEF6D8C6577A">
    <w:name w:val="8F8B41A00C084258B5C0EEF6D8C6577A"/>
  </w:style>
  <w:style w:type="paragraph" w:customStyle="1" w:styleId="2DE55C2D837A40149AAEF1F0F056291D">
    <w:name w:val="2DE55C2D837A40149AAEF1F0F0562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4460C-9626-4740-B255-ACEB3F90F886}"/>
</file>

<file path=customXml/itemProps2.xml><?xml version="1.0" encoding="utf-8"?>
<ds:datastoreItem xmlns:ds="http://schemas.openxmlformats.org/officeDocument/2006/customXml" ds:itemID="{0E677D3E-F246-4A20-8A1A-9089A9A1905F}"/>
</file>

<file path=customXml/itemProps3.xml><?xml version="1.0" encoding="utf-8"?>
<ds:datastoreItem xmlns:ds="http://schemas.openxmlformats.org/officeDocument/2006/customXml" ds:itemID="{F2974902-2812-48F3-828C-90383C873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Miljöstationer på båtklubbar</vt:lpstr>
      <vt:lpstr>
      </vt:lpstr>
    </vt:vector>
  </TitlesOfParts>
  <Company>Sveriges riksdag</Company>
  <LinksUpToDate>false</LinksUpToDate>
  <CharactersWithSpaces>1116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