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31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tryggt och mer hållbart premiepensionssystem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Lars-Arne Staxäng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Utökade möjligheter till arbetsplatsinspektioner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åldersdifferentiering inom underhållsstödet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Lag om försäkringsmedicinska utredningar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skatteutgifter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Resultatskrivelse om utvecklingssamarbete och humanitärt bistånd genom multilaterala organisationer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Rönnmark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31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2018-05-31</SAFIR_Sammantradesdatum_Doc>
    <SAFIR_SammantradeID xmlns="C07A1A6C-0B19-41D9-BDF8-F523BA3921EB">18f0bcf6-00fc-42f0-b516-0f05dbe73a5b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AF75C-5659-4426-894A-F341F015F88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31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