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D61C0" w14:textId="77777777" w:rsidR="00C57C00" w:rsidRPr="00631228" w:rsidRDefault="001D2639" w:rsidP="00C8222F">
      <w:pPr>
        <w:pStyle w:val="Datum"/>
      </w:pPr>
      <w:bookmarkStart w:id="0" w:name="DocumentDate"/>
      <w:r w:rsidRPr="00631228">
        <w:t>Torsdagen den 15 november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E39CA" w14:paraId="230D61C5" w14:textId="77777777" w:rsidTr="00BE4728">
        <w:trPr>
          <w:cantSplit/>
        </w:trPr>
        <w:tc>
          <w:tcPr>
            <w:tcW w:w="454" w:type="dxa"/>
          </w:tcPr>
          <w:p w14:paraId="230D61C1" w14:textId="77777777" w:rsidR="00C57C00" w:rsidRPr="00631228" w:rsidRDefault="001D263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30D61C2" w14:textId="77777777" w:rsidR="00C57C00" w:rsidRPr="00631228" w:rsidRDefault="001D263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230D61C3" w14:textId="77777777" w:rsidR="00C57C00" w:rsidRPr="00631228" w:rsidRDefault="001D263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30D61C4" w14:textId="77777777" w:rsidR="00C57C00" w:rsidRPr="00631228" w:rsidRDefault="001D2639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230D61C6" w14:textId="77777777" w:rsidR="00C57C00" w:rsidRDefault="001D2639" w:rsidP="00C57C00">
      <w:pPr>
        <w:pStyle w:val="StreckLngt"/>
      </w:pPr>
      <w:r>
        <w:tab/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846"/>
      </w:tblGrid>
      <w:tr w:rsidR="004E39CA" w14:paraId="230D61CB" w14:textId="77777777" w:rsidTr="001D2639">
        <w:tc>
          <w:tcPr>
            <w:tcW w:w="458" w:type="dxa"/>
            <w:vAlign w:val="bottom"/>
          </w:tcPr>
          <w:p w14:paraId="230D61C7" w14:textId="77777777" w:rsidR="00C57C00" w:rsidRPr="006F2BC3" w:rsidRDefault="001D2639" w:rsidP="006F2BC3">
            <w:r w:rsidRPr="006F2BC3">
              <w:t>Nr</w:t>
            </w:r>
          </w:p>
        </w:tc>
        <w:tc>
          <w:tcPr>
            <w:tcW w:w="5737" w:type="dxa"/>
            <w:gridSpan w:val="2"/>
            <w:vAlign w:val="bottom"/>
          </w:tcPr>
          <w:p w14:paraId="230D61C8" w14:textId="77777777" w:rsidR="00C57C00" w:rsidRPr="006F2BC3" w:rsidRDefault="001D2639" w:rsidP="006F2BC3">
            <w:r w:rsidRPr="006F2BC3">
              <w:t xml:space="preserve"> </w:t>
            </w:r>
          </w:p>
        </w:tc>
        <w:tc>
          <w:tcPr>
            <w:tcW w:w="1273" w:type="dxa"/>
            <w:vAlign w:val="bottom"/>
          </w:tcPr>
          <w:p w14:paraId="230D61C9" w14:textId="77777777" w:rsidR="00C57C00" w:rsidRPr="006F2BC3" w:rsidRDefault="001D2639" w:rsidP="006F2BC3">
            <w:r w:rsidRPr="006F2BC3">
              <w:t xml:space="preserve"> </w:t>
            </w:r>
          </w:p>
        </w:tc>
        <w:tc>
          <w:tcPr>
            <w:tcW w:w="1604" w:type="dxa"/>
            <w:gridSpan w:val="2"/>
            <w:vAlign w:val="bottom"/>
          </w:tcPr>
          <w:p w14:paraId="230D61CA" w14:textId="77777777" w:rsidR="00C57C00" w:rsidRPr="006F2BC3" w:rsidRDefault="001D2639" w:rsidP="006F2BC3">
            <w:r w:rsidRPr="006F2BC3">
              <w:t xml:space="preserve"> </w:t>
            </w:r>
          </w:p>
        </w:tc>
      </w:tr>
      <w:tr w:rsidR="004E39CA" w14:paraId="230D61D0" w14:textId="77777777" w:rsidTr="001D2639">
        <w:tc>
          <w:tcPr>
            <w:tcW w:w="458" w:type="dxa"/>
          </w:tcPr>
          <w:p w14:paraId="230D61CC" w14:textId="77777777" w:rsidR="00C57C00" w:rsidRPr="006F2BC3" w:rsidRDefault="001D2639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2"/>
            <w:vAlign w:val="bottom"/>
          </w:tcPr>
          <w:p w14:paraId="230D61CD" w14:textId="77777777" w:rsidR="00C57C00" w:rsidRPr="006F2BC3" w:rsidRDefault="001D2639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1273" w:type="dxa"/>
            <w:vAlign w:val="bottom"/>
          </w:tcPr>
          <w:p w14:paraId="230D61CE" w14:textId="77777777" w:rsidR="00C57C00" w:rsidRPr="006F2BC3" w:rsidRDefault="001D2639" w:rsidP="006F2BC3"/>
        </w:tc>
        <w:tc>
          <w:tcPr>
            <w:tcW w:w="1604" w:type="dxa"/>
            <w:gridSpan w:val="2"/>
            <w:vAlign w:val="bottom"/>
          </w:tcPr>
          <w:p w14:paraId="230D61CF" w14:textId="77777777" w:rsidR="00C57C00" w:rsidRPr="006F2BC3" w:rsidRDefault="001D2639" w:rsidP="006F2BC3"/>
        </w:tc>
      </w:tr>
      <w:tr w:rsidR="004E39CA" w14:paraId="230D61D3" w14:textId="77777777" w:rsidTr="001D2639">
        <w:tc>
          <w:tcPr>
            <w:tcW w:w="458" w:type="dxa"/>
            <w:vAlign w:val="bottom"/>
          </w:tcPr>
          <w:p w14:paraId="230D61D1" w14:textId="77777777" w:rsidR="00C57C00" w:rsidRPr="006F2BC3" w:rsidRDefault="001D2639" w:rsidP="006F2BC3"/>
        </w:tc>
        <w:tc>
          <w:tcPr>
            <w:tcW w:w="8614" w:type="dxa"/>
            <w:gridSpan w:val="5"/>
            <w:vAlign w:val="bottom"/>
          </w:tcPr>
          <w:p w14:paraId="230D61D2" w14:textId="77777777" w:rsidR="00C57C00" w:rsidRPr="006F2BC3" w:rsidRDefault="001D2639" w:rsidP="006F2BC3">
            <w:pPr>
              <w:pStyle w:val="UnderrubrikLgtPlacerad"/>
            </w:pPr>
            <w:r>
              <w:t>Debattregler</w:t>
            </w:r>
          </w:p>
        </w:tc>
      </w:tr>
      <w:tr w:rsidR="004E39CA" w14:paraId="230D61DC" w14:textId="77777777" w:rsidTr="001D2639">
        <w:tc>
          <w:tcPr>
            <w:tcW w:w="458" w:type="dxa"/>
            <w:vAlign w:val="bottom"/>
          </w:tcPr>
          <w:p w14:paraId="230D61D4" w14:textId="77777777" w:rsidR="00C57C00" w:rsidRPr="006F2BC3" w:rsidRDefault="001D2639" w:rsidP="006F2BC3"/>
        </w:tc>
        <w:tc>
          <w:tcPr>
            <w:tcW w:w="8614" w:type="dxa"/>
            <w:gridSpan w:val="5"/>
            <w:vAlign w:val="bottom"/>
          </w:tcPr>
          <w:p w14:paraId="230D61D5" w14:textId="77777777" w:rsidR="00C57C00" w:rsidRPr="006F2BC3" w:rsidRDefault="001D2639">
            <w:pPr>
              <w:spacing w:after="280" w:afterAutospacing="1"/>
            </w:pPr>
            <w:r>
              <w:t xml:space="preserve">Finansminister Magdalena Andersson (S) inleder debatten med att </w:t>
            </w:r>
            <w:r>
              <w:t>presentera övergångsregeringens budgetproposition. Detta anförande får ta högst 10 minuter. På anförandet föreligger replikrätt med avseende på övergångsregeringens budgetförslag.</w:t>
            </w:r>
          </w:p>
          <w:p w14:paraId="230D61D6" w14:textId="77777777" w:rsidR="004E39CA" w:rsidRDefault="001D2639">
            <w:pPr>
              <w:spacing w:after="280" w:afterAutospacing="1"/>
            </w:pPr>
            <w:r>
              <w:t>Därefter följer ett anförande från en annan representant för Socialdemokrate</w:t>
            </w:r>
            <w:r>
              <w:t>rna om partiets ekonomiska politik. Detta anförande får ta högst 5 minuter.</w:t>
            </w:r>
          </w:p>
          <w:p w14:paraId="230D61D7" w14:textId="61397726" w:rsidR="004E39CA" w:rsidRDefault="001D2639">
            <w:pPr>
              <w:spacing w:after="280" w:afterAutospacing="1"/>
            </w:pPr>
            <w:r>
              <w:t>Anföranden från övriga partier följer sen i partistorleksordning. Partiföreträdare för Moderaterna, Sverigedemokraterna, Centerpartiet, Vänsterpartiet, Kristdemokraterna och Libera</w:t>
            </w:r>
            <w:r>
              <w:t>lerna har rätt till ett anförande på högst 10 minuter och partiföreträdaren för M</w:t>
            </w:r>
            <w:r>
              <w:t>iljöpartiet har rätt till ett anförande på högst 5 minuter.</w:t>
            </w:r>
          </w:p>
          <w:p w14:paraId="71D6A325" w14:textId="77777777" w:rsidR="001D2639" w:rsidRDefault="001D2639">
            <w:pPr>
              <w:spacing w:after="280" w:afterAutospacing="1"/>
            </w:pPr>
            <w:r>
              <w:t>På samtliga anföranden föreligger det replikrätt. Repliker tas i partistorleksordning.</w:t>
            </w:r>
          </w:p>
          <w:p w14:paraId="230D61D9" w14:textId="52929420" w:rsidR="004E39CA" w:rsidRDefault="001D2639">
            <w:pPr>
              <w:spacing w:after="280" w:afterAutospacing="1"/>
            </w:pPr>
            <w:bookmarkStart w:id="2" w:name="_GoBack"/>
            <w:bookmarkEnd w:id="2"/>
            <w:r>
              <w:t>Duellmetoden tillämpas med r</w:t>
            </w:r>
            <w:r>
              <w:t>eplikrätt på högst 2 minuter respektive 1 minut.</w:t>
            </w:r>
          </w:p>
          <w:p w14:paraId="230D61DB" w14:textId="0946FCF2" w:rsidR="00C57C00" w:rsidRPr="006F2BC3" w:rsidRDefault="001D2639" w:rsidP="001D2639">
            <w:pPr>
              <w:spacing w:after="280" w:afterAutospacing="1"/>
            </w:pPr>
            <w:r>
              <w:t>Anföranden hålls i talarstolen på podiet och repliker tas i talarstolarna framför podiet.</w:t>
            </w:r>
          </w:p>
        </w:tc>
      </w:tr>
      <w:tr w:rsidR="004E39CA" w14:paraId="230D61DF" w14:textId="77777777" w:rsidTr="001D2639">
        <w:tc>
          <w:tcPr>
            <w:tcW w:w="458" w:type="dxa"/>
            <w:vAlign w:val="bottom"/>
          </w:tcPr>
          <w:p w14:paraId="230D61DD" w14:textId="77777777" w:rsidR="00C57C00" w:rsidRPr="006F2BC3" w:rsidRDefault="001D2639">
            <w:pPr>
              <w:spacing w:after="280" w:afterAutospacing="1"/>
            </w:pPr>
          </w:p>
        </w:tc>
        <w:tc>
          <w:tcPr>
            <w:tcW w:w="8614" w:type="dxa"/>
            <w:gridSpan w:val="5"/>
            <w:vAlign w:val="bottom"/>
          </w:tcPr>
          <w:p w14:paraId="230D61DE" w14:textId="1EFEBA07" w:rsidR="00C57C00" w:rsidRPr="006F2BC3" w:rsidRDefault="001D2639" w:rsidP="001D2639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4E39CA" w14:paraId="230D61E4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E0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E1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10" w:type="dxa"/>
            <w:gridSpan w:val="3"/>
            <w:vAlign w:val="bottom"/>
          </w:tcPr>
          <w:p w14:paraId="230D61E2" w14:textId="77777777" w:rsidR="00C57C00" w:rsidRPr="006F2BC3" w:rsidRDefault="001D2639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846" w:type="dxa"/>
            <w:vAlign w:val="bottom"/>
          </w:tcPr>
          <w:p w14:paraId="230D61E3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1E9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E5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E6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10" w:type="dxa"/>
            <w:gridSpan w:val="3"/>
            <w:vAlign w:val="bottom"/>
          </w:tcPr>
          <w:p w14:paraId="230D61E7" w14:textId="77777777" w:rsidR="00C57C00" w:rsidRPr="006F2BC3" w:rsidRDefault="001D2639">
            <w:pPr>
              <w:spacing w:after="280" w:afterAutospacing="1"/>
            </w:pPr>
            <w:r w:rsidRPr="006F2BC3">
              <w:t>Fredrik Olovsson (S)</w:t>
            </w:r>
          </w:p>
        </w:tc>
        <w:tc>
          <w:tcPr>
            <w:tcW w:w="846" w:type="dxa"/>
            <w:vAlign w:val="bottom"/>
          </w:tcPr>
          <w:p w14:paraId="230D61E8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4E39CA" w14:paraId="230D61EE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EA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EB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10" w:type="dxa"/>
            <w:gridSpan w:val="3"/>
            <w:vAlign w:val="bottom"/>
          </w:tcPr>
          <w:p w14:paraId="230D61EC" w14:textId="77777777" w:rsidR="00C57C00" w:rsidRPr="006F2BC3" w:rsidRDefault="001D2639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846" w:type="dxa"/>
            <w:vAlign w:val="bottom"/>
          </w:tcPr>
          <w:p w14:paraId="230D61ED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1F3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EF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F0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10" w:type="dxa"/>
            <w:gridSpan w:val="3"/>
            <w:vAlign w:val="bottom"/>
          </w:tcPr>
          <w:p w14:paraId="230D61F1" w14:textId="77777777" w:rsidR="00C57C00" w:rsidRPr="006F2BC3" w:rsidRDefault="001D2639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846" w:type="dxa"/>
            <w:vAlign w:val="bottom"/>
          </w:tcPr>
          <w:p w14:paraId="230D61F2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1F8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F4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F5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10" w:type="dxa"/>
            <w:gridSpan w:val="3"/>
            <w:vAlign w:val="bottom"/>
          </w:tcPr>
          <w:p w14:paraId="230D61F6" w14:textId="77777777" w:rsidR="00C57C00" w:rsidRPr="006F2BC3" w:rsidRDefault="001D2639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846" w:type="dxa"/>
            <w:vAlign w:val="bottom"/>
          </w:tcPr>
          <w:p w14:paraId="230D61F7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1FD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F9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FA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10" w:type="dxa"/>
            <w:gridSpan w:val="3"/>
            <w:vAlign w:val="bottom"/>
          </w:tcPr>
          <w:p w14:paraId="230D61FB" w14:textId="77777777" w:rsidR="00C57C00" w:rsidRPr="006F2BC3" w:rsidRDefault="001D2639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846" w:type="dxa"/>
            <w:vAlign w:val="bottom"/>
          </w:tcPr>
          <w:p w14:paraId="230D61FC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202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1FE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1FF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10" w:type="dxa"/>
            <w:gridSpan w:val="3"/>
            <w:vAlign w:val="bottom"/>
          </w:tcPr>
          <w:p w14:paraId="230D6200" w14:textId="77777777" w:rsidR="00C57C00" w:rsidRPr="006F2BC3" w:rsidRDefault="001D2639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846" w:type="dxa"/>
            <w:vAlign w:val="bottom"/>
          </w:tcPr>
          <w:p w14:paraId="230D6201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207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203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204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10" w:type="dxa"/>
            <w:gridSpan w:val="3"/>
            <w:vAlign w:val="bottom"/>
          </w:tcPr>
          <w:p w14:paraId="230D6205" w14:textId="77777777" w:rsidR="00C57C00" w:rsidRPr="006F2BC3" w:rsidRDefault="001D2639">
            <w:pPr>
              <w:spacing w:after="280" w:afterAutospacing="1"/>
            </w:pPr>
            <w:r w:rsidRPr="006F2BC3">
              <w:t>Mats Persson (L)</w:t>
            </w:r>
          </w:p>
        </w:tc>
        <w:tc>
          <w:tcPr>
            <w:tcW w:w="846" w:type="dxa"/>
            <w:vAlign w:val="bottom"/>
          </w:tcPr>
          <w:p w14:paraId="230D6206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4E39CA" w14:paraId="230D620C" w14:textId="77777777" w:rsidTr="001D2639">
        <w:trPr>
          <w:trHeight w:hRule="exact" w:val="440"/>
        </w:trPr>
        <w:tc>
          <w:tcPr>
            <w:tcW w:w="458" w:type="dxa"/>
            <w:vAlign w:val="bottom"/>
          </w:tcPr>
          <w:p w14:paraId="230D6208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30D6209" w14:textId="77777777" w:rsidR="00C57C00" w:rsidRPr="006F2BC3" w:rsidRDefault="001D263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7310" w:type="dxa"/>
            <w:gridSpan w:val="3"/>
            <w:vAlign w:val="bottom"/>
          </w:tcPr>
          <w:p w14:paraId="230D620A" w14:textId="77777777" w:rsidR="00C57C00" w:rsidRPr="006F2BC3" w:rsidRDefault="001D2639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846" w:type="dxa"/>
            <w:vAlign w:val="bottom"/>
          </w:tcPr>
          <w:p w14:paraId="230D620B" w14:textId="77777777" w:rsidR="00C57C00" w:rsidRPr="006F2BC3" w:rsidRDefault="001D2639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4E39CA" w14:paraId="230D620F" w14:textId="77777777" w:rsidTr="001D2639">
        <w:tc>
          <w:tcPr>
            <w:tcW w:w="458" w:type="dxa"/>
            <w:vAlign w:val="bottom"/>
          </w:tcPr>
          <w:p w14:paraId="230D620D" w14:textId="77777777" w:rsidR="00C57C00" w:rsidRPr="006F2BC3" w:rsidRDefault="001D263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230D620E" w14:textId="77777777" w:rsidR="00C57C00" w:rsidRPr="006F2BC3" w:rsidRDefault="001D2639">
            <w:pPr>
              <w:pStyle w:val="TalartidTotalText"/>
              <w:spacing w:after="280" w:afterAutospacing="1"/>
            </w:pPr>
            <w:r w:rsidRPr="006F2BC3">
              <w:t>Debattid cirka 4 timmar</w:t>
            </w:r>
          </w:p>
        </w:tc>
      </w:tr>
      <w:tr w:rsidR="004E39CA" w14:paraId="230D6212" w14:textId="77777777" w:rsidTr="001D2639">
        <w:tc>
          <w:tcPr>
            <w:tcW w:w="458" w:type="dxa"/>
            <w:vAlign w:val="bottom"/>
          </w:tcPr>
          <w:p w14:paraId="230D6210" w14:textId="77777777" w:rsidR="00C57C00" w:rsidRPr="006F2BC3" w:rsidRDefault="001D2639" w:rsidP="006F2BC3">
            <w:r w:rsidRPr="006F2BC3">
              <w:t xml:space="preserve"> </w:t>
            </w:r>
          </w:p>
        </w:tc>
        <w:tc>
          <w:tcPr>
            <w:tcW w:w="8614" w:type="dxa"/>
            <w:gridSpan w:val="5"/>
            <w:vAlign w:val="bottom"/>
          </w:tcPr>
          <w:p w14:paraId="230D6211" w14:textId="77777777" w:rsidR="00C57C00" w:rsidRPr="006F2BC3" w:rsidRDefault="001D263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30D6213" w14:textId="77777777" w:rsidR="00C57C00" w:rsidRPr="006F2BC3" w:rsidRDefault="001D2639" w:rsidP="006F2BC3">
      <w:pPr>
        <w:pStyle w:val="renderubrik"/>
      </w:pPr>
      <w:bookmarkStart w:id="3" w:name="StartTalarLista"/>
      <w:bookmarkEnd w:id="3"/>
    </w:p>
    <w:p w14:paraId="230D6214" w14:textId="77777777" w:rsidR="00786E32" w:rsidRPr="00631228" w:rsidRDefault="001D263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D6220" w14:textId="77777777" w:rsidR="00000000" w:rsidRDefault="001D2639">
      <w:pPr>
        <w:spacing w:after="0" w:line="240" w:lineRule="auto"/>
      </w:pPr>
      <w:r>
        <w:separator/>
      </w:r>
    </w:p>
  </w:endnote>
  <w:endnote w:type="continuationSeparator" w:id="0">
    <w:p w14:paraId="230D6222" w14:textId="77777777" w:rsidR="00000000" w:rsidRDefault="001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218" w14:textId="6857FCA2" w:rsidR="00BE4728" w:rsidRDefault="001D26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21B" w14:textId="3122D258" w:rsidR="00BE4728" w:rsidRDefault="001D263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D621C" w14:textId="77777777" w:rsidR="00000000" w:rsidRDefault="001D2639">
      <w:pPr>
        <w:spacing w:after="0" w:line="240" w:lineRule="auto"/>
      </w:pPr>
      <w:r>
        <w:separator/>
      </w:r>
    </w:p>
  </w:footnote>
  <w:footnote w:type="continuationSeparator" w:id="0">
    <w:p w14:paraId="230D621E" w14:textId="77777777" w:rsidR="00000000" w:rsidRDefault="001D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215" w14:textId="0519E468" w:rsidR="00BE4728" w:rsidRDefault="001D263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november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30D6216" w14:textId="77777777" w:rsidR="00BE4728" w:rsidRDefault="001D263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0D6217" w14:textId="77777777" w:rsidR="00BE4728" w:rsidRDefault="001D26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219" w14:textId="77777777" w:rsidR="00BE4728" w:rsidRDefault="001D263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30D6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230D621A" w14:textId="12DDBA39" w:rsidR="00BE4728" w:rsidRDefault="001D263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9C2EAC2">
      <w:start w:val="1"/>
      <w:numFmt w:val="decimal"/>
      <w:lvlText w:val="%1"/>
      <w:legacy w:legacy="1" w:legacySpace="0" w:legacyIndent="0"/>
      <w:lvlJc w:val="left"/>
    </w:lvl>
    <w:lvl w:ilvl="1" w:tplc="D1624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C66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C88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0C6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D48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C62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2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2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ADE7790">
      <w:start w:val="1"/>
      <w:numFmt w:val="decimal"/>
      <w:lvlText w:val="%1"/>
      <w:legacy w:legacy="1" w:legacySpace="0" w:legacyIndent="0"/>
      <w:lvlJc w:val="left"/>
    </w:lvl>
    <w:lvl w:ilvl="1" w:tplc="5BAEA4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E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5E9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AA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9A8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4D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4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E0A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39CA"/>
    <w:rsid w:val="001D2639"/>
    <w:rsid w:val="004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D61C0"/>
  <w15:docId w15:val="{13F5566F-2AF0-4A07-84F7-E66739FE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2018-11-15</SAFIR_Sammantradesdatum_Doc>
    <SAFIR_SammantradeID xmlns="C07A1A6C-0B19-41D9-BDF8-F523BA3921EB">667850bf-81b1-43c3-9202-41f35d655d10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0345D48B-F883-4AB7-8B51-F0396E91ED22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2</Pages>
  <Words>205</Words>
  <Characters>1311</Characters>
  <Application>Microsoft Office Word</Application>
  <DocSecurity>0</DocSecurity>
  <Lines>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november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