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D675A24CC6D4567BA8C09B922F8FAB9"/>
        </w:placeholder>
        <w:text/>
      </w:sdtPr>
      <w:sdtEndPr/>
      <w:sdtContent>
        <w:p w:rsidRPr="009B062B" w:rsidR="00AF30DD" w:rsidP="00DA28CE" w:rsidRDefault="00AF30DD" w14:paraId="5CDA2E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68f914-86ec-4a7d-9ae5-339ca0224b1e"/>
        <w:id w:val="-1185275239"/>
        <w:lock w:val="sdtLocked"/>
      </w:sdtPr>
      <w:sdtEndPr/>
      <w:sdtContent>
        <w:p w:rsidR="000B25EB" w:rsidRDefault="005C6E4F" w14:paraId="5CDA2E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rusta upp Inlandsbanan för att skapa ännu bättre förutsättningar för fler företag och jobb i Norrlands inland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AF65C4DEA2440C7B02436412E9865A6"/>
        </w:placeholder>
        <w:text/>
      </w:sdtPr>
      <w:sdtEndPr/>
      <w:sdtContent>
        <w:p w:rsidRPr="009B062B" w:rsidR="006D79C9" w:rsidP="00333E95" w:rsidRDefault="006D79C9" w14:paraId="5CDA2E12" w14:textId="77777777">
          <w:pPr>
            <w:pStyle w:val="Rubrik1"/>
          </w:pPr>
          <w:r>
            <w:t>Motivering</w:t>
          </w:r>
        </w:p>
      </w:sdtContent>
    </w:sdt>
    <w:p w:rsidR="004F00F7" w:rsidP="004F00F7" w:rsidRDefault="004F00F7" w14:paraId="5CDA2E13" w14:textId="77777777">
      <w:pPr>
        <w:pStyle w:val="Normalutanindragellerluft"/>
      </w:pPr>
      <w:r>
        <w:t xml:space="preserve">Järnvägsnätet i Sverige har under en lång tid dragits med ett underhåll som är gravt eftersatt, särskilt i Sveriges norra delar. Alliansregeringen tog med hjälp av två historiska infrastrukturpropositioner stora steg för att täppa till hål i infrastruktur-investeringar och fördubblade anslagen till drift och underhåll. </w:t>
      </w:r>
      <w:r w:rsidRPr="004F00F7">
        <w:t xml:space="preserve">Trots det finns fortsatt stora behov av upprustning av det svenska järnvägsnätet. </w:t>
      </w:r>
    </w:p>
    <w:p w:rsidRPr="004F00F7" w:rsidR="004F00F7" w:rsidP="004F00F7" w:rsidRDefault="004F00F7" w14:paraId="5CDA2E14" w14:textId="77777777">
      <w:r w:rsidRPr="004F00F7">
        <w:t xml:space="preserve">I Norrland är järnvägsnätet hårt belastat och består till större delen av enkelspår och saknar redundans. Sträckor som endast består av enkelspår är sårbara i det nationella transportsystemet. </w:t>
      </w:r>
    </w:p>
    <w:p w:rsidRPr="00CD1390" w:rsidR="004F00F7" w:rsidP="00CD1390" w:rsidRDefault="004F00F7" w14:paraId="5CDA2E15" w14:textId="77777777">
      <w:r w:rsidRPr="00CD1390">
        <w:t>För såväl industrierna uppe i Norrlands inland som kusterna, är det viktigt med hållbara transporter då det i många fall saknar redundans. Enstaka olyckor riskerar att ställa till stora problem för näringar i dessa områden. Hållbara transportsystem är viktiga för svensk exportindustri och avgörande för Sveriges ekonomi.</w:t>
      </w:r>
    </w:p>
    <w:p w:rsidRPr="00CD1390" w:rsidR="004F00F7" w:rsidP="00CD1390" w:rsidRDefault="004F00F7" w14:paraId="5CDA2E16" w14:textId="77777777">
      <w:r w:rsidRPr="00CD1390">
        <w:t xml:space="preserve">Inlandsbanan är en livlina för </w:t>
      </w:r>
      <w:r w:rsidR="00CD1390">
        <w:t>Sveriges mest råvarutäta område</w:t>
      </w:r>
      <w:r w:rsidRPr="00CD1390">
        <w:t xml:space="preserve"> där flertalet skogs- och gruvindustrier är verksamma. Stärkandet av Inlandsbanan är en förutsättning för den regionala </w:t>
      </w:r>
      <w:r w:rsidR="007D6C32">
        <w:t>utvecklingen i Norrlands inland och</w:t>
      </w:r>
      <w:r w:rsidRPr="00CD1390">
        <w:t xml:space="preserve"> för att näringslivet där ska kunna verka och utvecklas.</w:t>
      </w:r>
    </w:p>
    <w:p w:rsidRPr="007D6C32" w:rsidR="004F00F7" w:rsidP="007D6C32" w:rsidRDefault="004F00F7" w14:paraId="5CDA2E17" w14:textId="77777777">
      <w:r w:rsidRPr="007D6C32">
        <w:t>Att öka bärigheten och stärka underhållet till dessa områden</w:t>
      </w:r>
      <w:r w:rsidR="007D6C32">
        <w:t xml:space="preserve"> är viktigt för miljön, </w:t>
      </w:r>
      <w:r w:rsidRPr="007D6C32">
        <w:t>trafiksäkerhet</w:t>
      </w:r>
      <w:r w:rsidR="007D6C32">
        <w:t xml:space="preserve">en </w:t>
      </w:r>
      <w:r w:rsidRPr="007D6C32">
        <w:t>och för a</w:t>
      </w:r>
      <w:r w:rsidR="007D6C32">
        <w:t>tt man ska kunna leda om trafik</w:t>
      </w:r>
      <w:r w:rsidRPr="007D6C32">
        <w:t xml:space="preserve"> utan att den skapar onödiga leveransstörningar. För Inlandsbanan är detta vitalt för ett växande näringsliv kring banan.</w:t>
      </w:r>
    </w:p>
    <w:p w:rsidRPr="007D6C32" w:rsidR="004F00F7" w:rsidP="007D6C32" w:rsidRDefault="004F00F7" w14:paraId="5CDA2E18" w14:textId="43F42AA7">
      <w:r w:rsidRPr="007D6C32">
        <w:t xml:space="preserve">Att utveckla Inlandsbanan är en förutsättning för att </w:t>
      </w:r>
      <w:r w:rsidR="00411B66">
        <w:t>kunna utveckla Norrlands</w:t>
      </w:r>
      <w:r w:rsidR="00411B66">
        <w:softHyphen/>
      </w:r>
      <w:bookmarkStart w:name="_GoBack" w:id="1"/>
      <w:bookmarkEnd w:id="1"/>
      <w:r w:rsidRPr="007D6C32">
        <w:t xml:space="preserve">regionerna ur näringslivssynpunkt, men också ur ett samhällsperspektiv. Inlandsbanans </w:t>
      </w:r>
      <w:r w:rsidRPr="007D6C32">
        <w:lastRenderedPageBreak/>
        <w:t>samspel med stambanorna är vitala för ett robust transportsystem till och från norra Sverige. Idag bedrivs trafik på Inla</w:t>
      </w:r>
      <w:r w:rsidR="007D6C32">
        <w:t>ndsbanan med begränsad trafik. B</w:t>
      </w:r>
      <w:r w:rsidRPr="007D6C32">
        <w:t>ehovet</w:t>
      </w:r>
      <w:r w:rsidR="007D6C32">
        <w:t xml:space="preserve"> av ökat underhåll är påtagligt</w:t>
      </w:r>
      <w:r w:rsidRPr="007D6C32">
        <w:t xml:space="preserve"> för att banans lönsamhet inte ska urholkas.</w:t>
      </w:r>
    </w:p>
    <w:p w:rsidR="007D6C32" w:rsidP="007D6C32" w:rsidRDefault="005F51D4" w14:paraId="5CDA2E19" w14:textId="77777777">
      <w:r w:rsidRPr="005F51D4">
        <w:t>Givet detta är det viktigt att Trafikverket ges i uppdrag att tillsammans med näringslivet se över möjligheten att rusta upp Inlandsbanan och skapa förutsättningar för fler växande företag och nya jobb i Norrlands inland.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C8507759EF46A1A9F5054441BCA96D"/>
        </w:placeholder>
      </w:sdtPr>
      <w:sdtEndPr>
        <w:rPr>
          <w:i w:val="0"/>
          <w:noProof w:val="0"/>
        </w:rPr>
      </w:sdtEndPr>
      <w:sdtContent>
        <w:p w:rsidR="00AC06B4" w:rsidP="00AC06B4" w:rsidRDefault="00AC06B4" w14:paraId="5CDA2E1A" w14:textId="77777777"/>
        <w:p w:rsidRPr="008E0FE2" w:rsidR="00AC06B4" w:rsidP="00AC06B4" w:rsidRDefault="00411B66" w14:paraId="5CDA2E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AC06B4" w:rsidRDefault="004801AC" w14:paraId="5CDA2E1F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2E22" w14:textId="77777777" w:rsidR="004F00F7" w:rsidRDefault="004F00F7" w:rsidP="000C1CAD">
      <w:pPr>
        <w:spacing w:line="240" w:lineRule="auto"/>
      </w:pPr>
      <w:r>
        <w:separator/>
      </w:r>
    </w:p>
  </w:endnote>
  <w:endnote w:type="continuationSeparator" w:id="0">
    <w:p w14:paraId="5CDA2E23" w14:textId="77777777" w:rsidR="004F00F7" w:rsidRDefault="004F00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2E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2E29" w14:textId="672FCA0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11B6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C026" w14:textId="77777777" w:rsidR="00411B66" w:rsidRDefault="00411B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A2E20" w14:textId="77777777" w:rsidR="004F00F7" w:rsidRDefault="004F00F7" w:rsidP="000C1CAD">
      <w:pPr>
        <w:spacing w:line="240" w:lineRule="auto"/>
      </w:pPr>
      <w:r>
        <w:separator/>
      </w:r>
    </w:p>
  </w:footnote>
  <w:footnote w:type="continuationSeparator" w:id="0">
    <w:p w14:paraId="5CDA2E21" w14:textId="77777777" w:rsidR="004F00F7" w:rsidRDefault="004F00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CDA2E2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DA2E33" wp14:anchorId="5CDA2E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11B66" w14:paraId="5CDA2E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B4CC1A2982448EB668A7DAA04165C0"/>
                              </w:placeholder>
                              <w:text/>
                            </w:sdtPr>
                            <w:sdtEndPr/>
                            <w:sdtContent>
                              <w:r w:rsidR="004F00F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887FA088A047D8BBD98339145024FF"/>
                              </w:placeholder>
                              <w:text/>
                            </w:sdtPr>
                            <w:sdtEndPr/>
                            <w:sdtContent>
                              <w:r w:rsidR="00FC66A3">
                                <w:t>1283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DA2E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11B66" w14:paraId="5CDA2E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B4CC1A2982448EB668A7DAA04165C0"/>
                        </w:placeholder>
                        <w:text/>
                      </w:sdtPr>
                      <w:sdtEndPr/>
                      <w:sdtContent>
                        <w:r w:rsidR="004F00F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887FA088A047D8BBD98339145024FF"/>
                        </w:placeholder>
                        <w:text/>
                      </w:sdtPr>
                      <w:sdtEndPr/>
                      <w:sdtContent>
                        <w:r w:rsidR="00FC66A3">
                          <w:t>1283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DA2E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CDA2E26" w14:textId="77777777">
    <w:pPr>
      <w:jc w:val="right"/>
    </w:pPr>
  </w:p>
  <w:p w:rsidR="00262EA3" w:rsidP="00776B74" w:rsidRDefault="00262EA3" w14:paraId="5CDA2E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11B66" w14:paraId="5CDA2E2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DA2E35" wp14:anchorId="5CDA2E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11B66" w14:paraId="5CDA2E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00F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66A3">
          <w:t>1283</w:t>
        </w:r>
      </w:sdtContent>
    </w:sdt>
  </w:p>
  <w:p w:rsidRPr="008227B3" w:rsidR="00262EA3" w:rsidP="008227B3" w:rsidRDefault="00411B66" w14:paraId="5CDA2E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11B66" w14:paraId="5CDA2E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:2165</w:t>
        </w:r>
      </w:sdtContent>
    </w:sdt>
  </w:p>
  <w:p w:rsidR="00262EA3" w:rsidP="00E03A3D" w:rsidRDefault="00411B66" w14:paraId="5CDA2E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66A3" w14:paraId="5CDA2E2F" w14:textId="77777777">
        <w:pPr>
          <w:pStyle w:val="FSHRub2"/>
        </w:pPr>
        <w:r>
          <w:t>Upprustning av Inlandsbanan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DA2E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F00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C8E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5EB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1E4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B66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0F7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6E4F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1D4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6C32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E9F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8E9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6B4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2DD6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390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7BF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6A3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DA2E0F"/>
  <w15:chartTrackingRefBased/>
  <w15:docId w15:val="{84E73D29-7C3E-4967-A09E-BCFA0BCA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75A24CC6D4567BA8C09B922F8F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FB4BB-43B3-48F2-98B9-C199A15120E0}"/>
      </w:docPartPr>
      <w:docPartBody>
        <w:p w:rsidR="00A83933" w:rsidRDefault="00A83933">
          <w:pPr>
            <w:pStyle w:val="7D675A24CC6D4567BA8C09B922F8FA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F65C4DEA2440C7B02436412E986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B0798-F10F-4660-8C82-2B9D9B4C8D9B}"/>
      </w:docPartPr>
      <w:docPartBody>
        <w:p w:rsidR="00A83933" w:rsidRDefault="00A83933">
          <w:pPr>
            <w:pStyle w:val="FAF65C4DEA2440C7B02436412E9865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B4CC1A2982448EB668A7DAA0416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D3E3A-076C-4D3B-81F1-A7464ABE51E7}"/>
      </w:docPartPr>
      <w:docPartBody>
        <w:p w:rsidR="00A83933" w:rsidRDefault="00A83933">
          <w:pPr>
            <w:pStyle w:val="EFB4CC1A2982448EB668A7DAA04165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887FA088A047D8BBD9833914502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0AE62-9239-483D-860B-4F1882E8435F}"/>
      </w:docPartPr>
      <w:docPartBody>
        <w:p w:rsidR="00A83933" w:rsidRDefault="00A83933">
          <w:pPr>
            <w:pStyle w:val="A0887FA088A047D8BBD98339145024FF"/>
          </w:pPr>
          <w:r>
            <w:t xml:space="preserve"> </w:t>
          </w:r>
        </w:p>
      </w:docPartBody>
    </w:docPart>
    <w:docPart>
      <w:docPartPr>
        <w:name w:val="53C8507759EF46A1A9F5054441BCA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B5D4C-26BB-49DD-88FB-CCA7285909A0}"/>
      </w:docPartPr>
      <w:docPartBody>
        <w:p w:rsidR="00635280" w:rsidRDefault="006352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3"/>
    <w:rsid w:val="00635280"/>
    <w:rsid w:val="00A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675A24CC6D4567BA8C09B922F8FAB9">
    <w:name w:val="7D675A24CC6D4567BA8C09B922F8FAB9"/>
  </w:style>
  <w:style w:type="paragraph" w:customStyle="1" w:styleId="9A52D450E9734A0B9C6CA977997CEE0E">
    <w:name w:val="9A52D450E9734A0B9C6CA977997CEE0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6EF590E29224DFB8F7B113CDE7072A3">
    <w:name w:val="D6EF590E29224DFB8F7B113CDE7072A3"/>
  </w:style>
  <w:style w:type="paragraph" w:customStyle="1" w:styleId="FAF65C4DEA2440C7B02436412E9865A6">
    <w:name w:val="FAF65C4DEA2440C7B02436412E9865A6"/>
  </w:style>
  <w:style w:type="paragraph" w:customStyle="1" w:styleId="41695FA3AFD34F9F9DA4314BF4C51FB6">
    <w:name w:val="41695FA3AFD34F9F9DA4314BF4C51FB6"/>
  </w:style>
  <w:style w:type="paragraph" w:customStyle="1" w:styleId="448AEA581A694903BC7CE9D2C199FADF">
    <w:name w:val="448AEA581A694903BC7CE9D2C199FADF"/>
  </w:style>
  <w:style w:type="paragraph" w:customStyle="1" w:styleId="EFB4CC1A2982448EB668A7DAA04165C0">
    <w:name w:val="EFB4CC1A2982448EB668A7DAA04165C0"/>
  </w:style>
  <w:style w:type="paragraph" w:customStyle="1" w:styleId="A0887FA088A047D8BBD98339145024FF">
    <w:name w:val="A0887FA088A047D8BBD9833914502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5A6DE-80ED-49FF-87A4-6F048DA17B71}"/>
</file>

<file path=customXml/itemProps2.xml><?xml version="1.0" encoding="utf-8"?>
<ds:datastoreItem xmlns:ds="http://schemas.openxmlformats.org/officeDocument/2006/customXml" ds:itemID="{97CCB03E-0F55-4B00-AE8D-8E8230967F30}"/>
</file>

<file path=customXml/itemProps3.xml><?xml version="1.0" encoding="utf-8"?>
<ds:datastoreItem xmlns:ds="http://schemas.openxmlformats.org/officeDocument/2006/customXml" ds:itemID="{9E8BF0F4-7761-41B9-8685-B605599F6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2040</Characters>
  <Application>Microsoft Office Word</Application>
  <DocSecurity>0</DocSecurity>
  <Lines>38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Upprustning av Inlandsbanan</vt:lpstr>
      <vt:lpstr>
      </vt:lpstr>
    </vt:vector>
  </TitlesOfParts>
  <Company>Sveriges riksdag</Company>
  <LinksUpToDate>false</LinksUpToDate>
  <CharactersWithSpaces>2373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