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067FCC" w14:textId="77777777">
      <w:pPr>
        <w:pStyle w:val="Normalutanindragellerluft"/>
      </w:pPr>
      <w:r>
        <w:t xml:space="preserve"> </w:t>
      </w:r>
    </w:p>
    <w:sdt>
      <w:sdtPr>
        <w:alias w:val="CC_Boilerplate_4"/>
        <w:tag w:val="CC_Boilerplate_4"/>
        <w:id w:val="-1644581176"/>
        <w:lock w:val="sdtLocked"/>
        <w:placeholder>
          <w:docPart w:val="5453D6AFADC4427B8FE5923EF7DA4D07"/>
        </w:placeholder>
        <w15:appearance w15:val="hidden"/>
        <w:text/>
      </w:sdtPr>
      <w:sdtEndPr/>
      <w:sdtContent>
        <w:p w:rsidR="00AF30DD" w:rsidP="00CC4C93" w:rsidRDefault="00AF30DD" w14:paraId="72067FCD" w14:textId="77777777">
          <w:pPr>
            <w:pStyle w:val="Rubrik1"/>
          </w:pPr>
          <w:r>
            <w:t>Förslag till riksdagsbeslut</w:t>
          </w:r>
        </w:p>
      </w:sdtContent>
    </w:sdt>
    <w:sdt>
      <w:sdtPr>
        <w:alias w:val="Yrkande 1"/>
        <w:tag w:val="117ef97b-c5d1-45bb-9db7-8dd9e40276a0"/>
        <w:id w:val="1205910338"/>
        <w:lock w:val="sdtLocked"/>
      </w:sdtPr>
      <w:sdtEndPr/>
      <w:sdtContent>
        <w:p w:rsidR="00287884" w:rsidRDefault="00EB3EBF" w14:paraId="72067FCE" w14:textId="77777777">
          <w:pPr>
            <w:pStyle w:val="Frslagstext"/>
          </w:pPr>
          <w:r>
            <w:t>Riksdagen ställer sig bakom det som anförs i motionen om att Sverige omedelbart bör ansluta sig till Europarådets konvention om manipulation av sport och tillkännager detta för regeringen.</w:t>
          </w:r>
        </w:p>
      </w:sdtContent>
    </w:sdt>
    <w:p w:rsidR="00AF30DD" w:rsidP="00AF30DD" w:rsidRDefault="000156D9" w14:paraId="72067FCF" w14:textId="77777777">
      <w:pPr>
        <w:pStyle w:val="Rubrik1"/>
      </w:pPr>
      <w:bookmarkStart w:name="MotionsStart" w:id="0"/>
      <w:bookmarkEnd w:id="0"/>
      <w:r>
        <w:t>Motivering</w:t>
      </w:r>
    </w:p>
    <w:p w:rsidR="00813016" w:rsidP="00813016" w:rsidRDefault="00813016" w14:paraId="72067FD0" w14:textId="007ABEE1">
      <w:pPr>
        <w:pStyle w:val="Normalutanindragellerluft"/>
      </w:pPr>
      <w:r>
        <w:t>Matchfix</w:t>
      </w:r>
      <w:r w:rsidR="00076B25">
        <w:t>n</w:t>
      </w:r>
      <w:r>
        <w:t>ing är idag ett stort och utbrett problem i idrottsvärlden, det växer och omsätter för varje år allt mer pengar.  Matchfix</w:t>
      </w:r>
      <w:r w:rsidR="00076B25">
        <w:t>n</w:t>
      </w:r>
      <w:r>
        <w:t>ing definieras av idrottsrörelsen själv som ett av de absolut största hoten mot den seriösa idrotten. Även i Sverige får vi allt oftare rapporter om misstänkt matchfix</w:t>
      </w:r>
      <w:r w:rsidR="00076B25">
        <w:t>n</w:t>
      </w:r>
      <w:r>
        <w:t>ing. Svaret på denna kriminalitet och idrottsförstörelse ligger till stor del i internationellt samarbete och koordinering</w:t>
      </w:r>
      <w:r w:rsidR="00076B25">
        <w:t>. D</w:t>
      </w:r>
      <w:r>
        <w:t>etta understryks bland annat av Europol. Sverige har tidigare varit i frontlinjen i kampen m</w:t>
      </w:r>
      <w:r w:rsidR="00076B25">
        <w:t>ot annan manipulation av sport –</w:t>
      </w:r>
      <w:r>
        <w:t xml:space="preserve"> då det gäller arbetet mot dopning och framväxten av Wada.</w:t>
      </w:r>
    </w:p>
    <w:p w:rsidR="00AF30DD" w:rsidP="00813016" w:rsidRDefault="00813016" w14:paraId="72067FD1" w14:textId="66B4DB5C">
      <w:pPr>
        <w:pStyle w:val="Normalutanindragellerluft"/>
      </w:pPr>
      <w:r>
        <w:t xml:space="preserve">Trots detta ställde sig Sverige utanför arbetet med att ta fram konventionen mot manipulation av sport.  51 länder deltog i arbetet medan Sverige var ett av tre av Europarådets medlemmar som valde att inte delta. I september </w:t>
      </w:r>
      <w:r>
        <w:lastRenderedPageBreak/>
        <w:t>2014 var konvent</w:t>
      </w:r>
      <w:r w:rsidR="00076B25">
        <w:t>ionen färdig och man öppnade</w:t>
      </w:r>
      <w:r>
        <w:t xml:space="preserve"> för länder att ansluta sig. Medan Danmark, Norge och Finland tidigt valde att ansluta sig valde Sverige att stå utanför. Efter regeringsskiftet hösten 2014 har den nya regeringen ändrat inställning till konventionen och öppet genom idrottsminister Gabriel Wikström uttalat att Sverige skall skriva under konventionen mot manipulation av sport. En lång rad av EU:s medlemsländer har nu skrivit under och det blir alltmer anmärkningsvärt att Sverige ännu inte är bland dem som signerat. Därför bör Sverige omedelbart verkställa det som regeringen uttalat och signera en anslutnin</w:t>
      </w:r>
      <w:r w:rsidR="00076B25">
        <w:t>g till Europarådets konvention</w:t>
      </w:r>
      <w:bookmarkStart w:name="_GoBack" w:id="1"/>
      <w:bookmarkEnd w:id="1"/>
      <w:r>
        <w:t xml:space="preserve"> mot manipulation av sport.</w:t>
      </w:r>
    </w:p>
    <w:sdt>
      <w:sdtPr>
        <w:rPr>
          <w:i/>
          <w:noProof/>
        </w:rPr>
        <w:alias w:val="CC_Underskrifter"/>
        <w:tag w:val="CC_Underskrifter"/>
        <w:id w:val="583496634"/>
        <w:lock w:val="sdtContentLocked"/>
        <w:placeholder>
          <w:docPart w:val="DF445E39334A48BFB255867FDAAD15C9"/>
        </w:placeholder>
        <w15:appearance w15:val="hidden"/>
      </w:sdtPr>
      <w:sdtEndPr>
        <w:rPr>
          <w:noProof w:val="0"/>
        </w:rPr>
      </w:sdtEndPr>
      <w:sdtContent>
        <w:p w:rsidRPr="00ED19F0" w:rsidR="00865E70" w:rsidP="00341445" w:rsidRDefault="00076B25" w14:paraId="72067F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Härstedt (S)</w:t>
            </w:r>
          </w:p>
        </w:tc>
        <w:tc>
          <w:tcPr>
            <w:tcW w:w="50" w:type="pct"/>
            <w:vAlign w:val="bottom"/>
          </w:tcPr>
          <w:p>
            <w:pPr>
              <w:pStyle w:val="Underskrifter"/>
            </w:pPr>
            <w:r>
              <w:t> </w:t>
            </w:r>
          </w:p>
        </w:tc>
      </w:tr>
    </w:tbl>
    <w:p w:rsidR="00C15D7D" w:rsidRDefault="00C15D7D" w14:paraId="72067FD6" w14:textId="77777777"/>
    <w:sectPr w:rsidR="00C15D7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67FD8" w14:textId="77777777" w:rsidR="00C40C4B" w:rsidRDefault="00C40C4B" w:rsidP="000C1CAD">
      <w:pPr>
        <w:spacing w:line="240" w:lineRule="auto"/>
      </w:pPr>
      <w:r>
        <w:separator/>
      </w:r>
    </w:p>
  </w:endnote>
  <w:endnote w:type="continuationSeparator" w:id="0">
    <w:p w14:paraId="72067FD9" w14:textId="77777777" w:rsidR="00C40C4B" w:rsidRDefault="00C40C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7FD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6B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7FE4" w14:textId="77777777" w:rsidR="00DB3202" w:rsidRDefault="00DB320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201509291512</w:instrText>
    </w:r>
    <w:r>
      <w:fldChar w:fldCharType="end"/>
    </w:r>
    <w:r>
      <w:instrText xml:space="preserve"> &gt; </w:instrText>
    </w:r>
    <w:r>
      <w:fldChar w:fldCharType="begin"/>
    </w:r>
    <w:r>
      <w:instrText xml:space="preserve"> PRINTDATE \@ "yyyyMMddHHmm" </w:instrText>
    </w:r>
    <w:r>
      <w:fldChar w:fldCharType="separate"/>
    </w:r>
    <w:r>
      <w:rPr>
        <w:noProof/>
      </w:rPr>
      <w:instrText>201510011409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14:09</w:instrText>
    </w:r>
    <w:r>
      <w:fldChar w:fldCharType="end"/>
    </w:r>
    <w:r>
      <w:instrText xml:space="preserve"> </w:instrText>
    </w:r>
    <w:r>
      <w:fldChar w:fldCharType="separate"/>
    </w:r>
    <w:r>
      <w:rPr>
        <w:noProof/>
      </w:rPr>
      <w:t>2015-10-01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67FD6" w14:textId="77777777" w:rsidR="00C40C4B" w:rsidRDefault="00C40C4B" w:rsidP="000C1CAD">
      <w:pPr>
        <w:spacing w:line="240" w:lineRule="auto"/>
      </w:pPr>
      <w:r>
        <w:separator/>
      </w:r>
    </w:p>
  </w:footnote>
  <w:footnote w:type="continuationSeparator" w:id="0">
    <w:p w14:paraId="72067FD7" w14:textId="77777777" w:rsidR="00C40C4B" w:rsidRDefault="00C40C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067F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76B25" w14:paraId="72067FE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:495</w:t>
        </w:r>
      </w:sdtContent>
    </w:sdt>
  </w:p>
  <w:p w:rsidR="00A42228" w:rsidP="00283E0F" w:rsidRDefault="00076B25" w14:paraId="72067FE1" w14:textId="77777777">
    <w:pPr>
      <w:pStyle w:val="FSHRub2"/>
    </w:pPr>
    <w:sdt>
      <w:sdtPr>
        <w:alias w:val="CC_Noformat_Avtext"/>
        <w:tag w:val="CC_Noformat_Avtext"/>
        <w:id w:val="1389603703"/>
        <w:lock w:val="sdtContentLocked"/>
        <w15:appearance w15:val="hidden"/>
        <w:text/>
      </w:sdtPr>
      <w:sdtEndPr/>
      <w:sdtContent>
        <w:r>
          <w:t>av Kent Härstedt (S)</w:t>
        </w:r>
      </w:sdtContent>
    </w:sdt>
  </w:p>
  <w:sdt>
    <w:sdtPr>
      <w:alias w:val="CC_Noformat_Rubtext"/>
      <w:tag w:val="CC_Noformat_Rubtext"/>
      <w:id w:val="1800419874"/>
      <w:lock w:val="sdtLocked"/>
      <w15:appearance w15:val="hidden"/>
      <w:text/>
    </w:sdtPr>
    <w:sdtEndPr/>
    <w:sdtContent>
      <w:p w:rsidR="00A42228" w:rsidP="00283E0F" w:rsidRDefault="00813016" w14:paraId="72067FE2" w14:textId="77777777">
        <w:pPr>
          <w:pStyle w:val="FSHRub2"/>
        </w:pPr>
        <w:r>
          <w:t>Anslutning till konventionen mot manipulation av sport</w:t>
        </w:r>
      </w:p>
    </w:sdtContent>
  </w:sdt>
  <w:sdt>
    <w:sdtPr>
      <w:alias w:val="CC_Boilerplate_3"/>
      <w:tag w:val="CC_Boilerplate_3"/>
      <w:id w:val="-1567486118"/>
      <w:lock w:val="sdtContentLocked"/>
      <w15:appearance w15:val="hidden"/>
      <w:text w:multiLine="1"/>
    </w:sdtPr>
    <w:sdtEndPr/>
    <w:sdtContent>
      <w:p w:rsidR="00A42228" w:rsidP="00283E0F" w:rsidRDefault="00A42228" w14:paraId="72067F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301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B25"/>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884"/>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44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AC6"/>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1EE6"/>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016"/>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E05"/>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5D7D"/>
    <w:rsid w:val="00C168DA"/>
    <w:rsid w:val="00C1782C"/>
    <w:rsid w:val="00C17BE9"/>
    <w:rsid w:val="00C17EB4"/>
    <w:rsid w:val="00C21EDC"/>
    <w:rsid w:val="00C221BE"/>
    <w:rsid w:val="00C3271D"/>
    <w:rsid w:val="00C369D4"/>
    <w:rsid w:val="00C37833"/>
    <w:rsid w:val="00C37957"/>
    <w:rsid w:val="00C40C4B"/>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20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C95"/>
    <w:rsid w:val="00E75807"/>
    <w:rsid w:val="00E7597A"/>
    <w:rsid w:val="00E75CE2"/>
    <w:rsid w:val="00E83DD2"/>
    <w:rsid w:val="00E94538"/>
    <w:rsid w:val="00E95883"/>
    <w:rsid w:val="00EA1CEE"/>
    <w:rsid w:val="00EA22C2"/>
    <w:rsid w:val="00EA340A"/>
    <w:rsid w:val="00EB3EBF"/>
    <w:rsid w:val="00EB3F8D"/>
    <w:rsid w:val="00EB411B"/>
    <w:rsid w:val="00EB6560"/>
    <w:rsid w:val="00EB6D49"/>
    <w:rsid w:val="00EC08F7"/>
    <w:rsid w:val="00EC1F6C"/>
    <w:rsid w:val="00EC2840"/>
    <w:rsid w:val="00EC50B9"/>
    <w:rsid w:val="00EC583D"/>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67FCC"/>
  <w15:chartTrackingRefBased/>
  <w15:docId w15:val="{5EEF45AE-59F2-4DA3-83FD-33E8C322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53D6AFADC4427B8FE5923EF7DA4D07"/>
        <w:category>
          <w:name w:val="Allmänt"/>
          <w:gallery w:val="placeholder"/>
        </w:category>
        <w:types>
          <w:type w:val="bbPlcHdr"/>
        </w:types>
        <w:behaviors>
          <w:behavior w:val="content"/>
        </w:behaviors>
        <w:guid w:val="{EBCF1293-AF36-44BA-A9E1-85569C986779}"/>
      </w:docPartPr>
      <w:docPartBody>
        <w:p w:rsidR="00887938" w:rsidRDefault="00A91311">
          <w:pPr>
            <w:pStyle w:val="5453D6AFADC4427B8FE5923EF7DA4D07"/>
          </w:pPr>
          <w:r w:rsidRPr="009A726D">
            <w:rPr>
              <w:rStyle w:val="Platshllartext"/>
            </w:rPr>
            <w:t>Klicka här för att ange text.</w:t>
          </w:r>
        </w:p>
      </w:docPartBody>
    </w:docPart>
    <w:docPart>
      <w:docPartPr>
        <w:name w:val="DF445E39334A48BFB255867FDAAD15C9"/>
        <w:category>
          <w:name w:val="Allmänt"/>
          <w:gallery w:val="placeholder"/>
        </w:category>
        <w:types>
          <w:type w:val="bbPlcHdr"/>
        </w:types>
        <w:behaviors>
          <w:behavior w:val="content"/>
        </w:behaviors>
        <w:guid w:val="{CE116B98-41E1-4AAE-B727-1DA5F7C3FE60}"/>
      </w:docPartPr>
      <w:docPartBody>
        <w:p w:rsidR="00887938" w:rsidRDefault="00A91311">
          <w:pPr>
            <w:pStyle w:val="DF445E39334A48BFB255867FDAAD15C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11"/>
    <w:rsid w:val="00887938"/>
    <w:rsid w:val="00A913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53D6AFADC4427B8FE5923EF7DA4D07">
    <w:name w:val="5453D6AFADC4427B8FE5923EF7DA4D07"/>
  </w:style>
  <w:style w:type="paragraph" w:customStyle="1" w:styleId="554B3D24B9BB4A9C8C2C931ED1CCFAD5">
    <w:name w:val="554B3D24B9BB4A9C8C2C931ED1CCFAD5"/>
  </w:style>
  <w:style w:type="paragraph" w:customStyle="1" w:styleId="DF445E39334A48BFB255867FDAAD15C9">
    <w:name w:val="DF445E39334A48BFB255867FDAAD1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3579</RubrikLookup>
    <MotionGuid xmlns="00d11361-0b92-4bae-a181-288d6a55b763">f88bc02e-79e7-49f9-bbe5-9f37255b4689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5FAFA06-0037-4B22-B888-A763AF29F19B}"/>
</file>

<file path=customXml/itemProps3.xml><?xml version="1.0" encoding="utf-8"?>
<ds:datastoreItem xmlns:ds="http://schemas.openxmlformats.org/officeDocument/2006/customXml" ds:itemID="{E448DB91-C577-4EA3-AE99-F64EAB76FB99}"/>
</file>

<file path=customXml/itemProps4.xml><?xml version="1.0" encoding="utf-8"?>
<ds:datastoreItem xmlns:ds="http://schemas.openxmlformats.org/officeDocument/2006/customXml" ds:itemID="{CD9ECBAC-58A8-449C-879B-D87AA2FD4182}"/>
</file>

<file path=customXml/itemProps5.xml><?xml version="1.0" encoding="utf-8"?>
<ds:datastoreItem xmlns:ds="http://schemas.openxmlformats.org/officeDocument/2006/customXml" ds:itemID="{B7A91F63-A9D4-4F28-BAF1-BBA8DAED949A}"/>
</file>

<file path=docProps/app.xml><?xml version="1.0" encoding="utf-8"?>
<Properties xmlns="http://schemas.openxmlformats.org/officeDocument/2006/extended-properties" xmlns:vt="http://schemas.openxmlformats.org/officeDocument/2006/docPropsVTypes">
  <Template>GranskaMot</Template>
  <TotalTime>8</TotalTime>
  <Pages>2</Pages>
  <Words>267</Words>
  <Characters>1504</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201516S3092 Anslutning till konventionen mot manipulation av sport</dc:title>
  <dc:subject/>
  <dc:creator>Camilla Frick</dc:creator>
  <cp:keywords/>
  <dc:description/>
  <cp:lastModifiedBy>Kerstin Carlqvist</cp:lastModifiedBy>
  <cp:revision>8</cp:revision>
  <cp:lastPrinted>2015-10-01T12:09:00Z</cp:lastPrinted>
  <dcterms:created xsi:type="dcterms:W3CDTF">2015-09-29T13:12:00Z</dcterms:created>
  <dcterms:modified xsi:type="dcterms:W3CDTF">2016-04-18T11:29:00Z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*T2F4F21F5E40A*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https://filur.riksdagen.se/drop/DropOffLibrary/T2F4F21F5E40A.docx</vt:lpwstr>
  </property>
  <property fmtid="{D5CDD505-2E9C-101B-9397-08002B2CF9AE}" pid="11" name="RevisionsOn">
    <vt:lpwstr>1</vt:lpwstr>
  </property>
</Properties>
</file>