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57F7189C27F46D2881B6C295AC1CF13"/>
        </w:placeholder>
        <w:text/>
      </w:sdtPr>
      <w:sdtEndPr/>
      <w:sdtContent>
        <w:p w:rsidRPr="009B062B" w:rsidR="00AF30DD" w:rsidP="00054C25" w:rsidRDefault="00AF30DD" w14:paraId="4E14B45D" w14:textId="77777777">
          <w:pPr>
            <w:pStyle w:val="Rubrik1"/>
            <w:spacing w:after="300"/>
          </w:pPr>
          <w:r w:rsidRPr="009B062B">
            <w:t>Förslag till riksdagsbeslut</w:t>
          </w:r>
        </w:p>
      </w:sdtContent>
    </w:sdt>
    <w:sdt>
      <w:sdtPr>
        <w:alias w:val="Yrkande 1"/>
        <w:tag w:val="518f2c5b-2bf9-43f7-83c3-89514de70c18"/>
        <w:id w:val="-331918162"/>
        <w:lock w:val="sdtLocked"/>
      </w:sdtPr>
      <w:sdtEndPr/>
      <w:sdtContent>
        <w:p w:rsidR="00DD703D" w:rsidRDefault="005821BB" w14:paraId="28FED98C" w14:textId="77777777">
          <w:pPr>
            <w:pStyle w:val="Frslagstext"/>
            <w:numPr>
              <w:ilvl w:val="0"/>
              <w:numId w:val="0"/>
            </w:numPr>
          </w:pPr>
          <w:r>
            <w:t>Riksdagen ställer sig bakom det som anförs i motionen om att beakta de förhållanden som belyses i ifrågavarande motion och om vikten av en utredning om legala och ekonomiska förutsättningar för detta,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DCB65D24940450D8F9FBCA01F4634C7"/>
        </w:placeholder>
        <w:text/>
      </w:sdtPr>
      <w:sdtEndPr/>
      <w:sdtContent>
        <w:p w:rsidRPr="009B062B" w:rsidR="006D79C9" w:rsidP="00333E95" w:rsidRDefault="006D79C9" w14:paraId="513A0087" w14:textId="77777777">
          <w:pPr>
            <w:pStyle w:val="Rubrik1"/>
          </w:pPr>
          <w:r>
            <w:t>Motivering</w:t>
          </w:r>
        </w:p>
      </w:sdtContent>
    </w:sdt>
    <w:bookmarkEnd w:displacedByCustomXml="prev" w:id="3"/>
    <w:bookmarkEnd w:displacedByCustomXml="prev" w:id="4"/>
    <w:p w:rsidR="008D05F4" w:rsidP="004F6B61" w:rsidRDefault="00737328" w14:paraId="2641E625" w14:textId="7760AA69">
      <w:pPr>
        <w:pStyle w:val="Normalutanindragellerluft"/>
      </w:pPr>
      <w:r w:rsidRPr="00737328">
        <w:t xml:space="preserve">Äganderätten är grunden </w:t>
      </w:r>
      <w:r w:rsidR="005821BB">
        <w:t>för</w:t>
      </w:r>
      <w:r w:rsidRPr="00737328">
        <w:t xml:space="preserve"> demokratin, och grunden för äganderätten </w:t>
      </w:r>
      <w:r w:rsidRPr="00737328" w:rsidR="005821BB">
        <w:t xml:space="preserve">är </w:t>
      </w:r>
      <w:r w:rsidRPr="00737328">
        <w:t>i sin tur möjligheten att äga och bruka mark och fastigheter. Idag ifrågasätts såväl som prejas den privata äganderätten direkt, indirekt och kontinuerligt från både politiskt håll och från offentlig förvaltning. Detta är ytterst ett hot mot demokratin. Förutom äganderätten handlar även denna motion om rättssamhället i stort.</w:t>
      </w:r>
    </w:p>
    <w:p w:rsidR="008D05F4" w:rsidP="008D05F4" w:rsidRDefault="00737328" w14:paraId="28FCBD5D" w14:textId="3D3D38D0">
      <w:r w:rsidRPr="00737328">
        <w:t xml:space="preserve">De privatpersoner som idag tvingas </w:t>
      </w:r>
      <w:r w:rsidR="005821BB">
        <w:t xml:space="preserve">att </w:t>
      </w:r>
      <w:r w:rsidRPr="00737328">
        <w:t>gå till domstol för att få rätt mot en felande myndighet får idag själv</w:t>
      </w:r>
      <w:r w:rsidR="005821BB">
        <w:t>a</w:t>
      </w:r>
      <w:r w:rsidRPr="00737328">
        <w:t xml:space="preserve"> stå för sina process- och rättegångskostnader – även då de får rätt gentemot myndigheten. Detta undergräver både rättssamhället</w:t>
      </w:r>
      <w:r w:rsidR="005821BB">
        <w:t xml:space="preserve"> och</w:t>
      </w:r>
      <w:r w:rsidRPr="00737328">
        <w:t xml:space="preserve"> tilltron </w:t>
      </w:r>
      <w:r w:rsidR="005821BB">
        <w:t xml:space="preserve">till </w:t>
      </w:r>
      <w:r w:rsidRPr="00737328">
        <w:t xml:space="preserve">och respekten för detsamma samt framförallt enskilda människors möjligheter att få sin sak prövad rättsligt gentemot en tydligt starkare part i form av offentliga institutioner. I synnerhet för dem </w:t>
      </w:r>
      <w:r w:rsidR="008D05F4">
        <w:t>med</w:t>
      </w:r>
      <w:r w:rsidRPr="00737328">
        <w:t xml:space="preserve"> knapphet </w:t>
      </w:r>
      <w:r w:rsidR="005821BB">
        <w:t>på</w:t>
      </w:r>
      <w:r w:rsidRPr="00737328">
        <w:t xml:space="preserve"> både resurser, ork och tid. Det bör i en rättsstat vara en självklarhet att enskilda som får rätt mot en myndighet får ersättning för sina rättegångskostnader.</w:t>
      </w:r>
    </w:p>
    <w:sdt>
      <w:sdtPr>
        <w:rPr>
          <w:i/>
          <w:noProof/>
        </w:rPr>
        <w:alias w:val="CC_Underskrifter"/>
        <w:tag w:val="CC_Underskrifter"/>
        <w:id w:val="583496634"/>
        <w:lock w:val="sdtContentLocked"/>
        <w:placeholder>
          <w:docPart w:val="4EC7E82E5AA542EBB8C085F221521C62"/>
        </w:placeholder>
      </w:sdtPr>
      <w:sdtEndPr>
        <w:rPr>
          <w:i w:val="0"/>
          <w:noProof w:val="0"/>
        </w:rPr>
      </w:sdtEndPr>
      <w:sdtContent>
        <w:p w:rsidR="00054C25" w:rsidP="00E53F64" w:rsidRDefault="00054C25" w14:paraId="084F0FED" w14:textId="77777777"/>
        <w:p w:rsidRPr="008E0FE2" w:rsidR="004801AC" w:rsidP="00E53F64" w:rsidRDefault="004F6B61" w14:paraId="20DE5727" w14:textId="541651D6"/>
      </w:sdtContent>
    </w:sdt>
    <w:tbl>
      <w:tblPr>
        <w:tblW w:w="5000" w:type="pct"/>
        <w:tblLook w:val="04A0" w:firstRow="1" w:lastRow="0" w:firstColumn="1" w:lastColumn="0" w:noHBand="0" w:noVBand="1"/>
        <w:tblCaption w:val="underskrifter"/>
      </w:tblPr>
      <w:tblGrid>
        <w:gridCol w:w="4252"/>
        <w:gridCol w:w="4252"/>
      </w:tblGrid>
      <w:tr w:rsidR="00DD703D" w14:paraId="403C43A8" w14:textId="77777777">
        <w:trPr>
          <w:cantSplit/>
        </w:trPr>
        <w:tc>
          <w:tcPr>
            <w:tcW w:w="50" w:type="pct"/>
            <w:vAlign w:val="bottom"/>
          </w:tcPr>
          <w:p w:rsidR="00DD703D" w:rsidRDefault="005821BB" w14:paraId="748130BC" w14:textId="77777777">
            <w:pPr>
              <w:pStyle w:val="Underskrifter"/>
            </w:pPr>
            <w:r>
              <w:t>Mats Green (M)</w:t>
            </w:r>
          </w:p>
        </w:tc>
        <w:tc>
          <w:tcPr>
            <w:tcW w:w="50" w:type="pct"/>
            <w:vAlign w:val="bottom"/>
          </w:tcPr>
          <w:p w:rsidR="00DD703D" w:rsidRDefault="00DD703D" w14:paraId="1B37A186" w14:textId="77777777">
            <w:pPr>
              <w:pStyle w:val="Underskrifter"/>
            </w:pPr>
          </w:p>
        </w:tc>
      </w:tr>
    </w:tbl>
    <w:p w:rsidR="005C00DE" w:rsidRDefault="005C00DE" w14:paraId="23B22E6E" w14:textId="77777777"/>
    <w:sectPr w:rsidR="005C00DE"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52FB4" w14:textId="77777777" w:rsidR="006C52BE" w:rsidRDefault="006C52BE" w:rsidP="000C1CAD">
      <w:pPr>
        <w:spacing w:line="240" w:lineRule="auto"/>
      </w:pPr>
      <w:r>
        <w:separator/>
      </w:r>
    </w:p>
  </w:endnote>
  <w:endnote w:type="continuationSeparator" w:id="0">
    <w:p w14:paraId="43AF12F3" w14:textId="77777777" w:rsidR="006C52BE" w:rsidRDefault="006C52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922C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6220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86C91" w14:textId="771361F8" w:rsidR="00262EA3" w:rsidRPr="00E53F64" w:rsidRDefault="00262EA3" w:rsidP="00E53F6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E0E29" w14:textId="77777777" w:rsidR="006C52BE" w:rsidRDefault="006C52BE" w:rsidP="000C1CAD">
      <w:pPr>
        <w:spacing w:line="240" w:lineRule="auto"/>
      </w:pPr>
      <w:r>
        <w:separator/>
      </w:r>
    </w:p>
  </w:footnote>
  <w:footnote w:type="continuationSeparator" w:id="0">
    <w:p w14:paraId="3EF74331" w14:textId="77777777" w:rsidR="006C52BE" w:rsidRDefault="006C52B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6D81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CC1519F" w14:textId="4F19F5A8" w:rsidR="00262EA3" w:rsidRDefault="004F6B61" w:rsidP="008103B5">
                          <w:pPr>
                            <w:jc w:val="right"/>
                          </w:pPr>
                          <w:sdt>
                            <w:sdtPr>
                              <w:alias w:val="CC_Noformat_Partikod"/>
                              <w:tag w:val="CC_Noformat_Partikod"/>
                              <w:id w:val="-53464382"/>
                              <w:text/>
                            </w:sdtPr>
                            <w:sdtEndPr/>
                            <w:sdtContent>
                              <w:r w:rsidR="00737328">
                                <w:t>M</w:t>
                              </w:r>
                            </w:sdtContent>
                          </w:sdt>
                          <w:sdt>
                            <w:sdtPr>
                              <w:alias w:val="CC_Noformat_Partinummer"/>
                              <w:tag w:val="CC_Noformat_Partinummer"/>
                              <w:id w:val="-1709555926"/>
                              <w:text/>
                            </w:sdtPr>
                            <w:sdtEndPr/>
                            <w:sdtContent>
                              <w:r w:rsidR="002030A1">
                                <w:t>1187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CC1519F" w14:textId="4F19F5A8" w:rsidR="00262EA3" w:rsidRDefault="004F6B61" w:rsidP="008103B5">
                    <w:pPr>
                      <w:jc w:val="right"/>
                    </w:pPr>
                    <w:sdt>
                      <w:sdtPr>
                        <w:alias w:val="CC_Noformat_Partikod"/>
                        <w:tag w:val="CC_Noformat_Partikod"/>
                        <w:id w:val="-53464382"/>
                        <w:text/>
                      </w:sdtPr>
                      <w:sdtEndPr/>
                      <w:sdtContent>
                        <w:r w:rsidR="00737328">
                          <w:t>M</w:t>
                        </w:r>
                      </w:sdtContent>
                    </w:sdt>
                    <w:sdt>
                      <w:sdtPr>
                        <w:alias w:val="CC_Noformat_Partinummer"/>
                        <w:tag w:val="CC_Noformat_Partinummer"/>
                        <w:id w:val="-1709555926"/>
                        <w:text/>
                      </w:sdtPr>
                      <w:sdtEndPr/>
                      <w:sdtContent>
                        <w:r w:rsidR="002030A1">
                          <w:t>1187</w:t>
                        </w:r>
                      </w:sdtContent>
                    </w:sdt>
                  </w:p>
                </w:txbxContent>
              </v:textbox>
              <w10:wrap anchorx="page"/>
            </v:shape>
          </w:pict>
        </mc:Fallback>
      </mc:AlternateContent>
    </w:r>
  </w:p>
  <w:p w14:paraId="5F65033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F13E6" w14:textId="77777777" w:rsidR="00262EA3" w:rsidRDefault="00262EA3" w:rsidP="008563AC">
    <w:pPr>
      <w:jc w:val="right"/>
    </w:pPr>
  </w:p>
  <w:p w14:paraId="4FDB515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48D8A" w14:textId="77777777" w:rsidR="00262EA3" w:rsidRDefault="004F6B6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036E83D" w14:textId="2EBA1573" w:rsidR="00262EA3" w:rsidRDefault="004F6B61" w:rsidP="00A314CF">
    <w:pPr>
      <w:pStyle w:val="FSHNormal"/>
      <w:spacing w:before="40"/>
    </w:pPr>
    <w:sdt>
      <w:sdtPr>
        <w:alias w:val="CC_Noformat_Motionstyp"/>
        <w:tag w:val="CC_Noformat_Motionstyp"/>
        <w:id w:val="1162973129"/>
        <w:lock w:val="sdtContentLocked"/>
        <w15:appearance w15:val="hidden"/>
        <w:text/>
      </w:sdtPr>
      <w:sdtEndPr/>
      <w:sdtContent>
        <w:r w:rsidR="00E53F64">
          <w:t>Enskild motion</w:t>
        </w:r>
      </w:sdtContent>
    </w:sdt>
    <w:r w:rsidR="00821B36">
      <w:t xml:space="preserve"> </w:t>
    </w:r>
    <w:sdt>
      <w:sdtPr>
        <w:alias w:val="CC_Noformat_Partikod"/>
        <w:tag w:val="CC_Noformat_Partikod"/>
        <w:id w:val="1471015553"/>
        <w:text/>
      </w:sdtPr>
      <w:sdtEndPr/>
      <w:sdtContent>
        <w:r w:rsidR="00737328">
          <w:t>M</w:t>
        </w:r>
      </w:sdtContent>
    </w:sdt>
    <w:sdt>
      <w:sdtPr>
        <w:alias w:val="CC_Noformat_Partinummer"/>
        <w:tag w:val="CC_Noformat_Partinummer"/>
        <w:id w:val="-2014525982"/>
        <w:text/>
      </w:sdtPr>
      <w:sdtEndPr/>
      <w:sdtContent>
        <w:r w:rsidR="002030A1">
          <w:t>1187</w:t>
        </w:r>
      </w:sdtContent>
    </w:sdt>
  </w:p>
  <w:p w14:paraId="25781E70" w14:textId="77777777" w:rsidR="00262EA3" w:rsidRPr="008227B3" w:rsidRDefault="004F6B6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C3483F6" w14:textId="77777777" w:rsidR="00262EA3" w:rsidRPr="008227B3" w:rsidRDefault="004F6B6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53F64">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53F64">
          <w:t>:445</w:t>
        </w:r>
      </w:sdtContent>
    </w:sdt>
  </w:p>
  <w:p w14:paraId="55B71C9A" w14:textId="77777777" w:rsidR="00262EA3" w:rsidRDefault="004F6B61" w:rsidP="00E03A3D">
    <w:pPr>
      <w:pStyle w:val="Motionr"/>
    </w:pPr>
    <w:sdt>
      <w:sdtPr>
        <w:alias w:val="CC_Noformat_Avtext"/>
        <w:tag w:val="CC_Noformat_Avtext"/>
        <w:id w:val="-2020768203"/>
        <w:lock w:val="sdtContentLocked"/>
        <w15:appearance w15:val="hidden"/>
        <w:text/>
      </w:sdtPr>
      <w:sdtEndPr/>
      <w:sdtContent>
        <w:r w:rsidR="00E53F64">
          <w:t>av Mats Green (M)</w:t>
        </w:r>
      </w:sdtContent>
    </w:sdt>
  </w:p>
  <w:sdt>
    <w:sdtPr>
      <w:alias w:val="CC_Noformat_Rubtext"/>
      <w:tag w:val="CC_Noformat_Rubtext"/>
      <w:id w:val="-218060500"/>
      <w:lock w:val="sdtLocked"/>
      <w:text/>
    </w:sdtPr>
    <w:sdtEndPr/>
    <w:sdtContent>
      <w:p w14:paraId="6CD12E89" w14:textId="77777777" w:rsidR="00262EA3" w:rsidRDefault="00737328" w:rsidP="00283E0F">
        <w:pPr>
          <w:pStyle w:val="FSHRub2"/>
        </w:pPr>
        <w:r>
          <w:t>Rättighet till ersättning för enskilds rättegångskostnader vid rätt mot myndighet</w:t>
        </w:r>
      </w:p>
    </w:sdtContent>
  </w:sdt>
  <w:sdt>
    <w:sdtPr>
      <w:alias w:val="CC_Boilerplate_3"/>
      <w:tag w:val="CC_Boilerplate_3"/>
      <w:id w:val="1606463544"/>
      <w:lock w:val="sdtContentLocked"/>
      <w15:appearance w15:val="hidden"/>
      <w:text w:multiLine="1"/>
    </w:sdtPr>
    <w:sdtEndPr/>
    <w:sdtContent>
      <w:p w14:paraId="2FF341D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73732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C25"/>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A1"/>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61"/>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1BB"/>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0DE"/>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2BE"/>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328"/>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25D6"/>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200"/>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5F4"/>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097A"/>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5E1"/>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03D"/>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F64"/>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85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2E"/>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481484"/>
  <w15:chartTrackingRefBased/>
  <w15:docId w15:val="{37200D4B-D2E9-4613-B42D-57A62002A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normalutanindragellerluft0">
    <w:name w:val="normalutanindragellerluft"/>
    <w:basedOn w:val="Normal"/>
    <w:rsid w:val="00737328"/>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styleId="Normalwebb">
    <w:name w:val="Normal (Web)"/>
    <w:basedOn w:val="Normal"/>
    <w:uiPriority w:val="99"/>
    <w:semiHidden/>
    <w:unhideWhenUsed/>
    <w:locked/>
    <w:rsid w:val="00737328"/>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50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7F7189C27F46D2881B6C295AC1CF13"/>
        <w:category>
          <w:name w:val="Allmänt"/>
          <w:gallery w:val="placeholder"/>
        </w:category>
        <w:types>
          <w:type w:val="bbPlcHdr"/>
        </w:types>
        <w:behaviors>
          <w:behavior w:val="content"/>
        </w:behaviors>
        <w:guid w:val="{AB9925E2-23F8-4244-9244-315D01B3760D}"/>
      </w:docPartPr>
      <w:docPartBody>
        <w:p w:rsidR="00FA0282" w:rsidRDefault="00FA0282">
          <w:pPr>
            <w:pStyle w:val="157F7189C27F46D2881B6C295AC1CF13"/>
          </w:pPr>
          <w:r w:rsidRPr="005A0A93">
            <w:rPr>
              <w:rStyle w:val="Platshllartext"/>
            </w:rPr>
            <w:t>Förslag till riksdagsbeslut</w:t>
          </w:r>
        </w:p>
      </w:docPartBody>
    </w:docPart>
    <w:docPart>
      <w:docPartPr>
        <w:name w:val="DDCB65D24940450D8F9FBCA01F4634C7"/>
        <w:category>
          <w:name w:val="Allmänt"/>
          <w:gallery w:val="placeholder"/>
        </w:category>
        <w:types>
          <w:type w:val="bbPlcHdr"/>
        </w:types>
        <w:behaviors>
          <w:behavior w:val="content"/>
        </w:behaviors>
        <w:guid w:val="{0D7319E5-5ACC-4F47-9221-4DC28FE86B3D}"/>
      </w:docPartPr>
      <w:docPartBody>
        <w:p w:rsidR="00FA0282" w:rsidRDefault="00FA0282">
          <w:pPr>
            <w:pStyle w:val="DDCB65D24940450D8F9FBCA01F4634C7"/>
          </w:pPr>
          <w:r w:rsidRPr="005A0A93">
            <w:rPr>
              <w:rStyle w:val="Platshllartext"/>
            </w:rPr>
            <w:t>Motivering</w:t>
          </w:r>
        </w:p>
      </w:docPartBody>
    </w:docPart>
    <w:docPart>
      <w:docPartPr>
        <w:name w:val="4EC7E82E5AA542EBB8C085F221521C62"/>
        <w:category>
          <w:name w:val="Allmänt"/>
          <w:gallery w:val="placeholder"/>
        </w:category>
        <w:types>
          <w:type w:val="bbPlcHdr"/>
        </w:types>
        <w:behaviors>
          <w:behavior w:val="content"/>
        </w:behaviors>
        <w:guid w:val="{4774BFA6-49DA-49CC-AFC9-DA8DD3A3E00C}"/>
      </w:docPartPr>
      <w:docPartBody>
        <w:p w:rsidR="00FE7CE1" w:rsidRDefault="00FE7C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282"/>
    <w:rsid w:val="00C22737"/>
    <w:rsid w:val="00F808C0"/>
    <w:rsid w:val="00FA0282"/>
    <w:rsid w:val="00FE7C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57F7189C27F46D2881B6C295AC1CF13">
    <w:name w:val="157F7189C27F46D2881B6C295AC1CF13"/>
  </w:style>
  <w:style w:type="paragraph" w:customStyle="1" w:styleId="DDCB65D24940450D8F9FBCA01F4634C7">
    <w:name w:val="DDCB65D24940450D8F9FBCA01F4634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011E64-149D-434F-94CE-55285B7D3F93}"/>
</file>

<file path=customXml/itemProps2.xml><?xml version="1.0" encoding="utf-8"?>
<ds:datastoreItem xmlns:ds="http://schemas.openxmlformats.org/officeDocument/2006/customXml" ds:itemID="{F6E2C203-41ED-4925-86BC-081A9EEE21F6}"/>
</file>

<file path=customXml/itemProps3.xml><?xml version="1.0" encoding="utf-8"?>
<ds:datastoreItem xmlns:ds="http://schemas.openxmlformats.org/officeDocument/2006/customXml" ds:itemID="{0D7DB2F5-3612-4727-A31B-CAD2427BED67}"/>
</file>

<file path=docProps/app.xml><?xml version="1.0" encoding="utf-8"?>
<Properties xmlns="http://schemas.openxmlformats.org/officeDocument/2006/extended-properties" xmlns:vt="http://schemas.openxmlformats.org/officeDocument/2006/docPropsVTypes">
  <Template>Normal</Template>
  <TotalTime>8</TotalTime>
  <Pages>1</Pages>
  <Words>203</Words>
  <Characters>1146</Characters>
  <Application>Microsoft Office Word</Application>
  <DocSecurity>0</DocSecurity>
  <Lines>23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Stärkt rättssamhälle och äganderätt genom rättighet till ersättning för enskilds rättegångskostnader vid rätt mot myndighet</vt:lpstr>
      <vt:lpstr>
      </vt:lpstr>
    </vt:vector>
  </TitlesOfParts>
  <Company>Sveriges riksdag</Company>
  <LinksUpToDate>false</LinksUpToDate>
  <CharactersWithSpaces>1342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