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AFC850F48922461A8915540BA2122730"/>
        </w:placeholder>
        <w:text/>
      </w:sdtPr>
      <w:sdtEndPr/>
      <w:sdtContent>
        <w:p w:rsidRPr="009B062B" w:rsidR="00AF30DD" w:rsidP="002300F8" w:rsidRDefault="00AF30DD" w14:paraId="7E40B6C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df6a249-4d50-4c70-9820-47c1f1ec7c60"/>
        <w:id w:val="1653173628"/>
        <w:lock w:val="sdtLocked"/>
      </w:sdtPr>
      <w:sdtEndPr/>
      <w:sdtContent>
        <w:p w:rsidR="00945736" w:rsidRDefault="00E36262" w14:paraId="054F80A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tillsätta en utredning om hur befintliga intäkter kan omfördelas för att bidra till sanering av miljöskadliga gamla industribyggnader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6DA2E97887E4196B9D99DEB69BB33FD"/>
        </w:placeholder>
        <w:text/>
      </w:sdtPr>
      <w:sdtEndPr/>
      <w:sdtContent>
        <w:p w:rsidRPr="009B062B" w:rsidR="006D79C9" w:rsidP="00333E95" w:rsidRDefault="006D79C9" w14:paraId="7E3F039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E7733" w:rsidP="000E7733" w:rsidRDefault="000E7733" w14:paraId="662B8F3C" w14:textId="7CFDF5F0">
      <w:pPr>
        <w:pStyle w:val="Normalutanindragellerluft"/>
      </w:pPr>
      <w:r>
        <w:t>Runt om i landet finns det gamla nedlagda industrier och områden med bl</w:t>
      </w:r>
      <w:r w:rsidR="002300F8">
        <w:t xml:space="preserve">and </w:t>
      </w:r>
      <w:r>
        <w:t>a</w:t>
      </w:r>
      <w:r w:rsidR="002300F8">
        <w:t>nnat</w:t>
      </w:r>
      <w:r>
        <w:t xml:space="preserve"> gamla byggnader </w:t>
      </w:r>
      <w:r w:rsidR="00E36262">
        <w:t xml:space="preserve">som </w:t>
      </w:r>
      <w:r>
        <w:t xml:space="preserve">står och förfaller. I de allra flesta fallen är det förmodligen det bästa för miljön om de rivs och saneras. </w:t>
      </w:r>
    </w:p>
    <w:p w:rsidR="000E7733" w:rsidP="00380640" w:rsidRDefault="000E7733" w14:paraId="3022D760" w14:textId="11523313">
      <w:r>
        <w:t>Tyvärr finns det inte ägare till dessa områden</w:t>
      </w:r>
      <w:r w:rsidR="002300F8">
        <w:t>,</w:t>
      </w:r>
      <w:r>
        <w:t xml:space="preserve"> i alla fall </w:t>
      </w:r>
      <w:r w:rsidR="002300F8">
        <w:t xml:space="preserve">inte </w:t>
      </w:r>
      <w:r>
        <w:t>som kan ta ansvar för saneringen</w:t>
      </w:r>
      <w:r w:rsidR="002300F8">
        <w:t>,</w:t>
      </w:r>
      <w:r>
        <w:t xml:space="preserve"> och det är svårt att i efterhand konstruera något som gör att de aktuella företagen kan stå för kostnaden. </w:t>
      </w:r>
    </w:p>
    <w:p w:rsidR="00380640" w:rsidP="00380640" w:rsidRDefault="000E7733" w14:paraId="0037DFAF" w14:textId="77777777">
      <w:r>
        <w:t xml:space="preserve">Trots allt så finns dessa områden och vi skulle behöva hitta ett sätt att kunna sanera områdena utan att aktuell kommun och region behöver ta hela kostnaden för detta. </w:t>
      </w:r>
    </w:p>
    <w:p w:rsidR="00380640" w:rsidP="00380640" w:rsidRDefault="000E7733" w14:paraId="0C0752B8" w14:textId="77777777">
      <w:r>
        <w:t xml:space="preserve">Vi skulle behöva hitta ett sätt att finanseria detta genom att omfördela någon del av de intäkter staten får för miljöavgifter eller sanktionsavgifter. </w:t>
      </w:r>
    </w:p>
    <w:p w:rsidR="00380640" w:rsidP="00380640" w:rsidRDefault="000E7733" w14:paraId="7A39ED87" w14:textId="77777777">
      <w:r>
        <w:t xml:space="preserve">Jag anser att regeringen tillsätter en utredning som tittar på hur staten kan bidra till </w:t>
      </w:r>
      <w:r w:rsidRPr="00380640">
        <w:rPr>
          <w:spacing w:val="-3"/>
        </w:rPr>
        <w:t>att riva och sanera gamla industribyggnader. Det skulle bidra till en bättre miljö och dessa områden skulle kunna användas till nya verksamheter eller kanske nya bostadsområden.</w:t>
      </w:r>
      <w:r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DD5980752A641109E54CC62BA4BC4D1"/>
        </w:placeholder>
      </w:sdtPr>
      <w:sdtEndPr>
        <w:rPr>
          <w:i w:val="0"/>
          <w:noProof w:val="0"/>
        </w:rPr>
      </w:sdtEndPr>
      <w:sdtContent>
        <w:p w:rsidR="002300F8" w:rsidP="00105200" w:rsidRDefault="002300F8" w14:paraId="6CCE4929" w14:textId="0FFD0F20"/>
        <w:p w:rsidRPr="008E0FE2" w:rsidR="004801AC" w:rsidP="00105200" w:rsidRDefault="00380640" w14:paraId="2B1542F0" w14:textId="631921E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45736" w14:paraId="7382058A" w14:textId="77777777">
        <w:trPr>
          <w:cantSplit/>
        </w:trPr>
        <w:tc>
          <w:tcPr>
            <w:tcW w:w="50" w:type="pct"/>
            <w:vAlign w:val="bottom"/>
          </w:tcPr>
          <w:p w:rsidR="00945736" w:rsidRDefault="00E36262" w14:paraId="3F60AC60" w14:textId="77777777">
            <w:pPr>
              <w:pStyle w:val="Underskrifter"/>
            </w:pPr>
            <w:r>
              <w:t>Martina Johansson (C)</w:t>
            </w:r>
          </w:p>
        </w:tc>
        <w:tc>
          <w:tcPr>
            <w:tcW w:w="50" w:type="pct"/>
            <w:vAlign w:val="bottom"/>
          </w:tcPr>
          <w:p w:rsidR="00945736" w:rsidRDefault="00945736" w14:paraId="7AC1AFCB" w14:textId="77777777">
            <w:pPr>
              <w:pStyle w:val="Underskrifter"/>
            </w:pPr>
          </w:p>
        </w:tc>
      </w:tr>
    </w:tbl>
    <w:p w:rsidR="00971CBF" w:rsidRDefault="00971CBF" w14:paraId="555121EC" w14:textId="77777777"/>
    <w:sectPr w:rsidR="00971CBF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0361" w14:textId="77777777" w:rsidR="000E7733" w:rsidRDefault="000E7733" w:rsidP="000C1CAD">
      <w:pPr>
        <w:spacing w:line="240" w:lineRule="auto"/>
      </w:pPr>
      <w:r>
        <w:separator/>
      </w:r>
    </w:p>
  </w:endnote>
  <w:endnote w:type="continuationSeparator" w:id="0">
    <w:p w14:paraId="3C954D6A" w14:textId="77777777" w:rsidR="000E7733" w:rsidRDefault="000E773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CCA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39D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0E69" w14:textId="60C6F0D6" w:rsidR="00262EA3" w:rsidRPr="00105200" w:rsidRDefault="00262EA3" w:rsidP="001052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2C28" w14:textId="77777777" w:rsidR="000E7733" w:rsidRDefault="000E7733" w:rsidP="000C1CAD">
      <w:pPr>
        <w:spacing w:line="240" w:lineRule="auto"/>
      </w:pPr>
      <w:r>
        <w:separator/>
      </w:r>
    </w:p>
  </w:footnote>
  <w:footnote w:type="continuationSeparator" w:id="0">
    <w:p w14:paraId="6AE6F148" w14:textId="77777777" w:rsidR="000E7733" w:rsidRDefault="000E773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DD9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D190947" wp14:editId="4485F37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0146DD" w14:textId="4401198A" w:rsidR="00262EA3" w:rsidRDefault="0038064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E7733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19094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50146DD" w14:textId="4401198A" w:rsidR="00262EA3" w:rsidRDefault="0038064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E7733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62FE02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276E" w14:textId="77777777" w:rsidR="00262EA3" w:rsidRDefault="00262EA3" w:rsidP="008563AC">
    <w:pPr>
      <w:jc w:val="right"/>
    </w:pPr>
  </w:p>
  <w:p w14:paraId="4DF37A0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9E5E" w14:textId="77777777" w:rsidR="00262EA3" w:rsidRDefault="0038064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1DABE47" wp14:editId="1FC288A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BA63638" w14:textId="4AF856EC" w:rsidR="00262EA3" w:rsidRDefault="0038064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0520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E7733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27AD36A" w14:textId="77777777" w:rsidR="00262EA3" w:rsidRPr="008227B3" w:rsidRDefault="0038064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D0D77E0" w14:textId="36386DCB" w:rsidR="00262EA3" w:rsidRPr="008227B3" w:rsidRDefault="0038064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05200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05200">
          <w:t>:1640</w:t>
        </w:r>
      </w:sdtContent>
    </w:sdt>
  </w:p>
  <w:p w14:paraId="38BCBBA5" w14:textId="1FF26CAB" w:rsidR="00262EA3" w:rsidRDefault="0038064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05200">
          <w:t>av Martina Johansson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B7778BE" w14:textId="27297E06" w:rsidR="00262EA3" w:rsidRDefault="002300F8" w:rsidP="00283E0F">
        <w:pPr>
          <w:pStyle w:val="FSHRub2"/>
        </w:pPr>
        <w:r>
          <w:t>Sanering av gamla industrier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15FD5A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0E773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733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200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0F8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640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6FA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736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1CBF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176FE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262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FA4CB7"/>
  <w15:chartTrackingRefBased/>
  <w15:docId w15:val="{E77972A7-DA89-4906-9C67-DA4B0CC0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C850F48922461A8915540BA21227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76C214-A5A3-4C5C-BEF4-EDC1A1997B6C}"/>
      </w:docPartPr>
      <w:docPartBody>
        <w:p w:rsidR="00982088" w:rsidRDefault="00982088">
          <w:pPr>
            <w:pStyle w:val="AFC850F48922461A8915540BA212273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6DA2E97887E4196B9D99DEB69BB33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DE0B41-9965-4894-8DAF-F31140781528}"/>
      </w:docPartPr>
      <w:docPartBody>
        <w:p w:rsidR="00982088" w:rsidRDefault="00982088">
          <w:pPr>
            <w:pStyle w:val="06DA2E97887E4196B9D99DEB69BB33F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DD5980752A641109E54CC62BA4BC4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4B91F3-4D55-4FB3-8D4E-EE443CE88B65}"/>
      </w:docPartPr>
      <w:docPartBody>
        <w:p w:rsidR="00D1633C" w:rsidRDefault="00D163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88"/>
    <w:rsid w:val="00982088"/>
    <w:rsid w:val="00D1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FC850F48922461A8915540BA2122730">
    <w:name w:val="AFC850F48922461A8915540BA2122730"/>
  </w:style>
  <w:style w:type="paragraph" w:customStyle="1" w:styleId="06DA2E97887E4196B9D99DEB69BB33FD">
    <w:name w:val="06DA2E97887E4196B9D99DEB69BB3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70ECA-B7C9-4886-B9D9-6383751AE835}"/>
</file>

<file path=customXml/itemProps2.xml><?xml version="1.0" encoding="utf-8"?>
<ds:datastoreItem xmlns:ds="http://schemas.openxmlformats.org/officeDocument/2006/customXml" ds:itemID="{B97EFB58-1A14-4949-851C-1AEE59A2B209}"/>
</file>

<file path=customXml/itemProps3.xml><?xml version="1.0" encoding="utf-8"?>
<ds:datastoreItem xmlns:ds="http://schemas.openxmlformats.org/officeDocument/2006/customXml" ds:itemID="{89728C4F-3AFC-4E47-ADCE-E35628AF6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1119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