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A3085381F8947988867693ADAE1837B"/>
        </w:placeholder>
        <w:text/>
      </w:sdtPr>
      <w:sdtEndPr/>
      <w:sdtContent>
        <w:p w:rsidRPr="009B062B" w:rsidR="00AF30DD" w:rsidP="00DA28CE" w:rsidRDefault="00AF30DD" w14:paraId="55646D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dbf250-1811-4a41-9e98-f83d6d9d1021"/>
        <w:id w:val="-694536783"/>
        <w:lock w:val="sdtLocked"/>
      </w:sdtPr>
      <w:sdtEndPr/>
      <w:sdtContent>
        <w:p w:rsidR="00A92613" w:rsidRDefault="00B75A58" w14:paraId="5E5483B5" w14:textId="380F2578">
          <w:pPr>
            <w:pStyle w:val="Frslagstext"/>
          </w:pPr>
          <w:r>
            <w:t>Riksdagen ställer sig bakom det som anförs i motionen om att Sveriges ambassad på sikt bör flyttas till Jerusalem och tillkännager detta för regeringen.</w:t>
          </w:r>
        </w:p>
      </w:sdtContent>
    </w:sdt>
    <w:sdt>
      <w:sdtPr>
        <w:alias w:val="Yrkande 2"/>
        <w:tag w:val="8bf58a93-24bc-4f9c-a0d2-e1ca5bf48406"/>
        <w:id w:val="1364021154"/>
        <w:lock w:val="sdtLocked"/>
      </w:sdtPr>
      <w:sdtEndPr/>
      <w:sdtContent>
        <w:p w:rsidR="00A92613" w:rsidRDefault="00B75A58" w14:paraId="1137E709" w14:textId="03B9CEEC">
          <w:pPr>
            <w:pStyle w:val="Frslagstext"/>
          </w:pPr>
          <w:r>
            <w:t>Riksdagen ställer sig bakom det som anförs i motionen om att Sverige på sikt bör ta initiativ till ett gemensamt nordiskt ambassadområde i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0998D299205D4855B2C97709B8AE2D83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59C0160" w14:textId="77777777">
          <w:pPr>
            <w:pStyle w:val="Rubrik1"/>
          </w:pPr>
          <w:r>
            <w:t>Motivering</w:t>
          </w:r>
        </w:p>
      </w:sdtContent>
    </w:sdt>
    <w:p w:rsidR="00875C2E" w:rsidP="00875C2E" w:rsidRDefault="00875C2E" w14:paraId="2CEDA2DB" w14:textId="3E207570">
      <w:pPr>
        <w:pStyle w:val="Normalutanindragellerluft"/>
      </w:pPr>
      <w:r>
        <w:t xml:space="preserve">Sverige har i praktiken två beskickningar i Israel. Den ena ligger i Tel Aviv och den andra ligger i Jerusalem. Ambassaden i Tel Aviv </w:t>
      </w:r>
      <w:r w:rsidRPr="004131C3" w:rsidR="004131C3">
        <w:t>representera</w:t>
      </w:r>
      <w:r w:rsidR="00865DD1">
        <w:t>r</w:t>
      </w:r>
      <w:r w:rsidRPr="004131C3" w:rsidR="004131C3">
        <w:t xml:space="preserve"> Sverige </w:t>
      </w:r>
      <w:r w:rsidR="0088203D">
        <w:t xml:space="preserve">i Israel och för dialog med den israeliska regeringen, </w:t>
      </w:r>
      <w:r w:rsidRPr="004131C3" w:rsidR="004131C3">
        <w:t>samt bevaka</w:t>
      </w:r>
      <w:r w:rsidR="0088203D">
        <w:t>r</w:t>
      </w:r>
      <w:r w:rsidRPr="004131C3" w:rsidR="004131C3">
        <w:t xml:space="preserve"> och främja</w:t>
      </w:r>
      <w:r w:rsidR="0088203D">
        <w:t>r</w:t>
      </w:r>
      <w:r w:rsidRPr="004131C3" w:rsidR="004131C3">
        <w:t xml:space="preserve"> svenska intressen i Israel. Det svenska generalkonsulatet i Jerusalem ansvarar för Sveriges officiella kontakter med den palestinska myndigheten</w:t>
      </w:r>
      <w:r w:rsidR="00DA3FEE">
        <w:t>.</w:t>
      </w:r>
      <w:r w:rsidRPr="004131C3" w:rsidR="004131C3">
        <w:t xml:space="preserve"> </w:t>
      </w:r>
      <w:r>
        <w:t>Detta är en besynnerlig markering som signalerar att Sverige har en ”närmare” relation till den Palestinska myndigheten än till Mellanösterns enda fungerande demokrati, Israel.</w:t>
      </w:r>
    </w:p>
    <w:p w:rsidRPr="002A555C" w:rsidR="00875C2E" w:rsidP="002A555C" w:rsidRDefault="00875C2E" w14:paraId="56F5CF38" w14:textId="7E46270B">
      <w:r w:rsidRPr="002A555C">
        <w:t xml:space="preserve">Sverige har alltid argumenterat för fred där båda parters intressen ska respekteras. Det blir därför konstigt att man via de beskickningar man har etablerat i Israel signalerar något annat. </w:t>
      </w:r>
    </w:p>
    <w:p w:rsidRPr="002A555C" w:rsidR="00875C2E" w:rsidP="002A555C" w:rsidRDefault="00875C2E" w14:paraId="4A2E111E" w14:textId="0198D47F">
      <w:r w:rsidRPr="002A555C">
        <w:t xml:space="preserve">När berlinmuren föll och Tyskland enades valde Sverige, Norge, Danmark, Island och Finland att etablera ett gemensamt ambassadområde i Berlin. Syftet med denna </w:t>
      </w:r>
      <w:bookmarkStart w:name="_GoBack" w:id="1"/>
      <w:bookmarkEnd w:id="1"/>
      <w:r w:rsidRPr="002A555C">
        <w:t xml:space="preserve">etablering var dels ekonomiskt men även att visa på den positiva fred som vi i </w:t>
      </w:r>
      <w:r w:rsidRPr="002A555C" w:rsidR="001C2EC7">
        <w:t>N</w:t>
      </w:r>
      <w:r w:rsidRPr="002A555C">
        <w:t xml:space="preserve">orden har etablerat under de senaste 200 åren. </w:t>
      </w:r>
    </w:p>
    <w:p w:rsidRPr="002A555C" w:rsidR="00422B9E" w:rsidP="002A555C" w:rsidRDefault="00875C2E" w14:paraId="73E24DF5" w14:textId="2A0DDFFF">
      <w:r w:rsidRPr="002A555C">
        <w:t>Sverige bör ta initiativet till att etablera ett liknande ambassadområde i Jerusalem där vi tillsammans med våra nordiska grannar</w:t>
      </w:r>
      <w:r w:rsidRPr="002A555C" w:rsidR="00E21A1F">
        <w:t xml:space="preserve"> g</w:t>
      </w:r>
      <w:r w:rsidRPr="002A555C">
        <w:t xml:space="preserve">enom </w:t>
      </w:r>
      <w:r w:rsidRPr="002A555C" w:rsidR="00074500">
        <w:t>en</w:t>
      </w:r>
      <w:r w:rsidRPr="002A555C">
        <w:t xml:space="preserve"> gemensa</w:t>
      </w:r>
      <w:r w:rsidRPr="002A555C" w:rsidR="00074500">
        <w:t>m</w:t>
      </w:r>
      <w:r w:rsidRPr="002A555C">
        <w:t xml:space="preserve"> byggnation </w:t>
      </w:r>
      <w:r w:rsidRPr="002A555C" w:rsidR="00074500">
        <w:t xml:space="preserve">kan </w:t>
      </w:r>
      <w:r w:rsidRPr="002A555C">
        <w:t xml:space="preserve">visa på de fördelar som finns när grannar lever i endräkt samt arbetar tillsammans. Vår ambassad bör </w:t>
      </w:r>
      <w:r w:rsidRPr="002A555C" w:rsidR="001C2EC7">
        <w:t xml:space="preserve">på sikt </w:t>
      </w:r>
      <w:r w:rsidRPr="002A555C">
        <w:t>ligga i Jerusalem och betjäna alla parter som en tydlig signal om att vi menar al</w:t>
      </w:r>
      <w:r w:rsidRPr="002A555C" w:rsidR="00074500">
        <w:t>l</w:t>
      </w:r>
      <w:r w:rsidRPr="002A555C">
        <w:t xml:space="preserve">var när vi argumenterar för en rättvis fred, för alla.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199031B9494E6BBD6CA673AF5F0397"/>
        </w:placeholder>
      </w:sdtPr>
      <w:sdtEndPr>
        <w:rPr>
          <w:i w:val="0"/>
          <w:noProof w:val="0"/>
        </w:rPr>
      </w:sdtEndPr>
      <w:sdtContent>
        <w:p w:rsidR="00CB5D61" w:rsidP="00C65C8E" w:rsidRDefault="00CB5D61" w14:paraId="499ECD0A" w14:textId="77777777"/>
        <w:p w:rsidRPr="008E0FE2" w:rsidR="004801AC" w:rsidP="00C65C8E" w:rsidRDefault="002A555C" w14:paraId="42518836" w14:textId="17161EA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13D82" w:rsidRDefault="00713D82" w14:paraId="754F7645" w14:textId="77777777"/>
    <w:sectPr w:rsidR="00713D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E64D8" w14:textId="77777777" w:rsidR="00FD1A92" w:rsidRDefault="00FD1A92" w:rsidP="000C1CAD">
      <w:pPr>
        <w:spacing w:line="240" w:lineRule="auto"/>
      </w:pPr>
      <w:r>
        <w:separator/>
      </w:r>
    </w:p>
  </w:endnote>
  <w:endnote w:type="continuationSeparator" w:id="0">
    <w:p w14:paraId="0AAD0B4A" w14:textId="77777777" w:rsidR="00FD1A92" w:rsidRDefault="00FD1A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5A12" w14:textId="77777777" w:rsidR="00CB5D61" w:rsidRDefault="00CB5D6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4FC9" w14:textId="6BC1CF85" w:rsidR="00CB5D61" w:rsidRDefault="00CB5D6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55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C8203" w14:textId="77777777" w:rsidR="00FD1A92" w:rsidRDefault="00FD1A92" w:rsidP="000C1CAD">
      <w:pPr>
        <w:spacing w:line="240" w:lineRule="auto"/>
      </w:pPr>
      <w:r>
        <w:separator/>
      </w:r>
    </w:p>
  </w:footnote>
  <w:footnote w:type="continuationSeparator" w:id="0">
    <w:p w14:paraId="418898F3" w14:textId="77777777" w:rsidR="00FD1A92" w:rsidRDefault="00FD1A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61" w:rsidP="00776B74" w:rsidRDefault="00CB5D61" w14:paraId="46D2DA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72F054" wp14:anchorId="4D3099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39545" cy="36703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D61" w:rsidP="008103B5" w:rsidRDefault="002A555C" w14:paraId="201AF2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B5D6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CB5D61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309939">
              <v:stroke joinstyle="miter"/>
              <v:path gradientshapeok="t" o:connecttype="rect"/>
            </v:shapetype>
            <v:shape id="Textruta 2" style="position:absolute;left:0;text-align:left;margin-left:396.9pt;margin-top:-3.2pt;width:113.35pt;height:28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">
              <v:textbox style="mso-fit-shape-to-text:t">
                <w:txbxContent>
                  <w:p w:rsidR="00CB5D61" w:rsidP="008103B5" w:rsidRDefault="002A555C" w14:paraId="201AF2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B5D6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CB5D61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CB5D61" w:rsidP="00776B74" w:rsidRDefault="00CB5D61" w14:paraId="221EB5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61" w:rsidP="008563AC" w:rsidRDefault="00CB5D61" w14:paraId="4DBAA6A7" w14:textId="77777777">
    <w:pPr>
      <w:jc w:val="right"/>
    </w:pPr>
  </w:p>
  <w:p w:rsidR="00CB5D61" w:rsidP="00776B74" w:rsidRDefault="00CB5D61" w14:paraId="0C982F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61" w:rsidP="008563AC" w:rsidRDefault="002A555C" w14:paraId="26A93FA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B5D61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F5F73F" wp14:anchorId="407AB1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CB5D61" w:rsidP="00A314CF" w:rsidRDefault="002A555C" w14:paraId="45FCBF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text/>
      </w:sdtPr>
      <w:sdtEndPr/>
      <w:sdtContent>
        <w:r>
          <w:t>Enskild motion</w:t>
        </w:r>
      </w:sdtContent>
    </w:sdt>
    <w:r w:rsidR="00CB5D61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B5D6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CB5D61">
          <w:t xml:space="preserve"> </w:t>
        </w:r>
      </w:sdtContent>
    </w:sdt>
  </w:p>
  <w:p w:rsidRPr="008227B3" w:rsidR="00CB5D61" w:rsidP="008227B3" w:rsidRDefault="002A555C" w14:paraId="0C4F60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text/>
      </w:sdtPr>
      <w:sdtEndPr/>
      <w:sdtContent>
        <w:r w:rsidRPr="008227B3" w:rsidR="00CB5D61">
          <w:t>Motion till riksdagen </w:t>
        </w:r>
      </w:sdtContent>
    </w:sdt>
  </w:p>
  <w:p w:rsidRPr="008227B3" w:rsidR="00CB5D61" w:rsidP="00B37A37" w:rsidRDefault="002A555C" w14:paraId="5C40B5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:386</w:t>
        </w:r>
      </w:sdtContent>
    </w:sdt>
  </w:p>
  <w:p w:rsidR="00CB5D61" w:rsidP="00E03A3D" w:rsidRDefault="002A555C" w14:paraId="39711F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FBFCFAB7F9546A79DEA8D6F9A6938DA"/>
        </w:placeholder>
        <w:text/>
      </w:sdtPr>
      <w:sdtEndPr/>
      <w:sdtContent>
        <w:r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CB5D61" w:rsidP="00283E0F" w:rsidRDefault="00CB5D61" w14:paraId="43C9EFC3" w14:textId="77777777">
        <w:pPr>
          <w:pStyle w:val="FSHRub2"/>
        </w:pPr>
        <w:r>
          <w:t>Flytta Sveriges ambassad till Jerusalem</w:t>
        </w:r>
      </w:p>
    </w:sdtContent>
  </w:sdt>
  <w:sdt>
    <w:sdtPr>
      <w:alias w:val="CC_Boilerplate_3"/>
      <w:tag w:val="CC_Boilerplate_3"/>
      <w:id w:val="1606463544"/>
      <w:lock w:val="sdtContentLocked"/>
      <w:text w:multiLine="1"/>
    </w:sdtPr>
    <w:sdtEndPr/>
    <w:sdtContent>
      <w:p w:rsidR="00CB5D61" w:rsidP="00283E0F" w:rsidRDefault="00CB5D61" w14:paraId="34FFE7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75C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493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00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65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2EC7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55C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1C3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6EA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3D82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C5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DD1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C2E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03D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268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C72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613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5A58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5C8E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5D61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3FEE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A1F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6DA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67A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BBB"/>
    <w:rsid w:val="00F16504"/>
    <w:rsid w:val="00F169D5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A92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D8C45A"/>
  <w15:docId w15:val="{E22A427D-3D4E-4A69-AA1C-9F454064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 w:unhideWhenUsed="1"/>
    <w:lsdException w:name="envelope address" w:semiHidden="1" w:uiPriority="58" w:unhideWhenUsed="1"/>
    <w:lsdException w:name="envelope return" w:semiHidden="1" w:uiPriority="58" w:unhideWhenUsed="1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 w:unhideWhenUsed="1"/>
    <w:lsdException w:name="macro" w:semiHidden="1" w:uiPriority="58" w:unhideWhenUsed="1"/>
    <w:lsdException w:name="toa heading" w:semiHidden="1" w:uiPriority="58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58"/>
    <w:lsdException w:name="Closing" w:semiHidden="1" w:uiPriority="58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8" w:unhideWhenUsed="1"/>
    <w:lsdException w:name="Body Text Indent" w:semiHidden="1" w:uiPriority="58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8" w:unhideWhenUsed="1"/>
    <w:lsdException w:name="Subtitle" w:uiPriority="58"/>
    <w:lsdException w:name="Salutation" w:semiHidden="1" w:unhideWhenUsed="1"/>
    <w:lsdException w:name="Date" w:semiHidden="1" w:uiPriority="58" w:unhideWhenUsed="1"/>
    <w:lsdException w:name="Body Text First Indent" w:semiHidden="1" w:uiPriority="58" w:unhideWhenUsed="1"/>
    <w:lsdException w:name="Body Text First Indent 2" w:semiHidden="1" w:uiPriority="58" w:unhideWhenUsed="1"/>
    <w:lsdException w:name="Note Heading" w:semiHidden="1" w:uiPriority="58" w:unhideWhenUsed="1"/>
    <w:lsdException w:name="Body Text 2" w:semiHidden="1" w:uiPriority="58" w:unhideWhenUsed="1"/>
    <w:lsdException w:name="Body Text 3" w:semiHidden="1" w:uiPriority="58" w:unhideWhenUsed="1"/>
    <w:lsdException w:name="Body Text Indent 2" w:semiHidden="1" w:uiPriority="58" w:unhideWhenUsed="1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uiPriority="58" w:qFormat="1"/>
    <w:lsdException w:name="Emphasis" w:uiPriority="58" w:qFormat="1"/>
    <w:lsdException w:name="Document Map" w:semiHidden="1" w:uiPriority="58" w:unhideWhenUsed="1"/>
    <w:lsdException w:name="Plain Text" w:locked="0" w:semiHidden="1" w:unhideWhenUsed="1"/>
    <w:lsdException w:name="E-mail Signature" w:semiHidden="1" w:uiPriority="58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 w:unhideWhenUsed="1"/>
    <w:lsdException w:name="HTML Address" w:semiHidden="1" w:uiPriority="58" w:unhideWhenUsed="1"/>
    <w:lsdException w:name="HTML Cite" w:semiHidden="1" w:uiPriority="58" w:unhideWhenUsed="1"/>
    <w:lsdException w:name="HTML Code" w:semiHidden="1" w:uiPriority="58" w:unhideWhenUsed="1"/>
    <w:lsdException w:name="HTML Definition" w:semiHidden="1" w:uiPriority="58" w:unhideWhenUsed="1"/>
    <w:lsdException w:name="HTML Keyboard" w:semiHidden="1" w:uiPriority="58" w:unhideWhenUsed="1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 w:unhideWhenUsed="1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58"/>
    <w:lsdException w:name="Quote" w:locked="0" w:uiPriority="29" w:qFormat="1"/>
    <w:lsdException w:name="Intense Quote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8" w:qFormat="1"/>
    <w:lsdException w:name="Intense Emphasis" w:uiPriority="58" w:qFormat="1"/>
    <w:lsdException w:name="Subtle Reference" w:uiPriority="58" w:qFormat="1"/>
    <w:lsdException w:name="Intense Reference" w:uiPriority="58"/>
    <w:lsdException w:name="Book Title" w:uiPriority="58"/>
    <w:lsdException w:name="Bibliography" w:semiHidden="1" w:uiPriority="58" w:unhideWhenUsed="1"/>
    <w:lsdException w:name="TOC Heading" w:locked="0" w:semiHidden="1" w:uiPriority="58" w:unhideWhenUsed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1C2EC7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085381F8947988867693ADAE18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C262F-93F6-4DDD-9F58-B3589BC1B58B}"/>
      </w:docPartPr>
      <w:docPartBody>
        <w:p w:rsidR="003D539C" w:rsidRDefault="004D2DAE">
          <w:pPr>
            <w:pStyle w:val="CA3085381F8947988867693ADAE18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98D299205D4855B2C97709B8AE2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D6198-2896-413E-B756-1C642B2D0437}"/>
      </w:docPartPr>
      <w:docPartBody>
        <w:p w:rsidR="003D539C" w:rsidRDefault="004D2DAE">
          <w:pPr>
            <w:pStyle w:val="0998D299205D4855B2C97709B8AE2D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BFCFAB7F9546A79DEA8D6F9A693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D61C9-321B-4B84-B25F-FDA8516F2D26}"/>
      </w:docPartPr>
      <w:docPartBody>
        <w:p w:rsidR="003D539C" w:rsidRDefault="004D2DAE" w:rsidP="004D2DAE">
          <w:pPr>
            <w:pStyle w:val="DFBFCFAB7F9546A79DEA8D6F9A6938DA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1199031B9494E6BBD6CA673AF5F0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263EC-0787-4B34-88AE-631FED2A528B}"/>
      </w:docPartPr>
      <w:docPartBody>
        <w:p w:rsidR="00BD2CB5" w:rsidRDefault="00BD2C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AE"/>
    <w:rsid w:val="003D539C"/>
    <w:rsid w:val="004D2DAE"/>
    <w:rsid w:val="005E6D1C"/>
    <w:rsid w:val="00BD2CB5"/>
    <w:rsid w:val="00C837DC"/>
    <w:rsid w:val="00D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2DAE"/>
    <w:rPr>
      <w:color w:val="F4B083" w:themeColor="accent2" w:themeTint="99"/>
    </w:rPr>
  </w:style>
  <w:style w:type="paragraph" w:customStyle="1" w:styleId="CA3085381F8947988867693ADAE1837B">
    <w:name w:val="CA3085381F8947988867693ADAE1837B"/>
  </w:style>
  <w:style w:type="paragraph" w:customStyle="1" w:styleId="2C5A792988764FE8815050CCA608F8D4">
    <w:name w:val="2C5A792988764FE8815050CCA608F8D4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4D2DAE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4D2DAE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6812249EE6844BE8785FEC7A6F4FA2F">
    <w:name w:val="06812249EE6844BE8785FEC7A6F4FA2F"/>
  </w:style>
  <w:style w:type="paragraph" w:customStyle="1" w:styleId="0998D299205D4855B2C97709B8AE2D83">
    <w:name w:val="0998D299205D4855B2C97709B8AE2D83"/>
  </w:style>
  <w:style w:type="paragraph" w:customStyle="1" w:styleId="D0522E9CD7C446AF87E661B9059F4BD5">
    <w:name w:val="D0522E9CD7C446AF87E661B9059F4BD5"/>
  </w:style>
  <w:style w:type="paragraph" w:customStyle="1" w:styleId="4AF2F67BF8DB4224A056BB1AD43A0F0E">
    <w:name w:val="4AF2F67BF8DB4224A056BB1AD43A0F0E"/>
  </w:style>
  <w:style w:type="paragraph" w:customStyle="1" w:styleId="0CEF28DCA6C74DC984BB4BBF6888ACD3">
    <w:name w:val="0CEF28DCA6C74DC984BB4BBF6888ACD3"/>
  </w:style>
  <w:style w:type="paragraph" w:customStyle="1" w:styleId="0857A017B171463B9BFB8544B48434BE">
    <w:name w:val="0857A017B171463B9BFB8544B48434BE"/>
  </w:style>
  <w:style w:type="paragraph" w:customStyle="1" w:styleId="DFBFCFAB7F9546A79DEA8D6F9A6938DA">
    <w:name w:val="DFBFCFAB7F9546A79DEA8D6F9A6938DA"/>
    <w:rsid w:val="004D2DAE"/>
  </w:style>
  <w:style w:type="paragraph" w:customStyle="1" w:styleId="ED4F3890D3D84F95B663CB1739D025FF">
    <w:name w:val="ED4F3890D3D84F95B663CB1739D025FF"/>
    <w:rsid w:val="004D2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DB378-40C4-4F80-99E2-523D46EDD1ED}"/>
</file>

<file path=customXml/itemProps2.xml><?xml version="1.0" encoding="utf-8"?>
<ds:datastoreItem xmlns:ds="http://schemas.openxmlformats.org/officeDocument/2006/customXml" ds:itemID="{14A730EE-B277-45CF-A006-1141AF85D9D9}"/>
</file>

<file path=customXml/itemProps3.xml><?xml version="1.0" encoding="utf-8"?>
<ds:datastoreItem xmlns:ds="http://schemas.openxmlformats.org/officeDocument/2006/customXml" ds:itemID="{A47DB801-5016-4916-A64F-339514B8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1581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Flytta Sveriges ambassad till Jerusalem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