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E030C1BECE4F08987C7B913E7B80DD"/>
        </w:placeholder>
        <w:text/>
      </w:sdtPr>
      <w:sdtEndPr/>
      <w:sdtContent>
        <w:p w:rsidRPr="009B062B" w:rsidR="00AF30DD" w:rsidP="00DA28CE" w:rsidRDefault="00AF30DD" w14:paraId="38CAC033" w14:textId="77777777">
          <w:pPr>
            <w:pStyle w:val="Rubrik1"/>
            <w:spacing w:after="300"/>
          </w:pPr>
          <w:r w:rsidRPr="009B062B">
            <w:t>Förslag till riksdagsbeslut</w:t>
          </w:r>
        </w:p>
      </w:sdtContent>
    </w:sdt>
    <w:sdt>
      <w:sdtPr>
        <w:alias w:val="Yrkande 1"/>
        <w:tag w:val="4b1af0ff-ad6f-4edb-b2c7-600c936fe202"/>
        <w:id w:val="-1391270381"/>
        <w:lock w:val="sdtLocked"/>
      </w:sdtPr>
      <w:sdtEndPr/>
      <w:sdtContent>
        <w:p w:rsidR="00E469C4" w:rsidRDefault="008D6003" w14:paraId="38CAC034" w14:textId="77777777">
          <w:pPr>
            <w:pStyle w:val="Frslagstext"/>
            <w:numPr>
              <w:ilvl w:val="0"/>
              <w:numId w:val="0"/>
            </w:numPr>
          </w:pPr>
          <w:r>
            <w:t>Riksdagen ställer sig bakom det som anförs i motionen om att reklamskatten för ideella föreningar bör avskaffas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43A95DEB0B40F1A5631F1E9372DD31"/>
        </w:placeholder>
        <w:text/>
      </w:sdtPr>
      <w:sdtEndPr/>
      <w:sdtContent>
        <w:p w:rsidRPr="009B062B" w:rsidR="006D79C9" w:rsidP="00333E95" w:rsidRDefault="006D79C9" w14:paraId="38CAC035" w14:textId="77777777">
          <w:pPr>
            <w:pStyle w:val="Rubrik1"/>
          </w:pPr>
          <w:r>
            <w:t>Motivering</w:t>
          </w:r>
        </w:p>
      </w:sdtContent>
    </w:sdt>
    <w:p w:rsidR="00C5017C" w:rsidP="00C5017C" w:rsidRDefault="00C5017C" w14:paraId="38CAC036" w14:textId="6F057342">
      <w:pPr>
        <w:pStyle w:val="Normalutanindragellerluft"/>
      </w:pPr>
      <w:r>
        <w:t>Idrotten engagerar fler än tre miljoner människor och 650</w:t>
      </w:r>
      <w:r w:rsidR="004645C0">
        <w:t> </w:t>
      </w:r>
      <w:r>
        <w:t>000 ledare, varav de allra flesta är ideella och bidrar till stor samhällsnytta. Många av idrottsföreningarna är små, drygt två av tio har högst 50 medlemmar. Fyra av tio är medelstora med 50–200 medlemmar. Var tredje förening omsätter högst 100</w:t>
      </w:r>
      <w:r w:rsidR="004645C0">
        <w:t> </w:t>
      </w:r>
      <w:r>
        <w:t>000 kronor</w:t>
      </w:r>
      <w:r w:rsidR="004645C0">
        <w:t xml:space="preserve"> och 58 </w:t>
      </w:r>
      <w:r>
        <w:t xml:space="preserve">procent av de ideella kassörerna har ingen professionell erfarenhet av att arbeta med ekonomi.  </w:t>
      </w:r>
    </w:p>
    <w:p w:rsidRPr="007F02F2" w:rsidR="00C5017C" w:rsidP="007F02F2" w:rsidRDefault="00C5017C" w14:paraId="38CAC038" w14:textId="418C96CE">
      <w:r w:rsidRPr="007F02F2">
        <w:t xml:space="preserve">Det är viktigt att idrottsföreningarna håller nere kostnaderna för medlemmarna så att ingen ska behöva lämna idrotten på grund av ekonomiska </w:t>
      </w:r>
      <w:r w:rsidRPr="007F02F2">
        <w:lastRenderedPageBreak/>
        <w:t>skäl. Spo</w:t>
      </w:r>
      <w:r w:rsidRPr="007F02F2" w:rsidR="004645C0">
        <w:t>nsring och reklam står för 34 </w:t>
      </w:r>
      <w:r w:rsidRPr="007F02F2">
        <w:t>procent av idrottsföreningarnas inkomster och är den tredje största intäkts</w:t>
      </w:r>
      <w:r w:rsidR="007F02F2">
        <w:softHyphen/>
      </w:r>
      <w:r w:rsidRPr="007F02F2">
        <w:t>källan efter medlemsavgifter och kommunalt och statligt stöd. Föreningar betalar åtta procent i reklamskatt på intäkter från reklam på exempelvis affischer på idrottsanlägg</w:t>
      </w:r>
      <w:r w:rsidR="007F02F2">
        <w:softHyphen/>
      </w:r>
      <w:r w:rsidRPr="007F02F2">
        <w:t>ningar, annonser i program och tryck på tävlingskläder. Det är en stor summa för en idrottsförening som drivs nästan uteslutande av ideella krafter. Dessutom tillkommer arbetstimmar för att hantera administrationen kring reklamskatten. I innebandy</w:t>
      </w:r>
      <w:r w:rsidR="007F02F2">
        <w:softHyphen/>
      </w:r>
      <w:r w:rsidRPr="007F02F2">
        <w:t>föreningen Mullsjö AIS kostade exe</w:t>
      </w:r>
      <w:r w:rsidRPr="007F02F2" w:rsidR="004645C0">
        <w:t>mpelvis reklamskatten cirka 100 </w:t>
      </w:r>
      <w:r w:rsidRPr="007F02F2">
        <w:t xml:space="preserve">000 kronor förra året och föreningens halvtidsanställda kanslist fick ägna mycket tid till administration för att hantera detta. </w:t>
      </w:r>
    </w:p>
    <w:p w:rsidRPr="007F02F2" w:rsidR="00C5017C" w:rsidP="007F02F2" w:rsidRDefault="00C5017C" w14:paraId="38CAC03A" w14:textId="49823134">
      <w:r w:rsidRPr="007F02F2">
        <w:t>Regeringen har föreslagit att under nästa år avskaffa reklamskatten för annonser i periodiska publikationer, det som brukar kallas dagspress. Ett 30-tal större och medelstora dagstidningar runtom i landet slipper därmed hantera reklamskatt. Tyvärr väljer regeringen att inte ta bort reklamskatten för ideella föreningar. Idrottsskatte</w:t>
      </w:r>
      <w:r w:rsidR="007F02F2">
        <w:softHyphen/>
      </w:r>
      <w:bookmarkStart w:name="_GoBack" w:id="1"/>
      <w:bookmarkEnd w:id="1"/>
      <w:r w:rsidRPr="007F02F2">
        <w:t xml:space="preserve">kommittén föreslog redan 2006 att reklamskatten för ideella föreningar skulle tas bort.  </w:t>
      </w:r>
    </w:p>
    <w:p w:rsidRPr="007F02F2" w:rsidR="00422B9E" w:rsidP="007F02F2" w:rsidRDefault="00C5017C" w14:paraId="38CAC03C" w14:textId="77777777">
      <w:r w:rsidRPr="007F02F2">
        <w:t xml:space="preserve">Intäkter från reklamskatten från ideella föreningar är i det närmaste obetydliga för statens intäkter. Däremot skulle dessa pengar med ideella insatser växlas upp inom föreningslivet och ge mångfalt tillbaka till samhället. </w:t>
      </w:r>
    </w:p>
    <w:sdt>
      <w:sdtPr>
        <w:rPr>
          <w:i/>
          <w:noProof/>
        </w:rPr>
        <w:alias w:val="CC_Underskrifter"/>
        <w:tag w:val="CC_Underskrifter"/>
        <w:id w:val="583496634"/>
        <w:lock w:val="sdtContentLocked"/>
        <w:placeholder>
          <w:docPart w:val="1984C4746A474D369F1240D3FA633A86"/>
        </w:placeholder>
      </w:sdtPr>
      <w:sdtEndPr>
        <w:rPr>
          <w:i w:val="0"/>
          <w:noProof w:val="0"/>
        </w:rPr>
      </w:sdtEndPr>
      <w:sdtContent>
        <w:p w:rsidR="000C3E3F" w:rsidP="000C3E3F" w:rsidRDefault="000C3E3F" w14:paraId="38CAC03E" w14:textId="77777777"/>
        <w:p w:rsidRPr="008E0FE2" w:rsidR="004801AC" w:rsidP="000C3E3F" w:rsidRDefault="007F02F2" w14:paraId="38CAC0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766983" w:rsidRDefault="00766983" w14:paraId="38CAC043" w14:textId="77777777"/>
    <w:sectPr w:rsidR="007669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AC045" w14:textId="77777777" w:rsidR="007A0304" w:rsidRDefault="007A0304" w:rsidP="000C1CAD">
      <w:pPr>
        <w:spacing w:line="240" w:lineRule="auto"/>
      </w:pPr>
      <w:r>
        <w:separator/>
      </w:r>
    </w:p>
  </w:endnote>
  <w:endnote w:type="continuationSeparator" w:id="0">
    <w:p w14:paraId="38CAC046" w14:textId="77777777" w:rsidR="007A0304" w:rsidRDefault="007A03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AC0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AC04C" w14:textId="5A70029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02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AC043" w14:textId="77777777" w:rsidR="007A0304" w:rsidRDefault="007A0304" w:rsidP="000C1CAD">
      <w:pPr>
        <w:spacing w:line="240" w:lineRule="auto"/>
      </w:pPr>
      <w:r>
        <w:separator/>
      </w:r>
    </w:p>
  </w:footnote>
  <w:footnote w:type="continuationSeparator" w:id="0">
    <w:p w14:paraId="38CAC044" w14:textId="77777777" w:rsidR="007A0304" w:rsidRDefault="007A03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CAC0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CAC056" wp14:anchorId="38CAC0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02F2" w14:paraId="38CAC059" w14:textId="77777777">
                          <w:pPr>
                            <w:jc w:val="right"/>
                          </w:pPr>
                          <w:sdt>
                            <w:sdtPr>
                              <w:alias w:val="CC_Noformat_Partikod"/>
                              <w:tag w:val="CC_Noformat_Partikod"/>
                              <w:id w:val="-53464382"/>
                              <w:placeholder>
                                <w:docPart w:val="C6D511D8F4F74E3ABB77D22D963368F5"/>
                              </w:placeholder>
                              <w:text/>
                            </w:sdtPr>
                            <w:sdtEndPr/>
                            <w:sdtContent>
                              <w:r w:rsidR="00C5017C">
                                <w:t>KD</w:t>
                              </w:r>
                            </w:sdtContent>
                          </w:sdt>
                          <w:sdt>
                            <w:sdtPr>
                              <w:alias w:val="CC_Noformat_Partinummer"/>
                              <w:tag w:val="CC_Noformat_Partinummer"/>
                              <w:id w:val="-1709555926"/>
                              <w:placeholder>
                                <w:docPart w:val="FFF954A19CA741C5A937500B23B0CA3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CAC0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02F2" w14:paraId="38CAC059" w14:textId="77777777">
                    <w:pPr>
                      <w:jc w:val="right"/>
                    </w:pPr>
                    <w:sdt>
                      <w:sdtPr>
                        <w:alias w:val="CC_Noformat_Partikod"/>
                        <w:tag w:val="CC_Noformat_Partikod"/>
                        <w:id w:val="-53464382"/>
                        <w:placeholder>
                          <w:docPart w:val="C6D511D8F4F74E3ABB77D22D963368F5"/>
                        </w:placeholder>
                        <w:text/>
                      </w:sdtPr>
                      <w:sdtEndPr/>
                      <w:sdtContent>
                        <w:r w:rsidR="00C5017C">
                          <w:t>KD</w:t>
                        </w:r>
                      </w:sdtContent>
                    </w:sdt>
                    <w:sdt>
                      <w:sdtPr>
                        <w:alias w:val="CC_Noformat_Partinummer"/>
                        <w:tag w:val="CC_Noformat_Partinummer"/>
                        <w:id w:val="-1709555926"/>
                        <w:placeholder>
                          <w:docPart w:val="FFF954A19CA741C5A937500B23B0CA3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8CAC0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8CAC049" w14:textId="77777777">
    <w:pPr>
      <w:jc w:val="right"/>
    </w:pPr>
  </w:p>
  <w:p w:rsidR="00262EA3" w:rsidP="00776B74" w:rsidRDefault="00262EA3" w14:paraId="38CAC0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F02F2" w14:paraId="38CAC0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CAC058" wp14:anchorId="38CAC0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02F2" w14:paraId="38CAC0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017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F02F2" w14:paraId="38CAC0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02F2" w14:paraId="38CAC0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:2471</w:t>
        </w:r>
      </w:sdtContent>
    </w:sdt>
  </w:p>
  <w:p w:rsidR="00262EA3" w:rsidP="00E03A3D" w:rsidRDefault="007F02F2" w14:paraId="38CAC051" w14:textId="77777777">
    <w:pPr>
      <w:pStyle w:val="Motionr"/>
    </w:pPr>
    <w:sdt>
      <w:sdtPr>
        <w:alias w:val="CC_Noformat_Avtext"/>
        <w:tag w:val="CC_Noformat_Avtext"/>
        <w:id w:val="-2020768203"/>
        <w:lock w:val="sdtContentLocked"/>
        <w15:appearance w15:val="hidden"/>
        <w:text/>
      </w:sdtPr>
      <w:sdtEndPr/>
      <w:sdtContent>
        <w:r>
          <w:t>av Andreas Carlson (KD)</w:t>
        </w:r>
      </w:sdtContent>
    </w:sdt>
  </w:p>
  <w:sdt>
    <w:sdtPr>
      <w:alias w:val="CC_Noformat_Rubtext"/>
      <w:tag w:val="CC_Noformat_Rubtext"/>
      <w:id w:val="-218060500"/>
      <w:lock w:val="sdtLocked"/>
      <w:text/>
    </w:sdtPr>
    <w:sdtEndPr/>
    <w:sdtContent>
      <w:p w:rsidR="00262EA3" w:rsidP="00283E0F" w:rsidRDefault="00C5017C" w14:paraId="38CAC052" w14:textId="77777777">
        <w:pPr>
          <w:pStyle w:val="FSHRub2"/>
        </w:pPr>
        <w:r>
          <w:t>Avskaffande av reklamskatten för ideella föreningar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38CAC0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501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E3F"/>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5C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1A7"/>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983"/>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304"/>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D92"/>
    <w:rsid w:val="007E4F5B"/>
    <w:rsid w:val="007E599F"/>
    <w:rsid w:val="007E5A9A"/>
    <w:rsid w:val="007E6F88"/>
    <w:rsid w:val="007E7007"/>
    <w:rsid w:val="007E7298"/>
    <w:rsid w:val="007F0212"/>
    <w:rsid w:val="007F02F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6FE4"/>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003"/>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17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9C4"/>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CAC032"/>
  <w15:chartTrackingRefBased/>
  <w15:docId w15:val="{B17E9ABB-4396-437C-95BB-F2AB4C0D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251425">
      <w:bodyDiv w:val="1"/>
      <w:marLeft w:val="0"/>
      <w:marRight w:val="0"/>
      <w:marTop w:val="0"/>
      <w:marBottom w:val="0"/>
      <w:divBdr>
        <w:top w:val="none" w:sz="0" w:space="0" w:color="auto"/>
        <w:left w:val="none" w:sz="0" w:space="0" w:color="auto"/>
        <w:bottom w:val="none" w:sz="0" w:space="0" w:color="auto"/>
        <w:right w:val="none" w:sz="0" w:space="0" w:color="auto"/>
      </w:divBdr>
      <w:divsChild>
        <w:div w:id="1835680137">
          <w:marLeft w:val="0"/>
          <w:marRight w:val="0"/>
          <w:marTop w:val="0"/>
          <w:marBottom w:val="0"/>
          <w:divBdr>
            <w:top w:val="none" w:sz="0" w:space="0" w:color="auto"/>
            <w:left w:val="none" w:sz="0" w:space="0" w:color="auto"/>
            <w:bottom w:val="none" w:sz="0" w:space="0" w:color="auto"/>
            <w:right w:val="none" w:sz="0" w:space="0" w:color="auto"/>
          </w:divBdr>
          <w:divsChild>
            <w:div w:id="1256089059">
              <w:marLeft w:val="0"/>
              <w:marRight w:val="0"/>
              <w:marTop w:val="0"/>
              <w:marBottom w:val="0"/>
              <w:divBdr>
                <w:top w:val="none" w:sz="0" w:space="0" w:color="auto"/>
                <w:left w:val="none" w:sz="0" w:space="0" w:color="auto"/>
                <w:bottom w:val="none" w:sz="0" w:space="0" w:color="auto"/>
                <w:right w:val="none" w:sz="0" w:space="0" w:color="auto"/>
              </w:divBdr>
              <w:divsChild>
                <w:div w:id="2046296082">
                  <w:marLeft w:val="0"/>
                  <w:marRight w:val="0"/>
                  <w:marTop w:val="0"/>
                  <w:marBottom w:val="0"/>
                  <w:divBdr>
                    <w:top w:val="none" w:sz="0" w:space="0" w:color="auto"/>
                    <w:left w:val="none" w:sz="0" w:space="0" w:color="auto"/>
                    <w:bottom w:val="none" w:sz="0" w:space="0" w:color="auto"/>
                    <w:right w:val="none" w:sz="0" w:space="0" w:color="auto"/>
                  </w:divBdr>
                  <w:divsChild>
                    <w:div w:id="1644693734">
                      <w:marLeft w:val="0"/>
                      <w:marRight w:val="0"/>
                      <w:marTop w:val="0"/>
                      <w:marBottom w:val="0"/>
                      <w:divBdr>
                        <w:top w:val="none" w:sz="0" w:space="0" w:color="auto"/>
                        <w:left w:val="none" w:sz="0" w:space="0" w:color="auto"/>
                        <w:bottom w:val="none" w:sz="0" w:space="0" w:color="auto"/>
                        <w:right w:val="none" w:sz="0" w:space="0" w:color="auto"/>
                      </w:divBdr>
                      <w:divsChild>
                        <w:div w:id="1321958061">
                          <w:marLeft w:val="0"/>
                          <w:marRight w:val="0"/>
                          <w:marTop w:val="0"/>
                          <w:marBottom w:val="0"/>
                          <w:divBdr>
                            <w:top w:val="none" w:sz="0" w:space="0" w:color="auto"/>
                            <w:left w:val="none" w:sz="0" w:space="0" w:color="auto"/>
                            <w:bottom w:val="none" w:sz="0" w:space="0" w:color="auto"/>
                            <w:right w:val="none" w:sz="0" w:space="0" w:color="auto"/>
                          </w:divBdr>
                          <w:divsChild>
                            <w:div w:id="1176767944">
                              <w:marLeft w:val="0"/>
                              <w:marRight w:val="0"/>
                              <w:marTop w:val="0"/>
                              <w:marBottom w:val="0"/>
                              <w:divBdr>
                                <w:top w:val="none" w:sz="0" w:space="0" w:color="auto"/>
                                <w:left w:val="none" w:sz="0" w:space="0" w:color="auto"/>
                                <w:bottom w:val="none" w:sz="0" w:space="0" w:color="auto"/>
                                <w:right w:val="none" w:sz="0" w:space="0" w:color="auto"/>
                              </w:divBdr>
                              <w:divsChild>
                                <w:div w:id="180780323">
                                  <w:marLeft w:val="0"/>
                                  <w:marRight w:val="0"/>
                                  <w:marTop w:val="0"/>
                                  <w:marBottom w:val="0"/>
                                  <w:divBdr>
                                    <w:top w:val="none" w:sz="0" w:space="0" w:color="auto"/>
                                    <w:left w:val="none" w:sz="0" w:space="0" w:color="auto"/>
                                    <w:bottom w:val="none" w:sz="0" w:space="0" w:color="auto"/>
                                    <w:right w:val="none" w:sz="0" w:space="0" w:color="auto"/>
                                  </w:divBdr>
                                  <w:divsChild>
                                    <w:div w:id="10576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E030C1BECE4F08987C7B913E7B80DD"/>
        <w:category>
          <w:name w:val="Allmänt"/>
          <w:gallery w:val="placeholder"/>
        </w:category>
        <w:types>
          <w:type w:val="bbPlcHdr"/>
        </w:types>
        <w:behaviors>
          <w:behavior w:val="content"/>
        </w:behaviors>
        <w:guid w:val="{2E0C7F22-A7E6-42C8-A904-EBF810B839B0}"/>
      </w:docPartPr>
      <w:docPartBody>
        <w:p w:rsidR="00F117F6" w:rsidRDefault="008F3EFB">
          <w:pPr>
            <w:pStyle w:val="63E030C1BECE4F08987C7B913E7B80DD"/>
          </w:pPr>
          <w:r w:rsidRPr="005A0A93">
            <w:rPr>
              <w:rStyle w:val="Platshllartext"/>
            </w:rPr>
            <w:t>Förslag till riksdagsbeslut</w:t>
          </w:r>
        </w:p>
      </w:docPartBody>
    </w:docPart>
    <w:docPart>
      <w:docPartPr>
        <w:name w:val="4943A95DEB0B40F1A5631F1E9372DD31"/>
        <w:category>
          <w:name w:val="Allmänt"/>
          <w:gallery w:val="placeholder"/>
        </w:category>
        <w:types>
          <w:type w:val="bbPlcHdr"/>
        </w:types>
        <w:behaviors>
          <w:behavior w:val="content"/>
        </w:behaviors>
        <w:guid w:val="{B219324E-BC50-4C8D-9DD0-03AB861ADE69}"/>
      </w:docPartPr>
      <w:docPartBody>
        <w:p w:rsidR="00F117F6" w:rsidRDefault="008F3EFB">
          <w:pPr>
            <w:pStyle w:val="4943A95DEB0B40F1A5631F1E9372DD31"/>
          </w:pPr>
          <w:r w:rsidRPr="005A0A93">
            <w:rPr>
              <w:rStyle w:val="Platshllartext"/>
            </w:rPr>
            <w:t>Motivering</w:t>
          </w:r>
        </w:p>
      </w:docPartBody>
    </w:docPart>
    <w:docPart>
      <w:docPartPr>
        <w:name w:val="C6D511D8F4F74E3ABB77D22D963368F5"/>
        <w:category>
          <w:name w:val="Allmänt"/>
          <w:gallery w:val="placeholder"/>
        </w:category>
        <w:types>
          <w:type w:val="bbPlcHdr"/>
        </w:types>
        <w:behaviors>
          <w:behavior w:val="content"/>
        </w:behaviors>
        <w:guid w:val="{CF6E67BB-948A-4516-ABFE-D3E22B743BB8}"/>
      </w:docPartPr>
      <w:docPartBody>
        <w:p w:rsidR="00F117F6" w:rsidRDefault="008F3EFB">
          <w:pPr>
            <w:pStyle w:val="C6D511D8F4F74E3ABB77D22D963368F5"/>
          </w:pPr>
          <w:r>
            <w:rPr>
              <w:rStyle w:val="Platshllartext"/>
            </w:rPr>
            <w:t xml:space="preserve"> </w:t>
          </w:r>
        </w:p>
      </w:docPartBody>
    </w:docPart>
    <w:docPart>
      <w:docPartPr>
        <w:name w:val="FFF954A19CA741C5A937500B23B0CA31"/>
        <w:category>
          <w:name w:val="Allmänt"/>
          <w:gallery w:val="placeholder"/>
        </w:category>
        <w:types>
          <w:type w:val="bbPlcHdr"/>
        </w:types>
        <w:behaviors>
          <w:behavior w:val="content"/>
        </w:behaviors>
        <w:guid w:val="{5F66CC20-0837-42E3-B49B-473C5B19F07B}"/>
      </w:docPartPr>
      <w:docPartBody>
        <w:p w:rsidR="00F117F6" w:rsidRDefault="008F3EFB">
          <w:pPr>
            <w:pStyle w:val="FFF954A19CA741C5A937500B23B0CA31"/>
          </w:pPr>
          <w:r>
            <w:t xml:space="preserve"> </w:t>
          </w:r>
        </w:p>
      </w:docPartBody>
    </w:docPart>
    <w:docPart>
      <w:docPartPr>
        <w:name w:val="1984C4746A474D369F1240D3FA633A86"/>
        <w:category>
          <w:name w:val="Allmänt"/>
          <w:gallery w:val="placeholder"/>
        </w:category>
        <w:types>
          <w:type w:val="bbPlcHdr"/>
        </w:types>
        <w:behaviors>
          <w:behavior w:val="content"/>
        </w:behaviors>
        <w:guid w:val="{0D1370DC-F645-4157-BB3D-123E69907444}"/>
      </w:docPartPr>
      <w:docPartBody>
        <w:p w:rsidR="00270D17" w:rsidRDefault="00270D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FB"/>
    <w:rsid w:val="00270D17"/>
    <w:rsid w:val="008F3EFB"/>
    <w:rsid w:val="00F117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E030C1BECE4F08987C7B913E7B80DD">
    <w:name w:val="63E030C1BECE4F08987C7B913E7B80DD"/>
  </w:style>
  <w:style w:type="paragraph" w:customStyle="1" w:styleId="6E9835E396954A6C88DA2A26416A2E06">
    <w:name w:val="6E9835E396954A6C88DA2A26416A2E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7F08A11890405B8ADA34DB8A3FAB6A">
    <w:name w:val="487F08A11890405B8ADA34DB8A3FAB6A"/>
  </w:style>
  <w:style w:type="paragraph" w:customStyle="1" w:styleId="4943A95DEB0B40F1A5631F1E9372DD31">
    <w:name w:val="4943A95DEB0B40F1A5631F1E9372DD31"/>
  </w:style>
  <w:style w:type="paragraph" w:customStyle="1" w:styleId="BD0889A94F2A4C3DAC2A25F1A249E9B4">
    <w:name w:val="BD0889A94F2A4C3DAC2A25F1A249E9B4"/>
  </w:style>
  <w:style w:type="paragraph" w:customStyle="1" w:styleId="6A8EF4EB831A4C098938DE14887796EB">
    <w:name w:val="6A8EF4EB831A4C098938DE14887796EB"/>
  </w:style>
  <w:style w:type="paragraph" w:customStyle="1" w:styleId="C6D511D8F4F74E3ABB77D22D963368F5">
    <w:name w:val="C6D511D8F4F74E3ABB77D22D963368F5"/>
  </w:style>
  <w:style w:type="paragraph" w:customStyle="1" w:styleId="FFF954A19CA741C5A937500B23B0CA31">
    <w:name w:val="FFF954A19CA741C5A937500B23B0C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82433-C92D-4AD9-A6C8-815AB6E7DAEB}"/>
</file>

<file path=customXml/itemProps2.xml><?xml version="1.0" encoding="utf-8"?>
<ds:datastoreItem xmlns:ds="http://schemas.openxmlformats.org/officeDocument/2006/customXml" ds:itemID="{41E45109-042C-470B-9FA0-B79C3A5D33AA}"/>
</file>

<file path=customXml/itemProps3.xml><?xml version="1.0" encoding="utf-8"?>
<ds:datastoreItem xmlns:ds="http://schemas.openxmlformats.org/officeDocument/2006/customXml" ds:itemID="{8DB4596C-D009-43CB-AD95-ACE2CD86C90D}"/>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1866</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Avskaffande av reklamskatten för ideella föreningar</vt:lpstr>
      <vt:lpstr>
      </vt:lpstr>
    </vt:vector>
  </TitlesOfParts>
  <Company>Sveriges riksdag</Company>
  <LinksUpToDate>false</LinksUpToDate>
  <CharactersWithSpaces>2161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