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86A1ED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D3BDF">
              <w:rPr>
                <w:b/>
                <w:sz w:val="22"/>
                <w:szCs w:val="22"/>
              </w:rPr>
              <w:t>39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8BA6F3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8D3BDF">
              <w:rPr>
                <w:sz w:val="22"/>
                <w:szCs w:val="22"/>
              </w:rPr>
              <w:t>03-11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BEBECF7" w14:textId="77777777" w:rsidR="00F07228" w:rsidRDefault="008D3BDF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.0</w:t>
            </w:r>
            <w:r w:rsidR="00B218DE">
              <w:rPr>
                <w:sz w:val="22"/>
                <w:szCs w:val="22"/>
              </w:rPr>
              <w:t>8</w:t>
            </w:r>
            <w:r w:rsidR="00C84F0D">
              <w:rPr>
                <w:sz w:val="22"/>
                <w:szCs w:val="22"/>
              </w:rPr>
              <w:t>–</w:t>
            </w:r>
            <w:r w:rsidR="00B218DE">
              <w:rPr>
                <w:sz w:val="22"/>
                <w:szCs w:val="22"/>
              </w:rPr>
              <w:t>9.42</w:t>
            </w:r>
          </w:p>
          <w:p w14:paraId="40538019" w14:textId="54EB2F97" w:rsidR="00B218DE" w:rsidRPr="00477C9F" w:rsidRDefault="00923B6A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9.51–10.16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670574">
        <w:tc>
          <w:tcPr>
            <w:tcW w:w="567" w:type="dxa"/>
          </w:tcPr>
          <w:p w14:paraId="576005AB" w14:textId="371C7BF4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3BD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30E16048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8D3BDF">
              <w:rPr>
                <w:snapToGrid w:val="0"/>
                <w:sz w:val="22"/>
                <w:szCs w:val="22"/>
              </w:rPr>
              <w:t>38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5016223B" w:rsidR="008273F4" w:rsidRPr="002E7A56" w:rsidRDefault="008D3B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04C2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8B1E12D" w14:textId="77777777" w:rsidR="00670574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3BDF">
              <w:rPr>
                <w:b/>
                <w:bCs/>
                <w:color w:val="000000"/>
                <w:sz w:val="22"/>
                <w:szCs w:val="22"/>
              </w:rPr>
              <w:t>Införande av deltagargräns för allmänna sammankomster och offentliga tillställningar under coronapandemin - G25 och 31 (delvis)</w:t>
            </w:r>
          </w:p>
          <w:p w14:paraId="54BEA82D" w14:textId="77777777" w:rsid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46ACB3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F5C2D82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E4AD64E" w14:textId="77777777" w:rsidR="008D3BDF" w:rsidRPr="004844ED" w:rsidRDefault="008D3BDF" w:rsidP="008D3BDF">
            <w:pPr>
              <w:spacing w:after="240"/>
              <w:rPr>
                <w:snapToGrid w:val="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>Utskottet beslutade att en skrivelse med vissa kompletterande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4ED">
              <w:rPr>
                <w:color w:val="000000"/>
                <w:sz w:val="22"/>
                <w:szCs w:val="22"/>
              </w:rPr>
              <w:t>frågo</w:t>
            </w:r>
            <w:r>
              <w:rPr>
                <w:color w:val="000000"/>
                <w:sz w:val="22"/>
                <w:szCs w:val="22"/>
              </w:rPr>
              <w:t xml:space="preserve">r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680C2E66" w14:textId="77777777" w:rsidR="008D3BDF" w:rsidRPr="004844ED" w:rsidRDefault="008D3BDF" w:rsidP="008D3B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5B1877F4" w:rsidR="008D3BDF" w:rsidRP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3F661D5D" w:rsidR="008273F4" w:rsidRPr="002E7A56" w:rsidRDefault="008D3B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04C23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24B726D2" w14:textId="77777777" w:rsidR="0023546F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3BDF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8D3BDF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8D3BDF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6F63EF80" w14:textId="77777777" w:rsid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E7EAD9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7296FA8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BAD5E4B" w14:textId="7B694822" w:rsidR="008D3BDF" w:rsidRPr="004844ED" w:rsidRDefault="008D3BDF" w:rsidP="008D3BDF">
            <w:pPr>
              <w:spacing w:after="240"/>
              <w:rPr>
                <w:snapToGrid w:val="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>Utskottet beslutade att en skrivelse med vissa kompletterande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4ED">
              <w:rPr>
                <w:color w:val="000000"/>
                <w:sz w:val="22"/>
                <w:szCs w:val="22"/>
              </w:rPr>
              <w:t>frågo</w:t>
            </w:r>
            <w:r>
              <w:rPr>
                <w:color w:val="000000"/>
                <w:sz w:val="22"/>
                <w:szCs w:val="22"/>
              </w:rPr>
              <w:t xml:space="preserve">r m.m.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65072A0D" w14:textId="77777777" w:rsidR="008D3BDF" w:rsidRPr="004844ED" w:rsidRDefault="008D3BDF" w:rsidP="008D3B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215906BB" w:rsidR="008D3BDF" w:rsidRP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395D2C0B" w:rsidR="008273F4" w:rsidRPr="002E7A56" w:rsidRDefault="008D3B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04C23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4906FB3E" w14:textId="77777777" w:rsidR="00670574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3BDF">
              <w:rPr>
                <w:b/>
                <w:bCs/>
                <w:color w:val="000000"/>
                <w:sz w:val="22"/>
                <w:szCs w:val="22"/>
              </w:rPr>
              <w:t>Överblick (delvis)</w:t>
            </w:r>
          </w:p>
          <w:p w14:paraId="011C47DF" w14:textId="77777777" w:rsid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3DB51A" w14:textId="77777777" w:rsidR="00D24E45" w:rsidRPr="00276DEB" w:rsidRDefault="008D3BDF" w:rsidP="008D3B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76DEB">
              <w:rPr>
                <w:snapToGrid w:val="0"/>
                <w:sz w:val="22"/>
                <w:szCs w:val="22"/>
              </w:rPr>
              <w:t>Utskottet diskuterade statusen för vissa granskningsärenden</w:t>
            </w:r>
            <w:r w:rsidR="00D24E45" w:rsidRPr="00276DEB">
              <w:rPr>
                <w:snapToGrid w:val="0"/>
                <w:sz w:val="22"/>
                <w:szCs w:val="22"/>
              </w:rPr>
              <w:t xml:space="preserve"> och behovet av ytterligare utredningar.</w:t>
            </w:r>
            <w:r w:rsidRPr="00276DEB">
              <w:rPr>
                <w:snapToGrid w:val="0"/>
                <w:sz w:val="22"/>
                <w:szCs w:val="22"/>
              </w:rPr>
              <w:t xml:space="preserve"> </w:t>
            </w:r>
          </w:p>
          <w:p w14:paraId="34F89A10" w14:textId="77777777" w:rsidR="0032253E" w:rsidRPr="00276DEB" w:rsidRDefault="0032253E" w:rsidP="008D3B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3B1A20" w14:textId="0C7745D1" w:rsidR="0032253E" w:rsidRPr="00276DEB" w:rsidRDefault="0032253E" w:rsidP="0032253E">
            <w:pPr>
              <w:tabs>
                <w:tab w:val="left" w:pos="1701"/>
              </w:tabs>
              <w:spacing w:after="240"/>
              <w:rPr>
                <w:color w:val="000000"/>
                <w:sz w:val="22"/>
                <w:szCs w:val="22"/>
              </w:rPr>
            </w:pPr>
            <w:r w:rsidRPr="00276DEB">
              <w:rPr>
                <w:color w:val="000000"/>
                <w:sz w:val="22"/>
                <w:szCs w:val="22"/>
              </w:rPr>
              <w:t>Utskottet beslutade att bjuda in följande till utfrågning:</w:t>
            </w:r>
          </w:p>
          <w:p w14:paraId="0EF40A5B" w14:textId="7007EA4B" w:rsidR="00276DEB" w:rsidRPr="00276DEB" w:rsidRDefault="00D30A36" w:rsidP="00C34752">
            <w:pPr>
              <w:pStyle w:val="Liststyck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1"/>
              </w:tabs>
              <w:rPr>
                <w:snapToGrid w:val="0"/>
              </w:rPr>
            </w:pPr>
            <w:r w:rsidRPr="00276DEB">
              <w:t>Sveriges Kommuner och Regioner</w:t>
            </w:r>
            <w:r w:rsidR="00C42D9A">
              <w:t>,</w:t>
            </w:r>
            <w:r w:rsidRPr="00276DEB">
              <w:rPr>
                <w:snapToGrid w:val="0"/>
              </w:rPr>
              <w:t xml:space="preserve"> </w:t>
            </w:r>
            <w:r w:rsidR="00D24E45" w:rsidRPr="00276DEB">
              <w:rPr>
                <w:snapToGrid w:val="0"/>
              </w:rPr>
              <w:t>i ärende</w:t>
            </w:r>
            <w:r w:rsidR="00276DEB" w:rsidRPr="00276DEB">
              <w:rPr>
                <w:snapToGrid w:val="0"/>
              </w:rPr>
              <w:t xml:space="preserve"> G9 (delvis), 21 och 31 (delvis), G4, 9 (delvis) och 19, G17 samt G16</w:t>
            </w:r>
          </w:p>
          <w:p w14:paraId="1093F672" w14:textId="7AB4260B" w:rsidR="00D24E45" w:rsidRDefault="00276DEB" w:rsidP="00276DEB">
            <w:pPr>
              <w:pStyle w:val="Liststyck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1"/>
              </w:tabs>
              <w:rPr>
                <w:snapToGrid w:val="0"/>
              </w:rPr>
            </w:pPr>
            <w:r w:rsidRPr="00276DEB">
              <w:rPr>
                <w:snapToGrid w:val="0"/>
              </w:rPr>
              <w:t>Harriet Wallberg, tidigare nationell testkoordinator</w:t>
            </w:r>
            <w:r w:rsidR="00C42D9A">
              <w:rPr>
                <w:snapToGrid w:val="0"/>
              </w:rPr>
              <w:t>,</w:t>
            </w:r>
            <w:r w:rsidRPr="00276DEB">
              <w:rPr>
                <w:snapToGrid w:val="0"/>
              </w:rPr>
              <w:t xml:space="preserve"> i ärende G4, 9 (delvis) och 19</w:t>
            </w:r>
          </w:p>
          <w:p w14:paraId="55357B57" w14:textId="6C247C4A" w:rsidR="00276DEB" w:rsidRPr="00276DEB" w:rsidRDefault="00276DEB" w:rsidP="000B4349">
            <w:pPr>
              <w:pStyle w:val="Liststyck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1"/>
              </w:tabs>
              <w:rPr>
                <w:snapToGrid w:val="0"/>
              </w:rPr>
            </w:pPr>
            <w:r>
              <w:t>O</w:t>
            </w:r>
            <w:r w:rsidRPr="00BA6452">
              <w:t>livia Wigzell</w:t>
            </w:r>
            <w:r>
              <w:t xml:space="preserve">, </w:t>
            </w:r>
            <w:r w:rsidRPr="00276DEB">
              <w:rPr>
                <w:snapToGrid w:val="0"/>
              </w:rPr>
              <w:t xml:space="preserve">generaldirektör </w:t>
            </w:r>
            <w:r>
              <w:t>för Socialstyrelsen</w:t>
            </w:r>
            <w:r w:rsidR="00C42D9A">
              <w:t>,</w:t>
            </w:r>
            <w:r>
              <w:t xml:space="preserve"> i ärende G17 samt G31 (delvis)</w:t>
            </w:r>
          </w:p>
          <w:p w14:paraId="25C6F167" w14:textId="4EC10C4E" w:rsidR="00276DEB" w:rsidRPr="00276DEB" w:rsidRDefault="00276DEB" w:rsidP="00385BE7">
            <w:pPr>
              <w:pStyle w:val="Liststyck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1"/>
              </w:tabs>
              <w:rPr>
                <w:snapToGrid w:val="0"/>
              </w:rPr>
            </w:pPr>
            <w:r w:rsidRPr="00276DEB">
              <w:rPr>
                <w:snapToGrid w:val="0"/>
              </w:rPr>
              <w:t>Johan Carlson, generaldirektör för Folkhälsomyndigheten</w:t>
            </w:r>
            <w:r w:rsidR="00C42D9A">
              <w:rPr>
                <w:snapToGrid w:val="0"/>
              </w:rPr>
              <w:t>,</w:t>
            </w:r>
            <w:r w:rsidRPr="00276DEB">
              <w:rPr>
                <w:snapToGrid w:val="0"/>
              </w:rPr>
              <w:t xml:space="preserve"> i ärende </w:t>
            </w:r>
            <w:r w:rsidRPr="00276DEB">
              <w:t>G4, 9 (delvis) och 19, G25 och 31 (delvis) samt G31 (delvis)</w:t>
            </w:r>
          </w:p>
          <w:p w14:paraId="485010FE" w14:textId="5F01FC0D" w:rsidR="008D3BDF" w:rsidRPr="008D3BDF" w:rsidRDefault="00276DEB" w:rsidP="00276DEB">
            <w:pPr>
              <w:pStyle w:val="Liststyck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</w:rPr>
            </w:pPr>
            <w:r w:rsidRPr="00276DEB">
              <w:t xml:space="preserve">Dan Eliasson, tidigare </w:t>
            </w:r>
            <w:r w:rsidRPr="00276DEB">
              <w:rPr>
                <w:snapToGrid w:val="0"/>
              </w:rPr>
              <w:t xml:space="preserve">generaldirektör </w:t>
            </w:r>
            <w:r w:rsidRPr="00276DEB">
              <w:t>för Myndigheten för samhällsskydd och beredskap</w:t>
            </w:r>
            <w:r w:rsidR="00C42D9A">
              <w:t>,</w:t>
            </w:r>
            <w:r w:rsidRPr="00276DEB">
              <w:t xml:space="preserve"> i ärende G4, 9 (delvis) och 19, G17 samt G31 (delvis).</w:t>
            </w:r>
          </w:p>
        </w:tc>
      </w:tr>
      <w:tr w:rsidR="008273F4" w:rsidRPr="00477C9F" w14:paraId="1BA25B46" w14:textId="77777777" w:rsidTr="00670574">
        <w:tc>
          <w:tcPr>
            <w:tcW w:w="567" w:type="dxa"/>
          </w:tcPr>
          <w:p w14:paraId="32A2AF3C" w14:textId="518E8842" w:rsidR="008273F4" w:rsidRPr="002E7A56" w:rsidRDefault="008D3B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04C23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3B866181" w14:textId="77777777" w:rsidR="00670574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3BDF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8D3BDF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8D3BDF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0F724E0F" w14:textId="77777777" w:rsid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EF5FCF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E3B4A5C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3A0942B" w14:textId="77777777" w:rsidR="008D3BDF" w:rsidRPr="004844ED" w:rsidRDefault="008D3BDF" w:rsidP="008D3BDF">
            <w:pPr>
              <w:spacing w:after="240"/>
              <w:rPr>
                <w:snapToGrid w:val="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 xml:space="preserve">Utskottet beslutade att en skrivelse med </w:t>
            </w:r>
            <w:r>
              <w:rPr>
                <w:color w:val="000000"/>
                <w:sz w:val="22"/>
                <w:szCs w:val="22"/>
              </w:rPr>
              <w:t>en</w:t>
            </w:r>
            <w:r w:rsidRPr="004844ED">
              <w:rPr>
                <w:color w:val="000000"/>
                <w:sz w:val="22"/>
                <w:szCs w:val="22"/>
              </w:rPr>
              <w:t xml:space="preserve"> kompletterande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4ED">
              <w:rPr>
                <w:color w:val="000000"/>
                <w:sz w:val="22"/>
                <w:szCs w:val="22"/>
              </w:rPr>
              <w:t>fråg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7261336C" w14:textId="77777777" w:rsidR="008D3BDF" w:rsidRPr="004844ED" w:rsidRDefault="008D3BDF" w:rsidP="008D3B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2D5776B8" w:rsidR="008D3BDF" w:rsidRPr="008D3BDF" w:rsidRDefault="008D3BD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04C23" w:rsidRPr="00477C9F" w14:paraId="59C4FF74" w14:textId="77777777" w:rsidTr="00670574">
        <w:tc>
          <w:tcPr>
            <w:tcW w:w="567" w:type="dxa"/>
          </w:tcPr>
          <w:p w14:paraId="7D166FDA" w14:textId="4F1D8909" w:rsidR="00C04C23" w:rsidRDefault="00C04C2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16491359" w14:textId="77777777" w:rsidR="00C04C23" w:rsidRDefault="00C04C23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357C499" w14:textId="77777777" w:rsidR="00C04C23" w:rsidRDefault="00C04C23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5EAC480" w14:textId="77777777" w:rsidR="00C04C23" w:rsidRDefault="00C04C23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60CDFF38" w14:textId="3A735759" w:rsidR="00C04C23" w:rsidRPr="00C04C23" w:rsidRDefault="00C04C23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8D3BDF" w:rsidRPr="00477C9F" w14:paraId="02C0490F" w14:textId="77777777" w:rsidTr="00670574">
        <w:tc>
          <w:tcPr>
            <w:tcW w:w="567" w:type="dxa"/>
          </w:tcPr>
          <w:p w14:paraId="35BCA253" w14:textId="2E82D773" w:rsidR="008D3BDF" w:rsidRDefault="008D3B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04C23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2A97B1A6" w14:textId="77777777" w:rsidR="008D3BDF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3BDF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0B52D459" w14:textId="77777777" w:rsidR="008D3BDF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3A90352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5F121FB" w14:textId="77777777" w:rsidR="008D3BDF" w:rsidRPr="004844ED" w:rsidRDefault="008D3BDF" w:rsidP="008D3BD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EB14EB6" w14:textId="77777777" w:rsidR="008D3BDF" w:rsidRPr="004844ED" w:rsidRDefault="008D3BDF" w:rsidP="008D3B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20AC081F" w14:textId="1886ED85" w:rsidR="008D3BDF" w:rsidRPr="008D3BDF" w:rsidRDefault="008D3BD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2AC47158" w14:textId="5291E17B" w:rsidR="00F953AF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F953AF">
              <w:rPr>
                <w:sz w:val="22"/>
                <w:szCs w:val="22"/>
              </w:rPr>
              <w:t xml:space="preserve">t </w:t>
            </w:r>
            <w:r w:rsidR="00F953AF" w:rsidRPr="00477C9F">
              <w:rPr>
                <w:sz w:val="22"/>
                <w:szCs w:val="22"/>
              </w:rPr>
              <w:t>20</w:t>
            </w:r>
            <w:r w:rsidR="00F953AF">
              <w:rPr>
                <w:sz w:val="22"/>
                <w:szCs w:val="22"/>
              </w:rPr>
              <w:t>21</w:t>
            </w:r>
            <w:r w:rsidR="00F953AF" w:rsidRPr="00477C9F">
              <w:rPr>
                <w:sz w:val="22"/>
                <w:szCs w:val="22"/>
              </w:rPr>
              <w:t>-</w:t>
            </w:r>
            <w:r w:rsidR="00F953AF">
              <w:rPr>
                <w:sz w:val="22"/>
                <w:szCs w:val="22"/>
              </w:rPr>
              <w:t>03-18</w:t>
            </w:r>
          </w:p>
          <w:p w14:paraId="40538056" w14:textId="4081EE9B" w:rsidR="00AF32C5" w:rsidRPr="00DC1007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4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228"/>
        <w:gridCol w:w="128"/>
        <w:gridCol w:w="355"/>
        <w:gridCol w:w="355"/>
        <w:gridCol w:w="355"/>
        <w:gridCol w:w="269"/>
        <w:gridCol w:w="14"/>
        <w:gridCol w:w="61"/>
      </w:tblGrid>
      <w:tr w:rsidR="00D93C2E" w14:paraId="79DE2F22" w14:textId="77777777" w:rsidTr="00C04C23">
        <w:trPr>
          <w:gridAfter w:val="2"/>
          <w:wAfter w:w="44" w:type="pct"/>
        </w:trPr>
        <w:tc>
          <w:tcPr>
            <w:tcW w:w="1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E2B8D4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8D3BDF">
              <w:rPr>
                <w:sz w:val="16"/>
                <w:szCs w:val="16"/>
              </w:rPr>
              <w:t>39</w:t>
            </w:r>
          </w:p>
        </w:tc>
      </w:tr>
      <w:tr w:rsidR="00130F82" w:rsidRPr="00E931D7" w14:paraId="612DC205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6C90172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57A6F">
              <w:rPr>
                <w:sz w:val="20"/>
              </w:rPr>
              <w:t xml:space="preserve"> 1</w:t>
            </w:r>
            <w:r w:rsidR="008D3BDF">
              <w:rPr>
                <w:sz w:val="20"/>
              </w:rPr>
              <w:t>–</w:t>
            </w:r>
            <w:r w:rsidR="00C04C23">
              <w:rPr>
                <w:sz w:val="20"/>
              </w:rPr>
              <w:t>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175ACF00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04C23">
              <w:rPr>
                <w:sz w:val="20"/>
              </w:rPr>
              <w:t xml:space="preserve"> 5–6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197FDDE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D3BDF">
              <w:rPr>
                <w:sz w:val="20"/>
              </w:rPr>
              <w:t xml:space="preserve"> </w:t>
            </w:r>
            <w:r w:rsidR="00C04C23">
              <w:rPr>
                <w:sz w:val="20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779EDFF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D3BDF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507C0F1D" w:rsidR="00130F82" w:rsidRPr="00E931D7" w:rsidRDefault="00C04C2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04C23" w:rsidRPr="001A5B6F" w14:paraId="74A6DCAE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C04C23" w:rsidRPr="00F24B88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596FF939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0445E5FC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0AE9635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07177CE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37B8DC8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089496C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36942AD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C639178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49F19C5C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47699D99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6D3B4839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1E758093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C04C23" w:rsidRPr="00FE2AC1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5508436C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39CFC4BC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164EAAAC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0AA454F0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390F6372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72BB2514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62F6349E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8AC2A3C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C04C23" w:rsidRPr="000700C4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1E66E4C2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108A66BB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1A4D6AB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6B3EC7B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C04C23" w:rsidRPr="000700C4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6C629FDF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0D5CF226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1FC56866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69452C1A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50C7D41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2893CE28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DA8CA5E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918486A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B2E0AF1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49588D2D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4F6882E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051F3D54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066A1B6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652CDD79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733421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86F0E75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4C5674A5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05395AE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19A3D020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1524DB7E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2BC5BA41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46111A2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3C741219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C04C23" w:rsidRPr="001A5B6F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B97466C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C04C23" w:rsidRPr="004B210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5B87210F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1AEE32C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4BE724F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0BC956B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6A0C274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3F1F5F6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D8125E9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E3AFC3A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6F4C693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319BBB1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5E985F38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14AE7EE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616C942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3E658F44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1689BFB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0CDEDE2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C04C23" w:rsidRPr="008E2326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D7C991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5935EDB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3D8B7C55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A1A4792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C04C23" w:rsidRPr="00E931D7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E9D4BA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C04C23" w:rsidRPr="008E2326" w:rsidRDefault="00C04C23" w:rsidP="00C04C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2304555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C04C23" w:rsidRPr="008E2326" w:rsidRDefault="00C04C23" w:rsidP="00C04C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3B0BF3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C04C23" w:rsidRPr="008E2326" w:rsidRDefault="00C04C23" w:rsidP="00C04C23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50093FE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04EE0A76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2B2DA7F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87C00B3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C04C23" w:rsidRPr="00B91BEE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1708854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C04C23" w:rsidRPr="008E2326" w:rsidRDefault="00C04C23" w:rsidP="00C04C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0DE4434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B13F715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119175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F1118D9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C04C23" w:rsidRPr="008E2326" w:rsidRDefault="00C04C23" w:rsidP="00C04C23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3A3CE58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5D839D4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08F5B88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07FAAC89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14541BB1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67E31FE3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55B52D05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36B9B75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9B7176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1DA885C7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8BE06E9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4B68C511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0DBA9D6F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000912C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A80381C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A08FADA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2BB9FD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4A5FC87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11D8446A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33AAA13B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20989F8" w:rsidR="00C04C23" w:rsidRPr="008E2326" w:rsidRDefault="009D1398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5DC7FE4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39432787" w:rsidR="00C04C23" w:rsidRPr="008E2326" w:rsidRDefault="009D1398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3C27888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57DF1A6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1C4062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66126CC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C04C23" w:rsidRPr="008E2326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4982355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15D576BB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64B901F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6859EEF3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4500E80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0698303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4EB40FF8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2E2B1D81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728F87B4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C04C23" w:rsidRPr="00A571A1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1A5B6F" w14:paraId="08D2E10F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C04C23" w:rsidRDefault="00C04C23" w:rsidP="00C0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C04C23" w:rsidRPr="00214135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4C23" w:rsidRPr="00794BEC" w14:paraId="527E35B6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3"/>
        </w:trPr>
        <w:tc>
          <w:tcPr>
            <w:tcW w:w="1876" w:type="pct"/>
            <w:gridSpan w:val="3"/>
            <w:tcBorders>
              <w:top w:val="single" w:sz="4" w:space="0" w:color="auto"/>
            </w:tcBorders>
          </w:tcPr>
          <w:p w14:paraId="206608EA" w14:textId="77777777" w:rsidR="00C04C23" w:rsidRPr="00794BEC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1" w:type="pct"/>
            <w:gridSpan w:val="17"/>
            <w:tcBorders>
              <w:top w:val="single" w:sz="4" w:space="0" w:color="auto"/>
            </w:tcBorders>
          </w:tcPr>
          <w:p w14:paraId="0570C690" w14:textId="77777777" w:rsidR="00C04C23" w:rsidRPr="00794BEC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04C23" w:rsidRPr="00794BEC" w14:paraId="56DBC857" w14:textId="77777777" w:rsidTr="00C0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6" w:type="pct"/>
          <w:trHeight w:val="262"/>
        </w:trPr>
        <w:tc>
          <w:tcPr>
            <w:tcW w:w="1876" w:type="pct"/>
            <w:gridSpan w:val="3"/>
          </w:tcPr>
          <w:p w14:paraId="4EDF782F" w14:textId="77777777" w:rsidR="00C04C23" w:rsidRPr="00794BEC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1" w:type="pct"/>
            <w:gridSpan w:val="17"/>
          </w:tcPr>
          <w:p w14:paraId="6E128095" w14:textId="77777777" w:rsidR="00C04C23" w:rsidRPr="00794BEC" w:rsidRDefault="00C04C23" w:rsidP="00C04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8576A8"/>
    <w:multiLevelType w:val="hybridMultilevel"/>
    <w:tmpl w:val="CAA0116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6AAF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1BE5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6DEB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D0E4D"/>
    <w:rsid w:val="002D2AB5"/>
    <w:rsid w:val="002E3221"/>
    <w:rsid w:val="002F284C"/>
    <w:rsid w:val="003075B8"/>
    <w:rsid w:val="0032253E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252"/>
    <w:rsid w:val="005E28B9"/>
    <w:rsid w:val="005E439C"/>
    <w:rsid w:val="005E614D"/>
    <w:rsid w:val="00612FF5"/>
    <w:rsid w:val="00614737"/>
    <w:rsid w:val="006163FE"/>
    <w:rsid w:val="00626335"/>
    <w:rsid w:val="00640520"/>
    <w:rsid w:val="006503A2"/>
    <w:rsid w:val="00670574"/>
    <w:rsid w:val="00690BE7"/>
    <w:rsid w:val="006A151D"/>
    <w:rsid w:val="006A511D"/>
    <w:rsid w:val="006B151B"/>
    <w:rsid w:val="006B7B0C"/>
    <w:rsid w:val="006C21FA"/>
    <w:rsid w:val="006D3126"/>
    <w:rsid w:val="006F4EAE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976A4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D3BDF"/>
    <w:rsid w:val="008E3B73"/>
    <w:rsid w:val="008F4D68"/>
    <w:rsid w:val="00902D63"/>
    <w:rsid w:val="00902D69"/>
    <w:rsid w:val="00906C2D"/>
    <w:rsid w:val="00923B6A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5744C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1398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C54C1"/>
    <w:rsid w:val="00AD797B"/>
    <w:rsid w:val="00AF32C5"/>
    <w:rsid w:val="00AF6DAF"/>
    <w:rsid w:val="00AF7C8D"/>
    <w:rsid w:val="00B15788"/>
    <w:rsid w:val="00B17845"/>
    <w:rsid w:val="00B218DE"/>
    <w:rsid w:val="00B54D41"/>
    <w:rsid w:val="00B56452"/>
    <w:rsid w:val="00B6245C"/>
    <w:rsid w:val="00B639E1"/>
    <w:rsid w:val="00B64A91"/>
    <w:rsid w:val="00B74AFA"/>
    <w:rsid w:val="00B825B3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04C23"/>
    <w:rsid w:val="00C10454"/>
    <w:rsid w:val="00C276D3"/>
    <w:rsid w:val="00C30867"/>
    <w:rsid w:val="00C35889"/>
    <w:rsid w:val="00C42D9A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0C73"/>
    <w:rsid w:val="00D24E45"/>
    <w:rsid w:val="00D27984"/>
    <w:rsid w:val="00D30A36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E4EC6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D646F"/>
    <w:rsid w:val="00EE68A3"/>
    <w:rsid w:val="00F064EF"/>
    <w:rsid w:val="00F07228"/>
    <w:rsid w:val="00F33C48"/>
    <w:rsid w:val="00F454FD"/>
    <w:rsid w:val="00F70370"/>
    <w:rsid w:val="00F814F6"/>
    <w:rsid w:val="00F85B64"/>
    <w:rsid w:val="00F953AF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F3E4E4-DA87-4E07-9F53-C42048E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540</Words>
  <Characters>3695</Characters>
  <Application>Microsoft Office Word</Application>
  <DocSecurity>4</DocSecurity>
  <Lines>1231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2021-06-09T11:51:00Z</dcterms:created>
  <dcterms:modified xsi:type="dcterms:W3CDTF">2021-06-09T11:51:00Z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