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1D6396A76214AEDB9B832A1523B079A"/>
        </w:placeholder>
        <w15:appearance w15:val="hidden"/>
        <w:text/>
      </w:sdtPr>
      <w:sdtEndPr/>
      <w:sdtContent>
        <w:p w:rsidR="00AF30DD" w:rsidP="00CC4C93" w:rsidRDefault="00AF30DD" w14:paraId="34D45F04" w14:textId="77777777">
          <w:pPr>
            <w:pStyle w:val="Rubrik1"/>
          </w:pPr>
          <w:r>
            <w:t>Förslag till riksdagsbeslut</w:t>
          </w:r>
        </w:p>
      </w:sdtContent>
    </w:sdt>
    <w:sdt>
      <w:sdtPr>
        <w:alias w:val="Yrkande 1"/>
        <w:tag w:val="2bccdc5f-ac53-494b-8b26-fd681b65a5dc"/>
        <w:id w:val="-1821576764"/>
        <w:lock w:val="sdtLocked"/>
      </w:sdtPr>
      <w:sdtEndPr/>
      <w:sdtContent>
        <w:p w:rsidR="00334971" w:rsidRDefault="006B34FD" w14:paraId="34D45F05" w14:textId="4E522E20">
          <w:pPr>
            <w:pStyle w:val="Frslagstext"/>
          </w:pPr>
          <w:r>
            <w:t>Riksdagen ställer sig bakom det som anförs i motionen om att utreda förutsättningarna för ytterligare investeringar i Europaväg 4 i Gävleborgs län och tillkännager detta för regeringen.</w:t>
          </w:r>
        </w:p>
      </w:sdtContent>
    </w:sdt>
    <w:p w:rsidR="00AF30DD" w:rsidP="00AF30DD" w:rsidRDefault="000156D9" w14:paraId="34D45F06" w14:textId="77777777">
      <w:pPr>
        <w:pStyle w:val="Rubrik1"/>
      </w:pPr>
      <w:bookmarkStart w:name="MotionsStart" w:id="0"/>
      <w:bookmarkEnd w:id="0"/>
      <w:r>
        <w:t>Motivering</w:t>
      </w:r>
    </w:p>
    <w:p w:rsidR="00E430EA" w:rsidP="00E430EA" w:rsidRDefault="00E430EA" w14:paraId="34D45F07" w14:textId="521C54B1">
      <w:pPr>
        <w:pStyle w:val="Normalutanindragellerluft"/>
      </w:pPr>
      <w:r>
        <w:t>E4 efter Norrlandskusten är en viktig trafiklänk för hela Sverige. En utbyggnad är viktig för Norrlands tillväxt och företagande men även generellt för pendlingsmöjligheter och för invånarna. Det finns tyvärr fortfarande idag sträckor där det enbar</w:t>
      </w:r>
      <w:r w:rsidR="003E6F89">
        <w:t>t är tre körfält, så kallade 2+1-</w:t>
      </w:r>
      <w:r>
        <w:t>väg</w:t>
      </w:r>
      <w:r w:rsidR="003E6F89">
        <w:t>ar</w:t>
      </w:r>
      <w:r>
        <w:t>. Detta stoppar upp trafikflödet, ökar olycksrisken och attraktionskraften för hela Norrland.</w:t>
      </w:r>
    </w:p>
    <w:p w:rsidR="00E430EA" w:rsidP="00E430EA" w:rsidRDefault="00E430EA" w14:paraId="34D45F08" w14:textId="77777777">
      <w:pPr>
        <w:pStyle w:val="Normalutanindragellerluft"/>
      </w:pPr>
    </w:p>
    <w:p w:rsidR="00AF30DD" w:rsidP="00E430EA" w:rsidRDefault="00E430EA" w14:paraId="34D45F09" w14:textId="332E37BF">
      <w:pPr>
        <w:pStyle w:val="Normalutanindragellerluft"/>
      </w:pPr>
      <w:r>
        <w:t>Gävleborg är en viktig trafiklänk där det idag finns åtta mil mellan Gävle och Söderhamn som fortfarande saknar motorväg</w:t>
      </w:r>
      <w:r w:rsidR="003E6F89">
        <w:t>,</w:t>
      </w:r>
      <w:r w:rsidR="00DF1BD3">
        <w:t xml:space="preserve"> lika</w:t>
      </w:r>
      <w:bookmarkStart w:name="_GoBack" w:id="1"/>
      <w:bookmarkEnd w:id="1"/>
      <w:r>
        <w:t>så genom Nordanstigs kommun som ansluter till Sundsvall. Förbättringar har gjorts på E4 i Gävleborg, då specifikt mellan Enånger och Hudiksvall där det</w:t>
      </w:r>
      <w:r w:rsidR="003E6F89">
        <w:t xml:space="preserve"> nu finns motorväg/mötesfri 2+2-</w:t>
      </w:r>
      <w:r>
        <w:t>väg. Därför är det naturligtvis viktigt att förbättringar sker på tidigare nämnda sträckor så de kommer upp i samma goda standard som den senare nämnda sträckan så att vi skapar en livsnerv från södra Sverige till norra.</w:t>
      </w:r>
    </w:p>
    <w:sdt>
      <w:sdtPr>
        <w:rPr>
          <w:i/>
          <w:noProof/>
        </w:rPr>
        <w:alias w:val="CC_Underskrifter"/>
        <w:tag w:val="CC_Underskrifter"/>
        <w:id w:val="583496634"/>
        <w:lock w:val="sdtContentLocked"/>
        <w:placeholder>
          <w:docPart w:val="D4DEB8C2640745AD852C5A3F7E47C184"/>
        </w:placeholder>
        <w15:appearance w15:val="hidden"/>
      </w:sdtPr>
      <w:sdtEndPr>
        <w:rPr>
          <w:noProof w:val="0"/>
        </w:rPr>
      </w:sdtEndPr>
      <w:sdtContent>
        <w:p w:rsidRPr="00ED19F0" w:rsidR="00865E70" w:rsidP="00075BAD" w:rsidRDefault="00DF1BD3" w14:paraId="34D45F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 </w:t>
            </w:r>
          </w:p>
        </w:tc>
      </w:tr>
    </w:tbl>
    <w:p w:rsidR="00DF5A50" w:rsidRDefault="00DF5A50" w14:paraId="34D45F0E" w14:textId="77777777"/>
    <w:sectPr w:rsidR="00DF5A5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45F10" w14:textId="77777777" w:rsidR="00902D2F" w:rsidRDefault="00902D2F" w:rsidP="000C1CAD">
      <w:pPr>
        <w:spacing w:line="240" w:lineRule="auto"/>
      </w:pPr>
      <w:r>
        <w:separator/>
      </w:r>
    </w:p>
  </w:endnote>
  <w:endnote w:type="continuationSeparator" w:id="0">
    <w:p w14:paraId="34D45F11" w14:textId="77777777" w:rsidR="00902D2F" w:rsidRDefault="00902D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45F1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84BD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45F1C" w14:textId="77777777" w:rsidR="007B57C0" w:rsidRDefault="007B57C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201509262031</w:instrText>
    </w:r>
    <w:r>
      <w:fldChar w:fldCharType="end"/>
    </w:r>
    <w:r>
      <w:instrText xml:space="preserve"> &gt; </w:instrText>
    </w:r>
    <w:r>
      <w:fldChar w:fldCharType="begin"/>
    </w:r>
    <w:r>
      <w:instrText xml:space="preserve"> PRINTDATE \@ "yyyyMMddHHmm" </w:instrText>
    </w:r>
    <w:r>
      <w:fldChar w:fldCharType="separate"/>
    </w:r>
    <w:r>
      <w:rPr>
        <w:noProof/>
      </w:rPr>
      <w:instrText>201509281133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11:33</w:instrText>
    </w:r>
    <w:r>
      <w:fldChar w:fldCharType="end"/>
    </w:r>
    <w:r>
      <w:instrText xml:space="preserve"> </w:instrText>
    </w:r>
    <w:r>
      <w:fldChar w:fldCharType="separate"/>
    </w:r>
    <w:r>
      <w:rPr>
        <w:noProof/>
      </w:rPr>
      <w:t>2015-09-28 11:33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45F0E" w14:textId="77777777" w:rsidR="00902D2F" w:rsidRDefault="00902D2F" w:rsidP="000C1CAD">
      <w:pPr>
        <w:spacing w:line="240" w:lineRule="auto"/>
      </w:pPr>
      <w:r>
        <w:separator/>
      </w:r>
    </w:p>
  </w:footnote>
  <w:footnote w:type="continuationSeparator" w:id="0">
    <w:p w14:paraId="34D45F0F" w14:textId="77777777" w:rsidR="00902D2F" w:rsidRDefault="00902D2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4D45F1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F1BD3" w14:paraId="34D45F1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:2052</w:t>
        </w:r>
      </w:sdtContent>
    </w:sdt>
  </w:p>
  <w:p w:rsidR="00A42228" w:rsidP="00283E0F" w:rsidRDefault="00DF1BD3" w14:paraId="34D45F19" w14:textId="77777777">
    <w:pPr>
      <w:pStyle w:val="FSHRub2"/>
    </w:pPr>
    <w:sdt>
      <w:sdtPr>
        <w:alias w:val="CC_Noformat_Avtext"/>
        <w:tag w:val="CC_Noformat_Avtext"/>
        <w:id w:val="1389603703"/>
        <w:lock w:val="sdtContentLocked"/>
        <w15:appearance w15:val="hidden"/>
        <w:text/>
      </w:sdtPr>
      <w:sdtEndPr/>
      <w:sdtContent>
        <w:r>
          <w:t>av Roger Hedlund (SD)</w:t>
        </w:r>
      </w:sdtContent>
    </w:sdt>
  </w:p>
  <w:sdt>
    <w:sdtPr>
      <w:alias w:val="CC_Noformat_Rubtext"/>
      <w:tag w:val="CC_Noformat_Rubtext"/>
      <w:id w:val="1800419874"/>
      <w:lock w:val="sdtLocked"/>
      <w15:appearance w15:val="hidden"/>
      <w:text/>
    </w:sdtPr>
    <w:sdtEndPr/>
    <w:sdtContent>
      <w:p w:rsidR="00A42228" w:rsidP="00283E0F" w:rsidRDefault="00E430EA" w14:paraId="34D45F1A" w14:textId="77777777">
        <w:pPr>
          <w:pStyle w:val="FSHRub2"/>
        </w:pPr>
        <w:r>
          <w:t>Utbyggnad av E4:an i Gävleborg</w:t>
        </w:r>
      </w:p>
    </w:sdtContent>
  </w:sdt>
  <w:sdt>
    <w:sdtPr>
      <w:alias w:val="CC_Boilerplate_3"/>
      <w:tag w:val="CC_Boilerplate_3"/>
      <w:id w:val="-1567486118"/>
      <w:lock w:val="sdtContentLocked"/>
      <w15:appearance w15:val="hidden"/>
      <w:text w:multiLine="1"/>
    </w:sdtPr>
    <w:sdtEndPr/>
    <w:sdtContent>
      <w:p w:rsidR="00A42228" w:rsidP="00283E0F" w:rsidRDefault="00A42228" w14:paraId="34D45F1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430E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5BAD"/>
    <w:rsid w:val="000777E3"/>
    <w:rsid w:val="00082BEA"/>
    <w:rsid w:val="000845E2"/>
    <w:rsid w:val="00084BD3"/>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4971"/>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6F89"/>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4FD"/>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6BE8"/>
    <w:rsid w:val="00707DE8"/>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57C0"/>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D2F"/>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5396"/>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1BD3"/>
    <w:rsid w:val="00DF31C1"/>
    <w:rsid w:val="00DF3395"/>
    <w:rsid w:val="00DF5A50"/>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0E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D45F03"/>
  <w15:chartTrackingRefBased/>
  <w15:docId w15:val="{B2FB33F3-4ED4-45B7-BDFE-FF5561D6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D6396A76214AEDB9B832A1523B079A"/>
        <w:category>
          <w:name w:val="Allmänt"/>
          <w:gallery w:val="placeholder"/>
        </w:category>
        <w:types>
          <w:type w:val="bbPlcHdr"/>
        </w:types>
        <w:behaviors>
          <w:behavior w:val="content"/>
        </w:behaviors>
        <w:guid w:val="{3A50454B-93AC-4206-A492-CC42ACC528E5}"/>
      </w:docPartPr>
      <w:docPartBody>
        <w:p w:rsidR="00EC3AE9" w:rsidRDefault="00C74722">
          <w:pPr>
            <w:pStyle w:val="F1D6396A76214AEDB9B832A1523B079A"/>
          </w:pPr>
          <w:r w:rsidRPr="009A726D">
            <w:rPr>
              <w:rStyle w:val="Platshllartext"/>
            </w:rPr>
            <w:t>Klicka här för att ange text.</w:t>
          </w:r>
        </w:p>
      </w:docPartBody>
    </w:docPart>
    <w:docPart>
      <w:docPartPr>
        <w:name w:val="D4DEB8C2640745AD852C5A3F7E47C184"/>
        <w:category>
          <w:name w:val="Allmänt"/>
          <w:gallery w:val="placeholder"/>
        </w:category>
        <w:types>
          <w:type w:val="bbPlcHdr"/>
        </w:types>
        <w:behaviors>
          <w:behavior w:val="content"/>
        </w:behaviors>
        <w:guid w:val="{DA98F5FA-1582-44F9-BB86-B999B0C4929A}"/>
      </w:docPartPr>
      <w:docPartBody>
        <w:p w:rsidR="00EC3AE9" w:rsidRDefault="00C74722">
          <w:pPr>
            <w:pStyle w:val="D4DEB8C2640745AD852C5A3F7E47C18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22"/>
    <w:rsid w:val="00C74722"/>
    <w:rsid w:val="00EC3A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D6396A76214AEDB9B832A1523B079A">
    <w:name w:val="F1D6396A76214AEDB9B832A1523B079A"/>
  </w:style>
  <w:style w:type="paragraph" w:customStyle="1" w:styleId="3F0059FE11B74D9B88EF89638B281884">
    <w:name w:val="3F0059FE11B74D9B88EF89638B281884"/>
  </w:style>
  <w:style w:type="paragraph" w:customStyle="1" w:styleId="D4DEB8C2640745AD852C5A3F7E47C184">
    <w:name w:val="D4DEB8C2640745AD852C5A3F7E47C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5153</RubrikLookup>
    <MotionGuid xmlns="00d11361-0b92-4bae-a181-288d6a55b763">641e2435-6dcf-4e7e-b082-462969e3b065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94AB1-E9CE-4502-B6F6-489BB7C94FCB}"/>
</file>

<file path=customXml/itemProps2.xml><?xml version="1.0" encoding="utf-8"?>
<ds:datastoreItem xmlns:ds="http://schemas.openxmlformats.org/officeDocument/2006/customXml" ds:itemID="{062CC2F3-959A-4E86-B250-F3046FCE69C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9768530-90EA-43AE-B892-4C4AFCCD9688}"/>
</file>

<file path=customXml/itemProps5.xml><?xml version="1.0" encoding="utf-8"?>
<ds:datastoreItem xmlns:ds="http://schemas.openxmlformats.org/officeDocument/2006/customXml" ds:itemID="{764C3BFB-0209-4581-A908-211ACE19B558}"/>
</file>

<file path=docProps/app.xml><?xml version="1.0" encoding="utf-8"?>
<Properties xmlns="http://schemas.openxmlformats.org/officeDocument/2006/extended-properties" xmlns:vt="http://schemas.openxmlformats.org/officeDocument/2006/docPropsVTypes">
  <Template>GranskaMot</Template>
  <TotalTime>4</TotalTime>
  <Pages>1</Pages>
  <Words>174</Words>
  <Characters>991</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201516SD118 Utbyggnad av E4 an i Gävleborg</dc:title>
  <dc:subject/>
  <dc:creator>Charlott Qvick</dc:creator>
  <cp:keywords/>
  <dc:description/>
  <cp:lastModifiedBy>Kerstin Carlqvist</cp:lastModifiedBy>
  <cp:revision>8</cp:revision>
  <cp:lastPrinted>2015-09-28T09:33:00Z</cp:lastPrinted>
  <dcterms:created xsi:type="dcterms:W3CDTF">2015-09-26T18:31:00Z</dcterms:created>
  <dcterms:modified xsi:type="dcterms:W3CDTF">2016-08-26T08:33:00Z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*TE5F4CC0A5318*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https://filur.riksdagen.se/drop/DropOffLibrary/TE5F4CC0A5318.docx</vt:lpwstr>
  </property>
  <property fmtid="{D5CDD505-2E9C-101B-9397-08002B2CF9AE}" pid="11" name="RevisionsOn">
    <vt:lpwstr>1</vt:lpwstr>
  </property>
</Properties>
</file>