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6EF25C0D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040C44">
              <w:rPr>
                <w:b/>
                <w:sz w:val="20"/>
              </w:rPr>
              <w:t>1</w:t>
            </w:r>
            <w:r w:rsidR="00C970C4">
              <w:rPr>
                <w:b/>
                <w:sz w:val="20"/>
              </w:rPr>
              <w:t>3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7DA14A1B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22</w:t>
            </w:r>
            <w:r w:rsidRPr="00CA7639">
              <w:rPr>
                <w:sz w:val="20"/>
              </w:rPr>
              <w:t>–1</w:t>
            </w:r>
            <w:r w:rsidR="004A3985">
              <w:rPr>
                <w:sz w:val="20"/>
              </w:rPr>
              <w:t>1</w:t>
            </w:r>
            <w:r w:rsidRPr="00CA7639">
              <w:rPr>
                <w:sz w:val="20"/>
              </w:rPr>
              <w:t>–</w:t>
            </w:r>
            <w:r w:rsidR="00C970C4">
              <w:rPr>
                <w:sz w:val="20"/>
              </w:rPr>
              <w:t>23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011F39FB" w14:textId="3A20C8DD" w:rsidR="00CA7639" w:rsidRDefault="00C970C4" w:rsidP="00CA7639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CA7639" w:rsidRPr="00CA7639">
              <w:rPr>
                <w:sz w:val="20"/>
              </w:rPr>
              <w:t>:</w:t>
            </w:r>
            <w:r w:rsidR="005A2812">
              <w:rPr>
                <w:sz w:val="20"/>
              </w:rPr>
              <w:t>0</w:t>
            </w:r>
            <w:r w:rsidR="00C24338">
              <w:rPr>
                <w:sz w:val="20"/>
              </w:rPr>
              <w:t>0</w:t>
            </w:r>
            <w:r w:rsidR="00CA7639" w:rsidRPr="00CA7639">
              <w:rPr>
                <w:sz w:val="20"/>
              </w:rPr>
              <w:t>–</w:t>
            </w:r>
            <w:r w:rsidR="005B383F" w:rsidRPr="005B383F">
              <w:rPr>
                <w:sz w:val="20"/>
              </w:rPr>
              <w:t>1</w:t>
            </w:r>
            <w:r w:rsidR="00EA5DAC">
              <w:rPr>
                <w:sz w:val="20"/>
              </w:rPr>
              <w:t>0</w:t>
            </w:r>
            <w:r w:rsidR="008F50BF" w:rsidRPr="005B383F">
              <w:rPr>
                <w:sz w:val="20"/>
              </w:rPr>
              <w:t>:</w:t>
            </w:r>
            <w:r w:rsidR="00EA5DAC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  <w:p w14:paraId="16C69FC1" w14:textId="51CC5D7F" w:rsidR="00EA5DAC" w:rsidRDefault="00EA5DAC" w:rsidP="00CA7639">
            <w:pPr>
              <w:rPr>
                <w:sz w:val="20"/>
              </w:rPr>
            </w:pPr>
            <w:r>
              <w:rPr>
                <w:sz w:val="20"/>
              </w:rPr>
              <w:t>10:30–11:30</w:t>
            </w:r>
          </w:p>
          <w:p w14:paraId="282BA9DB" w14:textId="6E75F753" w:rsidR="00EA5DAC" w:rsidRDefault="00EA5DAC" w:rsidP="00CA7639">
            <w:pPr>
              <w:rPr>
                <w:sz w:val="20"/>
              </w:rPr>
            </w:pPr>
            <w:r>
              <w:rPr>
                <w:sz w:val="20"/>
              </w:rPr>
              <w:t>12:30–13:30</w:t>
            </w:r>
            <w:r>
              <w:rPr>
                <w:sz w:val="20"/>
              </w:rPr>
              <w:br/>
              <w:t>14:00–15:10</w:t>
            </w:r>
          </w:p>
          <w:p w14:paraId="50C019E7" w14:textId="0890303C" w:rsidR="00C24338" w:rsidRPr="00CA7639" w:rsidRDefault="00C24338" w:rsidP="00CA7639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64B32" w:rsidRPr="004B367D" w14:paraId="6AE97918" w14:textId="77777777" w:rsidTr="00BF0094">
        <w:trPr>
          <w:trHeight w:val="884"/>
        </w:trPr>
        <w:tc>
          <w:tcPr>
            <w:tcW w:w="567" w:type="dxa"/>
          </w:tcPr>
          <w:p w14:paraId="443D54E2" w14:textId="585EDBE3" w:rsidR="00564B32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5085579"/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292C96AA" w14:textId="4FDD3D71" w:rsidR="0013117A" w:rsidRDefault="00C970C4" w:rsidP="0013117A">
            <w:pPr>
              <w:rPr>
                <w:b/>
              </w:rPr>
            </w:pPr>
            <w:r>
              <w:rPr>
                <w:b/>
              </w:rPr>
              <w:t>Styrelsen för internationellt utvecklingssamarbete (Sida)</w:t>
            </w:r>
          </w:p>
          <w:p w14:paraId="758AEF30" w14:textId="77777777" w:rsidR="00C970C4" w:rsidRDefault="00C970C4" w:rsidP="0013117A">
            <w:pPr>
              <w:rPr>
                <w:b/>
                <w:bCs/>
                <w:color w:val="000000"/>
                <w:szCs w:val="24"/>
              </w:rPr>
            </w:pPr>
          </w:p>
          <w:p w14:paraId="0B8ACD58" w14:textId="215A31CC" w:rsidR="00753610" w:rsidRPr="00BB0716" w:rsidRDefault="00C970C4" w:rsidP="00753610">
            <w:pPr>
              <w:rPr>
                <w:snapToGrid w:val="0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Generaldirektör Carin Jämtin med medarbetare informerade utskottet om Sida</w:t>
            </w:r>
            <w:r w:rsidR="00753610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3BB1CAFD" w14:textId="29DA098D" w:rsidR="00BB0716" w:rsidRDefault="00BB0716" w:rsidP="00BB0716">
            <w:pPr>
              <w:rPr>
                <w:snapToGrid w:val="0"/>
              </w:rPr>
            </w:pPr>
          </w:p>
          <w:p w14:paraId="2CAD3B1E" w14:textId="70E4CD51" w:rsidR="00753610" w:rsidRPr="00753610" w:rsidRDefault="00753610" w:rsidP="00BB0716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Ledamöternas frågor besvarades.</w:t>
            </w:r>
          </w:p>
          <w:p w14:paraId="65B4FA0C" w14:textId="05C92B70" w:rsidR="0097022F" w:rsidRPr="00C34AD7" w:rsidRDefault="0097022F" w:rsidP="007D7439"/>
        </w:tc>
      </w:tr>
      <w:bookmarkEnd w:id="0"/>
      <w:tr w:rsidR="00564B32" w:rsidRPr="004B367D" w14:paraId="163EAF08" w14:textId="77777777" w:rsidTr="00EB67C8">
        <w:trPr>
          <w:trHeight w:val="884"/>
        </w:trPr>
        <w:tc>
          <w:tcPr>
            <w:tcW w:w="567" w:type="dxa"/>
          </w:tcPr>
          <w:p w14:paraId="7A1951A5" w14:textId="5C6DB9ED" w:rsidR="00564B32" w:rsidRPr="00CB707C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01F4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2DC69FDF" w14:textId="1EFEEBA6" w:rsidR="00A53937" w:rsidRDefault="00C970C4" w:rsidP="00380F3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Nordiska Afrikainstitutet (NAI)</w:t>
            </w:r>
          </w:p>
          <w:p w14:paraId="34A30D15" w14:textId="77777777" w:rsidR="00C970C4" w:rsidRDefault="00C970C4" w:rsidP="00380F3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061CAFBA" w14:textId="53D757D5" w:rsidR="00753610" w:rsidRPr="00BB0716" w:rsidRDefault="00C970C4" w:rsidP="00753610">
            <w:pPr>
              <w:rPr>
                <w:snapToGrid w:val="0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</w:t>
            </w:r>
            <w:r w:rsidR="0075361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irektör </w:t>
            </w:r>
            <w:r w:rsidRPr="009B4F5C">
              <w:rPr>
                <w:bCs/>
              </w:rPr>
              <w:t xml:space="preserve">Therése </w:t>
            </w:r>
            <w:proofErr w:type="spellStart"/>
            <w:r w:rsidRPr="009B4F5C">
              <w:rPr>
                <w:bCs/>
              </w:rPr>
              <w:t>Sjömander</w:t>
            </w:r>
            <w:proofErr w:type="spellEnd"/>
            <w:r w:rsidRPr="009B4F5C">
              <w:rPr>
                <w:bCs/>
              </w:rPr>
              <w:t xml:space="preserve"> Magnusson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75361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med medarbetare informerade 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om </w:t>
            </w:r>
            <w:r w:rsidR="00944D1B">
              <w:rPr>
                <w:rFonts w:eastAsiaTheme="minorHAnsi"/>
                <w:bCs/>
                <w:color w:val="000000"/>
                <w:szCs w:val="24"/>
                <w:lang w:eastAsia="en-US"/>
              </w:rPr>
              <w:t>NAI</w:t>
            </w:r>
            <w:r w:rsidR="00753610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1C855993" w14:textId="42CA1353" w:rsidR="00040C44" w:rsidRDefault="00040C44" w:rsidP="00380F30">
            <w:pPr>
              <w:rPr>
                <w:rFonts w:eastAsia="Calibri"/>
                <w:bCs/>
                <w:color w:val="000000"/>
                <w:lang w:eastAsia="en-US"/>
              </w:rPr>
            </w:pPr>
          </w:p>
          <w:p w14:paraId="5D543676" w14:textId="6A8ADC09" w:rsidR="00040C44" w:rsidRDefault="00040C44" w:rsidP="00380F30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Ledamöternas frågor besvarades.</w:t>
            </w:r>
            <w:r w:rsidR="001B7EA2">
              <w:rPr>
                <w:rFonts w:eastAsia="Calibri"/>
                <w:bCs/>
                <w:color w:val="000000"/>
                <w:lang w:eastAsia="en-US"/>
              </w:rPr>
              <w:br/>
            </w:r>
          </w:p>
          <w:p w14:paraId="6C283450" w14:textId="6F27D9BD" w:rsidR="001B7EA2" w:rsidRPr="001B7EA2" w:rsidRDefault="001B7EA2" w:rsidP="00380F30">
            <w:pPr>
              <w:rPr>
                <w:bCs/>
                <w:i/>
                <w:color w:val="000000"/>
                <w:szCs w:val="24"/>
              </w:rPr>
            </w:pPr>
            <w:r w:rsidRPr="006E7A28">
              <w:rPr>
                <w:bCs/>
                <w:i/>
                <w:color w:val="000000"/>
                <w:szCs w:val="24"/>
              </w:rPr>
              <w:t>Sammanträdet ajournerades kl.</w:t>
            </w:r>
            <w:r>
              <w:rPr>
                <w:bCs/>
                <w:i/>
                <w:color w:val="000000"/>
                <w:szCs w:val="24"/>
              </w:rPr>
              <w:t xml:space="preserve"> </w:t>
            </w:r>
            <w:r>
              <w:rPr>
                <w:bCs/>
                <w:i/>
                <w:color w:val="000000"/>
                <w:szCs w:val="24"/>
              </w:rPr>
              <w:t>10</w:t>
            </w:r>
            <w:r w:rsidRPr="006E7A28">
              <w:rPr>
                <w:bCs/>
                <w:i/>
                <w:color w:val="000000"/>
                <w:szCs w:val="24"/>
              </w:rPr>
              <w:t>:</w:t>
            </w:r>
            <w:r>
              <w:rPr>
                <w:bCs/>
                <w:i/>
                <w:color w:val="000000"/>
                <w:szCs w:val="24"/>
              </w:rPr>
              <w:t>0</w:t>
            </w:r>
            <w:r>
              <w:rPr>
                <w:bCs/>
                <w:i/>
                <w:color w:val="000000"/>
                <w:szCs w:val="24"/>
              </w:rPr>
              <w:t>0.</w:t>
            </w:r>
            <w:r w:rsidRPr="006E7A28">
              <w:rPr>
                <w:bCs/>
                <w:i/>
                <w:color w:val="000000"/>
                <w:szCs w:val="24"/>
              </w:rPr>
              <w:br/>
            </w:r>
            <w:r w:rsidRPr="006E7A28">
              <w:rPr>
                <w:bCs/>
                <w:i/>
                <w:color w:val="000000"/>
                <w:szCs w:val="24"/>
              </w:rPr>
              <w:br/>
              <w:t xml:space="preserve">Sammanträdet återupptogs kl. </w:t>
            </w:r>
            <w:r>
              <w:rPr>
                <w:bCs/>
                <w:i/>
                <w:color w:val="000000"/>
                <w:szCs w:val="24"/>
              </w:rPr>
              <w:t>10</w:t>
            </w:r>
            <w:r w:rsidRPr="006E7A28">
              <w:rPr>
                <w:bCs/>
                <w:i/>
                <w:color w:val="000000"/>
                <w:szCs w:val="24"/>
              </w:rPr>
              <w:t>:</w:t>
            </w:r>
            <w:r>
              <w:rPr>
                <w:bCs/>
                <w:i/>
                <w:color w:val="000000"/>
                <w:szCs w:val="24"/>
              </w:rPr>
              <w:t>30</w:t>
            </w:r>
            <w:r w:rsidRPr="006E7A28">
              <w:rPr>
                <w:bCs/>
                <w:i/>
                <w:color w:val="000000"/>
                <w:szCs w:val="24"/>
              </w:rPr>
              <w:t>.</w:t>
            </w:r>
          </w:p>
          <w:p w14:paraId="7F12FB46" w14:textId="735784DE" w:rsidR="00D70CE4" w:rsidRPr="001400AD" w:rsidRDefault="00D70CE4" w:rsidP="00753610">
            <w:pPr>
              <w:rPr>
                <w:sz w:val="22"/>
              </w:rPr>
            </w:pPr>
          </w:p>
        </w:tc>
      </w:tr>
      <w:tr w:rsidR="00C970C4" w:rsidRPr="004B367D" w14:paraId="050AD827" w14:textId="77777777" w:rsidTr="00EB67C8">
        <w:trPr>
          <w:trHeight w:val="884"/>
        </w:trPr>
        <w:tc>
          <w:tcPr>
            <w:tcW w:w="567" w:type="dxa"/>
          </w:tcPr>
          <w:p w14:paraId="18382FB8" w14:textId="22666204" w:rsidR="00C970C4" w:rsidRDefault="00C970C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14:paraId="3E9A8DDD" w14:textId="77777777" w:rsidR="00C970C4" w:rsidRDefault="00C970C4" w:rsidP="00380F3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Svenska institutet (SI)</w:t>
            </w:r>
          </w:p>
          <w:p w14:paraId="3F182C0D" w14:textId="77777777" w:rsidR="00C970C4" w:rsidRDefault="00C970C4" w:rsidP="00380F3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  <w:p w14:paraId="3BE42FB5" w14:textId="3ED319BC" w:rsidR="00C970C4" w:rsidRDefault="00C970C4" w:rsidP="00380F3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Generaldirektör Madeleine Sjöstedt med medarbetare informerade utskottet om </w:t>
            </w:r>
            <w:r w:rsidR="00944D1B">
              <w:rPr>
                <w:bCs/>
              </w:rPr>
              <w:t>SI</w:t>
            </w:r>
            <w:r w:rsidR="000E766C">
              <w:rPr>
                <w:bCs/>
              </w:rPr>
              <w:t>.</w:t>
            </w:r>
          </w:p>
          <w:p w14:paraId="77440053" w14:textId="77777777" w:rsidR="000E766C" w:rsidRDefault="000E766C" w:rsidP="00380F3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</w:p>
          <w:p w14:paraId="0F3BF213" w14:textId="77777777" w:rsidR="000E766C" w:rsidRDefault="000E766C" w:rsidP="00380F3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Ledamöternas frågor besvarades.</w:t>
            </w:r>
          </w:p>
          <w:p w14:paraId="3E8B6768" w14:textId="510D888A" w:rsidR="000E766C" w:rsidRDefault="000E766C" w:rsidP="00380F3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44D1B" w:rsidRPr="004B367D" w14:paraId="365AC3C8" w14:textId="77777777" w:rsidTr="00EB67C8">
        <w:trPr>
          <w:trHeight w:val="884"/>
        </w:trPr>
        <w:tc>
          <w:tcPr>
            <w:tcW w:w="567" w:type="dxa"/>
          </w:tcPr>
          <w:p w14:paraId="26D6D41B" w14:textId="5DA48FB0" w:rsidR="00944D1B" w:rsidRDefault="00944D1B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65CB4650" w14:textId="77777777" w:rsidR="00944D1B" w:rsidRDefault="00944D1B" w:rsidP="00380F3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Utrikespolitiska institutet (UI)</w:t>
            </w:r>
          </w:p>
          <w:p w14:paraId="5F1B42BD" w14:textId="77777777" w:rsidR="00944D1B" w:rsidRDefault="00944D1B" w:rsidP="00380F3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  <w:p w14:paraId="37FC9C87" w14:textId="1ECA0192" w:rsidR="00944D1B" w:rsidRPr="00944D1B" w:rsidRDefault="00944D1B" w:rsidP="00380F3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 w:rsidRPr="00944D1B">
              <w:rPr>
                <w:bCs/>
              </w:rPr>
              <w:t xml:space="preserve">Direktör Jakob Hallgren informerade utskottet om </w:t>
            </w:r>
            <w:r>
              <w:rPr>
                <w:bCs/>
              </w:rPr>
              <w:t>UI</w:t>
            </w:r>
            <w:r w:rsidRPr="00944D1B">
              <w:rPr>
                <w:bCs/>
              </w:rPr>
              <w:t>.</w:t>
            </w:r>
          </w:p>
          <w:p w14:paraId="347754C3" w14:textId="77777777" w:rsidR="00944D1B" w:rsidRDefault="00944D1B" w:rsidP="00380F3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  <w:p w14:paraId="4AB919AC" w14:textId="66D90AA4" w:rsidR="00944D1B" w:rsidRDefault="00944D1B" w:rsidP="00944D1B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Ledamöternas frågor besvarades.</w:t>
            </w:r>
          </w:p>
          <w:p w14:paraId="2F7A2466" w14:textId="7BD32954" w:rsidR="001B7EA2" w:rsidRDefault="001B7EA2" w:rsidP="00944D1B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</w:p>
          <w:p w14:paraId="6EE57845" w14:textId="3B39793C" w:rsidR="001B7EA2" w:rsidRPr="001B7EA2" w:rsidRDefault="001B7EA2" w:rsidP="001B7EA2">
            <w:pPr>
              <w:rPr>
                <w:bCs/>
                <w:i/>
                <w:color w:val="000000"/>
                <w:szCs w:val="24"/>
              </w:rPr>
            </w:pPr>
            <w:r w:rsidRPr="006E7A28">
              <w:rPr>
                <w:bCs/>
                <w:i/>
                <w:color w:val="000000"/>
                <w:szCs w:val="24"/>
              </w:rPr>
              <w:t>Sammanträdet ajournerades kl.</w:t>
            </w:r>
            <w:r>
              <w:rPr>
                <w:bCs/>
                <w:i/>
                <w:color w:val="000000"/>
                <w:szCs w:val="24"/>
              </w:rPr>
              <w:t xml:space="preserve"> </w:t>
            </w:r>
            <w:r>
              <w:rPr>
                <w:bCs/>
                <w:i/>
                <w:color w:val="000000"/>
                <w:szCs w:val="24"/>
              </w:rPr>
              <w:t>11</w:t>
            </w:r>
            <w:r w:rsidRPr="006E7A28">
              <w:rPr>
                <w:bCs/>
                <w:i/>
                <w:color w:val="000000"/>
                <w:szCs w:val="24"/>
              </w:rPr>
              <w:t>:</w:t>
            </w:r>
            <w:r>
              <w:rPr>
                <w:bCs/>
                <w:i/>
                <w:color w:val="000000"/>
                <w:szCs w:val="24"/>
              </w:rPr>
              <w:t>30</w:t>
            </w:r>
            <w:r w:rsidRPr="006E7A28">
              <w:rPr>
                <w:bCs/>
                <w:i/>
                <w:color w:val="000000"/>
                <w:szCs w:val="24"/>
              </w:rPr>
              <w:br/>
            </w:r>
            <w:r w:rsidRPr="006E7A28">
              <w:rPr>
                <w:bCs/>
                <w:i/>
                <w:color w:val="000000"/>
                <w:szCs w:val="24"/>
              </w:rPr>
              <w:br/>
              <w:t xml:space="preserve">Sammanträdet återupptogs kl. </w:t>
            </w:r>
            <w:r>
              <w:rPr>
                <w:bCs/>
                <w:i/>
                <w:color w:val="000000"/>
                <w:szCs w:val="24"/>
              </w:rPr>
              <w:t>12</w:t>
            </w:r>
            <w:r w:rsidRPr="006E7A28">
              <w:rPr>
                <w:bCs/>
                <w:i/>
                <w:color w:val="000000"/>
                <w:szCs w:val="24"/>
              </w:rPr>
              <w:t>:</w:t>
            </w:r>
            <w:r>
              <w:rPr>
                <w:bCs/>
                <w:i/>
                <w:color w:val="000000"/>
                <w:szCs w:val="24"/>
              </w:rPr>
              <w:t>30</w:t>
            </w:r>
            <w:r w:rsidRPr="006E7A28">
              <w:rPr>
                <w:bCs/>
                <w:i/>
                <w:color w:val="000000"/>
                <w:szCs w:val="24"/>
              </w:rPr>
              <w:t>.</w:t>
            </w:r>
          </w:p>
          <w:p w14:paraId="1A93E23B" w14:textId="710DAB73" w:rsidR="00944D1B" w:rsidRDefault="00944D1B" w:rsidP="00380F3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44D1B" w:rsidRPr="004B367D" w14:paraId="1095CFA3" w14:textId="77777777" w:rsidTr="00EB67C8">
        <w:trPr>
          <w:trHeight w:val="884"/>
        </w:trPr>
        <w:tc>
          <w:tcPr>
            <w:tcW w:w="567" w:type="dxa"/>
          </w:tcPr>
          <w:p w14:paraId="4ADD4CAC" w14:textId="6F222C4B" w:rsidR="00944D1B" w:rsidRDefault="00944D1B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14:paraId="4D02F3CB" w14:textId="77777777" w:rsidR="00944D1B" w:rsidRDefault="00944D1B" w:rsidP="00380F3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Folke Bernadotteakademin (FBA)</w:t>
            </w:r>
          </w:p>
          <w:p w14:paraId="589D3EFB" w14:textId="77777777" w:rsidR="00944D1B" w:rsidRDefault="00944D1B" w:rsidP="00380F3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  <w:p w14:paraId="1B7B3E9B" w14:textId="5924E8E1" w:rsidR="00944D1B" w:rsidRDefault="00944D1B" w:rsidP="00380F3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 w:rsidRPr="00944D1B">
              <w:rPr>
                <w:bCs/>
              </w:rPr>
              <w:t>Generaldirektör Per Olsson Fridh med medarbetare informerade ut</w:t>
            </w:r>
            <w:r>
              <w:rPr>
                <w:bCs/>
              </w:rPr>
              <w:t>s</w:t>
            </w:r>
            <w:r w:rsidRPr="00944D1B">
              <w:rPr>
                <w:bCs/>
              </w:rPr>
              <w:t xml:space="preserve">kottet om </w:t>
            </w:r>
            <w:r>
              <w:rPr>
                <w:bCs/>
              </w:rPr>
              <w:t>FBA</w:t>
            </w:r>
            <w:r w:rsidRPr="00944D1B">
              <w:rPr>
                <w:bCs/>
              </w:rPr>
              <w:t>.</w:t>
            </w:r>
          </w:p>
          <w:p w14:paraId="401C185F" w14:textId="10DFBD45" w:rsidR="00944D1B" w:rsidRDefault="00944D1B" w:rsidP="00380F3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</w:p>
          <w:p w14:paraId="26D33B47" w14:textId="527B9493" w:rsidR="00944D1B" w:rsidRPr="00E77EA8" w:rsidRDefault="00944D1B" w:rsidP="00380F3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L</w:t>
            </w:r>
            <w:r w:rsidR="00E77EA8">
              <w:rPr>
                <w:bCs/>
              </w:rPr>
              <w:t>e</w:t>
            </w:r>
            <w:r>
              <w:rPr>
                <w:bCs/>
              </w:rPr>
              <w:t>damöternas frågor besvarades.</w:t>
            </w:r>
          </w:p>
        </w:tc>
      </w:tr>
      <w:tr w:rsidR="00944D1B" w:rsidRPr="004B367D" w14:paraId="034DDDD5" w14:textId="77777777" w:rsidTr="00EB67C8">
        <w:trPr>
          <w:trHeight w:val="884"/>
        </w:trPr>
        <w:tc>
          <w:tcPr>
            <w:tcW w:w="567" w:type="dxa"/>
          </w:tcPr>
          <w:p w14:paraId="10318FFE" w14:textId="7F972976" w:rsidR="00944D1B" w:rsidRDefault="00944D1B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14:paraId="384BF1B5" w14:textId="77777777" w:rsidR="00944D1B" w:rsidRDefault="00944D1B" w:rsidP="00380F3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Inspektionen för strategiska produkter (ISP)</w:t>
            </w:r>
          </w:p>
          <w:p w14:paraId="77E4ECA7" w14:textId="77777777" w:rsidR="00944D1B" w:rsidRDefault="00944D1B" w:rsidP="00380F3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  <w:p w14:paraId="31E3635D" w14:textId="45E72DAC" w:rsidR="00944D1B" w:rsidRDefault="00944D1B" w:rsidP="00380F3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 w:rsidRPr="003C415D">
              <w:rPr>
                <w:bCs/>
              </w:rPr>
              <w:t>Generaldirektör Carl Johan Wieslander</w:t>
            </w:r>
            <w:r>
              <w:rPr>
                <w:bCs/>
              </w:rPr>
              <w:t xml:space="preserve"> informerade utskottet om ISP.</w:t>
            </w:r>
          </w:p>
          <w:p w14:paraId="02372EA7" w14:textId="77777777" w:rsidR="00944D1B" w:rsidRDefault="00944D1B" w:rsidP="00380F3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</w:p>
          <w:p w14:paraId="4E925115" w14:textId="77777777" w:rsidR="00944D1B" w:rsidRPr="00944D1B" w:rsidRDefault="00944D1B" w:rsidP="00944D1B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Ledamöternas frågor besvarades.</w:t>
            </w:r>
          </w:p>
          <w:p w14:paraId="0430E73F" w14:textId="77777777" w:rsidR="00944D1B" w:rsidRDefault="00944D1B" w:rsidP="00380F3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  <w:p w14:paraId="632405C5" w14:textId="54E5893E" w:rsidR="00CD5F00" w:rsidRPr="001A38A8" w:rsidRDefault="00CD5F00" w:rsidP="00CD5F00">
            <w:pPr>
              <w:rPr>
                <w:bCs/>
                <w:i/>
                <w:color w:val="000000"/>
                <w:szCs w:val="24"/>
              </w:rPr>
            </w:pPr>
            <w:r w:rsidRPr="006E7A28">
              <w:rPr>
                <w:bCs/>
                <w:i/>
                <w:color w:val="000000"/>
                <w:szCs w:val="24"/>
              </w:rPr>
              <w:t>Sammanträdet ajournerades kl.</w:t>
            </w:r>
            <w:r>
              <w:rPr>
                <w:bCs/>
                <w:i/>
                <w:color w:val="000000"/>
                <w:szCs w:val="24"/>
              </w:rPr>
              <w:t xml:space="preserve"> </w:t>
            </w:r>
            <w:r>
              <w:rPr>
                <w:bCs/>
                <w:i/>
                <w:color w:val="000000"/>
                <w:szCs w:val="24"/>
              </w:rPr>
              <w:t>13</w:t>
            </w:r>
            <w:r w:rsidRPr="006E7A28">
              <w:rPr>
                <w:bCs/>
                <w:i/>
                <w:color w:val="000000"/>
                <w:szCs w:val="24"/>
              </w:rPr>
              <w:t>:</w:t>
            </w:r>
            <w:r>
              <w:rPr>
                <w:bCs/>
                <w:i/>
                <w:color w:val="000000"/>
                <w:szCs w:val="24"/>
              </w:rPr>
              <w:t>30.</w:t>
            </w:r>
            <w:r w:rsidRPr="006E7A28">
              <w:rPr>
                <w:bCs/>
                <w:i/>
                <w:color w:val="000000"/>
                <w:szCs w:val="24"/>
              </w:rPr>
              <w:br/>
            </w:r>
            <w:r w:rsidRPr="006E7A28">
              <w:rPr>
                <w:bCs/>
                <w:i/>
                <w:color w:val="000000"/>
                <w:szCs w:val="24"/>
              </w:rPr>
              <w:br/>
              <w:t xml:space="preserve">Sammanträdet återupptogs kl. </w:t>
            </w:r>
            <w:r>
              <w:rPr>
                <w:bCs/>
                <w:i/>
                <w:color w:val="000000"/>
                <w:szCs w:val="24"/>
              </w:rPr>
              <w:t>14</w:t>
            </w:r>
            <w:r w:rsidRPr="006E7A28">
              <w:rPr>
                <w:bCs/>
                <w:i/>
                <w:color w:val="000000"/>
                <w:szCs w:val="24"/>
              </w:rPr>
              <w:t>:</w:t>
            </w:r>
            <w:r>
              <w:rPr>
                <w:bCs/>
                <w:i/>
                <w:color w:val="000000"/>
                <w:szCs w:val="24"/>
              </w:rPr>
              <w:t>00</w:t>
            </w:r>
            <w:r w:rsidRPr="006E7A28">
              <w:rPr>
                <w:bCs/>
                <w:i/>
                <w:color w:val="000000"/>
                <w:szCs w:val="24"/>
              </w:rPr>
              <w:t>.</w:t>
            </w:r>
          </w:p>
          <w:p w14:paraId="586DB1E1" w14:textId="4F7CDCD6" w:rsidR="00CD5F00" w:rsidRDefault="00CD5F00" w:rsidP="00380F3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44D1B" w:rsidRPr="004B367D" w14:paraId="7C6A8412" w14:textId="77777777" w:rsidTr="00EB67C8">
        <w:trPr>
          <w:trHeight w:val="884"/>
        </w:trPr>
        <w:tc>
          <w:tcPr>
            <w:tcW w:w="567" w:type="dxa"/>
          </w:tcPr>
          <w:p w14:paraId="7B01EA9E" w14:textId="0C04A8E6" w:rsidR="00944D1B" w:rsidRDefault="00944D1B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14:paraId="3A46CC86" w14:textId="77777777" w:rsidR="00944D1B" w:rsidRDefault="00944D1B" w:rsidP="00380F3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Expertgruppen för biståndsanalys (EBA)</w:t>
            </w:r>
          </w:p>
          <w:p w14:paraId="131927F1" w14:textId="77777777" w:rsidR="00944D1B" w:rsidRDefault="00944D1B" w:rsidP="00380F3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  <w:p w14:paraId="5B9982A7" w14:textId="4B4F0257" w:rsidR="00944D1B" w:rsidRPr="00944D1B" w:rsidRDefault="00944D1B" w:rsidP="00380F3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 w:rsidRPr="00944D1B">
              <w:rPr>
                <w:bCs/>
              </w:rPr>
              <w:t xml:space="preserve">Vice ordförande Johan </w:t>
            </w:r>
            <w:proofErr w:type="spellStart"/>
            <w:r w:rsidRPr="00944D1B">
              <w:rPr>
                <w:bCs/>
              </w:rPr>
              <w:t>Schaar</w:t>
            </w:r>
            <w:proofErr w:type="spellEnd"/>
            <w:r w:rsidRPr="00944D1B">
              <w:rPr>
                <w:bCs/>
              </w:rPr>
              <w:t xml:space="preserve"> och kanslichef Jan Pettersson informerade utskottet om </w:t>
            </w:r>
            <w:r>
              <w:rPr>
                <w:bCs/>
              </w:rPr>
              <w:t>EBA</w:t>
            </w:r>
            <w:r w:rsidRPr="00944D1B">
              <w:rPr>
                <w:bCs/>
              </w:rPr>
              <w:t>.</w:t>
            </w:r>
          </w:p>
          <w:p w14:paraId="66328669" w14:textId="77777777" w:rsidR="00944D1B" w:rsidRDefault="00944D1B" w:rsidP="00380F3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  <w:p w14:paraId="46373771" w14:textId="77777777" w:rsidR="00944D1B" w:rsidRPr="00944D1B" w:rsidRDefault="00944D1B" w:rsidP="00944D1B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Ledamöternas frågor besvarades.</w:t>
            </w:r>
          </w:p>
          <w:p w14:paraId="1392A903" w14:textId="19368503" w:rsidR="00944D1B" w:rsidRDefault="00944D1B" w:rsidP="00380F3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44D1B" w:rsidRPr="004B367D" w14:paraId="317FF856" w14:textId="77777777" w:rsidTr="00EB67C8">
        <w:trPr>
          <w:trHeight w:val="884"/>
        </w:trPr>
        <w:tc>
          <w:tcPr>
            <w:tcW w:w="567" w:type="dxa"/>
          </w:tcPr>
          <w:p w14:paraId="251209E9" w14:textId="376DB2A1" w:rsidR="00944D1B" w:rsidRDefault="00944D1B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14:paraId="2227F103" w14:textId="77777777" w:rsidR="00944D1B" w:rsidRDefault="00944D1B" w:rsidP="00380F3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Stockholm International Peace Research </w:t>
            </w:r>
            <w:proofErr w:type="spellStart"/>
            <w:r>
              <w:rPr>
                <w:b/>
              </w:rPr>
              <w:t>Institute</w:t>
            </w:r>
            <w:proofErr w:type="spellEnd"/>
            <w:r>
              <w:rPr>
                <w:b/>
              </w:rPr>
              <w:t xml:space="preserve"> (SIPRI)</w:t>
            </w:r>
          </w:p>
          <w:p w14:paraId="0169013F" w14:textId="77777777" w:rsidR="00944D1B" w:rsidRDefault="00944D1B" w:rsidP="00380F3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  <w:p w14:paraId="44294D3C" w14:textId="28E0B439" w:rsidR="00944D1B" w:rsidRDefault="00944D1B" w:rsidP="00380F3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 w:rsidRPr="00696BED">
              <w:rPr>
                <w:bCs/>
              </w:rPr>
              <w:t>Dir</w:t>
            </w:r>
            <w:r>
              <w:rPr>
                <w:bCs/>
              </w:rPr>
              <w:t>ektör</w:t>
            </w:r>
            <w:r w:rsidRPr="00696BED">
              <w:rPr>
                <w:bCs/>
              </w:rPr>
              <w:t xml:space="preserve"> Dan Smith</w:t>
            </w:r>
            <w:r>
              <w:rPr>
                <w:bCs/>
              </w:rPr>
              <w:t xml:space="preserve"> med medarbetare informerade utskottet om </w:t>
            </w:r>
            <w:r w:rsidRPr="00944D1B">
              <w:rPr>
                <w:bCs/>
              </w:rPr>
              <w:t>Sipri.</w:t>
            </w:r>
          </w:p>
          <w:p w14:paraId="23A6E183" w14:textId="77777777" w:rsidR="00944D1B" w:rsidRDefault="00944D1B" w:rsidP="00380F3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  <w:p w14:paraId="7BA7E76A" w14:textId="77777777" w:rsidR="00944D1B" w:rsidRPr="00944D1B" w:rsidRDefault="00944D1B" w:rsidP="00944D1B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Ledamöternas frågor besvarades.</w:t>
            </w:r>
          </w:p>
          <w:p w14:paraId="4012EFA2" w14:textId="7F84C5D8" w:rsidR="00944D1B" w:rsidRDefault="00944D1B" w:rsidP="00380F3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85BB9" w:rsidRPr="006F350C" w14:paraId="064A4090" w14:textId="77777777" w:rsidTr="00EB67C8">
        <w:trPr>
          <w:trHeight w:val="884"/>
        </w:trPr>
        <w:tc>
          <w:tcPr>
            <w:tcW w:w="567" w:type="dxa"/>
          </w:tcPr>
          <w:p w14:paraId="50FEDBF7" w14:textId="7F7ACF01" w:rsidR="00985BB9" w:rsidRDefault="00985BB9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13D80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08B9ED15" w14:textId="77777777" w:rsidR="009E764C" w:rsidRDefault="009E764C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Inkomna handlingar</w:t>
            </w:r>
          </w:p>
          <w:p w14:paraId="39701954" w14:textId="3E000791" w:rsidR="009E764C" w:rsidRDefault="009E764C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222F274F" w14:textId="239CB791" w:rsidR="009E764C" w:rsidRDefault="009E764C" w:rsidP="00542C2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E764C">
              <w:rPr>
                <w:bCs/>
                <w:color w:val="000000"/>
                <w:szCs w:val="24"/>
              </w:rPr>
              <w:t>Inkomna handlingar anmäldes enligt bilaga.</w:t>
            </w:r>
          </w:p>
          <w:p w14:paraId="5C49623A" w14:textId="393D7EC9" w:rsidR="00985BB9" w:rsidRDefault="00985BB9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95E4D" w:rsidRPr="006F350C" w14:paraId="1470F303" w14:textId="77777777" w:rsidTr="00EB67C8">
        <w:trPr>
          <w:trHeight w:val="884"/>
        </w:trPr>
        <w:tc>
          <w:tcPr>
            <w:tcW w:w="567" w:type="dxa"/>
          </w:tcPr>
          <w:p w14:paraId="1177E229" w14:textId="5872DA35" w:rsidR="00C95E4D" w:rsidRDefault="00C95E4D" w:rsidP="00C95E4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F178D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14:paraId="6792F499" w14:textId="77777777" w:rsidR="00C95E4D" w:rsidRDefault="00C95E4D" w:rsidP="00C95E4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Nästa sammanträde</w:t>
            </w:r>
          </w:p>
          <w:p w14:paraId="0BBE75B1" w14:textId="77777777" w:rsidR="00C95E4D" w:rsidRDefault="00C95E4D" w:rsidP="00C95E4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3AD4B4AE" w14:textId="78D8DFEE" w:rsidR="00C95E4D" w:rsidRDefault="00C95E4D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nästa sammanträde ska äga rum </w:t>
            </w:r>
            <w:r w:rsidR="00813D80">
              <w:rPr>
                <w:rFonts w:eastAsiaTheme="minorHAnsi"/>
                <w:bCs/>
                <w:color w:val="000000"/>
                <w:szCs w:val="24"/>
                <w:lang w:eastAsia="en-US"/>
              </w:rPr>
              <w:t>torsdagen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proofErr w:type="gramStart"/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den 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</w:t>
            </w:r>
            <w:r w:rsidR="00813D80">
              <w:rPr>
                <w:rFonts w:eastAsiaTheme="minorHAnsi"/>
                <w:bCs/>
                <w:color w:val="000000"/>
                <w:szCs w:val="24"/>
                <w:lang w:eastAsia="en-US"/>
              </w:rPr>
              <w:t>4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>november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2022.</w:t>
            </w:r>
          </w:p>
          <w:p w14:paraId="4491198B" w14:textId="77777777" w:rsidR="00686D4C" w:rsidRDefault="00686D4C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11243C15" w14:textId="77777777" w:rsidR="00686D4C" w:rsidRDefault="00686D4C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462C12EF" w14:textId="77777777" w:rsidR="00686D4C" w:rsidRDefault="00686D4C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45924851" w14:textId="77777777" w:rsidR="00686D4C" w:rsidRDefault="00686D4C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0314E14" w14:textId="77777777" w:rsidR="00686D4C" w:rsidRDefault="00686D4C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130EE3F" w14:textId="77777777" w:rsidR="00686D4C" w:rsidRDefault="00686D4C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5E08E329" w14:textId="77777777" w:rsidR="00686D4C" w:rsidRDefault="00686D4C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8A72D2F" w14:textId="77777777" w:rsidR="00686D4C" w:rsidRDefault="00686D4C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3F2BF55E" w14:textId="15FF9295" w:rsidR="00686D4C" w:rsidRDefault="00686D4C" w:rsidP="00C95E4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6FA6FD3D" w14:textId="34121318" w:rsidR="002E2C92" w:rsidRPr="006F350C" w:rsidRDefault="002E2C92" w:rsidP="00E97ABF">
            <w:pPr>
              <w:tabs>
                <w:tab w:val="left" w:pos="1701"/>
              </w:tabs>
            </w:pPr>
          </w:p>
          <w:p w14:paraId="744DFBE7" w14:textId="77777777" w:rsidR="00F33856" w:rsidRPr="006F350C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52778EDB" w:rsidR="005030DD" w:rsidRPr="006F350C" w:rsidRDefault="00686D4C" w:rsidP="005030DD">
            <w:pPr>
              <w:tabs>
                <w:tab w:val="left" w:pos="1701"/>
              </w:tabs>
            </w:pPr>
            <w:r>
              <w:t>Andreas Stenlund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14CC2694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512544">
              <w:t>2</w:t>
            </w:r>
            <w:r w:rsidR="00813D80">
              <w:t>9</w:t>
            </w:r>
            <w:r w:rsidR="00386FC6" w:rsidRPr="006F350C">
              <w:t xml:space="preserve"> </w:t>
            </w:r>
            <w:r w:rsidR="00542C26" w:rsidRPr="006F350C">
              <w:t>november</w:t>
            </w:r>
            <w:r w:rsidR="004F38B1" w:rsidRPr="006F350C">
              <w:t xml:space="preserve"> 2022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50E5063B" w:rsidR="004B327E" w:rsidRPr="004B327E" w:rsidRDefault="00CA60B3" w:rsidP="00E97ABF">
            <w:pPr>
              <w:tabs>
                <w:tab w:val="left" w:pos="1701"/>
              </w:tabs>
            </w:pPr>
            <w:r w:rsidRPr="006F350C"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14:paraId="59FB4810" w14:textId="77777777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09DBD692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6F350C">
              <w:rPr>
                <w:sz w:val="20"/>
              </w:rPr>
              <w:t>:</w:t>
            </w:r>
            <w:r w:rsidR="006A5FE2">
              <w:rPr>
                <w:sz w:val="20"/>
              </w:rPr>
              <w:t>1</w:t>
            </w:r>
            <w:r w:rsidR="00813D80">
              <w:rPr>
                <w:sz w:val="20"/>
              </w:rPr>
              <w:t>3</w:t>
            </w:r>
          </w:p>
        </w:tc>
      </w:tr>
      <w:tr w:rsidR="0050083A" w:rsidRPr="003504FA" w14:paraId="49C998E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270E2BEF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605583">
              <w:rPr>
                <w:sz w:val="19"/>
                <w:szCs w:val="19"/>
              </w:rPr>
              <w:t xml:space="preserve"> </w:t>
            </w:r>
            <w:r w:rsidR="00623A85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1A5B8EF7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623A85">
              <w:rPr>
                <w:sz w:val="19"/>
                <w:szCs w:val="19"/>
              </w:rPr>
              <w:t xml:space="preserve"> </w:t>
            </w:r>
            <w:proofErr w:type="gramStart"/>
            <w:r w:rsidR="00623A85">
              <w:rPr>
                <w:sz w:val="19"/>
                <w:szCs w:val="19"/>
              </w:rPr>
              <w:t>2-4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195CF80C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FE1ED1">
              <w:rPr>
                <w:sz w:val="19"/>
                <w:szCs w:val="19"/>
              </w:rPr>
              <w:t xml:space="preserve"> </w:t>
            </w:r>
            <w:r w:rsidR="00623A85">
              <w:rPr>
                <w:sz w:val="19"/>
                <w:szCs w:val="19"/>
              </w:rPr>
              <w:t>5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2FC88BB8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  <w:r w:rsidR="00623A85">
              <w:rPr>
                <w:sz w:val="19"/>
                <w:szCs w:val="19"/>
              </w:rPr>
              <w:t>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50C02CF9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  <w:proofErr w:type="gramStart"/>
            <w:r w:rsidR="00623A85">
              <w:rPr>
                <w:sz w:val="19"/>
                <w:szCs w:val="19"/>
              </w:rPr>
              <w:t>7-10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623A85" w:rsidRPr="003504FA" w14:paraId="09B213A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623A85" w:rsidRPr="003504FA" w:rsidRDefault="00623A85" w:rsidP="00623A8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01482173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1D5A4E30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55076CDC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2AFD10F3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74DB4DDD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623A85" w:rsidRPr="003504FA" w14:paraId="4C9774E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623A85" w:rsidRPr="003504FA" w:rsidRDefault="00623A85" w:rsidP="00623A8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474CF61A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2C764EB2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18E82691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49801324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1C470FEC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623A85" w:rsidRPr="003504FA" w:rsidRDefault="00623A85" w:rsidP="00623A85">
            <w:pPr>
              <w:rPr>
                <w:sz w:val="20"/>
              </w:rPr>
            </w:pPr>
          </w:p>
        </w:tc>
      </w:tr>
      <w:tr w:rsidR="00623A85" w:rsidRPr="003504FA" w14:paraId="4A23C69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58ED4D79" w:rsidR="00623A85" w:rsidRPr="003504FA" w:rsidRDefault="00623A85" w:rsidP="00623A8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Schröder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6E8A205B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51B5D289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1D1C38B5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516B3640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6D3A954B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623A85" w:rsidRPr="003504FA" w:rsidRDefault="00623A85" w:rsidP="00623A85">
            <w:pPr>
              <w:rPr>
                <w:sz w:val="20"/>
              </w:rPr>
            </w:pPr>
          </w:p>
        </w:tc>
      </w:tr>
      <w:tr w:rsidR="00623A85" w:rsidRPr="003504FA" w14:paraId="30832AF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623A85" w:rsidRPr="003504FA" w:rsidRDefault="00623A85" w:rsidP="00623A8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440825E4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475AC3BC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5EB83BCA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190D1DDA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7B7E3FCD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623A85" w:rsidRPr="003504FA" w:rsidRDefault="00623A85" w:rsidP="00623A85">
            <w:pPr>
              <w:rPr>
                <w:sz w:val="20"/>
              </w:rPr>
            </w:pPr>
          </w:p>
        </w:tc>
      </w:tr>
      <w:tr w:rsidR="00623A85" w:rsidRPr="003504FA" w14:paraId="315A5FD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623A85" w:rsidRPr="003504FA" w:rsidRDefault="00623A85" w:rsidP="00623A8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611DFB1E" w:rsidR="00623A85" w:rsidRPr="003504FA" w:rsidRDefault="009A6E21" w:rsidP="00623A8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2B2E5188" w:rsidR="00623A85" w:rsidRPr="003504FA" w:rsidRDefault="009A6E21" w:rsidP="00623A8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6C0436D8" w:rsidR="00623A85" w:rsidRPr="003504FA" w:rsidRDefault="009A6E21" w:rsidP="00623A8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671EF9B7" w:rsidR="00623A85" w:rsidRPr="003504FA" w:rsidRDefault="009A6E21" w:rsidP="00623A8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366DADF" w:rsidR="00623A85" w:rsidRPr="003504FA" w:rsidRDefault="009A6E21" w:rsidP="00623A8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623A85" w:rsidRPr="003504FA" w:rsidRDefault="00623A85" w:rsidP="00623A85">
            <w:pPr>
              <w:rPr>
                <w:sz w:val="20"/>
              </w:rPr>
            </w:pPr>
          </w:p>
        </w:tc>
      </w:tr>
      <w:tr w:rsidR="00623A85" w:rsidRPr="003504FA" w14:paraId="16550C4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623A85" w:rsidRPr="003504FA" w:rsidRDefault="00623A85" w:rsidP="00623A8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10ED0F7D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7177E781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425BBBCC" w:rsidR="00623A85" w:rsidRPr="003504FA" w:rsidRDefault="009A6E21" w:rsidP="00623A8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45525DEA" w:rsidR="00623A85" w:rsidRPr="003504FA" w:rsidRDefault="009A6E21" w:rsidP="00623A8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35BCB37D" w:rsidR="00623A85" w:rsidRPr="003504FA" w:rsidRDefault="009A6E21" w:rsidP="00623A8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623A85" w:rsidRPr="003504FA" w:rsidRDefault="00623A85" w:rsidP="00623A85">
            <w:pPr>
              <w:rPr>
                <w:sz w:val="20"/>
              </w:rPr>
            </w:pPr>
          </w:p>
        </w:tc>
      </w:tr>
      <w:tr w:rsidR="009A6E21" w:rsidRPr="003504FA" w14:paraId="1C9F134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46716368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0E923921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7945ABC8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14A93A66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0BA3663A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9A6E21" w:rsidRPr="003504FA" w14:paraId="743FF7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322F767A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1073CF33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517B1FF5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5A6A1CA1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2C723842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9A6E21" w:rsidRPr="003504FA" w14:paraId="7FCCE67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0A996F88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48C72416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59DF446A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B5747F7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06D6CE7C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623A85" w:rsidRPr="003504FA" w14:paraId="5D0B78D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623A85" w:rsidRPr="003504FA" w:rsidRDefault="00623A85" w:rsidP="00623A8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Tomas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Eneroth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18F67E7A" w:rsidR="00623A85" w:rsidRPr="003504FA" w:rsidRDefault="009A6E21" w:rsidP="00623A8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70B48F7E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59F1CCA8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2C453AD9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76EF6D4C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623A85" w:rsidRPr="003504FA" w:rsidRDefault="00623A85" w:rsidP="00623A85">
            <w:pPr>
              <w:rPr>
                <w:sz w:val="20"/>
              </w:rPr>
            </w:pPr>
          </w:p>
        </w:tc>
      </w:tr>
      <w:tr w:rsidR="009A6E21" w:rsidRPr="003504FA" w14:paraId="5D6C5FA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1FB31048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782134CF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251CDCDB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54EB3B1A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48F855FE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623A85" w:rsidRPr="003504FA" w14:paraId="3D6FB12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623A85" w:rsidRPr="003504FA" w:rsidRDefault="00623A85" w:rsidP="00623A8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1134AE97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2D1AA0A9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25AABBDE" w:rsidR="00623A85" w:rsidRPr="003504FA" w:rsidRDefault="009A6E21" w:rsidP="00623A8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6E64C49" w:rsidR="00623A85" w:rsidRPr="003504FA" w:rsidRDefault="009A6E21" w:rsidP="00623A8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4AA8B3C2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623A85" w:rsidRPr="003504FA" w:rsidRDefault="00623A85" w:rsidP="00623A85">
            <w:pPr>
              <w:rPr>
                <w:sz w:val="20"/>
              </w:rPr>
            </w:pPr>
          </w:p>
        </w:tc>
      </w:tr>
      <w:tr w:rsidR="00623A85" w:rsidRPr="003504FA" w14:paraId="163D822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623A85" w:rsidRPr="003504FA" w:rsidRDefault="00623A85" w:rsidP="00623A8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450504EC" w:rsidR="00623A85" w:rsidRPr="003504FA" w:rsidRDefault="00623A85" w:rsidP="00623A85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163D1D63" w:rsidR="00623A85" w:rsidRPr="003504FA" w:rsidRDefault="009A6E21" w:rsidP="00623A85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076C98C8" w:rsidR="00623A85" w:rsidRPr="003504FA" w:rsidRDefault="00623A85" w:rsidP="00623A85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6C2DE3D4" w:rsidR="00623A85" w:rsidRPr="003504FA" w:rsidRDefault="00623A85" w:rsidP="00623A85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378A3E8B" w:rsidR="00623A85" w:rsidRPr="003504FA" w:rsidRDefault="00623A85" w:rsidP="00623A85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623A85" w:rsidRPr="003504FA" w:rsidRDefault="00623A85" w:rsidP="00623A85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623A85" w:rsidRPr="003504FA" w:rsidRDefault="00623A85" w:rsidP="00623A85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623A85" w:rsidRPr="003504FA" w:rsidRDefault="00623A85" w:rsidP="00623A85">
            <w:pPr>
              <w:rPr>
                <w:sz w:val="20"/>
              </w:rPr>
            </w:pPr>
          </w:p>
        </w:tc>
      </w:tr>
      <w:tr w:rsidR="009A6E21" w:rsidRPr="003504FA" w14:paraId="46D34FB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763BBC04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6CA8CEF3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231836E4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2FE90FB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2B0CEA51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9A6E21" w:rsidRPr="003504FA" w14:paraId="2FB205A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27D3653C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73DF6664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5C6801FD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1D2123E6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1B6AF1FE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623A85" w:rsidRPr="003504FA" w14:paraId="1D3EC45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623A85" w:rsidRPr="003504FA" w:rsidRDefault="00623A85" w:rsidP="00623A8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0C7B7947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77E840E0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40DD866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423380D2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4CE1C1DE" w:rsidR="00623A85" w:rsidRPr="003504FA" w:rsidRDefault="00623A85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623A85" w:rsidRPr="003504FA" w:rsidRDefault="00623A85" w:rsidP="00623A85">
            <w:pPr>
              <w:rPr>
                <w:sz w:val="20"/>
              </w:rPr>
            </w:pPr>
          </w:p>
        </w:tc>
      </w:tr>
      <w:tr w:rsidR="009A6E21" w:rsidRPr="003504FA" w14:paraId="1A32867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DEE1C54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3DD972AB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53B5D52B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347B37AF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6DF2AB1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623A85" w:rsidRPr="003504FA" w14:paraId="336BDAA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623A85" w:rsidRPr="003504FA" w:rsidRDefault="00623A85" w:rsidP="00623A8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623A85" w:rsidRPr="003504FA" w:rsidRDefault="00623A85" w:rsidP="00623A85">
            <w:pPr>
              <w:rPr>
                <w:sz w:val="20"/>
              </w:rPr>
            </w:pPr>
          </w:p>
        </w:tc>
      </w:tr>
      <w:tr w:rsidR="00623A85" w:rsidRPr="003504FA" w14:paraId="6DD7E6B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623A85" w:rsidRPr="003504FA" w:rsidRDefault="00623A85" w:rsidP="00623A85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623A85" w:rsidRPr="003504FA" w:rsidRDefault="00623A85" w:rsidP="00623A85">
            <w:pPr>
              <w:rPr>
                <w:sz w:val="20"/>
              </w:rPr>
            </w:pPr>
          </w:p>
        </w:tc>
      </w:tr>
      <w:tr w:rsidR="00623A85" w:rsidRPr="003504FA" w14:paraId="6364190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77777" w:rsidR="00623A85" w:rsidRPr="003504FA" w:rsidRDefault="00623A85" w:rsidP="00623A8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623A85" w:rsidRPr="003504FA" w14:paraId="1A81AB9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BF669DC" w:rsidR="00623A85" w:rsidRPr="003504FA" w:rsidRDefault="00623A85" w:rsidP="00623A8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Alexander Christiansson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6AE9F9E4" w:rsidR="00623A85" w:rsidRPr="003504FA" w:rsidRDefault="009A6E21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6CCC5650" w:rsidR="00623A85" w:rsidRPr="003504FA" w:rsidRDefault="009A6E21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1750B7F0" w:rsidR="00623A85" w:rsidRPr="003504FA" w:rsidRDefault="009A6E21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25062B5C" w:rsidR="00623A85" w:rsidRPr="003504FA" w:rsidRDefault="009A6E21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1B7322B0" w:rsidR="00623A85" w:rsidRPr="003504FA" w:rsidRDefault="009A6E21" w:rsidP="00623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623A85" w:rsidRPr="003504FA" w:rsidRDefault="00623A85" w:rsidP="00623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623A85" w:rsidRPr="003504FA" w:rsidRDefault="00623A85" w:rsidP="00623A8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623A85" w:rsidRPr="003504FA" w:rsidRDefault="00623A85" w:rsidP="00623A85">
            <w:pPr>
              <w:rPr>
                <w:sz w:val="20"/>
              </w:rPr>
            </w:pPr>
          </w:p>
        </w:tc>
      </w:tr>
      <w:tr w:rsidR="009A6E21" w:rsidRPr="003504FA" w14:paraId="06DBEB7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9885E96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6AE38492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026A1DDD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28F04C9C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15155AA6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04EF8347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FC2010" w:rsidRPr="003504FA" w14:paraId="62292A1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1471FC8" w:rsidR="00FC2010" w:rsidRPr="003504FA" w:rsidRDefault="00FC2010" w:rsidP="00FC201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5C2A1770" w:rsidR="00FC2010" w:rsidRPr="003504FA" w:rsidRDefault="005A3FD8" w:rsidP="00FC201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746AF08A" w:rsidR="00FC2010" w:rsidRPr="003504FA" w:rsidRDefault="005A3FD8" w:rsidP="00FC201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5F8A2F6C" w:rsidR="00FC2010" w:rsidRPr="003504FA" w:rsidRDefault="005A3FD8" w:rsidP="00FC201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5DF5AD22" w:rsidR="00FC2010" w:rsidRPr="003504FA" w:rsidRDefault="005A3FD8" w:rsidP="00FC201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54FA7EC6" w:rsidR="00FC2010" w:rsidRPr="003504FA" w:rsidRDefault="005A3FD8" w:rsidP="00FC201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FC2010" w:rsidRPr="003504FA" w:rsidRDefault="00FC2010" w:rsidP="00FC2010">
            <w:pPr>
              <w:rPr>
                <w:sz w:val="20"/>
              </w:rPr>
            </w:pPr>
          </w:p>
        </w:tc>
      </w:tr>
      <w:tr w:rsidR="009A6E21" w:rsidRPr="003504FA" w14:paraId="768FB4F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54A794F8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38F9E2EA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6F7D3D92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22303031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29ED5A70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226EEDE3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FC2010" w:rsidRPr="003504FA" w14:paraId="1AF6EBA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3C0ABFC4" w:rsidR="00FC2010" w:rsidRPr="003504FA" w:rsidRDefault="00FC2010" w:rsidP="00FC201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2C5A207C" w:rsidR="00FC2010" w:rsidRPr="003504FA" w:rsidRDefault="00FC2010" w:rsidP="00FC201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189CF689" w:rsidR="00FC2010" w:rsidRPr="003504FA" w:rsidRDefault="00FC2010" w:rsidP="00FC201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58AAB62B" w:rsidR="00FC2010" w:rsidRPr="003504FA" w:rsidRDefault="00FC2010" w:rsidP="00FC201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281B65A4" w:rsidR="00FC2010" w:rsidRPr="003504FA" w:rsidRDefault="00FC2010" w:rsidP="00FC201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3E170C23" w:rsidR="00FC2010" w:rsidRPr="003504FA" w:rsidRDefault="00FC2010" w:rsidP="00FC201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FC2010" w:rsidRPr="003504FA" w:rsidRDefault="00FC2010" w:rsidP="00FC2010">
            <w:pPr>
              <w:rPr>
                <w:sz w:val="20"/>
              </w:rPr>
            </w:pPr>
          </w:p>
        </w:tc>
      </w:tr>
      <w:tr w:rsidR="009A6E21" w:rsidRPr="003504FA" w14:paraId="5E42B5A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036B9B99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574824B9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251B45EE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6B4663B3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6CF2B0F1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4A223596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FC2010" w:rsidRPr="003504FA" w14:paraId="47F7473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523CE471" w:rsidR="00FC2010" w:rsidRPr="003504FA" w:rsidRDefault="00FC2010" w:rsidP="00FC201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Anstrell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3AD9DBD" w:rsidR="00FC2010" w:rsidRPr="003504FA" w:rsidRDefault="00D75133" w:rsidP="00FC201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42084F8B" w:rsidR="00FC2010" w:rsidRPr="003504FA" w:rsidRDefault="00D75133" w:rsidP="00FC201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62816C39" w:rsidR="00FC2010" w:rsidRPr="003504FA" w:rsidRDefault="00D75133" w:rsidP="00FC201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6806FB99" w:rsidR="00FC2010" w:rsidRPr="003504FA" w:rsidRDefault="009A6E21" w:rsidP="00FC201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62D4A35C" w:rsidR="00FC2010" w:rsidRPr="003504FA" w:rsidRDefault="009A6E21" w:rsidP="00FC201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FC2010" w:rsidRPr="003504FA" w:rsidRDefault="00FC2010" w:rsidP="00FC2010">
            <w:pPr>
              <w:rPr>
                <w:sz w:val="20"/>
              </w:rPr>
            </w:pPr>
          </w:p>
        </w:tc>
      </w:tr>
      <w:tr w:rsidR="009A6E21" w:rsidRPr="003504FA" w14:paraId="2A181CD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0514B52C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Jytte</w:t>
            </w:r>
            <w:proofErr w:type="spellEnd"/>
            <w:r>
              <w:rPr>
                <w:sz w:val="22"/>
                <w:szCs w:val="22"/>
              </w:rPr>
              <w:t xml:space="preserve">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786D46C5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3AAA02C9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6878F728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5E637222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34CE3B68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9A6E21" w:rsidRPr="003504FA" w14:paraId="5118EF4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0676FE9A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Mattias Karlsson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Norrhult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7006DBCA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4FB195AC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0A7BD3E8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1CF1A90B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DDC994C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9A6E21" w:rsidRPr="003504FA" w14:paraId="423F866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1E121477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461C031B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6C61DC9C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55B9AF3B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20FCA5E7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0BD987D4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9A6E21" w:rsidRPr="003504FA" w14:paraId="68A02CD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6D61DBF5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35CB15C7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22C47D68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4BF263E6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74CA0490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6D8132F4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FC2010" w:rsidRPr="003504FA" w14:paraId="4286ED6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6358B464" w:rsidR="00FC2010" w:rsidRPr="003504FA" w:rsidRDefault="00FC2010" w:rsidP="00FC201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0592B93A" w:rsidR="00FC2010" w:rsidRPr="003504FA" w:rsidRDefault="00FC2010" w:rsidP="00FC201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68D88AC8" w:rsidR="00FC2010" w:rsidRPr="003504FA" w:rsidRDefault="00FC2010" w:rsidP="00FC201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072B3A00" w:rsidR="00FC2010" w:rsidRPr="003504FA" w:rsidRDefault="00746E43" w:rsidP="00FC201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20F9D78A" w:rsidR="00FC2010" w:rsidRPr="003504FA" w:rsidRDefault="00746E43" w:rsidP="00FC201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2F07E364" w:rsidR="00FC2010" w:rsidRPr="003504FA" w:rsidRDefault="00FC2010" w:rsidP="00FC201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FC2010" w:rsidRPr="003504FA" w:rsidRDefault="00FC2010" w:rsidP="00FC2010">
            <w:pPr>
              <w:rPr>
                <w:sz w:val="20"/>
              </w:rPr>
            </w:pPr>
          </w:p>
        </w:tc>
      </w:tr>
      <w:tr w:rsidR="009A6E21" w:rsidRPr="003504FA" w14:paraId="48D0775C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5D0D51C5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59D099BB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3ADFB34E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02925C10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62CD08D1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3FF266A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FC2010" w:rsidRPr="003504FA" w14:paraId="12D0693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6306CC8E" w:rsidR="00FC2010" w:rsidRPr="003504FA" w:rsidRDefault="00FC2010" w:rsidP="00FC201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788C80DF" w:rsidR="00FC2010" w:rsidRPr="003504FA" w:rsidRDefault="00D33870" w:rsidP="00FC201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3C20B748" w:rsidR="00FC2010" w:rsidRPr="003504FA" w:rsidRDefault="00D33870" w:rsidP="00FC201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5AA08FFD" w:rsidR="00FC2010" w:rsidRPr="003504FA" w:rsidRDefault="00D33870" w:rsidP="00FC201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6A65FBF1" w:rsidR="00FC2010" w:rsidRPr="003504FA" w:rsidRDefault="00D33870" w:rsidP="00FC201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5EB0854B" w:rsidR="00FC2010" w:rsidRPr="003504FA" w:rsidRDefault="00D33870" w:rsidP="00FC201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FC2010" w:rsidRPr="003504FA" w:rsidRDefault="00FC2010" w:rsidP="00FC2010">
            <w:pPr>
              <w:rPr>
                <w:sz w:val="20"/>
              </w:rPr>
            </w:pPr>
          </w:p>
        </w:tc>
      </w:tr>
      <w:tr w:rsidR="009A6E21" w:rsidRPr="003504FA" w14:paraId="47B363E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2D0FCE72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4A0E9387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75655049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28D74DCD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66CE4CA4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43C793B4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9A6E21" w:rsidRPr="003504FA" w14:paraId="2379497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138A651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02E5F51F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58091AF5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17DFA7DF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4C3BEF6C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309E8920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9A6E21" w:rsidRPr="003504FA" w14:paraId="079DC8F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5511A09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249CC1DC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404557F4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6382158F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643C4E80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233AB180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9A6E21" w:rsidRPr="003504FA" w14:paraId="050350C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0184E25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5FD92C29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2F3E3EE6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4DDD5C09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417BBBB4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2C55E91D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9A6E21" w:rsidRPr="003504FA" w14:paraId="6B14F23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3F91262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91766FD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7EFF0205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71FCC676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57B8512F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48646891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9A6E21" w:rsidRPr="003504FA" w14:paraId="6B143EB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5E12D1BC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1DD74260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1575AA62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1179CEE0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2F4040B7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3ABCD5E0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9A6E21" w:rsidRPr="003504FA" w14:paraId="7DD1CCE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20106F60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5478A783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4B3CED13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26E9B4BF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021D672A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788B327D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FC2010" w:rsidRPr="003504FA" w14:paraId="2761AC9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0536C603" w:rsidR="00FC2010" w:rsidRPr="003504FA" w:rsidRDefault="00FC2010" w:rsidP="00FC201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196D3A0A" w:rsidR="00FC2010" w:rsidRPr="003504FA" w:rsidRDefault="00FC2010" w:rsidP="00FC201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57F44A1F" w:rsidR="00FC2010" w:rsidRPr="003504FA" w:rsidRDefault="009A6E21" w:rsidP="00FC201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28F53146" w:rsidR="00FC2010" w:rsidRPr="003504FA" w:rsidRDefault="009A6E21" w:rsidP="00FC201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59DB5B3D" w:rsidR="00FC2010" w:rsidRPr="003504FA" w:rsidRDefault="00FC2010" w:rsidP="00FC201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4F48140B" w:rsidR="00FC2010" w:rsidRPr="003504FA" w:rsidRDefault="00FC2010" w:rsidP="00FC201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FC2010" w:rsidRPr="003504FA" w:rsidRDefault="00FC2010" w:rsidP="00FC2010">
            <w:pPr>
              <w:rPr>
                <w:sz w:val="20"/>
              </w:rPr>
            </w:pPr>
          </w:p>
        </w:tc>
      </w:tr>
      <w:tr w:rsidR="009A6E21" w:rsidRPr="003504FA" w14:paraId="1F8AF98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50E02F8A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Ingemar Kihlström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7ECA0B54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2C511BF8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365D3B2F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6CADF911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49A66731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FC2010" w:rsidRPr="003504FA" w14:paraId="29AE68C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40AB640B" w:rsidR="00FC2010" w:rsidRPr="003504FA" w:rsidRDefault="00FC2010" w:rsidP="00FC201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18D63EAF" w:rsidR="00FC2010" w:rsidRPr="003504FA" w:rsidRDefault="00FC2010" w:rsidP="00FC201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6E2F6CD4" w:rsidR="00FC2010" w:rsidRPr="003504FA" w:rsidRDefault="00FC2010" w:rsidP="00FC201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2C6EF621" w:rsidR="00FC2010" w:rsidRPr="003504FA" w:rsidRDefault="00FC2010" w:rsidP="00FC201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37E5263B" w:rsidR="00FC2010" w:rsidRPr="003504FA" w:rsidRDefault="00FC2010" w:rsidP="00FC201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6CF881E5" w:rsidR="00FC2010" w:rsidRPr="003504FA" w:rsidRDefault="00FC2010" w:rsidP="00FC201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FC2010" w:rsidRPr="003504FA" w:rsidRDefault="00FC2010" w:rsidP="00FC2010">
            <w:pPr>
              <w:rPr>
                <w:sz w:val="20"/>
              </w:rPr>
            </w:pPr>
          </w:p>
        </w:tc>
      </w:tr>
      <w:tr w:rsidR="009A6E21" w:rsidRPr="003504FA" w14:paraId="6266591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35DE68A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748C9189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6942414A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0EFE1E10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71D8A156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394DC811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9A6E21" w:rsidRPr="003504FA" w14:paraId="38ECD3C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FFA8026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4C0406D9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58CD6CEA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0E2EE651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026E2301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2BE59F36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9A6E21" w:rsidRPr="003504FA" w14:paraId="2C378C5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7042B6D2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059345B4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71E85CDC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6CA634BB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5E8C54CA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6323EC86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9A6E21" w:rsidRPr="003504FA" w14:paraId="6561443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3B51905D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3F484536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1021375B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165678BC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760F10C4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03AEC100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9A6E21" w:rsidRPr="003504FA" w14:paraId="443A8A8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07863ACD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5AD922EF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39B9307C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7ABBDC85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0E1FFD94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1D9E0C39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9A6E21" w:rsidRPr="003504FA" w14:paraId="0BFEEE6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6347E249" w:rsidR="009A6E21" w:rsidRPr="003504FA" w:rsidRDefault="009A6E21" w:rsidP="009A6E2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31175779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3BAD7F45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13BB1F5B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2480C933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2B4E7DAD" w:rsidR="009A6E21" w:rsidRPr="003504FA" w:rsidRDefault="009A6E21" w:rsidP="009A6E2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9A6E21" w:rsidRPr="003504FA" w:rsidRDefault="009A6E21" w:rsidP="009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9A6E21" w:rsidRPr="003504FA" w:rsidRDefault="009A6E21" w:rsidP="009A6E2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9A6E21" w:rsidRPr="003504FA" w:rsidRDefault="009A6E21" w:rsidP="009A6E21">
            <w:pPr>
              <w:rPr>
                <w:sz w:val="20"/>
              </w:rPr>
            </w:pPr>
          </w:p>
        </w:tc>
      </w:tr>
      <w:tr w:rsidR="00FC2010" w:rsidRPr="003504FA" w14:paraId="6C66DAF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9C5" w14:textId="6F331A66" w:rsidR="00FC2010" w:rsidRPr="003504FA" w:rsidRDefault="00FC2010" w:rsidP="00FC201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C6C" w14:textId="558F2385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D9D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FCD5" w14:textId="1D154F4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53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416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06C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F6AC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9EC7E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2669A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1110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7B09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FB83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9228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B989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8EAA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FE0D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20F2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CD728" w14:textId="77777777" w:rsidR="00FC2010" w:rsidRPr="003504FA" w:rsidRDefault="00FC2010" w:rsidP="00FC2010">
            <w:pPr>
              <w:rPr>
                <w:sz w:val="20"/>
              </w:rPr>
            </w:pPr>
          </w:p>
        </w:tc>
      </w:tr>
      <w:tr w:rsidR="00FC2010" w:rsidRPr="003504FA" w14:paraId="4B6DA0D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F58" w14:textId="1688B989" w:rsidR="00FC2010" w:rsidRPr="003504FA" w:rsidRDefault="00FC2010" w:rsidP="00FC201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D1B" w14:textId="4AE4F334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B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61E" w14:textId="6F527F2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432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DF4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0AC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7D2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B4E4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21D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97F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185C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621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B843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EA5A1" w14:textId="77777777" w:rsidR="00FC2010" w:rsidRPr="003504FA" w:rsidRDefault="00FC2010" w:rsidP="00FC201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4CF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FE0D" w14:textId="77777777" w:rsidR="00FC2010" w:rsidRPr="003504FA" w:rsidRDefault="00FC2010" w:rsidP="00FC201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9B8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8BF3F" w14:textId="77777777" w:rsidR="00FC2010" w:rsidRPr="003504FA" w:rsidRDefault="00FC2010" w:rsidP="00FC2010">
            <w:pPr>
              <w:rPr>
                <w:sz w:val="20"/>
              </w:rPr>
            </w:pPr>
          </w:p>
        </w:tc>
      </w:tr>
      <w:tr w:rsidR="00FC2010" w:rsidRPr="003504FA" w14:paraId="559F871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07C" w14:textId="164287A0" w:rsidR="00FC2010" w:rsidRPr="003504FA" w:rsidRDefault="00FC2010" w:rsidP="00FC201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0B8" w14:textId="241EB720" w:rsidR="00FC2010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0D5C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615" w14:textId="4C52EB6E" w:rsidR="00FC2010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E4A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4D7" w14:textId="77777777" w:rsidR="00FC2010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A4E4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9912C" w14:textId="77777777" w:rsidR="00FC2010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336BA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4D38" w14:textId="77777777" w:rsidR="00FC2010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3A68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7230" w14:textId="77777777" w:rsidR="00FC2010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5D13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803E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371F0" w14:textId="77777777" w:rsidR="00FC2010" w:rsidRPr="003504FA" w:rsidRDefault="00FC2010" w:rsidP="00FC201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CC7E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E27B" w14:textId="77777777" w:rsidR="00FC2010" w:rsidRPr="003504FA" w:rsidRDefault="00FC2010" w:rsidP="00FC201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40F5" w14:textId="77777777" w:rsidR="00FC2010" w:rsidRPr="003504FA" w:rsidRDefault="00FC2010" w:rsidP="00FC201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BA4A" w14:textId="77777777" w:rsidR="00FC2010" w:rsidRPr="003504FA" w:rsidRDefault="00FC2010" w:rsidP="00FC2010">
            <w:pPr>
              <w:rPr>
                <w:sz w:val="20"/>
              </w:rPr>
            </w:pPr>
          </w:p>
        </w:tc>
      </w:tr>
      <w:tr w:rsidR="00FC2010" w:rsidRPr="003504FA" w14:paraId="3598EAD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640D9461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14:paraId="78023B14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14:paraId="08A17969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FC2010" w:rsidRPr="003504FA" w14:paraId="2B2B18F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67539AE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14:paraId="1A329551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14:paraId="2196F462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FC2010" w:rsidRPr="003504FA" w:rsidRDefault="00FC2010" w:rsidP="00FC2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1C5A" w14:textId="77777777" w:rsidR="00DE55FB" w:rsidRDefault="00DE55FB" w:rsidP="00286A5C">
      <w:r>
        <w:separator/>
      </w:r>
    </w:p>
  </w:endnote>
  <w:endnote w:type="continuationSeparator" w:id="0">
    <w:p w14:paraId="4A3EF4FC" w14:textId="77777777" w:rsidR="00DE55FB" w:rsidRDefault="00DE55FB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E683" w14:textId="77777777" w:rsidR="00DE55FB" w:rsidRDefault="00DE55FB" w:rsidP="00286A5C">
      <w:r>
        <w:separator/>
      </w:r>
    </w:p>
  </w:footnote>
  <w:footnote w:type="continuationSeparator" w:id="0">
    <w:p w14:paraId="4E507BD0" w14:textId="77777777" w:rsidR="00DE55FB" w:rsidRDefault="00DE55FB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785572"/>
    <w:multiLevelType w:val="multilevel"/>
    <w:tmpl w:val="947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3DDC"/>
    <w:multiLevelType w:val="hybridMultilevel"/>
    <w:tmpl w:val="E076B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70BEE"/>
    <w:multiLevelType w:val="hybridMultilevel"/>
    <w:tmpl w:val="CA8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1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338A5"/>
    <w:multiLevelType w:val="hybridMultilevel"/>
    <w:tmpl w:val="C7B60E84"/>
    <w:lvl w:ilvl="0" w:tplc="4C5E2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0597A"/>
    <w:multiLevelType w:val="hybridMultilevel"/>
    <w:tmpl w:val="0A8283E4"/>
    <w:lvl w:ilvl="0" w:tplc="A42A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17"/>
  </w:num>
  <w:num w:numId="8">
    <w:abstractNumId w:val="5"/>
  </w:num>
  <w:num w:numId="9">
    <w:abstractNumId w:val="18"/>
  </w:num>
  <w:num w:numId="10">
    <w:abstractNumId w:val="11"/>
  </w:num>
  <w:num w:numId="11">
    <w:abstractNumId w:val="13"/>
  </w:num>
  <w:num w:numId="12">
    <w:abstractNumId w:val="26"/>
  </w:num>
  <w:num w:numId="13">
    <w:abstractNumId w:val="1"/>
  </w:num>
  <w:num w:numId="14">
    <w:abstractNumId w:val="7"/>
  </w:num>
  <w:num w:numId="15">
    <w:abstractNumId w:val="28"/>
  </w:num>
  <w:num w:numId="16">
    <w:abstractNumId w:val="27"/>
  </w:num>
  <w:num w:numId="17">
    <w:abstractNumId w:val="0"/>
  </w:num>
  <w:num w:numId="18">
    <w:abstractNumId w:val="32"/>
  </w:num>
  <w:num w:numId="19">
    <w:abstractNumId w:val="15"/>
  </w:num>
  <w:num w:numId="20">
    <w:abstractNumId w:val="14"/>
  </w:num>
  <w:num w:numId="21">
    <w:abstractNumId w:val="19"/>
  </w:num>
  <w:num w:numId="22">
    <w:abstractNumId w:val="4"/>
  </w:num>
  <w:num w:numId="23">
    <w:abstractNumId w:val="29"/>
  </w:num>
  <w:num w:numId="24">
    <w:abstractNumId w:val="29"/>
  </w:num>
  <w:num w:numId="25">
    <w:abstractNumId w:val="25"/>
  </w:num>
  <w:num w:numId="26">
    <w:abstractNumId w:val="33"/>
  </w:num>
  <w:num w:numId="27">
    <w:abstractNumId w:val="16"/>
  </w:num>
  <w:num w:numId="28">
    <w:abstractNumId w:val="22"/>
  </w:num>
  <w:num w:numId="29">
    <w:abstractNumId w:val="24"/>
  </w:num>
  <w:num w:numId="30">
    <w:abstractNumId w:val="21"/>
  </w:num>
  <w:num w:numId="31">
    <w:abstractNumId w:val="1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1"/>
  </w:num>
  <w:num w:numId="35">
    <w:abstractNumId w:val="20"/>
  </w:num>
  <w:num w:numId="3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47137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4CB"/>
    <w:rsid w:val="000E0CBF"/>
    <w:rsid w:val="000E35D7"/>
    <w:rsid w:val="000E57F2"/>
    <w:rsid w:val="000E6B42"/>
    <w:rsid w:val="000E766C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2FE2"/>
    <w:rsid w:val="001148C6"/>
    <w:rsid w:val="00117283"/>
    <w:rsid w:val="00126641"/>
    <w:rsid w:val="00127EE5"/>
    <w:rsid w:val="0013117A"/>
    <w:rsid w:val="0013183A"/>
    <w:rsid w:val="00133626"/>
    <w:rsid w:val="00133999"/>
    <w:rsid w:val="00133E6D"/>
    <w:rsid w:val="00136620"/>
    <w:rsid w:val="001400AD"/>
    <w:rsid w:val="001405B1"/>
    <w:rsid w:val="00144A29"/>
    <w:rsid w:val="00145FE3"/>
    <w:rsid w:val="001461A7"/>
    <w:rsid w:val="00146C00"/>
    <w:rsid w:val="00151A69"/>
    <w:rsid w:val="001600CF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41CD"/>
    <w:rsid w:val="00184F69"/>
    <w:rsid w:val="00192390"/>
    <w:rsid w:val="00192801"/>
    <w:rsid w:val="00193180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B7EA2"/>
    <w:rsid w:val="001C0E1B"/>
    <w:rsid w:val="001C3EBF"/>
    <w:rsid w:val="001C4C03"/>
    <w:rsid w:val="001C7EC4"/>
    <w:rsid w:val="001D227B"/>
    <w:rsid w:val="001D29D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1A92"/>
    <w:rsid w:val="002441E4"/>
    <w:rsid w:val="00246C4F"/>
    <w:rsid w:val="002501D5"/>
    <w:rsid w:val="002516B4"/>
    <w:rsid w:val="00252FF8"/>
    <w:rsid w:val="002561B6"/>
    <w:rsid w:val="002567ED"/>
    <w:rsid w:val="0026087B"/>
    <w:rsid w:val="002610D6"/>
    <w:rsid w:val="00261C8F"/>
    <w:rsid w:val="0026357D"/>
    <w:rsid w:val="00272C24"/>
    <w:rsid w:val="002731A4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87"/>
    <w:rsid w:val="002A0ACB"/>
    <w:rsid w:val="002A0E43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2C92"/>
    <w:rsid w:val="002E4A77"/>
    <w:rsid w:val="002E5F50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2023"/>
    <w:rsid w:val="00333A81"/>
    <w:rsid w:val="00336A6B"/>
    <w:rsid w:val="00336EA4"/>
    <w:rsid w:val="0034173E"/>
    <w:rsid w:val="00341A44"/>
    <w:rsid w:val="003435BE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F86"/>
    <w:rsid w:val="00365E47"/>
    <w:rsid w:val="00366722"/>
    <w:rsid w:val="00366944"/>
    <w:rsid w:val="00366B4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340D"/>
    <w:rsid w:val="00393BDA"/>
    <w:rsid w:val="003941B0"/>
    <w:rsid w:val="00394D90"/>
    <w:rsid w:val="00395F56"/>
    <w:rsid w:val="00396B6B"/>
    <w:rsid w:val="00397CEF"/>
    <w:rsid w:val="00397D5E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768A"/>
    <w:rsid w:val="003E7708"/>
    <w:rsid w:val="003F1439"/>
    <w:rsid w:val="003F22F1"/>
    <w:rsid w:val="003F4510"/>
    <w:rsid w:val="003F48F8"/>
    <w:rsid w:val="003F4F8B"/>
    <w:rsid w:val="003F5A89"/>
    <w:rsid w:val="00400868"/>
    <w:rsid w:val="00402ECC"/>
    <w:rsid w:val="00402FE0"/>
    <w:rsid w:val="00403D0B"/>
    <w:rsid w:val="00403F47"/>
    <w:rsid w:val="00405314"/>
    <w:rsid w:val="0040628B"/>
    <w:rsid w:val="00407510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22B82"/>
    <w:rsid w:val="0043774A"/>
    <w:rsid w:val="004400D5"/>
    <w:rsid w:val="004419ED"/>
    <w:rsid w:val="004438F9"/>
    <w:rsid w:val="004479FE"/>
    <w:rsid w:val="00450A07"/>
    <w:rsid w:val="00450F25"/>
    <w:rsid w:val="00451640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B0416"/>
    <w:rsid w:val="004B05A3"/>
    <w:rsid w:val="004B1A7E"/>
    <w:rsid w:val="004B2F40"/>
    <w:rsid w:val="004B327E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C3ED9"/>
    <w:rsid w:val="004C4C02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3C27"/>
    <w:rsid w:val="005240F1"/>
    <w:rsid w:val="00524252"/>
    <w:rsid w:val="005247BB"/>
    <w:rsid w:val="00530778"/>
    <w:rsid w:val="00531351"/>
    <w:rsid w:val="005315D0"/>
    <w:rsid w:val="0053267D"/>
    <w:rsid w:val="00536FE6"/>
    <w:rsid w:val="00536FF6"/>
    <w:rsid w:val="005377CF"/>
    <w:rsid w:val="005404BD"/>
    <w:rsid w:val="00541F45"/>
    <w:rsid w:val="00542C26"/>
    <w:rsid w:val="00542F0E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751D"/>
    <w:rsid w:val="005678CC"/>
    <w:rsid w:val="0057004A"/>
    <w:rsid w:val="0057030B"/>
    <w:rsid w:val="005737D9"/>
    <w:rsid w:val="00575573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3FD8"/>
    <w:rsid w:val="005A4928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1C81"/>
    <w:rsid w:val="005D3FF6"/>
    <w:rsid w:val="005D41A7"/>
    <w:rsid w:val="005D5E3F"/>
    <w:rsid w:val="005D7BCB"/>
    <w:rsid w:val="005E23AC"/>
    <w:rsid w:val="005E2EA1"/>
    <w:rsid w:val="005E5BB6"/>
    <w:rsid w:val="005F0856"/>
    <w:rsid w:val="005F089D"/>
    <w:rsid w:val="005F0CCE"/>
    <w:rsid w:val="005F13B1"/>
    <w:rsid w:val="005F178D"/>
    <w:rsid w:val="005F23B5"/>
    <w:rsid w:val="005F5D11"/>
    <w:rsid w:val="005F63EC"/>
    <w:rsid w:val="005F7F98"/>
    <w:rsid w:val="00601614"/>
    <w:rsid w:val="00601FD7"/>
    <w:rsid w:val="006029EA"/>
    <w:rsid w:val="0060558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3A85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21AF"/>
    <w:rsid w:val="00674019"/>
    <w:rsid w:val="006749F7"/>
    <w:rsid w:val="00685835"/>
    <w:rsid w:val="00686CFC"/>
    <w:rsid w:val="00686D4C"/>
    <w:rsid w:val="00690780"/>
    <w:rsid w:val="00691DC4"/>
    <w:rsid w:val="006927BE"/>
    <w:rsid w:val="006958E2"/>
    <w:rsid w:val="006960B2"/>
    <w:rsid w:val="006961CD"/>
    <w:rsid w:val="006A01D8"/>
    <w:rsid w:val="006A08F5"/>
    <w:rsid w:val="006A5FE2"/>
    <w:rsid w:val="006A6A65"/>
    <w:rsid w:val="006A7FAC"/>
    <w:rsid w:val="006B224D"/>
    <w:rsid w:val="006B5881"/>
    <w:rsid w:val="006C119B"/>
    <w:rsid w:val="006C2436"/>
    <w:rsid w:val="006C2803"/>
    <w:rsid w:val="006C2D58"/>
    <w:rsid w:val="006C41C1"/>
    <w:rsid w:val="006C5BED"/>
    <w:rsid w:val="006C5ECD"/>
    <w:rsid w:val="006C7198"/>
    <w:rsid w:val="006D0017"/>
    <w:rsid w:val="006D1895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E7A28"/>
    <w:rsid w:val="006F0161"/>
    <w:rsid w:val="006F27EB"/>
    <w:rsid w:val="006F30E8"/>
    <w:rsid w:val="006F350C"/>
    <w:rsid w:val="006F3ED3"/>
    <w:rsid w:val="006F40AB"/>
    <w:rsid w:val="006F4581"/>
    <w:rsid w:val="006F5EDD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9EF"/>
    <w:rsid w:val="00745F20"/>
    <w:rsid w:val="00746022"/>
    <w:rsid w:val="00746E43"/>
    <w:rsid w:val="007471C6"/>
    <w:rsid w:val="0075299B"/>
    <w:rsid w:val="00752C4A"/>
    <w:rsid w:val="00753610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97D41"/>
    <w:rsid w:val="007A0A8A"/>
    <w:rsid w:val="007A22E9"/>
    <w:rsid w:val="007A41D4"/>
    <w:rsid w:val="007A4F84"/>
    <w:rsid w:val="007A5447"/>
    <w:rsid w:val="007A56B1"/>
    <w:rsid w:val="007A5E94"/>
    <w:rsid w:val="007A5F43"/>
    <w:rsid w:val="007A7417"/>
    <w:rsid w:val="007B6A85"/>
    <w:rsid w:val="007C1A7E"/>
    <w:rsid w:val="007C3B2F"/>
    <w:rsid w:val="007C7D93"/>
    <w:rsid w:val="007D7439"/>
    <w:rsid w:val="007E2010"/>
    <w:rsid w:val="007E205C"/>
    <w:rsid w:val="007E28BC"/>
    <w:rsid w:val="007E2F89"/>
    <w:rsid w:val="007E4ED3"/>
    <w:rsid w:val="007E61FB"/>
    <w:rsid w:val="007E74C2"/>
    <w:rsid w:val="007F017A"/>
    <w:rsid w:val="007F0964"/>
    <w:rsid w:val="007F313A"/>
    <w:rsid w:val="007F5B2F"/>
    <w:rsid w:val="007F5EFA"/>
    <w:rsid w:val="008012A7"/>
    <w:rsid w:val="00801F4E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3D80"/>
    <w:rsid w:val="00814443"/>
    <w:rsid w:val="008169D4"/>
    <w:rsid w:val="00816D7E"/>
    <w:rsid w:val="00822DF2"/>
    <w:rsid w:val="00823107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67673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6636"/>
    <w:rsid w:val="008B1CCA"/>
    <w:rsid w:val="008B556D"/>
    <w:rsid w:val="008B773B"/>
    <w:rsid w:val="008C4A2F"/>
    <w:rsid w:val="008C5E93"/>
    <w:rsid w:val="008D2104"/>
    <w:rsid w:val="008D3BE8"/>
    <w:rsid w:val="008D5141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0BF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AEC"/>
    <w:rsid w:val="00933D64"/>
    <w:rsid w:val="00933FE4"/>
    <w:rsid w:val="0093512F"/>
    <w:rsid w:val="00935CF4"/>
    <w:rsid w:val="00937D6C"/>
    <w:rsid w:val="009402B6"/>
    <w:rsid w:val="00943059"/>
    <w:rsid w:val="009430BE"/>
    <w:rsid w:val="00944577"/>
    <w:rsid w:val="00944D1B"/>
    <w:rsid w:val="00946F88"/>
    <w:rsid w:val="00951A23"/>
    <w:rsid w:val="009540C9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EDF"/>
    <w:rsid w:val="00974AEA"/>
    <w:rsid w:val="00980BA4"/>
    <w:rsid w:val="009855B9"/>
    <w:rsid w:val="00985B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6E21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170A"/>
    <w:rsid w:val="009D1A9C"/>
    <w:rsid w:val="009D3F51"/>
    <w:rsid w:val="009D5EE6"/>
    <w:rsid w:val="009E01A2"/>
    <w:rsid w:val="009E298A"/>
    <w:rsid w:val="009E4029"/>
    <w:rsid w:val="009E6C14"/>
    <w:rsid w:val="009E764C"/>
    <w:rsid w:val="009F469E"/>
    <w:rsid w:val="009F52AD"/>
    <w:rsid w:val="009F5C62"/>
    <w:rsid w:val="009F63BA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7690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65C29"/>
    <w:rsid w:val="00A73078"/>
    <w:rsid w:val="00A760BC"/>
    <w:rsid w:val="00A809A6"/>
    <w:rsid w:val="00A8608D"/>
    <w:rsid w:val="00A872FC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5582"/>
    <w:rsid w:val="00AB722E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3309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67A5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75D9"/>
    <w:rsid w:val="00C10721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32AB"/>
    <w:rsid w:val="00C339D3"/>
    <w:rsid w:val="00C347DA"/>
    <w:rsid w:val="00C34AD7"/>
    <w:rsid w:val="00C3556C"/>
    <w:rsid w:val="00C3644E"/>
    <w:rsid w:val="00C37E1E"/>
    <w:rsid w:val="00C4232A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70BF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0C4"/>
    <w:rsid w:val="00C97F9D"/>
    <w:rsid w:val="00CA2A62"/>
    <w:rsid w:val="00CA35F5"/>
    <w:rsid w:val="00CA60B3"/>
    <w:rsid w:val="00CA7639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D1F15"/>
    <w:rsid w:val="00CD3778"/>
    <w:rsid w:val="00CD5F00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60C"/>
    <w:rsid w:val="00D33870"/>
    <w:rsid w:val="00D33E32"/>
    <w:rsid w:val="00D36352"/>
    <w:rsid w:val="00D36DC0"/>
    <w:rsid w:val="00D4172C"/>
    <w:rsid w:val="00D42A8D"/>
    <w:rsid w:val="00D44CD2"/>
    <w:rsid w:val="00D458BE"/>
    <w:rsid w:val="00D45B5E"/>
    <w:rsid w:val="00D46D6D"/>
    <w:rsid w:val="00D47DE6"/>
    <w:rsid w:val="00D53F07"/>
    <w:rsid w:val="00D56F37"/>
    <w:rsid w:val="00D5728E"/>
    <w:rsid w:val="00D643EC"/>
    <w:rsid w:val="00D66118"/>
    <w:rsid w:val="00D667A5"/>
    <w:rsid w:val="00D677D8"/>
    <w:rsid w:val="00D70706"/>
    <w:rsid w:val="00D70CE4"/>
    <w:rsid w:val="00D71A27"/>
    <w:rsid w:val="00D71C4A"/>
    <w:rsid w:val="00D75133"/>
    <w:rsid w:val="00D76812"/>
    <w:rsid w:val="00D76BAB"/>
    <w:rsid w:val="00D80434"/>
    <w:rsid w:val="00D81715"/>
    <w:rsid w:val="00D83350"/>
    <w:rsid w:val="00D8468E"/>
    <w:rsid w:val="00D84D76"/>
    <w:rsid w:val="00D87951"/>
    <w:rsid w:val="00D9134D"/>
    <w:rsid w:val="00D91391"/>
    <w:rsid w:val="00D92DC0"/>
    <w:rsid w:val="00D9368D"/>
    <w:rsid w:val="00D95DBA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3A62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73F"/>
    <w:rsid w:val="00E01B24"/>
    <w:rsid w:val="00E033BA"/>
    <w:rsid w:val="00E06278"/>
    <w:rsid w:val="00E130C6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133F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77EA8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0836"/>
    <w:rsid w:val="00EA193C"/>
    <w:rsid w:val="00EA23E9"/>
    <w:rsid w:val="00EA5DAC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6459"/>
    <w:rsid w:val="00ED0ECE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37F6"/>
    <w:rsid w:val="00EF436A"/>
    <w:rsid w:val="00EF5653"/>
    <w:rsid w:val="00EF56DF"/>
    <w:rsid w:val="00EF69DE"/>
    <w:rsid w:val="00EF7B5F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30F8F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7552D"/>
    <w:rsid w:val="00F80A44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010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41BB"/>
    <w:rsid w:val="00FD58B4"/>
    <w:rsid w:val="00FD6D69"/>
    <w:rsid w:val="00FD72ED"/>
    <w:rsid w:val="00FD74D1"/>
    <w:rsid w:val="00FD7599"/>
    <w:rsid w:val="00FE155A"/>
    <w:rsid w:val="00FE1ED1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181</TotalTime>
  <Pages>3</Pages>
  <Words>683</Words>
  <Characters>3790</Characters>
  <Application>Microsoft Office Word</Application>
  <DocSecurity>0</DocSecurity>
  <Lines>1895</Lines>
  <Paragraphs>279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36</cp:revision>
  <cp:lastPrinted>2022-10-05T11:59:00Z</cp:lastPrinted>
  <dcterms:created xsi:type="dcterms:W3CDTF">2022-11-17T09:24:00Z</dcterms:created>
  <dcterms:modified xsi:type="dcterms:W3CDTF">2022-11-24T09:50:00Z</dcterms:modified>
</cp:coreProperties>
</file>